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7185D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5099"/>
        <w:gridCol w:w="4539"/>
      </w:tblGrid>
      <w:tr w:rsidR="00DE23F6" w:rsidRPr="00DE23F6" w14:paraId="4A8D18F1" w14:textId="77777777" w:rsidTr="00020719">
        <w:trPr>
          <w:cantSplit/>
          <w:trHeight w:val="284"/>
        </w:trPr>
        <w:tc>
          <w:tcPr>
            <w:tcW w:w="5099" w:type="dxa"/>
          </w:tcPr>
          <w:p w14:paraId="38751EED" w14:textId="4D4D0A0D" w:rsidR="00DE23F6" w:rsidRPr="00DE23F6" w:rsidRDefault="007138A0" w:rsidP="00DE23F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BBAA497" wp14:editId="22491391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-92710</wp:posOffset>
                  </wp:positionV>
                  <wp:extent cx="460375" cy="460375"/>
                  <wp:effectExtent l="0" t="0" r="0" b="0"/>
                  <wp:wrapNone/>
                  <wp:docPr id="7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9" w:type="dxa"/>
          </w:tcPr>
          <w:p w14:paraId="00304BBC" w14:textId="77777777" w:rsidR="00DE23F6" w:rsidRPr="00DE23F6" w:rsidRDefault="00DE23F6" w:rsidP="00DE23F6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  <w:p w14:paraId="57D61269" w14:textId="77777777" w:rsidR="00DE23F6" w:rsidRPr="00DE23F6" w:rsidRDefault="00DE23F6" w:rsidP="00DE23F6">
            <w:pPr>
              <w:ind w:left="317"/>
              <w:rPr>
                <w:rFonts w:ascii="Arial" w:hAnsi="Arial" w:cs="Arial"/>
                <w:sz w:val="22"/>
                <w:lang w:val="en-US"/>
              </w:rPr>
            </w:pPr>
            <w:r w:rsidRPr="00DE23F6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</w:p>
        </w:tc>
      </w:tr>
      <w:tr w:rsidR="00DE23F6" w:rsidRPr="00521AEE" w14:paraId="5F9FCC34" w14:textId="77777777" w:rsidTr="00020719">
        <w:trPr>
          <w:cantSplit/>
          <w:trHeight w:val="1612"/>
        </w:trPr>
        <w:tc>
          <w:tcPr>
            <w:tcW w:w="5099" w:type="dxa"/>
          </w:tcPr>
          <w:p w14:paraId="2202B2C4" w14:textId="77777777" w:rsidR="00DE23F6" w:rsidRPr="00521AEE" w:rsidRDefault="00DE23F6" w:rsidP="00DE23F6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  <w:p w14:paraId="5C90BB2E" w14:textId="77777777" w:rsidR="00DE23F6" w:rsidRPr="00521AEE" w:rsidRDefault="00DE23F6" w:rsidP="00DE23F6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ΕΛΛΗΝΙΚΗ ΔΗΜΟΚΡΑΤΙΑ</w:t>
            </w:r>
          </w:p>
          <w:p w14:paraId="3769B378" w14:textId="77777777" w:rsidR="00DE23F6" w:rsidRPr="00521AEE" w:rsidRDefault="00DE23F6" w:rsidP="00DE23F6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ΠΕΡΙΦΕΡΕΙΑ Α.Μ.Θ.</w:t>
            </w:r>
          </w:p>
          <w:p w14:paraId="6D16E1AD" w14:textId="77777777" w:rsidR="00DE23F6" w:rsidRPr="00521AEE" w:rsidRDefault="00DE23F6" w:rsidP="00DE23F6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ΓΕΝΙΚΗ ΔΙΕΥΘΥΝΣΗ ΕΣΩΤΕΡΙΚΗΣ ΛΕΙΤΟΥΡΓΙΑΣ</w:t>
            </w:r>
          </w:p>
          <w:p w14:paraId="21DC96F2" w14:textId="77777777" w:rsidR="00DE23F6" w:rsidRPr="00521AEE" w:rsidRDefault="00DE23F6" w:rsidP="00DE23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ΔΙΑΦΑΝΕΙΑΣ ΚΑΙ ΗΛΕΚΤΡΟΝΙΚΗΣ ΔΙΑΚΥΒΕΡΝΗΣΗΣ</w:t>
            </w:r>
          </w:p>
          <w:p w14:paraId="26978760" w14:textId="77777777" w:rsidR="00DE23F6" w:rsidRPr="00521AEE" w:rsidRDefault="00DE23F6" w:rsidP="00DE23F6">
            <w:pPr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4539" w:type="dxa"/>
          </w:tcPr>
          <w:p w14:paraId="1E312FF7" w14:textId="77777777" w:rsidR="00DE23F6" w:rsidRPr="00521AEE" w:rsidRDefault="00DE23F6" w:rsidP="00DE23F6">
            <w:pPr>
              <w:ind w:left="884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447ED93" w14:textId="067218D1" w:rsidR="00FE1DBC" w:rsidRDefault="00FE1DBC" w:rsidP="00DE23F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22EB981" w14:textId="77777777" w:rsidR="00FE1DBC" w:rsidRPr="00521AEE" w:rsidRDefault="00FE1DBC" w:rsidP="00DE23F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78049E7" w14:textId="40109911" w:rsidR="00DE23F6" w:rsidRPr="00521AEE" w:rsidRDefault="00FE1DBC" w:rsidP="00FE1DBC">
            <w:pPr>
              <w:ind w:left="734" w:hanging="7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Τίτλος: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="00DE23F6" w:rsidRPr="000862A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«</w:t>
            </w:r>
            <w:r w:rsidR="000862AA" w:rsidRPr="000862A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Προμήθεια</w:t>
            </w:r>
            <w:r w:rsidR="000862A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</w:t>
            </w:r>
            <w:r w:rsidR="000862AA" w:rsidRPr="000862A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Φ</w:t>
            </w:r>
            <w:r w:rsidR="000862A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ορητών</w:t>
            </w:r>
            <w:r w:rsidR="000862AA" w:rsidRPr="000862A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Η/Υ και </w:t>
            </w:r>
            <w:r w:rsidR="000862AA" w:rsidRPr="000862AA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web</w:t>
            </w:r>
            <w:r w:rsidR="000862AA" w:rsidRPr="000862A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κ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α</w:t>
            </w:r>
            <w:r w:rsidR="000862AA" w:rsidRPr="000862A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μερ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ών</w:t>
            </w:r>
            <w:r w:rsidR="00DE23F6" w:rsidRPr="00521AE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»</w:t>
            </w:r>
          </w:p>
        </w:tc>
      </w:tr>
    </w:tbl>
    <w:p w14:paraId="1069C3F4" w14:textId="77777777" w:rsidR="00367CFC" w:rsidRPr="00367CFC" w:rsidRDefault="00367CFC" w:rsidP="00367CFC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367CFC">
        <w:rPr>
          <w:rFonts w:ascii="Calibri" w:eastAsia="Calibri" w:hAnsi="Calibri" w:cs="Calibri"/>
          <w:b/>
          <w:sz w:val="32"/>
          <w:szCs w:val="32"/>
          <w:lang w:eastAsia="en-US"/>
        </w:rPr>
        <w:t>ΕΝΤΥΠΟ ΟΙΚΟΝΟΜΙΚΗΣ ΠΡΟΣΦΟΡΑΣ</w:t>
      </w:r>
    </w:p>
    <w:p w14:paraId="448F320B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Επωνυμία …………………….......................................……………………………......................................</w:t>
      </w:r>
    </w:p>
    <w:p w14:paraId="447FB7FF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ΑΦΜ ……………………………………………..... ΔΟΥ ……..………….………............................…</w:t>
      </w:r>
    </w:p>
    <w:p w14:paraId="72C28FF8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Έδρα (</w:t>
      </w:r>
      <w:r w:rsidR="00FA3815" w:rsidRPr="00521AEE">
        <w:rPr>
          <w:rFonts w:ascii="Calibri" w:eastAsia="Calibri" w:hAnsi="Calibri" w:cs="Calibri"/>
          <w:sz w:val="22"/>
          <w:szCs w:val="22"/>
          <w:lang w:eastAsia="en-US"/>
        </w:rPr>
        <w:t>π</w:t>
      </w:r>
      <w:r w:rsidRPr="00521AEE">
        <w:rPr>
          <w:rFonts w:ascii="Calibri" w:eastAsia="Calibri" w:hAnsi="Calibri" w:cs="Calibri"/>
          <w:sz w:val="22"/>
          <w:szCs w:val="22"/>
          <w:lang w:eastAsia="en-US"/>
        </w:rPr>
        <w:t>όλη/κοινότητα) …………….……………… ..............………………………….................................</w:t>
      </w:r>
    </w:p>
    <w:p w14:paraId="2D1A113C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Οδός …………………......................……………………. Αριθμός ….............. ΤΚ …………………</w:t>
      </w:r>
    </w:p>
    <w:p w14:paraId="5C13F340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 xml:space="preserve">Τηλέφωνα ……………………..................................... </w:t>
      </w:r>
      <w:proofErr w:type="spellStart"/>
      <w:r w:rsidRPr="00521AEE">
        <w:rPr>
          <w:rFonts w:ascii="Calibri" w:eastAsia="Calibri" w:hAnsi="Calibri" w:cs="Calibri"/>
          <w:sz w:val="22"/>
          <w:szCs w:val="22"/>
          <w:lang w:eastAsia="en-US"/>
        </w:rPr>
        <w:t>Fax</w:t>
      </w:r>
      <w:proofErr w:type="spellEnd"/>
      <w:r w:rsidRPr="00521AEE">
        <w:rPr>
          <w:rFonts w:ascii="Calibri" w:eastAsia="Calibri" w:hAnsi="Calibri" w:cs="Calibri"/>
          <w:sz w:val="22"/>
          <w:szCs w:val="22"/>
          <w:lang w:eastAsia="en-US"/>
        </w:rPr>
        <w:t>.…..………………...............……….</w:t>
      </w:r>
    </w:p>
    <w:p w14:paraId="0467D0E5" w14:textId="77777777" w:rsidR="002B197A" w:rsidRPr="00521AEE" w:rsidRDefault="002B197A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DC59139" w14:textId="2AE79D5E" w:rsidR="00DE23F6" w:rsidRPr="001C7E85" w:rsidRDefault="00DE23F6" w:rsidP="00DE23F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Για</w:t>
      </w:r>
      <w:r w:rsidRPr="00521AE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521AEE">
        <w:rPr>
          <w:rFonts w:ascii="Calibri" w:eastAsia="Calibri" w:hAnsi="Calibri" w:cs="Calibri"/>
          <w:sz w:val="22"/>
          <w:szCs w:val="22"/>
          <w:lang w:eastAsia="en-US"/>
        </w:rPr>
        <w:t xml:space="preserve">την </w:t>
      </w:r>
      <w:r w:rsidR="001C7E85" w:rsidRPr="001C7E8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«Προμήθεια Φ</w:t>
      </w:r>
      <w:r w:rsidR="001C7E85" w:rsidRPr="001C7E8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ορητών Η/Υ και </w:t>
      </w:r>
      <w:r w:rsidR="001C7E85" w:rsidRPr="001C7E85">
        <w:rPr>
          <w:rFonts w:ascii="Calibri" w:eastAsia="Calibri" w:hAnsi="Calibri" w:cs="Calibri"/>
          <w:b/>
          <w:bCs/>
          <w:sz w:val="22"/>
          <w:szCs w:val="22"/>
          <w:u w:val="single"/>
          <w:lang w:val="en-US" w:eastAsia="en-US"/>
        </w:rPr>
        <w:t>web</w:t>
      </w:r>
      <w:r w:rsidR="001C7E85" w:rsidRPr="001C7E8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κ</w:t>
      </w:r>
      <w:r w:rsidR="00FE1DBC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αμερών</w:t>
      </w:r>
      <w:r w:rsidR="001C7E85" w:rsidRPr="001C7E8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»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3"/>
        <w:gridCol w:w="4329"/>
        <w:gridCol w:w="2551"/>
        <w:gridCol w:w="2269"/>
      </w:tblGrid>
      <w:tr w:rsidR="00836853" w:rsidRPr="00836853" w14:paraId="2F6CC855" w14:textId="77777777" w:rsidTr="001F1204">
        <w:trPr>
          <w:trHeight w:val="315"/>
        </w:trPr>
        <w:tc>
          <w:tcPr>
            <w:tcW w:w="9890" w:type="dxa"/>
            <w:gridSpan w:val="5"/>
            <w:shd w:val="clear" w:color="auto" w:fill="D9D9D9"/>
            <w:hideMark/>
          </w:tcPr>
          <w:p w14:paraId="06A67F2B" w14:textId="77777777" w:rsidR="00836853" w:rsidRPr="00BD1F1F" w:rsidRDefault="0083685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ΦΟΡΗΤΟΣ Η/Υ</w:t>
            </w:r>
            <w:r w:rsidR="00BD1F1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– Τεμάχια </w:t>
            </w:r>
            <w:r w:rsidR="00BD1F1F" w:rsidRPr="00BD1F1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</w:t>
            </w:r>
          </w:p>
          <w:p w14:paraId="3C69519D" w14:textId="77777777" w:rsidR="00836853" w:rsidRPr="00836853" w:rsidRDefault="0083685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D112B3" w:rsidRPr="00836853" w14:paraId="7B3E2E21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B4E259D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329" w:type="dxa"/>
            <w:hideMark/>
          </w:tcPr>
          <w:p w14:paraId="0005F5D8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ΠΡΟΔΙΑΓΡΑΦΗ</w:t>
            </w:r>
          </w:p>
        </w:tc>
        <w:tc>
          <w:tcPr>
            <w:tcW w:w="2551" w:type="dxa"/>
            <w:hideMark/>
          </w:tcPr>
          <w:p w14:paraId="7FB5120B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2269" w:type="dxa"/>
            <w:hideMark/>
          </w:tcPr>
          <w:p w14:paraId="6082212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ΑΠΑΝΤΗΣΗ</w:t>
            </w:r>
          </w:p>
        </w:tc>
      </w:tr>
      <w:tr w:rsidR="00D112B3" w:rsidRPr="00836853" w14:paraId="0BCC8B30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1B7C8FD7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9" w:type="dxa"/>
            <w:hideMark/>
          </w:tcPr>
          <w:p w14:paraId="14A6FBA8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Γενικά </w:t>
            </w:r>
          </w:p>
        </w:tc>
        <w:tc>
          <w:tcPr>
            <w:tcW w:w="2551" w:type="dxa"/>
            <w:hideMark/>
          </w:tcPr>
          <w:p w14:paraId="6511199F" w14:textId="2099ACF3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5C10CE70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1063C1B1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4104648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29" w:type="dxa"/>
            <w:hideMark/>
          </w:tcPr>
          <w:p w14:paraId="6090D8A5" w14:textId="0A4F55C2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Να αναγραφεί το </w:t>
            </w:r>
            <w:r w:rsidR="00FE1DBC">
              <w:rPr>
                <w:rFonts w:ascii="Calibri" w:eastAsia="Calibri" w:hAnsi="Calibri"/>
                <w:sz w:val="22"/>
                <w:szCs w:val="22"/>
                <w:lang w:eastAsia="en-US"/>
              </w:rPr>
              <w:t>μ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οντέλο και ο Κατασκευαστής</w:t>
            </w:r>
          </w:p>
        </w:tc>
        <w:tc>
          <w:tcPr>
            <w:tcW w:w="2551" w:type="dxa"/>
            <w:hideMark/>
          </w:tcPr>
          <w:p w14:paraId="2FD410BA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759280CA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2A3491C" w14:textId="77777777" w:rsidTr="00FE1DBC">
        <w:trPr>
          <w:trHeight w:val="1200"/>
        </w:trPr>
        <w:tc>
          <w:tcPr>
            <w:tcW w:w="741" w:type="dxa"/>
            <w:gridSpan w:val="2"/>
            <w:hideMark/>
          </w:tcPr>
          <w:p w14:paraId="5E0A63F6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9" w:type="dxa"/>
            <w:hideMark/>
          </w:tcPr>
          <w:p w14:paraId="4FA9CB34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 δοθούν όλα τα απαραίτητα εξαρτήματα και λογισμικό (π.χ. οδηγοί) για την σωστή εγκατάσταση και λειτουργία του συστήματος και τα τεχνικά εγχειρίδια για κάθε σύστημα σε έντυπη και ηλεκτρονική μορφή</w:t>
            </w:r>
          </w:p>
        </w:tc>
        <w:tc>
          <w:tcPr>
            <w:tcW w:w="2551" w:type="dxa"/>
            <w:hideMark/>
          </w:tcPr>
          <w:p w14:paraId="3FE566E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5EA8892C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10B6BF3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4D386EC5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9" w:type="dxa"/>
            <w:hideMark/>
          </w:tcPr>
          <w:p w14:paraId="08FE4CDF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Οθόνη</w:t>
            </w:r>
          </w:p>
        </w:tc>
        <w:tc>
          <w:tcPr>
            <w:tcW w:w="2551" w:type="dxa"/>
            <w:hideMark/>
          </w:tcPr>
          <w:p w14:paraId="1ED7AE34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5342B44A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FEAAF51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6E3926C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2191E13C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Διαγώνια διάσταση (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inches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hideMark/>
          </w:tcPr>
          <w:p w14:paraId="747A8A25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15.6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''</w:t>
            </w:r>
          </w:p>
        </w:tc>
        <w:tc>
          <w:tcPr>
            <w:tcW w:w="2269" w:type="dxa"/>
            <w:noWrap/>
            <w:hideMark/>
          </w:tcPr>
          <w:p w14:paraId="1C1294FF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2C96A05B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39545E2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329" w:type="dxa"/>
            <w:hideMark/>
          </w:tcPr>
          <w:p w14:paraId="74AC48E4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Υποστηριζόμενη Ανάλυση </w:t>
            </w:r>
          </w:p>
        </w:tc>
        <w:tc>
          <w:tcPr>
            <w:tcW w:w="2551" w:type="dxa"/>
            <w:hideMark/>
          </w:tcPr>
          <w:p w14:paraId="10754D6A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≥ 1920 x 1080</w:t>
            </w:r>
          </w:p>
        </w:tc>
        <w:tc>
          <w:tcPr>
            <w:tcW w:w="2269" w:type="dxa"/>
            <w:noWrap/>
            <w:hideMark/>
          </w:tcPr>
          <w:p w14:paraId="7F279546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3DC5A70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29929BB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14:paraId="786BF74B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Επεξεργαστής</w:t>
            </w:r>
          </w:p>
        </w:tc>
        <w:tc>
          <w:tcPr>
            <w:tcW w:w="2551" w:type="dxa"/>
            <w:hideMark/>
          </w:tcPr>
          <w:p w14:paraId="60FAED35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156AF8ED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2272D2E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7865952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329" w:type="dxa"/>
            <w:hideMark/>
          </w:tcPr>
          <w:p w14:paraId="781D886F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Μοντέλο επεξεργαστή</w:t>
            </w:r>
          </w:p>
        </w:tc>
        <w:tc>
          <w:tcPr>
            <w:tcW w:w="2551" w:type="dxa"/>
            <w:hideMark/>
          </w:tcPr>
          <w:p w14:paraId="20080F06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Intel Core i5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8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ης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γενιάς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και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άνω</w:t>
            </w:r>
          </w:p>
        </w:tc>
        <w:tc>
          <w:tcPr>
            <w:tcW w:w="2269" w:type="dxa"/>
            <w:noWrap/>
            <w:hideMark/>
          </w:tcPr>
          <w:p w14:paraId="70352707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D112B3" w:rsidRPr="00836853" w14:paraId="54E87D8A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3FD1E7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329" w:type="dxa"/>
            <w:hideMark/>
          </w:tcPr>
          <w:p w14:paraId="5085C1FF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Συχνότητα λειτουργίας (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GHz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hideMark/>
          </w:tcPr>
          <w:p w14:paraId="367031AC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 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GHz</w:t>
            </w:r>
            <w:proofErr w:type="spellEnd"/>
          </w:p>
        </w:tc>
        <w:tc>
          <w:tcPr>
            <w:tcW w:w="2269" w:type="dxa"/>
            <w:noWrap/>
            <w:hideMark/>
          </w:tcPr>
          <w:p w14:paraId="092E6BC1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FE0CC00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624FA56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329" w:type="dxa"/>
            <w:hideMark/>
          </w:tcPr>
          <w:p w14:paraId="03A4A1F8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Μνήμη RAM</w:t>
            </w:r>
          </w:p>
        </w:tc>
        <w:tc>
          <w:tcPr>
            <w:tcW w:w="2551" w:type="dxa"/>
            <w:hideMark/>
          </w:tcPr>
          <w:p w14:paraId="5DE649C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66A981AE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21171A5A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3DFEE308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329" w:type="dxa"/>
            <w:hideMark/>
          </w:tcPr>
          <w:p w14:paraId="76588B3C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Μέγεθος προσφερόμενης μνήμης (GB)</w:t>
            </w:r>
          </w:p>
        </w:tc>
        <w:tc>
          <w:tcPr>
            <w:tcW w:w="2551" w:type="dxa"/>
            <w:hideMark/>
          </w:tcPr>
          <w:p w14:paraId="3DE27B20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≥  8</w:t>
            </w:r>
          </w:p>
        </w:tc>
        <w:tc>
          <w:tcPr>
            <w:tcW w:w="2269" w:type="dxa"/>
            <w:noWrap/>
            <w:hideMark/>
          </w:tcPr>
          <w:p w14:paraId="349A5E0E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73B90BC9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0E5AAB5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329" w:type="dxa"/>
            <w:hideMark/>
          </w:tcPr>
          <w:p w14:paraId="476AF3E1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Τύπος</w:t>
            </w:r>
          </w:p>
        </w:tc>
        <w:tc>
          <w:tcPr>
            <w:tcW w:w="2551" w:type="dxa"/>
            <w:hideMark/>
          </w:tcPr>
          <w:p w14:paraId="6D1AD414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DDR4</w:t>
            </w:r>
          </w:p>
        </w:tc>
        <w:tc>
          <w:tcPr>
            <w:tcW w:w="2269" w:type="dxa"/>
            <w:noWrap/>
            <w:hideMark/>
          </w:tcPr>
          <w:p w14:paraId="3946FF33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13B23C75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1D060A12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9" w:type="dxa"/>
            <w:hideMark/>
          </w:tcPr>
          <w:p w14:paraId="0BBD0552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Αποθηκευτικός χώρος</w:t>
            </w:r>
          </w:p>
        </w:tc>
        <w:tc>
          <w:tcPr>
            <w:tcW w:w="2551" w:type="dxa"/>
            <w:noWrap/>
            <w:hideMark/>
          </w:tcPr>
          <w:p w14:paraId="6D81D7C7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93FE7F4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6F6A2132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37C60C8D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43DC51F7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Τύπος</w:t>
            </w:r>
          </w:p>
        </w:tc>
        <w:tc>
          <w:tcPr>
            <w:tcW w:w="2551" w:type="dxa"/>
            <w:hideMark/>
          </w:tcPr>
          <w:p w14:paraId="76415B47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SSD</w:t>
            </w:r>
          </w:p>
        </w:tc>
        <w:tc>
          <w:tcPr>
            <w:tcW w:w="2269" w:type="dxa"/>
            <w:noWrap/>
            <w:hideMark/>
          </w:tcPr>
          <w:p w14:paraId="445797DF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961FDE3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55887D8A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329" w:type="dxa"/>
            <w:hideMark/>
          </w:tcPr>
          <w:p w14:paraId="7044F311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Χωρητικότητα</w:t>
            </w:r>
          </w:p>
        </w:tc>
        <w:tc>
          <w:tcPr>
            <w:tcW w:w="2551" w:type="dxa"/>
            <w:hideMark/>
          </w:tcPr>
          <w:p w14:paraId="202DCE8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 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25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6 GB</w:t>
            </w:r>
          </w:p>
        </w:tc>
        <w:tc>
          <w:tcPr>
            <w:tcW w:w="2269" w:type="dxa"/>
            <w:noWrap/>
            <w:hideMark/>
          </w:tcPr>
          <w:p w14:paraId="18582A78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29C0BAC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0F559B19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9" w:type="dxa"/>
            <w:hideMark/>
          </w:tcPr>
          <w:p w14:paraId="622BD94F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Συνδεσιμότητα</w:t>
            </w:r>
          </w:p>
        </w:tc>
        <w:tc>
          <w:tcPr>
            <w:tcW w:w="2551" w:type="dxa"/>
            <w:hideMark/>
          </w:tcPr>
          <w:p w14:paraId="473C93A0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79F8387D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64408CA3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7788D7D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66D8E39A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WiFi</w:t>
            </w:r>
            <w:proofErr w:type="spellEnd"/>
          </w:p>
        </w:tc>
        <w:tc>
          <w:tcPr>
            <w:tcW w:w="2551" w:type="dxa"/>
            <w:hideMark/>
          </w:tcPr>
          <w:p w14:paraId="29A07A1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0C779FF7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1E164F0F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1B60351D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329" w:type="dxa"/>
            <w:hideMark/>
          </w:tcPr>
          <w:p w14:paraId="54E26297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Gigabit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LAN </w:t>
            </w:r>
          </w:p>
        </w:tc>
        <w:tc>
          <w:tcPr>
            <w:tcW w:w="2551" w:type="dxa"/>
            <w:hideMark/>
          </w:tcPr>
          <w:p w14:paraId="0BED1885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21D25BBE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CE54116" w14:textId="77777777" w:rsidTr="00FE1DBC">
        <w:trPr>
          <w:trHeight w:val="300"/>
        </w:trPr>
        <w:tc>
          <w:tcPr>
            <w:tcW w:w="741" w:type="dxa"/>
            <w:gridSpan w:val="2"/>
            <w:noWrap/>
            <w:hideMark/>
          </w:tcPr>
          <w:p w14:paraId="58E3AD6B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4329" w:type="dxa"/>
            <w:noWrap/>
            <w:hideMark/>
          </w:tcPr>
          <w:p w14:paraId="3180B9D7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Θύρα USB</w:t>
            </w:r>
          </w:p>
        </w:tc>
        <w:tc>
          <w:tcPr>
            <w:tcW w:w="2551" w:type="dxa"/>
            <w:noWrap/>
            <w:hideMark/>
          </w:tcPr>
          <w:p w14:paraId="32662A06" w14:textId="428CA5F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USB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3.0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KAI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USB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2.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269" w:type="dxa"/>
            <w:noWrap/>
            <w:hideMark/>
          </w:tcPr>
          <w:p w14:paraId="1466F582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D112B3" w:rsidRPr="00836853" w14:paraId="1995F0F1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11FEC010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4329" w:type="dxa"/>
            <w:hideMark/>
          </w:tcPr>
          <w:p w14:paraId="751ADBD5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HDMI + VGA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outputs</w:t>
            </w:r>
            <w:proofErr w:type="spellEnd"/>
          </w:p>
        </w:tc>
        <w:tc>
          <w:tcPr>
            <w:tcW w:w="2551" w:type="dxa"/>
            <w:hideMark/>
          </w:tcPr>
          <w:p w14:paraId="2270792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4FE4DA42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78546116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284914A9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9" w:type="dxa"/>
            <w:hideMark/>
          </w:tcPr>
          <w:p w14:paraId="16AA5956" w14:textId="10D3E298" w:rsidR="00D112B3" w:rsidRPr="00836853" w:rsidRDefault="009D54C7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Headset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jack</w:t>
            </w:r>
            <w:proofErr w:type="spellEnd"/>
          </w:p>
        </w:tc>
        <w:tc>
          <w:tcPr>
            <w:tcW w:w="2551" w:type="dxa"/>
            <w:hideMark/>
          </w:tcPr>
          <w:p w14:paraId="2031E5BA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3546CDDD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4E60165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581D85F9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9" w:type="dxa"/>
            <w:hideMark/>
          </w:tcPr>
          <w:p w14:paraId="7FA97A65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Camera</w:t>
            </w:r>
          </w:p>
        </w:tc>
        <w:tc>
          <w:tcPr>
            <w:tcW w:w="2551" w:type="dxa"/>
            <w:hideMark/>
          </w:tcPr>
          <w:p w14:paraId="23C965D6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00548103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142050E4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46D04719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3F447647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web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camera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hideMark/>
          </w:tcPr>
          <w:p w14:paraId="407A66B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32C39462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E50A851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36CBF3C6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29" w:type="dxa"/>
            <w:hideMark/>
          </w:tcPr>
          <w:p w14:paraId="4953CE91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Μέσα Ανάγνωσης</w:t>
            </w:r>
          </w:p>
        </w:tc>
        <w:tc>
          <w:tcPr>
            <w:tcW w:w="2551" w:type="dxa"/>
            <w:hideMark/>
          </w:tcPr>
          <w:p w14:paraId="2F28702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3D62B1ED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14B74F78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4755EF63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46CD7923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Card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Reader</w:t>
            </w:r>
            <w:proofErr w:type="spellEnd"/>
          </w:p>
        </w:tc>
        <w:tc>
          <w:tcPr>
            <w:tcW w:w="2551" w:type="dxa"/>
            <w:hideMark/>
          </w:tcPr>
          <w:p w14:paraId="53AD1B3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32F8FAB9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0760C10" w14:textId="77777777" w:rsidTr="00FE1DBC">
        <w:trPr>
          <w:trHeight w:val="300"/>
        </w:trPr>
        <w:tc>
          <w:tcPr>
            <w:tcW w:w="718" w:type="dxa"/>
            <w:hideMark/>
          </w:tcPr>
          <w:p w14:paraId="57707447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52" w:type="dxa"/>
            <w:gridSpan w:val="2"/>
            <w:hideMark/>
          </w:tcPr>
          <w:p w14:paraId="10299ECA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Λειτουργικό σύστημα &amp; άλλο λογισμικό</w:t>
            </w:r>
          </w:p>
        </w:tc>
        <w:tc>
          <w:tcPr>
            <w:tcW w:w="2551" w:type="dxa"/>
            <w:hideMark/>
          </w:tcPr>
          <w:p w14:paraId="27BD5A7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643573A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52374843" w14:textId="77777777" w:rsidTr="00FE1DBC">
        <w:trPr>
          <w:trHeight w:val="810"/>
        </w:trPr>
        <w:tc>
          <w:tcPr>
            <w:tcW w:w="718" w:type="dxa"/>
            <w:hideMark/>
          </w:tcPr>
          <w:p w14:paraId="4BB979EF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52" w:type="dxa"/>
            <w:gridSpan w:val="2"/>
            <w:hideMark/>
          </w:tcPr>
          <w:p w14:paraId="2587A18A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Λειτουργικό σύστημα 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  <w:t>Windows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10 64 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  <w:t>bit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  <w:t>Professional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  <w:t>Greek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προ-εγκατεστημένο</w:t>
            </w:r>
          </w:p>
        </w:tc>
        <w:tc>
          <w:tcPr>
            <w:tcW w:w="2551" w:type="dxa"/>
            <w:hideMark/>
          </w:tcPr>
          <w:p w14:paraId="5F4CF6A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269F8ED5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C9B4864" w14:textId="77777777" w:rsidTr="00FE1DBC">
        <w:trPr>
          <w:trHeight w:val="765"/>
        </w:trPr>
        <w:tc>
          <w:tcPr>
            <w:tcW w:w="718" w:type="dxa"/>
            <w:hideMark/>
          </w:tcPr>
          <w:p w14:paraId="2DDC05BD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352" w:type="dxa"/>
            <w:gridSpan w:val="2"/>
            <w:hideMark/>
          </w:tcPr>
          <w:p w14:paraId="6CD4DD81" w14:textId="65EF51B4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Microsoft</w:t>
            </w: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Office</w:t>
            </w: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Home</w:t>
            </w: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&amp; </w:t>
            </w: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Business</w:t>
            </w: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2019 </w:t>
            </w: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Gr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που να συνοδεύεται από την επίσημη άδεια χρήσης του λειτουργικού</w:t>
            </w:r>
            <w:r w:rsidR="008717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και να είναι προ-εγκατεστημένο</w:t>
            </w:r>
          </w:p>
        </w:tc>
        <w:tc>
          <w:tcPr>
            <w:tcW w:w="2551" w:type="dxa"/>
            <w:hideMark/>
          </w:tcPr>
          <w:p w14:paraId="3D428065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3B447723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F83A669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C34F386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29" w:type="dxa"/>
            <w:hideMark/>
          </w:tcPr>
          <w:p w14:paraId="166F5BA9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Εγγύηση</w:t>
            </w:r>
          </w:p>
        </w:tc>
        <w:tc>
          <w:tcPr>
            <w:tcW w:w="2551" w:type="dxa"/>
            <w:noWrap/>
            <w:hideMark/>
          </w:tcPr>
          <w:p w14:paraId="491C1F2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56E44DA5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6158C2B" w14:textId="77777777" w:rsidTr="00FE1DBC">
        <w:trPr>
          <w:trHeight w:val="600"/>
        </w:trPr>
        <w:tc>
          <w:tcPr>
            <w:tcW w:w="741" w:type="dxa"/>
            <w:gridSpan w:val="2"/>
            <w:hideMark/>
          </w:tcPr>
          <w:p w14:paraId="4893BA1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1C7E85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66573483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Εγγύηση τουλάχιστον 2 έτη</w:t>
            </w:r>
          </w:p>
        </w:tc>
        <w:tc>
          <w:tcPr>
            <w:tcW w:w="2551" w:type="dxa"/>
            <w:hideMark/>
          </w:tcPr>
          <w:p w14:paraId="3A8660DA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503E6E2D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03AEFC9B" w14:textId="77777777" w:rsidR="00D112B3" w:rsidRDefault="00D112B3" w:rsidP="00DE23F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329"/>
        <w:gridCol w:w="2551"/>
        <w:gridCol w:w="2269"/>
      </w:tblGrid>
      <w:tr w:rsidR="00D112B3" w:rsidRPr="00D112B3" w14:paraId="6F2BFCFF" w14:textId="77777777" w:rsidTr="001F1204">
        <w:trPr>
          <w:trHeight w:val="315"/>
        </w:trPr>
        <w:tc>
          <w:tcPr>
            <w:tcW w:w="9890" w:type="dxa"/>
            <w:gridSpan w:val="4"/>
            <w:shd w:val="clear" w:color="auto" w:fill="D9D9D9"/>
            <w:hideMark/>
          </w:tcPr>
          <w:p w14:paraId="6B1D7583" w14:textId="6A1F46A4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Web camera </w:t>
            </w:r>
            <w:r w:rsidR="00FE1DBC"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με </w:t>
            </w: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ενσωματωμένο </w:t>
            </w:r>
            <w:r w:rsidR="00FE1DBC"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μικρόφωνο (</w:t>
            </w: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mic</w:t>
            </w:r>
            <w:r w:rsidR="00FE1DBC"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) -</w:t>
            </w: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Τεμάχια 30</w:t>
            </w:r>
          </w:p>
          <w:p w14:paraId="64320D10" w14:textId="77777777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112B3" w:rsidRPr="00D112B3" w14:paraId="6358F42F" w14:textId="77777777" w:rsidTr="00FE1DBC">
        <w:trPr>
          <w:trHeight w:val="300"/>
        </w:trPr>
        <w:tc>
          <w:tcPr>
            <w:tcW w:w="741" w:type="dxa"/>
            <w:hideMark/>
          </w:tcPr>
          <w:p w14:paraId="0595A8D8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329" w:type="dxa"/>
            <w:hideMark/>
          </w:tcPr>
          <w:p w14:paraId="597B10A7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ΠΡΟΔΙΑΓΡΑΦΗ</w:t>
            </w:r>
          </w:p>
        </w:tc>
        <w:tc>
          <w:tcPr>
            <w:tcW w:w="2551" w:type="dxa"/>
            <w:hideMark/>
          </w:tcPr>
          <w:p w14:paraId="613ABA9F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2269" w:type="dxa"/>
            <w:hideMark/>
          </w:tcPr>
          <w:p w14:paraId="25164B71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ΑΠΑΝΤΗΣΗ</w:t>
            </w:r>
          </w:p>
        </w:tc>
      </w:tr>
      <w:tr w:rsidR="00D112B3" w:rsidRPr="00D112B3" w14:paraId="187CF6B1" w14:textId="77777777" w:rsidTr="00FE1DBC">
        <w:trPr>
          <w:trHeight w:val="300"/>
        </w:trPr>
        <w:tc>
          <w:tcPr>
            <w:tcW w:w="741" w:type="dxa"/>
            <w:hideMark/>
          </w:tcPr>
          <w:p w14:paraId="669C8983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29" w:type="dxa"/>
            <w:hideMark/>
          </w:tcPr>
          <w:p w14:paraId="1E5449A6" w14:textId="1A6513A6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Ανάλυση</w:t>
            </w: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video: &gt;= 1280 x 720 pixels</w:t>
            </w:r>
          </w:p>
        </w:tc>
        <w:tc>
          <w:tcPr>
            <w:tcW w:w="2551" w:type="dxa"/>
            <w:hideMark/>
          </w:tcPr>
          <w:p w14:paraId="229A1DBA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0D7339CC" w14:textId="77777777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D112B3" w14:paraId="044482BE" w14:textId="77777777" w:rsidTr="00FE1DBC">
        <w:trPr>
          <w:trHeight w:val="484"/>
        </w:trPr>
        <w:tc>
          <w:tcPr>
            <w:tcW w:w="741" w:type="dxa"/>
            <w:hideMark/>
          </w:tcPr>
          <w:p w14:paraId="0D10A4E4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1.</w:t>
            </w: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9" w:type="dxa"/>
            <w:hideMark/>
          </w:tcPr>
          <w:p w14:paraId="52928855" w14:textId="7D25BE8E" w:rsidR="00D112B3" w:rsidRPr="00871723" w:rsidRDefault="00932D0D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Με </w:t>
            </w:r>
            <w:r w:rsidR="00871723"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</w:t>
            </w: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νσωματωμένο μικρόφωνο</w:t>
            </w:r>
          </w:p>
        </w:tc>
        <w:tc>
          <w:tcPr>
            <w:tcW w:w="2551" w:type="dxa"/>
            <w:hideMark/>
          </w:tcPr>
          <w:p w14:paraId="5A8505FC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3C437DF9" w14:textId="77777777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D112B3" w14:paraId="16673FEA" w14:textId="77777777" w:rsidTr="00FE1DBC">
        <w:trPr>
          <w:trHeight w:val="300"/>
        </w:trPr>
        <w:tc>
          <w:tcPr>
            <w:tcW w:w="741" w:type="dxa"/>
            <w:hideMark/>
          </w:tcPr>
          <w:p w14:paraId="535858DD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9" w:type="dxa"/>
            <w:hideMark/>
          </w:tcPr>
          <w:p w14:paraId="7F55E5B5" w14:textId="32AF97EE" w:rsidR="00D112B3" w:rsidRPr="00871723" w:rsidRDefault="00932D0D" w:rsidP="00D112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871723">
              <w:rPr>
                <w:rFonts w:asciiTheme="minorHAnsi" w:hAnsiTheme="minorHAnsi" w:cstheme="minorHAnsi"/>
              </w:rPr>
              <w:t>Με κλιπ ώστε να εγκαθίσταται και να προσαρμόζεται πάνω σε οθόνες ή  φορητούς</w:t>
            </w:r>
          </w:p>
        </w:tc>
        <w:tc>
          <w:tcPr>
            <w:tcW w:w="2551" w:type="dxa"/>
            <w:hideMark/>
          </w:tcPr>
          <w:p w14:paraId="1D5A3F47" w14:textId="77777777" w:rsidR="00D112B3" w:rsidRPr="00871723" w:rsidRDefault="00932D0D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2A3A3746" w14:textId="77777777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D112B3" w14:paraId="2175C2CF" w14:textId="77777777" w:rsidTr="00FE1DBC">
        <w:trPr>
          <w:trHeight w:val="300"/>
        </w:trPr>
        <w:tc>
          <w:tcPr>
            <w:tcW w:w="741" w:type="dxa"/>
            <w:hideMark/>
          </w:tcPr>
          <w:p w14:paraId="120BB26D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65C8BED6" w14:textId="77777777" w:rsidR="00D112B3" w:rsidRPr="00871723" w:rsidRDefault="00932D0D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hAnsiTheme="minorHAnsi" w:cstheme="minorHAnsi"/>
              </w:rPr>
              <w:t>Εγγύηση τουλάχιστον 2 έτη</w:t>
            </w:r>
          </w:p>
        </w:tc>
        <w:tc>
          <w:tcPr>
            <w:tcW w:w="2551" w:type="dxa"/>
            <w:hideMark/>
          </w:tcPr>
          <w:p w14:paraId="614DFD45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≥ </w:t>
            </w: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15.6</w:t>
            </w: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''</w:t>
            </w:r>
          </w:p>
        </w:tc>
        <w:tc>
          <w:tcPr>
            <w:tcW w:w="2269" w:type="dxa"/>
            <w:noWrap/>
            <w:hideMark/>
          </w:tcPr>
          <w:p w14:paraId="07FA1EA1" w14:textId="77777777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</w:tbl>
    <w:p w14:paraId="3DBF3B24" w14:textId="77777777" w:rsidR="00480DB2" w:rsidRDefault="00480DB2" w:rsidP="003A385D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50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542"/>
        <w:gridCol w:w="1115"/>
        <w:gridCol w:w="779"/>
        <w:gridCol w:w="1489"/>
        <w:gridCol w:w="3711"/>
      </w:tblGrid>
      <w:tr w:rsidR="00A029F5" w:rsidRPr="00B95C82" w14:paraId="5684CD5A" w14:textId="77777777" w:rsidTr="00FE1DBC">
        <w:trPr>
          <w:jc w:val="center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14:paraId="6C4CB9E7" w14:textId="77777777" w:rsidR="00A029F5" w:rsidRPr="00A029F5" w:rsidRDefault="00A029F5" w:rsidP="001C7E8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5702C">
              <w:rPr>
                <w:rFonts w:ascii="Calibri" w:hAnsi="Calibri" w:cs="Calibri"/>
                <w:b/>
              </w:rPr>
              <w:t>0072.</w:t>
            </w:r>
            <w:r w:rsidR="008D2C78">
              <w:rPr>
                <w:rFonts w:ascii="Calibri" w:hAnsi="Calibri" w:cs="Calibri"/>
                <w:b/>
              </w:rPr>
              <w:t>5</w:t>
            </w:r>
            <w:r w:rsidR="003F1001">
              <w:rPr>
                <w:rFonts w:ascii="Calibri" w:hAnsi="Calibri" w:cs="Calibri"/>
                <w:b/>
              </w:rPr>
              <w:t>1</w:t>
            </w:r>
            <w:r w:rsidR="008D2C78">
              <w:rPr>
                <w:rFonts w:ascii="Calibri" w:hAnsi="Calibri" w:cs="Calibri"/>
                <w:b/>
              </w:rPr>
              <w:t>52</w:t>
            </w:r>
            <w:r w:rsidR="003F1001">
              <w:rPr>
                <w:rFonts w:ascii="Calibri" w:hAnsi="Calibri" w:cs="Calibri"/>
                <w:b/>
              </w:rPr>
              <w:t>.000</w:t>
            </w:r>
            <w:r w:rsidR="001C7E85">
              <w:rPr>
                <w:rFonts w:ascii="Calibri" w:hAnsi="Calibri" w:cs="Calibri"/>
                <w:b/>
              </w:rPr>
              <w:t>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5702C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75702C">
              <w:rPr>
                <w:rFonts w:ascii="Calibri" w:hAnsi="Calibri" w:cs="Calibri"/>
                <w:b/>
              </w:rPr>
              <w:t xml:space="preserve">Πίστωση: </w:t>
            </w:r>
            <w:r w:rsidR="008D2C78">
              <w:rPr>
                <w:rFonts w:ascii="Calibri" w:hAnsi="Calibri" w:cs="Calibri"/>
                <w:b/>
              </w:rPr>
              <w:t>8</w:t>
            </w:r>
            <w:r w:rsidRPr="0075702C">
              <w:rPr>
                <w:rFonts w:ascii="Calibri" w:hAnsi="Calibri" w:cs="Calibri"/>
                <w:b/>
                <w:lang w:val="en-US"/>
              </w:rPr>
              <w:t>.</w:t>
            </w:r>
            <w:r w:rsidR="008D2C78">
              <w:rPr>
                <w:rFonts w:ascii="Calibri" w:hAnsi="Calibri" w:cs="Calibri"/>
                <w:b/>
              </w:rPr>
              <w:t>0</w:t>
            </w:r>
            <w:r w:rsidRPr="0075702C">
              <w:rPr>
                <w:rFonts w:ascii="Calibri" w:hAnsi="Calibri" w:cs="Calibri"/>
                <w:b/>
                <w:lang w:val="en-US"/>
              </w:rPr>
              <w:t>00</w:t>
            </w:r>
            <w:r w:rsidRPr="0075702C">
              <w:rPr>
                <w:rFonts w:ascii="Calibri" w:hAnsi="Calibri" w:cs="Calibri"/>
                <w:b/>
              </w:rPr>
              <w:t>€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</w:tc>
      </w:tr>
      <w:tr w:rsidR="00480DB2" w:rsidRPr="00B95C82" w14:paraId="5C788CEB" w14:textId="77777777" w:rsidTr="00382683">
        <w:trPr>
          <w:jc w:val="center"/>
        </w:trPr>
        <w:tc>
          <w:tcPr>
            <w:tcW w:w="571" w:type="dxa"/>
            <w:vMerge w:val="restart"/>
            <w:shd w:val="clear" w:color="auto" w:fill="auto"/>
          </w:tcPr>
          <w:p w14:paraId="3FC6C80B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2542" w:type="dxa"/>
            <w:vMerge w:val="restart"/>
            <w:shd w:val="clear" w:color="auto" w:fill="auto"/>
          </w:tcPr>
          <w:p w14:paraId="47F51960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ΕΙΔΟΣ ΠΡΟΜΗΘΕΙΑΣ /</w:t>
            </w:r>
          </w:p>
          <w:p w14:paraId="20DB4760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ΥΠΗΡΕΣΙΑΣ</w:t>
            </w:r>
          </w:p>
        </w:tc>
        <w:tc>
          <w:tcPr>
            <w:tcW w:w="1115" w:type="dxa"/>
            <w:vMerge w:val="restart"/>
            <w:shd w:val="clear" w:color="auto" w:fill="auto"/>
          </w:tcPr>
          <w:p w14:paraId="174DFD01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Μον.</w:t>
            </w:r>
          </w:p>
          <w:p w14:paraId="25EFBBA6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μέτρησης</w:t>
            </w:r>
          </w:p>
        </w:tc>
        <w:tc>
          <w:tcPr>
            <w:tcW w:w="779" w:type="dxa"/>
            <w:vMerge w:val="restart"/>
            <w:shd w:val="clear" w:color="auto" w:fill="auto"/>
          </w:tcPr>
          <w:p w14:paraId="78FE9030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Ποσό-</w:t>
            </w:r>
          </w:p>
          <w:p w14:paraId="58EE8D2D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τητα</w:t>
            </w:r>
            <w:proofErr w:type="spellEnd"/>
          </w:p>
        </w:tc>
        <w:tc>
          <w:tcPr>
            <w:tcW w:w="5200" w:type="dxa"/>
            <w:gridSpan w:val="2"/>
            <w:shd w:val="clear" w:color="auto" w:fill="auto"/>
          </w:tcPr>
          <w:p w14:paraId="52AAEE68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ΠΡΟΣΦΕΡΟΜΕΝΗ ΤΙΜΗ ΜΕ ΦΠΑ (€)</w:t>
            </w:r>
          </w:p>
          <w:p w14:paraId="0288FDAD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80DB2" w:rsidRPr="00B95C82" w14:paraId="7C46B6CC" w14:textId="77777777" w:rsidTr="00382683">
        <w:trPr>
          <w:jc w:val="center"/>
        </w:trPr>
        <w:tc>
          <w:tcPr>
            <w:tcW w:w="571" w:type="dxa"/>
            <w:vMerge/>
            <w:shd w:val="clear" w:color="auto" w:fill="auto"/>
          </w:tcPr>
          <w:p w14:paraId="17C3009F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14:paraId="2EFB97CC" w14:textId="77777777" w:rsidR="00480DB2" w:rsidRPr="00143FAF" w:rsidRDefault="00480DB2" w:rsidP="0038268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14:paraId="04FB4441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36762E9B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14:paraId="6EE6C49A" w14:textId="77777777" w:rsidR="00480DB2" w:rsidRPr="00143FAF" w:rsidRDefault="00480DB2" w:rsidP="0038268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Αριθμητικώς</w:t>
            </w:r>
          </w:p>
        </w:tc>
        <w:tc>
          <w:tcPr>
            <w:tcW w:w="3711" w:type="dxa"/>
            <w:shd w:val="clear" w:color="auto" w:fill="auto"/>
          </w:tcPr>
          <w:p w14:paraId="26112F0C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ΟΛΟΓΡΑΦΩΣ</w:t>
            </w:r>
          </w:p>
        </w:tc>
      </w:tr>
      <w:tr w:rsidR="00480DB2" w:rsidRPr="00B95C82" w14:paraId="30EE03B2" w14:textId="77777777" w:rsidTr="00382683">
        <w:trPr>
          <w:jc w:val="center"/>
        </w:trPr>
        <w:tc>
          <w:tcPr>
            <w:tcW w:w="571" w:type="dxa"/>
            <w:shd w:val="clear" w:color="auto" w:fill="auto"/>
          </w:tcPr>
          <w:p w14:paraId="3FDFAF57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2" w:type="dxa"/>
            <w:shd w:val="clear" w:color="auto" w:fill="auto"/>
          </w:tcPr>
          <w:p w14:paraId="03566092" w14:textId="77777777" w:rsidR="00480DB2" w:rsidRPr="001C7E85" w:rsidRDefault="00E6013D" w:rsidP="001C7E85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Web camera</w:t>
            </w:r>
          </w:p>
          <w:p w14:paraId="23C36ADA" w14:textId="77777777" w:rsidR="000862AA" w:rsidRDefault="000862AA" w:rsidP="000862A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2A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Κατασκευαστής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………………………..  </w:t>
            </w:r>
          </w:p>
          <w:p w14:paraId="1AE6EE50" w14:textId="3FBCA442" w:rsidR="000862AA" w:rsidRDefault="007E7CF6" w:rsidP="000862A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Μοντέλο</w:t>
            </w:r>
            <w:r w:rsidR="000862A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2851209F" w14:textId="77777777" w:rsidR="000862AA" w:rsidRPr="00480DB2" w:rsidRDefault="000862AA" w:rsidP="000862A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115" w:type="dxa"/>
            <w:shd w:val="clear" w:color="auto" w:fill="auto"/>
          </w:tcPr>
          <w:p w14:paraId="4B5D3805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3B03DD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D100C47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Τεμ</w:t>
            </w:r>
            <w:proofErr w:type="spellEnd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14:paraId="2BB3D536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D075528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5A9F86" w14:textId="77777777" w:rsidR="00480DB2" w:rsidRPr="00B95C82" w:rsidRDefault="001C7E85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89" w:type="dxa"/>
            <w:shd w:val="clear" w:color="auto" w:fill="auto"/>
          </w:tcPr>
          <w:p w14:paraId="68A68FCC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8E7872F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539FC80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</w:t>
            </w:r>
          </w:p>
          <w:p w14:paraId="5C989FF4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3D2B3B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B05D3C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11" w:type="dxa"/>
            <w:shd w:val="clear" w:color="auto" w:fill="auto"/>
          </w:tcPr>
          <w:p w14:paraId="2FF5A8BB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E56D0EA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6399B00B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038CC3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14:paraId="153BC47F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80DB2" w:rsidRPr="00B95C82" w14:paraId="19C36177" w14:textId="77777777" w:rsidTr="00382683">
        <w:trPr>
          <w:jc w:val="center"/>
        </w:trPr>
        <w:tc>
          <w:tcPr>
            <w:tcW w:w="571" w:type="dxa"/>
            <w:shd w:val="clear" w:color="auto" w:fill="auto"/>
          </w:tcPr>
          <w:p w14:paraId="3610890C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2" w:type="dxa"/>
            <w:shd w:val="clear" w:color="auto" w:fill="auto"/>
          </w:tcPr>
          <w:p w14:paraId="336672D8" w14:textId="77777777" w:rsidR="00480DB2" w:rsidRPr="001C7E85" w:rsidRDefault="000862AA" w:rsidP="001C7E85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>ΦΟΡΗΤΟΣ Η/Υ</w:t>
            </w:r>
          </w:p>
          <w:p w14:paraId="7C508801" w14:textId="77777777" w:rsidR="001C7E85" w:rsidRPr="001C7E85" w:rsidRDefault="001C7E85" w:rsidP="001C7E85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Κατασκευαστής  ………………………..  </w:t>
            </w:r>
          </w:p>
          <w:p w14:paraId="387E8FC4" w14:textId="378A71A9" w:rsidR="001C7E85" w:rsidRPr="001C7E85" w:rsidRDefault="007E7CF6" w:rsidP="001C7E85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Μοντέλο</w:t>
            </w:r>
            <w:r w:rsidR="001C7E85"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A5E205A" w14:textId="77777777" w:rsidR="000862AA" w:rsidRPr="00480DB2" w:rsidRDefault="001C7E85" w:rsidP="001C7E8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115" w:type="dxa"/>
            <w:shd w:val="clear" w:color="auto" w:fill="auto"/>
          </w:tcPr>
          <w:p w14:paraId="380C07D8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95B991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AFCD02F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Τεμ</w:t>
            </w:r>
            <w:proofErr w:type="spellEnd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14:paraId="5FCB731D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0C09C9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E02D3A" w14:textId="77777777" w:rsidR="00480DB2" w:rsidRPr="00B95C82" w:rsidRDefault="001C7E85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14:paraId="2E33CF4E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A4B6E2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08C3E3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</w:t>
            </w:r>
          </w:p>
          <w:p w14:paraId="014F8F65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43CC472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A493072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11" w:type="dxa"/>
            <w:shd w:val="clear" w:color="auto" w:fill="auto"/>
          </w:tcPr>
          <w:p w14:paraId="34D43AFD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E7D0E1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744520D3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093DBC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14:paraId="4C920B2B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10410" w:rsidRPr="00B95C82" w14:paraId="485BD951" w14:textId="77777777" w:rsidTr="00382683">
        <w:trPr>
          <w:jc w:val="center"/>
        </w:trPr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DAD5" w14:textId="77777777" w:rsidR="00310410" w:rsidRPr="00310410" w:rsidRDefault="00310410" w:rsidP="0038268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1041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Σύνολο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1DF4" w14:textId="77777777" w:rsidR="00310410" w:rsidRPr="00B95C82" w:rsidRDefault="00310410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0E27" w14:textId="77777777" w:rsidR="00310410" w:rsidRPr="00B95C82" w:rsidRDefault="00310410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9058EFF" w14:textId="77777777" w:rsidR="009D54C7" w:rsidRDefault="009D54C7" w:rsidP="0031041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6ACC887" w14:textId="6FAE7931" w:rsidR="00310410" w:rsidRPr="005A0FD2" w:rsidRDefault="00310410" w:rsidP="00310410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Το σύνολο της προσφοράς δεν μπορεί να υπερβαίνει το </w:t>
      </w:r>
      <w:r w:rsidR="001B33B2">
        <w:rPr>
          <w:rFonts w:ascii="Calibri" w:eastAsia="Calibri" w:hAnsi="Calibri"/>
          <w:b/>
          <w:sz w:val="22"/>
          <w:szCs w:val="22"/>
          <w:lang w:eastAsia="en-US"/>
        </w:rPr>
        <w:t>ύψος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της </w:t>
      </w:r>
      <w:r w:rsidR="001B33B2">
        <w:rPr>
          <w:rFonts w:ascii="Calibri" w:eastAsia="Calibri" w:hAnsi="Calibri"/>
          <w:b/>
          <w:sz w:val="22"/>
          <w:szCs w:val="22"/>
          <w:lang w:eastAsia="en-US"/>
        </w:rPr>
        <w:t>απόφασης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B33B2">
        <w:rPr>
          <w:rFonts w:ascii="Calibri" w:eastAsia="Calibri" w:hAnsi="Calibri"/>
          <w:b/>
          <w:sz w:val="22"/>
          <w:szCs w:val="22"/>
          <w:lang w:eastAsia="en-US"/>
        </w:rPr>
        <w:t>ανάληψης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που είναι </w:t>
      </w:r>
      <w:r w:rsidR="009D54C7">
        <w:rPr>
          <w:rFonts w:ascii="Calibri" w:eastAsia="Calibri" w:hAnsi="Calibri"/>
          <w:b/>
          <w:sz w:val="22"/>
          <w:szCs w:val="22"/>
          <w:u w:val="single"/>
          <w:lang w:eastAsia="en-US"/>
        </w:rPr>
        <w:t>οχτώ</w:t>
      </w:r>
      <w:r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 w:rsidR="001B33B2"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>χιλιάδες</w:t>
      </w:r>
      <w:r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 w:rsidR="001B33B2"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>(</w:t>
      </w:r>
      <w:r w:rsidR="008D2C78">
        <w:rPr>
          <w:rFonts w:ascii="Calibri" w:eastAsia="Calibri" w:hAnsi="Calibri"/>
          <w:b/>
          <w:sz w:val="22"/>
          <w:szCs w:val="22"/>
          <w:u w:val="single"/>
          <w:lang w:eastAsia="en-US"/>
        </w:rPr>
        <w:t>8</w:t>
      </w:r>
      <w:r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>.000</w:t>
      </w:r>
      <w:r w:rsidR="001B33B2"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>) με ΦΠ</w:t>
      </w:r>
      <w:r w:rsidR="00382683">
        <w:rPr>
          <w:rFonts w:ascii="Calibri" w:eastAsia="Calibri" w:hAnsi="Calibri"/>
          <w:b/>
          <w:sz w:val="22"/>
          <w:szCs w:val="22"/>
          <w:u w:val="single"/>
          <w:lang w:eastAsia="en-US"/>
        </w:rPr>
        <w:t>Α 24%.</w:t>
      </w:r>
      <w:r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</w:p>
    <w:p w14:paraId="2D959D30" w14:textId="77777777" w:rsidR="00480DB2" w:rsidRPr="00480DB2" w:rsidRDefault="00480DB2" w:rsidP="0031041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80DB2">
        <w:rPr>
          <w:rFonts w:ascii="Calibri" w:eastAsia="Calibri" w:hAnsi="Calibri"/>
          <w:b/>
          <w:sz w:val="22"/>
          <w:szCs w:val="22"/>
          <w:lang w:eastAsia="en-US"/>
        </w:rPr>
        <w:t>Τα υπό προμήθεια είδη στο σύνολό τους πρέπει να είναι επιμελημένης κατασκευής αναγνωρίσιμου οίκου (μάρκας) και να φέρουν τη σήμανση CE ή άλλη ισοδύναμη</w:t>
      </w:r>
      <w:r w:rsidR="00382683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14:paraId="5FBC127A" w14:textId="59E3FB13" w:rsidR="00DE7650" w:rsidRDefault="00480DB2" w:rsidP="00DE23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Α</w:t>
      </w:r>
      <w:r w:rsidR="002B197A" w:rsidRPr="002B197A">
        <w:rPr>
          <w:rFonts w:ascii="Calibri" w:eastAsia="Calibri" w:hAnsi="Calibri"/>
          <w:sz w:val="22"/>
          <w:szCs w:val="22"/>
          <w:lang w:eastAsia="en-US"/>
        </w:rPr>
        <w:t xml:space="preserve">φού έλαβα γνώση της υπ’ αριθ. </w:t>
      </w:r>
      <w:proofErr w:type="spellStart"/>
      <w:r w:rsidR="002B197A" w:rsidRPr="002B197A">
        <w:rPr>
          <w:rFonts w:ascii="Calibri" w:eastAsia="Calibri" w:hAnsi="Calibri"/>
          <w:sz w:val="22"/>
          <w:szCs w:val="22"/>
          <w:lang w:eastAsia="en-US"/>
        </w:rPr>
        <w:t>πρωτ</w:t>
      </w:r>
      <w:proofErr w:type="spellEnd"/>
      <w:r w:rsidR="002B197A" w:rsidRPr="002B197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spellStart"/>
      <w:r w:rsidR="002B197A" w:rsidRPr="000A4D98">
        <w:rPr>
          <w:rFonts w:ascii="Calibri" w:eastAsia="Calibri" w:hAnsi="Calibri"/>
          <w:sz w:val="22"/>
          <w:szCs w:val="22"/>
          <w:lang w:eastAsia="en-US"/>
        </w:rPr>
        <w:t>οικ</w:t>
      </w:r>
      <w:proofErr w:type="spellEnd"/>
      <w:r w:rsidR="002B197A" w:rsidRPr="000A4D9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09684B" w:rsidRPr="001F489A">
        <w:rPr>
          <w:rFonts w:ascii="Calibri" w:hAnsi="Calibri" w:cs="Calibri"/>
          <w:b/>
          <w:bCs/>
          <w:sz w:val="22"/>
          <w:szCs w:val="22"/>
        </w:rPr>
        <w:t>53702</w:t>
      </w:r>
      <w:r w:rsidR="000A4D98" w:rsidRPr="001F489A">
        <w:rPr>
          <w:rFonts w:ascii="Calibri" w:hAnsi="Calibri" w:cs="Calibri"/>
          <w:b/>
          <w:bCs/>
          <w:sz w:val="22"/>
          <w:szCs w:val="22"/>
        </w:rPr>
        <w:t>/</w:t>
      </w:r>
      <w:r w:rsidR="0009684B" w:rsidRPr="001F489A">
        <w:rPr>
          <w:rFonts w:ascii="Calibri" w:hAnsi="Calibri" w:cs="Calibri"/>
          <w:b/>
          <w:bCs/>
          <w:sz w:val="22"/>
          <w:szCs w:val="22"/>
        </w:rPr>
        <w:t>257</w:t>
      </w:r>
      <w:r w:rsidR="002B197A" w:rsidRPr="001F489A">
        <w:rPr>
          <w:rFonts w:ascii="Calibri" w:eastAsia="Calibri" w:hAnsi="Calibri"/>
          <w:b/>
          <w:sz w:val="22"/>
          <w:szCs w:val="22"/>
          <w:lang w:eastAsia="en-US"/>
        </w:rPr>
        <w:t>/</w:t>
      </w:r>
      <w:r w:rsidR="000A4D98" w:rsidRPr="001F489A">
        <w:rPr>
          <w:rFonts w:ascii="Calibri" w:eastAsia="Calibri" w:hAnsi="Calibri"/>
          <w:b/>
          <w:sz w:val="22"/>
          <w:szCs w:val="22"/>
          <w:lang w:eastAsia="en-US"/>
        </w:rPr>
        <w:t>7</w:t>
      </w:r>
      <w:r w:rsidR="002B197A" w:rsidRPr="001F489A">
        <w:rPr>
          <w:rFonts w:ascii="Calibri" w:eastAsia="Calibri" w:hAnsi="Calibri"/>
          <w:b/>
          <w:sz w:val="22"/>
          <w:szCs w:val="22"/>
          <w:lang w:eastAsia="en-US"/>
        </w:rPr>
        <w:t>-</w:t>
      </w:r>
      <w:r w:rsidR="0009684B" w:rsidRPr="001F489A">
        <w:rPr>
          <w:rFonts w:ascii="Calibri" w:eastAsia="Calibri" w:hAnsi="Calibri"/>
          <w:b/>
          <w:sz w:val="22"/>
          <w:szCs w:val="22"/>
          <w:lang w:eastAsia="en-US"/>
        </w:rPr>
        <w:t>04</w:t>
      </w:r>
      <w:r w:rsidR="002B197A" w:rsidRPr="001F489A">
        <w:rPr>
          <w:rFonts w:ascii="Calibri" w:eastAsia="Calibri" w:hAnsi="Calibri"/>
          <w:b/>
          <w:sz w:val="22"/>
          <w:szCs w:val="22"/>
          <w:lang w:eastAsia="en-US"/>
        </w:rPr>
        <w:t>-20</w:t>
      </w:r>
      <w:r w:rsidR="0009684B" w:rsidRPr="001F489A">
        <w:rPr>
          <w:rFonts w:ascii="Calibri" w:eastAsia="Calibri" w:hAnsi="Calibri"/>
          <w:b/>
          <w:sz w:val="22"/>
          <w:szCs w:val="22"/>
          <w:lang w:eastAsia="en-US"/>
        </w:rPr>
        <w:t>20</w:t>
      </w:r>
      <w:r w:rsidR="002B197A" w:rsidRPr="0009684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B197A" w:rsidRPr="002B197A">
        <w:rPr>
          <w:rFonts w:ascii="Calibri" w:eastAsia="Calibri" w:hAnsi="Calibri"/>
          <w:sz w:val="22"/>
          <w:szCs w:val="22"/>
          <w:lang w:eastAsia="en-US"/>
        </w:rPr>
        <w:t>πρόσκλησης εκδήλωσης ενδιαφέροντος, υπ</w:t>
      </w:r>
      <w:r w:rsidR="00DC0B04">
        <w:rPr>
          <w:rFonts w:ascii="Calibri" w:eastAsia="Calibri" w:hAnsi="Calibri"/>
          <w:sz w:val="22"/>
          <w:szCs w:val="22"/>
          <w:lang w:eastAsia="en-US"/>
        </w:rPr>
        <w:t>οβάλλω την παρούσα προσφορά μου</w:t>
      </w:r>
      <w:r w:rsidR="009D54C7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D1DBC91" w14:textId="77777777" w:rsidR="00DE23F6" w:rsidRPr="00DE23F6" w:rsidRDefault="00DE23F6" w:rsidP="00DE23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E23F6">
        <w:rPr>
          <w:rFonts w:ascii="Calibri" w:eastAsia="Calibri" w:hAnsi="Calibri"/>
          <w:sz w:val="22"/>
          <w:szCs w:val="22"/>
          <w:lang w:eastAsia="en-US"/>
        </w:rPr>
        <w:t>Με την υποβολή της προσφοράς μου αποδέχομαι πλήρως τους όρους της σχετικής πρόσκλησης εκδήλωσης ενδιαφέροντος.</w:t>
      </w:r>
    </w:p>
    <w:p w14:paraId="08D7F63F" w14:textId="47F9A41B" w:rsidR="00DE23F6" w:rsidRPr="00DE23F6" w:rsidRDefault="00DE23F6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E23F6">
        <w:rPr>
          <w:rFonts w:ascii="Calibri" w:eastAsia="Calibri" w:hAnsi="Calibri"/>
          <w:sz w:val="22"/>
          <w:szCs w:val="22"/>
          <w:lang w:eastAsia="en-US"/>
        </w:rPr>
        <w:t xml:space="preserve">Ημερομηνία …… / </w:t>
      </w:r>
      <w:r w:rsidR="00143FAF">
        <w:rPr>
          <w:rFonts w:ascii="Calibri" w:eastAsia="Calibri" w:hAnsi="Calibri"/>
          <w:sz w:val="22"/>
          <w:szCs w:val="22"/>
          <w:lang w:eastAsia="en-US"/>
        </w:rPr>
        <w:t>……</w:t>
      </w:r>
      <w:r w:rsidRPr="00DE23F6">
        <w:rPr>
          <w:rFonts w:ascii="Calibri" w:eastAsia="Calibri" w:hAnsi="Calibri"/>
          <w:sz w:val="22"/>
          <w:szCs w:val="22"/>
          <w:lang w:eastAsia="en-US"/>
        </w:rPr>
        <w:t xml:space="preserve"> / 20</w:t>
      </w:r>
      <w:r w:rsidR="00FE1DBC">
        <w:rPr>
          <w:rFonts w:ascii="Calibri" w:eastAsia="Calibri" w:hAnsi="Calibri"/>
          <w:sz w:val="22"/>
          <w:szCs w:val="22"/>
          <w:lang w:eastAsia="en-US"/>
        </w:rPr>
        <w:t>20</w:t>
      </w:r>
    </w:p>
    <w:p w14:paraId="600E941E" w14:textId="77777777" w:rsidR="00BA52DA" w:rsidRDefault="00DE23F6" w:rsidP="00BA52DA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E23F6">
        <w:rPr>
          <w:rFonts w:ascii="Calibri" w:eastAsia="Calibri" w:hAnsi="Calibri"/>
          <w:b/>
          <w:bCs/>
          <w:sz w:val="22"/>
          <w:szCs w:val="22"/>
          <w:lang w:eastAsia="en-US"/>
        </w:rPr>
        <w:t>Ο ΠΡΟΣΦΕΡΩΝ</w:t>
      </w:r>
    </w:p>
    <w:p w14:paraId="2A553CCF" w14:textId="77777777" w:rsidR="00DE7650" w:rsidRDefault="00DE7650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30A98FC" w14:textId="1613F9A1" w:rsidR="001C7E85" w:rsidRDefault="00DE23F6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E23F6">
        <w:rPr>
          <w:rFonts w:ascii="Calibri" w:eastAsia="Calibri" w:hAnsi="Calibri"/>
          <w:sz w:val="22"/>
          <w:szCs w:val="22"/>
          <w:lang w:eastAsia="en-US"/>
        </w:rPr>
        <w:t>(σφραγίδα – υπογραφή</w:t>
      </w:r>
      <w:r w:rsidR="00BA52DA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175C4778" w14:textId="4A2E7FFD" w:rsidR="00FE1DBC" w:rsidRDefault="00FE1DBC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E03F839" w14:textId="77777777" w:rsidR="007E7CF6" w:rsidRDefault="007E7CF6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C421BCE" w14:textId="77777777" w:rsidR="00FE1DBC" w:rsidRDefault="00FE1DBC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25113DB" w14:textId="278D5EB6" w:rsidR="00020719" w:rsidRDefault="00020719"/>
    <w:tbl>
      <w:tblPr>
        <w:tblW w:w="0" w:type="auto"/>
        <w:tblLook w:val="0000" w:firstRow="0" w:lastRow="0" w:firstColumn="0" w:lastColumn="0" w:noHBand="0" w:noVBand="0"/>
      </w:tblPr>
      <w:tblGrid>
        <w:gridCol w:w="5113"/>
        <w:gridCol w:w="4525"/>
      </w:tblGrid>
      <w:tr w:rsidR="00DA3DAD" w:rsidRPr="004E3BD4" w14:paraId="1FB037F0" w14:textId="77777777" w:rsidTr="00020719">
        <w:trPr>
          <w:cantSplit/>
          <w:trHeight w:val="284"/>
        </w:trPr>
        <w:tc>
          <w:tcPr>
            <w:tcW w:w="5113" w:type="dxa"/>
          </w:tcPr>
          <w:p w14:paraId="689BAF78" w14:textId="4F600949" w:rsidR="00DA3DAD" w:rsidRPr="00963481" w:rsidRDefault="007138A0" w:rsidP="00521AE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68806BED" wp14:editId="21B96387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159385</wp:posOffset>
                  </wp:positionV>
                  <wp:extent cx="460375" cy="460375"/>
                  <wp:effectExtent l="0" t="0" r="0" b="0"/>
                  <wp:wrapNone/>
                  <wp:docPr id="9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5" w:type="dxa"/>
          </w:tcPr>
          <w:p w14:paraId="37A78A14" w14:textId="77777777" w:rsidR="00DA3DAD" w:rsidRPr="00963481" w:rsidRDefault="00DA3DAD" w:rsidP="00521AE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68E1EE" w14:textId="77777777" w:rsidR="00DA3DAD" w:rsidRPr="00963481" w:rsidRDefault="00DA3DAD" w:rsidP="00521AE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3BD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DA3DAD" w:rsidRPr="00DA3DAD" w14:paraId="675C3A76" w14:textId="77777777" w:rsidTr="00020719">
        <w:trPr>
          <w:cantSplit/>
          <w:trHeight w:val="1612"/>
        </w:trPr>
        <w:tc>
          <w:tcPr>
            <w:tcW w:w="5113" w:type="dxa"/>
          </w:tcPr>
          <w:p w14:paraId="387EF700" w14:textId="77777777" w:rsidR="00DA3DAD" w:rsidRPr="00DA3DAD" w:rsidRDefault="00DA3DAD" w:rsidP="00521AEE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ΕΛΛΗΝΙΚΗ ΔΗΜΟΚΡΑΤΙΑ</w:t>
            </w:r>
          </w:p>
          <w:p w14:paraId="79D680C1" w14:textId="77777777" w:rsidR="00DA3DAD" w:rsidRPr="00DA3DAD" w:rsidRDefault="00DA3DAD" w:rsidP="00521AEE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ΠΕΡΙΦΕΡΕΙΑ Α.Μ.Θ.</w:t>
            </w:r>
          </w:p>
          <w:p w14:paraId="35167070" w14:textId="77777777" w:rsidR="00DA3DAD" w:rsidRPr="00DA3DAD" w:rsidRDefault="00DA3DAD" w:rsidP="00521AEE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ΓΕΝΙΚΗ ΔΙΕΥΘΥΝΣΗ ΕΣΩΤΕΡΙΚΗΣ ΛΕΙΤΟΥΡΓΙΑΣ</w:t>
            </w:r>
          </w:p>
          <w:p w14:paraId="38E44A23" w14:textId="77777777" w:rsidR="00DA3DAD" w:rsidRPr="00DA3DAD" w:rsidRDefault="00DA3DAD" w:rsidP="00521AE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ΔΙΑΦΑΝΕΙΑΣ ΚΑΙ ΗΛΕΚΤΡΟΝΙΚΗΣ ΔΙΑΚΥΒΕΡΝΗΣΗΣ</w:t>
            </w:r>
          </w:p>
        </w:tc>
        <w:tc>
          <w:tcPr>
            <w:tcW w:w="4525" w:type="dxa"/>
          </w:tcPr>
          <w:p w14:paraId="74FDCE9C" w14:textId="77777777" w:rsidR="00FE1DBC" w:rsidRPr="00521AEE" w:rsidRDefault="00FE1DBC" w:rsidP="00FE1DBC">
            <w:pPr>
              <w:ind w:left="884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8A0C820" w14:textId="77777777" w:rsidR="00FE1DBC" w:rsidRDefault="00FE1DBC" w:rsidP="00FE1DB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B2A4166" w14:textId="77777777" w:rsidR="00FE1DBC" w:rsidRPr="00521AEE" w:rsidRDefault="00FE1DBC" w:rsidP="00FE1DB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5F1C696" w14:textId="7F1BD4B8" w:rsidR="00DA3DAD" w:rsidRPr="00DA3DAD" w:rsidRDefault="00FE1DBC" w:rsidP="00FE1DB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Τίτλος: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0862A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«Προμήθεια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</w:t>
            </w:r>
            <w:r w:rsidRPr="000862A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Φ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ορητών</w:t>
            </w:r>
            <w:r w:rsidRPr="000862A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Η/Υ και </w:t>
            </w:r>
            <w:r w:rsidRPr="000862AA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web</w:t>
            </w:r>
            <w:r w:rsidRPr="000862A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κ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α</w:t>
            </w:r>
            <w:r w:rsidRPr="000862A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μερ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ών</w:t>
            </w:r>
            <w:r w:rsidRPr="00521AE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»</w:t>
            </w:r>
          </w:p>
        </w:tc>
      </w:tr>
    </w:tbl>
    <w:p w14:paraId="583BB621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5C6F419" w14:textId="77777777" w:rsidR="00DA3DAD" w:rsidRPr="00DA3DAD" w:rsidRDefault="00DA3DAD" w:rsidP="00DA3DAD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DA3DAD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ΕΝΤΥΠΟ </w:t>
      </w:r>
      <w:r>
        <w:rPr>
          <w:rFonts w:ascii="Calibri" w:eastAsia="Calibri" w:hAnsi="Calibri" w:cs="Calibri"/>
          <w:b/>
          <w:sz w:val="32"/>
          <w:szCs w:val="32"/>
          <w:lang w:eastAsia="en-US"/>
        </w:rPr>
        <w:t xml:space="preserve">ΣΥΝΟΛΙΚΗΣ </w:t>
      </w:r>
      <w:r w:rsidRPr="00DA3DAD">
        <w:rPr>
          <w:rFonts w:ascii="Calibri" w:eastAsia="Calibri" w:hAnsi="Calibri" w:cs="Calibri"/>
          <w:b/>
          <w:sz w:val="32"/>
          <w:szCs w:val="32"/>
          <w:lang w:eastAsia="en-US"/>
        </w:rPr>
        <w:t>ΟΙΚΟΝΟΜΙΚΗΣ ΠΡΟΣΦΟΡΑΣ</w:t>
      </w:r>
    </w:p>
    <w:p w14:paraId="3C8F09F8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Επωνυμία …………………….......................................……………………………......................................</w:t>
      </w:r>
    </w:p>
    <w:p w14:paraId="567E5359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ΑΦΜ ……………………………………………..... ΔΟΥ ……..………….………............................…</w:t>
      </w:r>
    </w:p>
    <w:p w14:paraId="47505885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Έδρα (πόλη/κοινότητα) …………….……………… ..............………………………….................................</w:t>
      </w:r>
    </w:p>
    <w:p w14:paraId="7060C253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Οδός …………………......................……………………. Αριθμός ….............. ΤΚ …………………</w:t>
      </w:r>
    </w:p>
    <w:p w14:paraId="4B0BEC74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 xml:space="preserve">Τηλέφωνα ……………………..................................... </w:t>
      </w:r>
      <w:proofErr w:type="spellStart"/>
      <w:r w:rsidRPr="00DA3DAD">
        <w:rPr>
          <w:rFonts w:ascii="Calibri" w:eastAsia="Calibri" w:hAnsi="Calibri" w:cs="Calibri"/>
          <w:sz w:val="22"/>
          <w:szCs w:val="22"/>
          <w:lang w:eastAsia="en-US"/>
        </w:rPr>
        <w:t>Fax</w:t>
      </w:r>
      <w:proofErr w:type="spellEnd"/>
      <w:r w:rsidRPr="00DA3DAD">
        <w:rPr>
          <w:rFonts w:ascii="Calibri" w:eastAsia="Calibri" w:hAnsi="Calibri" w:cs="Calibri"/>
          <w:sz w:val="22"/>
          <w:szCs w:val="22"/>
          <w:lang w:eastAsia="en-US"/>
        </w:rPr>
        <w:t>.…..………………...............……….</w:t>
      </w:r>
    </w:p>
    <w:p w14:paraId="237AF330" w14:textId="77777777" w:rsidR="004E3BD4" w:rsidRDefault="004E3BD4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ED03222" w14:textId="77777777" w:rsidR="004E3BD4" w:rsidRPr="00367CFC" w:rsidRDefault="00A614E8" w:rsidP="00521AEE">
      <w:pPr>
        <w:shd w:val="clear" w:color="auto" w:fill="D9D9D9"/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367CFC">
        <w:rPr>
          <w:rFonts w:ascii="Calibri" w:eastAsia="Calibri" w:hAnsi="Calibri"/>
          <w:b/>
          <w:sz w:val="28"/>
          <w:szCs w:val="28"/>
          <w:lang w:eastAsia="en-US"/>
        </w:rPr>
        <w:t>Συνολικές Αναλήψεις – ΑΔΑ</w:t>
      </w:r>
    </w:p>
    <w:p w14:paraId="542016F2" w14:textId="77777777" w:rsidR="004E3BD4" w:rsidRDefault="004E3BD4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7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797"/>
        <w:gridCol w:w="2000"/>
        <w:gridCol w:w="1554"/>
        <w:gridCol w:w="1555"/>
      </w:tblGrid>
      <w:tr w:rsidR="00A614E8" w:rsidRPr="00BE7989" w14:paraId="7538C84F" w14:textId="77777777" w:rsidTr="00FE1DBC">
        <w:trPr>
          <w:jc w:val="center"/>
        </w:trPr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E1D1E86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A/A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6E28E7FF" w14:textId="77777777" w:rsidR="00A614E8" w:rsidRPr="00806686" w:rsidRDefault="001C7E85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Ανάληψη 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32592271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ΑΔΑ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08B05D2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Τιμή συνολικής ποσότητας με Φ.Π.Α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06B08AE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Τιμή προσφοράς</w:t>
            </w:r>
          </w:p>
        </w:tc>
      </w:tr>
      <w:tr w:rsidR="00A614E8" w:rsidRPr="00BE7989" w14:paraId="446FD58B" w14:textId="77777777" w:rsidTr="00806686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1E697B62" w14:textId="77777777" w:rsidR="00A614E8" w:rsidRPr="00806686" w:rsidRDefault="00A614E8" w:rsidP="00BB638F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FAF1BAB" w14:textId="77777777" w:rsidR="00A614E8" w:rsidRPr="001C7E85" w:rsidRDefault="00A614E8" w:rsidP="001C7E85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806686">
              <w:rPr>
                <w:rFonts w:ascii="Calibri" w:hAnsi="Calibri" w:cs="Calibri"/>
                <w:sz w:val="23"/>
                <w:szCs w:val="23"/>
                <w:lang w:val="en-US"/>
              </w:rPr>
              <w:t>0072.</w:t>
            </w:r>
            <w:r w:rsidR="001C7E85">
              <w:rPr>
                <w:rFonts w:ascii="Calibri" w:hAnsi="Calibri" w:cs="Calibri"/>
                <w:sz w:val="23"/>
                <w:szCs w:val="23"/>
              </w:rPr>
              <w:t>5152</w:t>
            </w:r>
            <w:r w:rsidRPr="00806686">
              <w:rPr>
                <w:rFonts w:ascii="Calibri" w:hAnsi="Calibri" w:cs="Calibri"/>
                <w:sz w:val="23"/>
                <w:szCs w:val="23"/>
                <w:lang w:val="en-US"/>
              </w:rPr>
              <w:t>.000</w:t>
            </w:r>
            <w:r w:rsidR="001C7E85">
              <w:rPr>
                <w:rFonts w:ascii="Calibri" w:hAnsi="Calibri" w:cs="Calibri"/>
                <w:sz w:val="23"/>
                <w:szCs w:val="23"/>
              </w:rPr>
              <w:t>7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BC54A63" w14:textId="77777777" w:rsidR="00A614E8" w:rsidRPr="00806686" w:rsidRDefault="00D112B3" w:rsidP="00806686">
            <w:pPr>
              <w:jc w:val="center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D112B3">
              <w:rPr>
                <w:rFonts w:ascii="Calibri" w:hAnsi="Calibri" w:cs="Calibri"/>
                <w:sz w:val="23"/>
                <w:szCs w:val="23"/>
              </w:rPr>
              <w:t>ΨΓΓ17ΛΒ-72Ι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AC37495" w14:textId="77777777" w:rsidR="00A614E8" w:rsidRPr="00806686" w:rsidRDefault="00D112B3" w:rsidP="0080668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</w:t>
            </w:r>
            <w:r w:rsidR="00A614E8" w:rsidRPr="00806686">
              <w:rPr>
                <w:rFonts w:ascii="Calibri" w:hAnsi="Calibri" w:cs="Calibri"/>
                <w:sz w:val="23"/>
                <w:szCs w:val="23"/>
              </w:rPr>
              <w:t>.000€</w:t>
            </w:r>
          </w:p>
        </w:tc>
        <w:tc>
          <w:tcPr>
            <w:tcW w:w="1555" w:type="dxa"/>
            <w:shd w:val="clear" w:color="auto" w:fill="auto"/>
          </w:tcPr>
          <w:p w14:paraId="275C4FF2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1B73CC43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614E8" w:rsidRPr="00BE7989" w14:paraId="09AF54DB" w14:textId="77777777" w:rsidTr="00806686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11601FF9" w14:textId="77777777" w:rsidR="00A614E8" w:rsidRPr="00806686" w:rsidRDefault="00A614E8" w:rsidP="00806686">
            <w:pPr>
              <w:ind w:left="360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FB74B34" w14:textId="77777777" w:rsidR="00A614E8" w:rsidRPr="00806686" w:rsidRDefault="00A614E8" w:rsidP="00806686">
            <w:pPr>
              <w:jc w:val="righ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Σύνολο: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5CCE920" w14:textId="77777777" w:rsidR="00A614E8" w:rsidRPr="00806686" w:rsidRDefault="00D112B3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8</w:t>
            </w:r>
            <w:r w:rsidR="00A614E8" w:rsidRPr="00806686">
              <w:rPr>
                <w:rFonts w:ascii="Calibri" w:hAnsi="Calibri" w:cs="Calibri"/>
                <w:b/>
                <w:sz w:val="23"/>
                <w:szCs w:val="23"/>
              </w:rPr>
              <w:t>.000</w:t>
            </w:r>
            <w:r w:rsidR="00A614E8" w:rsidRPr="00806686">
              <w:rPr>
                <w:rFonts w:ascii="Calibri" w:hAnsi="Calibri" w:cs="Calibri"/>
                <w:b/>
                <w:sz w:val="23"/>
                <w:szCs w:val="23"/>
                <w:lang w:val="en-US"/>
              </w:rPr>
              <w:t>€</w:t>
            </w:r>
          </w:p>
        </w:tc>
        <w:tc>
          <w:tcPr>
            <w:tcW w:w="1555" w:type="dxa"/>
            <w:shd w:val="clear" w:color="auto" w:fill="auto"/>
          </w:tcPr>
          <w:p w14:paraId="4118454B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  <w:p w14:paraId="5B2731D3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</w:tbl>
    <w:p w14:paraId="265709EF" w14:textId="77777777" w:rsidR="004E3BD4" w:rsidRDefault="004E3BD4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424EE63" w14:textId="7AD6703F" w:rsidR="00FF01F3" w:rsidRPr="00FF01F3" w:rsidRDefault="00FF01F3" w:rsidP="00FF01F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  </w:t>
      </w:r>
      <w:r w:rsidRPr="00FF01F3">
        <w:rPr>
          <w:rFonts w:ascii="Calibri" w:eastAsia="Calibri" w:hAnsi="Calibri"/>
          <w:sz w:val="22"/>
          <w:szCs w:val="22"/>
          <w:lang w:eastAsia="en-US"/>
        </w:rPr>
        <w:t>Ημερομηνία …… / …… / 20</w:t>
      </w:r>
      <w:r w:rsidR="00FE1DBC">
        <w:rPr>
          <w:rFonts w:ascii="Calibri" w:eastAsia="Calibri" w:hAnsi="Calibri"/>
          <w:sz w:val="22"/>
          <w:szCs w:val="22"/>
          <w:lang w:eastAsia="en-US"/>
        </w:rPr>
        <w:t>20</w:t>
      </w:r>
    </w:p>
    <w:p w14:paraId="47DA40A1" w14:textId="77777777" w:rsidR="00FF01F3" w:rsidRPr="00FF01F3" w:rsidRDefault="00FF01F3" w:rsidP="00FF01F3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F01F3">
        <w:rPr>
          <w:rFonts w:ascii="Calibri" w:eastAsia="Calibri" w:hAnsi="Calibri"/>
          <w:b/>
          <w:bCs/>
          <w:sz w:val="22"/>
          <w:szCs w:val="22"/>
          <w:lang w:eastAsia="en-US"/>
        </w:rPr>
        <w:t>Ο ΠΡΟΣΦΕΡΩΝ</w:t>
      </w:r>
    </w:p>
    <w:p w14:paraId="1AEE3349" w14:textId="77777777" w:rsidR="00FF01F3" w:rsidRPr="00FF01F3" w:rsidRDefault="00FF01F3" w:rsidP="00FF01F3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3F324658" w14:textId="19457D53" w:rsidR="004E3BD4" w:rsidRPr="00BA52DA" w:rsidRDefault="00FF01F3" w:rsidP="00FF01F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F01F3">
        <w:rPr>
          <w:rFonts w:ascii="Calibri" w:eastAsia="Calibri" w:hAnsi="Calibri"/>
          <w:sz w:val="22"/>
          <w:szCs w:val="22"/>
          <w:lang w:eastAsia="en-US"/>
        </w:rPr>
        <w:t>(σφραγίδα – υπογραφή</w:t>
      </w:r>
      <w:r w:rsidR="009D54C7">
        <w:rPr>
          <w:rFonts w:ascii="Calibri" w:eastAsia="Calibri" w:hAnsi="Calibri"/>
          <w:sz w:val="22"/>
          <w:szCs w:val="22"/>
          <w:lang w:eastAsia="en-US"/>
        </w:rPr>
        <w:t>)</w:t>
      </w:r>
    </w:p>
    <w:sectPr w:rsidR="004E3BD4" w:rsidRPr="00BA52DA" w:rsidSect="007A000F">
      <w:footerReference w:type="default" r:id="rId10"/>
      <w:pgSz w:w="11906" w:h="16838"/>
      <w:pgMar w:top="680" w:right="1134" w:bottom="102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54136" w14:textId="77777777" w:rsidR="00B047A1" w:rsidRDefault="00B047A1">
      <w:r>
        <w:separator/>
      </w:r>
    </w:p>
  </w:endnote>
  <w:endnote w:type="continuationSeparator" w:id="0">
    <w:p w14:paraId="6AB16696" w14:textId="77777777" w:rsidR="00B047A1" w:rsidRDefault="00B0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5154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24DD13" w14:textId="3CA8B44F" w:rsidR="00963481" w:rsidRDefault="00963481">
            <w:pPr>
              <w:pStyle w:val="a4"/>
              <w:jc w:val="center"/>
            </w:pPr>
            <w:r w:rsidRPr="00963481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963481">
              <w:rPr>
                <w:rFonts w:asciiTheme="minorHAnsi" w:hAnsiTheme="minorHAnsi" w:cstheme="minorHAnsi"/>
                <w:szCs w:val="22"/>
              </w:rPr>
              <w:instrText>PAGE</w:instrTex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D2347">
              <w:rPr>
                <w:rFonts w:asciiTheme="minorHAnsi" w:hAnsiTheme="minorHAnsi" w:cstheme="minorHAnsi"/>
                <w:noProof/>
                <w:szCs w:val="22"/>
              </w:rPr>
              <w:t>4</w: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963481">
              <w:rPr>
                <w:rFonts w:asciiTheme="minorHAnsi" w:hAnsiTheme="minorHAnsi" w:cstheme="minorHAnsi"/>
                <w:szCs w:val="22"/>
              </w:rPr>
              <w:t xml:space="preserve"> / </w: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963481">
              <w:rPr>
                <w:rFonts w:asciiTheme="minorHAnsi" w:hAnsiTheme="minorHAnsi" w:cstheme="minorHAnsi"/>
                <w:szCs w:val="22"/>
              </w:rPr>
              <w:instrText>NUMPAGES</w:instrTex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D2347">
              <w:rPr>
                <w:rFonts w:asciiTheme="minorHAnsi" w:hAnsiTheme="minorHAnsi" w:cstheme="minorHAnsi"/>
                <w:noProof/>
                <w:szCs w:val="22"/>
              </w:rPr>
              <w:t>4</w: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sdtContent>
      </w:sdt>
    </w:sdtContent>
  </w:sdt>
  <w:p w14:paraId="0F879155" w14:textId="77777777" w:rsidR="007C4F1E" w:rsidRDefault="007C4F1E">
    <w:pPr>
      <w:pStyle w:val="a4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CA569" w14:textId="77777777" w:rsidR="00B047A1" w:rsidRDefault="00B047A1">
      <w:r>
        <w:separator/>
      </w:r>
    </w:p>
  </w:footnote>
  <w:footnote w:type="continuationSeparator" w:id="0">
    <w:p w14:paraId="2A866BA0" w14:textId="77777777" w:rsidR="00B047A1" w:rsidRDefault="00B0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30A8"/>
    <w:multiLevelType w:val="hybridMultilevel"/>
    <w:tmpl w:val="BB7AC182"/>
    <w:lvl w:ilvl="0" w:tplc="34E47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E192B"/>
    <w:multiLevelType w:val="hybridMultilevel"/>
    <w:tmpl w:val="61E85FB0"/>
    <w:lvl w:ilvl="0" w:tplc="A28C6C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0341"/>
    <w:multiLevelType w:val="hybridMultilevel"/>
    <w:tmpl w:val="FD901E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73D03"/>
    <w:multiLevelType w:val="hybridMultilevel"/>
    <w:tmpl w:val="B468A92A"/>
    <w:lvl w:ilvl="0" w:tplc="35EE5236">
      <w:numFmt w:val="bullet"/>
      <w:lvlText w:val="•"/>
      <w:lvlJc w:val="left"/>
      <w:pPr>
        <w:ind w:left="1761" w:hanging="615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C5764F"/>
    <w:multiLevelType w:val="hybridMultilevel"/>
    <w:tmpl w:val="1D8604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A73BB"/>
    <w:multiLevelType w:val="hybridMultilevel"/>
    <w:tmpl w:val="20189F44"/>
    <w:lvl w:ilvl="0" w:tplc="04080001">
      <w:start w:val="1"/>
      <w:numFmt w:val="bullet"/>
      <w:lvlText w:val=""/>
      <w:lvlJc w:val="left"/>
      <w:pPr>
        <w:ind w:left="1041" w:hanging="61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9070F"/>
    <w:multiLevelType w:val="hybridMultilevel"/>
    <w:tmpl w:val="D56622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D6033"/>
    <w:multiLevelType w:val="hybridMultilevel"/>
    <w:tmpl w:val="50F08E0E"/>
    <w:lvl w:ilvl="0" w:tplc="35EE5236">
      <w:numFmt w:val="bullet"/>
      <w:lvlText w:val="•"/>
      <w:lvlJc w:val="left"/>
      <w:pPr>
        <w:ind w:left="1041" w:hanging="615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CD4042E"/>
    <w:multiLevelType w:val="hybridMultilevel"/>
    <w:tmpl w:val="31701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6073C"/>
    <w:multiLevelType w:val="hybridMultilevel"/>
    <w:tmpl w:val="4FCCB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D7D2C"/>
    <w:multiLevelType w:val="hybridMultilevel"/>
    <w:tmpl w:val="8AA681D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F9358F5"/>
    <w:multiLevelType w:val="hybridMultilevel"/>
    <w:tmpl w:val="A906E0A8"/>
    <w:lvl w:ilvl="0" w:tplc="A21ECD62">
      <w:start w:val="3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D17133"/>
    <w:multiLevelType w:val="hybridMultilevel"/>
    <w:tmpl w:val="1B723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442A"/>
    <w:multiLevelType w:val="hybridMultilevel"/>
    <w:tmpl w:val="A022B8BA"/>
    <w:lvl w:ilvl="0" w:tplc="050CF6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66FB1"/>
    <w:multiLevelType w:val="hybridMultilevel"/>
    <w:tmpl w:val="9AB24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1257A"/>
    <w:multiLevelType w:val="hybridMultilevel"/>
    <w:tmpl w:val="47BAF8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6840F7"/>
    <w:multiLevelType w:val="hybridMultilevel"/>
    <w:tmpl w:val="89DE6D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C749C"/>
    <w:multiLevelType w:val="hybridMultilevel"/>
    <w:tmpl w:val="AEA2FBA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BDF5FD5"/>
    <w:multiLevelType w:val="hybridMultilevel"/>
    <w:tmpl w:val="604CA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C2B83"/>
    <w:multiLevelType w:val="hybridMultilevel"/>
    <w:tmpl w:val="FDBCA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C00A8"/>
    <w:multiLevelType w:val="hybridMultilevel"/>
    <w:tmpl w:val="DBF2956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6F66415"/>
    <w:multiLevelType w:val="hybridMultilevel"/>
    <w:tmpl w:val="97F28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C66BB"/>
    <w:multiLevelType w:val="hybridMultilevel"/>
    <w:tmpl w:val="A94A2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43B6C"/>
    <w:multiLevelType w:val="hybridMultilevel"/>
    <w:tmpl w:val="CD7243F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D0695C"/>
    <w:multiLevelType w:val="hybridMultilevel"/>
    <w:tmpl w:val="56EAAC30"/>
    <w:lvl w:ilvl="0" w:tplc="35EE5236">
      <w:numFmt w:val="bullet"/>
      <w:lvlText w:val="•"/>
      <w:lvlJc w:val="left"/>
      <w:pPr>
        <w:ind w:left="1041" w:hanging="615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90486"/>
    <w:multiLevelType w:val="hybridMultilevel"/>
    <w:tmpl w:val="68BC7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C1282"/>
    <w:multiLevelType w:val="hybridMultilevel"/>
    <w:tmpl w:val="5308F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87244"/>
    <w:multiLevelType w:val="hybridMultilevel"/>
    <w:tmpl w:val="E6DC48BA"/>
    <w:lvl w:ilvl="0" w:tplc="040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6CE0196D"/>
    <w:multiLevelType w:val="hybridMultilevel"/>
    <w:tmpl w:val="F75AE8F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1A2269F"/>
    <w:multiLevelType w:val="hybridMultilevel"/>
    <w:tmpl w:val="DCA2DE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67050"/>
    <w:multiLevelType w:val="hybridMultilevel"/>
    <w:tmpl w:val="F6A84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6"/>
  </w:num>
  <w:num w:numId="5">
    <w:abstractNumId w:val="1"/>
  </w:num>
  <w:num w:numId="6">
    <w:abstractNumId w:val="28"/>
  </w:num>
  <w:num w:numId="7">
    <w:abstractNumId w:val="27"/>
  </w:num>
  <w:num w:numId="8">
    <w:abstractNumId w:val="10"/>
  </w:num>
  <w:num w:numId="9">
    <w:abstractNumId w:val="14"/>
  </w:num>
  <w:num w:numId="10">
    <w:abstractNumId w:val="23"/>
  </w:num>
  <w:num w:numId="11">
    <w:abstractNumId w:val="19"/>
  </w:num>
  <w:num w:numId="12">
    <w:abstractNumId w:val="2"/>
  </w:num>
  <w:num w:numId="13">
    <w:abstractNumId w:val="17"/>
  </w:num>
  <w:num w:numId="14">
    <w:abstractNumId w:val="20"/>
  </w:num>
  <w:num w:numId="15">
    <w:abstractNumId w:val="7"/>
  </w:num>
  <w:num w:numId="16">
    <w:abstractNumId w:val="3"/>
  </w:num>
  <w:num w:numId="17">
    <w:abstractNumId w:val="12"/>
  </w:num>
  <w:num w:numId="18">
    <w:abstractNumId w:val="11"/>
  </w:num>
  <w:num w:numId="19">
    <w:abstractNumId w:val="4"/>
  </w:num>
  <w:num w:numId="20">
    <w:abstractNumId w:val="6"/>
  </w:num>
  <w:num w:numId="21">
    <w:abstractNumId w:val="25"/>
  </w:num>
  <w:num w:numId="22">
    <w:abstractNumId w:val="26"/>
  </w:num>
  <w:num w:numId="23">
    <w:abstractNumId w:val="29"/>
  </w:num>
  <w:num w:numId="24">
    <w:abstractNumId w:val="22"/>
  </w:num>
  <w:num w:numId="25">
    <w:abstractNumId w:val="21"/>
  </w:num>
  <w:num w:numId="26">
    <w:abstractNumId w:val="18"/>
  </w:num>
  <w:num w:numId="27">
    <w:abstractNumId w:val="9"/>
  </w:num>
  <w:num w:numId="28">
    <w:abstractNumId w:val="0"/>
  </w:num>
  <w:num w:numId="29">
    <w:abstractNumId w:val="30"/>
  </w:num>
  <w:num w:numId="30">
    <w:abstractNumId w:val="2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28"/>
    <w:rsid w:val="00000BDA"/>
    <w:rsid w:val="00004C40"/>
    <w:rsid w:val="00005ADA"/>
    <w:rsid w:val="0001061F"/>
    <w:rsid w:val="00012248"/>
    <w:rsid w:val="00013F80"/>
    <w:rsid w:val="00020719"/>
    <w:rsid w:val="00022FE8"/>
    <w:rsid w:val="00024EA8"/>
    <w:rsid w:val="00035FDC"/>
    <w:rsid w:val="000364FC"/>
    <w:rsid w:val="000373CA"/>
    <w:rsid w:val="000429A2"/>
    <w:rsid w:val="000613ED"/>
    <w:rsid w:val="00065450"/>
    <w:rsid w:val="0006605A"/>
    <w:rsid w:val="00071DC1"/>
    <w:rsid w:val="0007286E"/>
    <w:rsid w:val="00075BB9"/>
    <w:rsid w:val="00081448"/>
    <w:rsid w:val="000820AF"/>
    <w:rsid w:val="00082150"/>
    <w:rsid w:val="000862AA"/>
    <w:rsid w:val="0009684B"/>
    <w:rsid w:val="000A4D98"/>
    <w:rsid w:val="000A5020"/>
    <w:rsid w:val="000A5A2B"/>
    <w:rsid w:val="000B1874"/>
    <w:rsid w:val="000B2352"/>
    <w:rsid w:val="000C272F"/>
    <w:rsid w:val="000C5F4E"/>
    <w:rsid w:val="000D627D"/>
    <w:rsid w:val="000E44E3"/>
    <w:rsid w:val="000E4E13"/>
    <w:rsid w:val="000E717E"/>
    <w:rsid w:val="000F5357"/>
    <w:rsid w:val="000F5627"/>
    <w:rsid w:val="00111269"/>
    <w:rsid w:val="0011175C"/>
    <w:rsid w:val="00113339"/>
    <w:rsid w:val="00115F0A"/>
    <w:rsid w:val="00116A5F"/>
    <w:rsid w:val="00117611"/>
    <w:rsid w:val="001200A2"/>
    <w:rsid w:val="00143FAF"/>
    <w:rsid w:val="001455D6"/>
    <w:rsid w:val="001471AB"/>
    <w:rsid w:val="00155B85"/>
    <w:rsid w:val="00156230"/>
    <w:rsid w:val="00170E88"/>
    <w:rsid w:val="00172462"/>
    <w:rsid w:val="00177852"/>
    <w:rsid w:val="00181FE7"/>
    <w:rsid w:val="0018502B"/>
    <w:rsid w:val="00185914"/>
    <w:rsid w:val="00185F12"/>
    <w:rsid w:val="001A10DF"/>
    <w:rsid w:val="001A694E"/>
    <w:rsid w:val="001A79C4"/>
    <w:rsid w:val="001A7E4A"/>
    <w:rsid w:val="001B0806"/>
    <w:rsid w:val="001B3342"/>
    <w:rsid w:val="001B33B2"/>
    <w:rsid w:val="001B3614"/>
    <w:rsid w:val="001C0F80"/>
    <w:rsid w:val="001C7E85"/>
    <w:rsid w:val="001D0F08"/>
    <w:rsid w:val="001D1980"/>
    <w:rsid w:val="001D2CE2"/>
    <w:rsid w:val="001D42E5"/>
    <w:rsid w:val="001E20D4"/>
    <w:rsid w:val="001E790B"/>
    <w:rsid w:val="001F1204"/>
    <w:rsid w:val="001F2429"/>
    <w:rsid w:val="001F3C3A"/>
    <w:rsid w:val="001F426F"/>
    <w:rsid w:val="001F489A"/>
    <w:rsid w:val="001F56F8"/>
    <w:rsid w:val="002018A8"/>
    <w:rsid w:val="00202E0D"/>
    <w:rsid w:val="002040E0"/>
    <w:rsid w:val="00217012"/>
    <w:rsid w:val="002201E2"/>
    <w:rsid w:val="00220DC0"/>
    <w:rsid w:val="00224086"/>
    <w:rsid w:val="00224552"/>
    <w:rsid w:val="002246EA"/>
    <w:rsid w:val="00227E5D"/>
    <w:rsid w:val="00231153"/>
    <w:rsid w:val="00232A25"/>
    <w:rsid w:val="0023556F"/>
    <w:rsid w:val="00236242"/>
    <w:rsid w:val="00245673"/>
    <w:rsid w:val="002461E6"/>
    <w:rsid w:val="002506CB"/>
    <w:rsid w:val="002548DD"/>
    <w:rsid w:val="002559A4"/>
    <w:rsid w:val="0026080F"/>
    <w:rsid w:val="00264B0A"/>
    <w:rsid w:val="00264F7E"/>
    <w:rsid w:val="002705E9"/>
    <w:rsid w:val="00270A16"/>
    <w:rsid w:val="00281555"/>
    <w:rsid w:val="00281AF0"/>
    <w:rsid w:val="00297548"/>
    <w:rsid w:val="00297755"/>
    <w:rsid w:val="002A7DA7"/>
    <w:rsid w:val="002B18D0"/>
    <w:rsid w:val="002B197A"/>
    <w:rsid w:val="002B76B5"/>
    <w:rsid w:val="002E1D8E"/>
    <w:rsid w:val="002E3678"/>
    <w:rsid w:val="002E3A8E"/>
    <w:rsid w:val="002F33B2"/>
    <w:rsid w:val="002F66E3"/>
    <w:rsid w:val="00303741"/>
    <w:rsid w:val="003070EF"/>
    <w:rsid w:val="003071C9"/>
    <w:rsid w:val="00310410"/>
    <w:rsid w:val="00310460"/>
    <w:rsid w:val="00311250"/>
    <w:rsid w:val="00314DBD"/>
    <w:rsid w:val="0032027B"/>
    <w:rsid w:val="00331E78"/>
    <w:rsid w:val="003528D2"/>
    <w:rsid w:val="003563F2"/>
    <w:rsid w:val="003609E8"/>
    <w:rsid w:val="00365C11"/>
    <w:rsid w:val="00367651"/>
    <w:rsid w:val="00367CFC"/>
    <w:rsid w:val="00382683"/>
    <w:rsid w:val="00384426"/>
    <w:rsid w:val="00387A91"/>
    <w:rsid w:val="003A2320"/>
    <w:rsid w:val="003A385D"/>
    <w:rsid w:val="003A7A37"/>
    <w:rsid w:val="003B67F3"/>
    <w:rsid w:val="003B704F"/>
    <w:rsid w:val="003B764F"/>
    <w:rsid w:val="003C0D07"/>
    <w:rsid w:val="003C201E"/>
    <w:rsid w:val="003D0B09"/>
    <w:rsid w:val="003D69D9"/>
    <w:rsid w:val="003D7119"/>
    <w:rsid w:val="003E2260"/>
    <w:rsid w:val="003E404E"/>
    <w:rsid w:val="003E62B9"/>
    <w:rsid w:val="003F1001"/>
    <w:rsid w:val="003F144E"/>
    <w:rsid w:val="003F374E"/>
    <w:rsid w:val="004003A5"/>
    <w:rsid w:val="004017D8"/>
    <w:rsid w:val="004020E5"/>
    <w:rsid w:val="00424534"/>
    <w:rsid w:val="0042459D"/>
    <w:rsid w:val="00424B62"/>
    <w:rsid w:val="00425226"/>
    <w:rsid w:val="0042550A"/>
    <w:rsid w:val="004320E7"/>
    <w:rsid w:val="00436275"/>
    <w:rsid w:val="0043713B"/>
    <w:rsid w:val="00442250"/>
    <w:rsid w:val="0044325C"/>
    <w:rsid w:val="004511B7"/>
    <w:rsid w:val="0045304B"/>
    <w:rsid w:val="00454063"/>
    <w:rsid w:val="00455C13"/>
    <w:rsid w:val="004671E0"/>
    <w:rsid w:val="00467B0A"/>
    <w:rsid w:val="00474D0E"/>
    <w:rsid w:val="00475218"/>
    <w:rsid w:val="00480798"/>
    <w:rsid w:val="00480DB2"/>
    <w:rsid w:val="004946A6"/>
    <w:rsid w:val="004952E1"/>
    <w:rsid w:val="00497247"/>
    <w:rsid w:val="004A3036"/>
    <w:rsid w:val="004A6CD2"/>
    <w:rsid w:val="004A724C"/>
    <w:rsid w:val="004A7BDD"/>
    <w:rsid w:val="004B2976"/>
    <w:rsid w:val="004B5F16"/>
    <w:rsid w:val="004B7737"/>
    <w:rsid w:val="004C448D"/>
    <w:rsid w:val="004C7D67"/>
    <w:rsid w:val="004D46E9"/>
    <w:rsid w:val="004D5F28"/>
    <w:rsid w:val="004D7300"/>
    <w:rsid w:val="004E29E0"/>
    <w:rsid w:val="004E3007"/>
    <w:rsid w:val="004E3BD4"/>
    <w:rsid w:val="004E74D4"/>
    <w:rsid w:val="00500262"/>
    <w:rsid w:val="00503010"/>
    <w:rsid w:val="00512B9A"/>
    <w:rsid w:val="00521AEE"/>
    <w:rsid w:val="00523A6F"/>
    <w:rsid w:val="00523B62"/>
    <w:rsid w:val="0052520E"/>
    <w:rsid w:val="0053536A"/>
    <w:rsid w:val="00536B4F"/>
    <w:rsid w:val="005519C2"/>
    <w:rsid w:val="0056094C"/>
    <w:rsid w:val="00566E8E"/>
    <w:rsid w:val="005673DF"/>
    <w:rsid w:val="00572852"/>
    <w:rsid w:val="00574703"/>
    <w:rsid w:val="005752CC"/>
    <w:rsid w:val="0058082E"/>
    <w:rsid w:val="00580E85"/>
    <w:rsid w:val="00582F8B"/>
    <w:rsid w:val="00586BDB"/>
    <w:rsid w:val="005928B2"/>
    <w:rsid w:val="00592E80"/>
    <w:rsid w:val="005A0FD2"/>
    <w:rsid w:val="005A17F3"/>
    <w:rsid w:val="005A453E"/>
    <w:rsid w:val="005A4824"/>
    <w:rsid w:val="005A7501"/>
    <w:rsid w:val="005B06AD"/>
    <w:rsid w:val="005B2799"/>
    <w:rsid w:val="005B7045"/>
    <w:rsid w:val="005C1D83"/>
    <w:rsid w:val="005C21F7"/>
    <w:rsid w:val="005D40DA"/>
    <w:rsid w:val="005D4B8A"/>
    <w:rsid w:val="005E065B"/>
    <w:rsid w:val="005E2A27"/>
    <w:rsid w:val="005E50A6"/>
    <w:rsid w:val="005E5AD5"/>
    <w:rsid w:val="005E726C"/>
    <w:rsid w:val="005F5929"/>
    <w:rsid w:val="005F7089"/>
    <w:rsid w:val="005F75DF"/>
    <w:rsid w:val="0060441D"/>
    <w:rsid w:val="006071FB"/>
    <w:rsid w:val="00610FD9"/>
    <w:rsid w:val="0061606B"/>
    <w:rsid w:val="006179BB"/>
    <w:rsid w:val="006204E2"/>
    <w:rsid w:val="0062600C"/>
    <w:rsid w:val="00631A1C"/>
    <w:rsid w:val="006410EF"/>
    <w:rsid w:val="00642F3D"/>
    <w:rsid w:val="00655D5F"/>
    <w:rsid w:val="00664AE3"/>
    <w:rsid w:val="006650FF"/>
    <w:rsid w:val="006700E1"/>
    <w:rsid w:val="006746D2"/>
    <w:rsid w:val="006920F4"/>
    <w:rsid w:val="00695725"/>
    <w:rsid w:val="006A5F2D"/>
    <w:rsid w:val="006A73BE"/>
    <w:rsid w:val="006B2B38"/>
    <w:rsid w:val="006B6829"/>
    <w:rsid w:val="006C074F"/>
    <w:rsid w:val="006C1929"/>
    <w:rsid w:val="006C1D03"/>
    <w:rsid w:val="006D1F5E"/>
    <w:rsid w:val="006D2347"/>
    <w:rsid w:val="006D3EBF"/>
    <w:rsid w:val="006D640A"/>
    <w:rsid w:val="006E0128"/>
    <w:rsid w:val="006E7CB2"/>
    <w:rsid w:val="006F2A88"/>
    <w:rsid w:val="006F4B39"/>
    <w:rsid w:val="007015E1"/>
    <w:rsid w:val="00702116"/>
    <w:rsid w:val="007138A0"/>
    <w:rsid w:val="007138B8"/>
    <w:rsid w:val="007202D1"/>
    <w:rsid w:val="007256B4"/>
    <w:rsid w:val="00731BA4"/>
    <w:rsid w:val="007320C3"/>
    <w:rsid w:val="00735CE2"/>
    <w:rsid w:val="00736B71"/>
    <w:rsid w:val="00736F1F"/>
    <w:rsid w:val="0074192D"/>
    <w:rsid w:val="0074494A"/>
    <w:rsid w:val="00745652"/>
    <w:rsid w:val="007462EB"/>
    <w:rsid w:val="007466B1"/>
    <w:rsid w:val="00747493"/>
    <w:rsid w:val="00747886"/>
    <w:rsid w:val="00752140"/>
    <w:rsid w:val="00760D17"/>
    <w:rsid w:val="00770356"/>
    <w:rsid w:val="00774D6B"/>
    <w:rsid w:val="007901DA"/>
    <w:rsid w:val="007909C2"/>
    <w:rsid w:val="007911B7"/>
    <w:rsid w:val="007A000F"/>
    <w:rsid w:val="007A13BE"/>
    <w:rsid w:val="007A3FF8"/>
    <w:rsid w:val="007A4371"/>
    <w:rsid w:val="007B0BBC"/>
    <w:rsid w:val="007B6E22"/>
    <w:rsid w:val="007C17EE"/>
    <w:rsid w:val="007C20DA"/>
    <w:rsid w:val="007C4F1E"/>
    <w:rsid w:val="007D0131"/>
    <w:rsid w:val="007D2AE4"/>
    <w:rsid w:val="007D434D"/>
    <w:rsid w:val="007D472E"/>
    <w:rsid w:val="007D6574"/>
    <w:rsid w:val="007E2D9D"/>
    <w:rsid w:val="007E4639"/>
    <w:rsid w:val="007E4C06"/>
    <w:rsid w:val="007E7CF6"/>
    <w:rsid w:val="007F0928"/>
    <w:rsid w:val="007F3808"/>
    <w:rsid w:val="00802632"/>
    <w:rsid w:val="0080296E"/>
    <w:rsid w:val="00805BC0"/>
    <w:rsid w:val="00806686"/>
    <w:rsid w:val="0081709B"/>
    <w:rsid w:val="00825429"/>
    <w:rsid w:val="00836853"/>
    <w:rsid w:val="00836EEA"/>
    <w:rsid w:val="00845AB0"/>
    <w:rsid w:val="008465BF"/>
    <w:rsid w:val="00847441"/>
    <w:rsid w:val="008554FD"/>
    <w:rsid w:val="008604DC"/>
    <w:rsid w:val="00864D71"/>
    <w:rsid w:val="00871723"/>
    <w:rsid w:val="00875670"/>
    <w:rsid w:val="00877EB0"/>
    <w:rsid w:val="00880C9A"/>
    <w:rsid w:val="00882045"/>
    <w:rsid w:val="008824BB"/>
    <w:rsid w:val="00887490"/>
    <w:rsid w:val="00887F2D"/>
    <w:rsid w:val="00896872"/>
    <w:rsid w:val="008B1B24"/>
    <w:rsid w:val="008B1B86"/>
    <w:rsid w:val="008B4958"/>
    <w:rsid w:val="008B774F"/>
    <w:rsid w:val="008C345B"/>
    <w:rsid w:val="008C5199"/>
    <w:rsid w:val="008C689F"/>
    <w:rsid w:val="008D08A1"/>
    <w:rsid w:val="008D2C78"/>
    <w:rsid w:val="008D5397"/>
    <w:rsid w:val="008F1744"/>
    <w:rsid w:val="008F1D54"/>
    <w:rsid w:val="008F68B3"/>
    <w:rsid w:val="009013C0"/>
    <w:rsid w:val="00903C6E"/>
    <w:rsid w:val="0091251F"/>
    <w:rsid w:val="00913CB7"/>
    <w:rsid w:val="009166CB"/>
    <w:rsid w:val="00921372"/>
    <w:rsid w:val="00932D0D"/>
    <w:rsid w:val="00933A7F"/>
    <w:rsid w:val="00935550"/>
    <w:rsid w:val="00937990"/>
    <w:rsid w:val="009428D4"/>
    <w:rsid w:val="00943450"/>
    <w:rsid w:val="00944F72"/>
    <w:rsid w:val="009523A6"/>
    <w:rsid w:val="009551B8"/>
    <w:rsid w:val="00957312"/>
    <w:rsid w:val="00960A59"/>
    <w:rsid w:val="0096289D"/>
    <w:rsid w:val="00963255"/>
    <w:rsid w:val="00963481"/>
    <w:rsid w:val="009640AB"/>
    <w:rsid w:val="00964157"/>
    <w:rsid w:val="00966023"/>
    <w:rsid w:val="0097436C"/>
    <w:rsid w:val="00976CB8"/>
    <w:rsid w:val="0098456A"/>
    <w:rsid w:val="009860F9"/>
    <w:rsid w:val="00995348"/>
    <w:rsid w:val="009956D0"/>
    <w:rsid w:val="009A0196"/>
    <w:rsid w:val="009A2A97"/>
    <w:rsid w:val="009A30A6"/>
    <w:rsid w:val="009A7097"/>
    <w:rsid w:val="009B157A"/>
    <w:rsid w:val="009B5DC0"/>
    <w:rsid w:val="009B763C"/>
    <w:rsid w:val="009B7874"/>
    <w:rsid w:val="009B7CEC"/>
    <w:rsid w:val="009C0357"/>
    <w:rsid w:val="009C0653"/>
    <w:rsid w:val="009C18C2"/>
    <w:rsid w:val="009C4393"/>
    <w:rsid w:val="009D352A"/>
    <w:rsid w:val="009D54C7"/>
    <w:rsid w:val="009E4401"/>
    <w:rsid w:val="009F0934"/>
    <w:rsid w:val="009F2CA1"/>
    <w:rsid w:val="00A029F5"/>
    <w:rsid w:val="00A03C65"/>
    <w:rsid w:val="00A14AB8"/>
    <w:rsid w:val="00A17C05"/>
    <w:rsid w:val="00A23DD2"/>
    <w:rsid w:val="00A24361"/>
    <w:rsid w:val="00A24896"/>
    <w:rsid w:val="00A31A42"/>
    <w:rsid w:val="00A31F53"/>
    <w:rsid w:val="00A33C95"/>
    <w:rsid w:val="00A36179"/>
    <w:rsid w:val="00A420D3"/>
    <w:rsid w:val="00A47F28"/>
    <w:rsid w:val="00A500F3"/>
    <w:rsid w:val="00A614E8"/>
    <w:rsid w:val="00A64E9E"/>
    <w:rsid w:val="00A65271"/>
    <w:rsid w:val="00A65C5C"/>
    <w:rsid w:val="00A6681A"/>
    <w:rsid w:val="00A670B8"/>
    <w:rsid w:val="00A67A88"/>
    <w:rsid w:val="00A7520C"/>
    <w:rsid w:val="00A809B1"/>
    <w:rsid w:val="00A84CD1"/>
    <w:rsid w:val="00A85803"/>
    <w:rsid w:val="00A859E9"/>
    <w:rsid w:val="00A90383"/>
    <w:rsid w:val="00A9084C"/>
    <w:rsid w:val="00AA721D"/>
    <w:rsid w:val="00AB1AD7"/>
    <w:rsid w:val="00AB2C33"/>
    <w:rsid w:val="00AB2EC9"/>
    <w:rsid w:val="00AB301A"/>
    <w:rsid w:val="00AC28CD"/>
    <w:rsid w:val="00AC362D"/>
    <w:rsid w:val="00AC58B8"/>
    <w:rsid w:val="00AD0759"/>
    <w:rsid w:val="00AD2EB2"/>
    <w:rsid w:val="00AD2F8A"/>
    <w:rsid w:val="00AE031B"/>
    <w:rsid w:val="00AE7969"/>
    <w:rsid w:val="00AF0426"/>
    <w:rsid w:val="00B047A1"/>
    <w:rsid w:val="00B04C19"/>
    <w:rsid w:val="00B05A85"/>
    <w:rsid w:val="00B112B4"/>
    <w:rsid w:val="00B144F6"/>
    <w:rsid w:val="00B15076"/>
    <w:rsid w:val="00B154B3"/>
    <w:rsid w:val="00B21D86"/>
    <w:rsid w:val="00B2341C"/>
    <w:rsid w:val="00B23F2D"/>
    <w:rsid w:val="00B40C15"/>
    <w:rsid w:val="00B44F52"/>
    <w:rsid w:val="00B5084B"/>
    <w:rsid w:val="00B54D5A"/>
    <w:rsid w:val="00B640FE"/>
    <w:rsid w:val="00B6750E"/>
    <w:rsid w:val="00B704E0"/>
    <w:rsid w:val="00B73028"/>
    <w:rsid w:val="00B7777B"/>
    <w:rsid w:val="00B80041"/>
    <w:rsid w:val="00B869F7"/>
    <w:rsid w:val="00B9577A"/>
    <w:rsid w:val="00B95C82"/>
    <w:rsid w:val="00BA0AB6"/>
    <w:rsid w:val="00BA52DA"/>
    <w:rsid w:val="00BA7E2F"/>
    <w:rsid w:val="00BB409D"/>
    <w:rsid w:val="00BB638F"/>
    <w:rsid w:val="00BC1A77"/>
    <w:rsid w:val="00BC72E2"/>
    <w:rsid w:val="00BD1F1F"/>
    <w:rsid w:val="00BD6492"/>
    <w:rsid w:val="00BD679D"/>
    <w:rsid w:val="00BF43C0"/>
    <w:rsid w:val="00BF5E79"/>
    <w:rsid w:val="00C000F2"/>
    <w:rsid w:val="00C01122"/>
    <w:rsid w:val="00C026F6"/>
    <w:rsid w:val="00C02E2E"/>
    <w:rsid w:val="00C07318"/>
    <w:rsid w:val="00C14DDB"/>
    <w:rsid w:val="00C21A05"/>
    <w:rsid w:val="00C2248F"/>
    <w:rsid w:val="00C25667"/>
    <w:rsid w:val="00C2700C"/>
    <w:rsid w:val="00C27139"/>
    <w:rsid w:val="00C32CF1"/>
    <w:rsid w:val="00C42FEF"/>
    <w:rsid w:val="00C43A55"/>
    <w:rsid w:val="00C50C7C"/>
    <w:rsid w:val="00C51A54"/>
    <w:rsid w:val="00C53F92"/>
    <w:rsid w:val="00C564AB"/>
    <w:rsid w:val="00C60701"/>
    <w:rsid w:val="00C65840"/>
    <w:rsid w:val="00C65983"/>
    <w:rsid w:val="00C80129"/>
    <w:rsid w:val="00C8159C"/>
    <w:rsid w:val="00C83D0C"/>
    <w:rsid w:val="00C846AB"/>
    <w:rsid w:val="00C954FE"/>
    <w:rsid w:val="00C95A73"/>
    <w:rsid w:val="00CA0F99"/>
    <w:rsid w:val="00CA1EBB"/>
    <w:rsid w:val="00CA7E51"/>
    <w:rsid w:val="00CB6DD8"/>
    <w:rsid w:val="00CC0613"/>
    <w:rsid w:val="00CC6B8D"/>
    <w:rsid w:val="00CD10EA"/>
    <w:rsid w:val="00CD4BA7"/>
    <w:rsid w:val="00CD61E5"/>
    <w:rsid w:val="00CE3367"/>
    <w:rsid w:val="00CE673A"/>
    <w:rsid w:val="00CF259B"/>
    <w:rsid w:val="00CF6EE3"/>
    <w:rsid w:val="00D07704"/>
    <w:rsid w:val="00D07DA3"/>
    <w:rsid w:val="00D112B3"/>
    <w:rsid w:val="00D11C44"/>
    <w:rsid w:val="00D12EA8"/>
    <w:rsid w:val="00D27995"/>
    <w:rsid w:val="00D40220"/>
    <w:rsid w:val="00D4590B"/>
    <w:rsid w:val="00D50716"/>
    <w:rsid w:val="00D608D9"/>
    <w:rsid w:val="00D62274"/>
    <w:rsid w:val="00D62E4F"/>
    <w:rsid w:val="00D66C9A"/>
    <w:rsid w:val="00D67F1A"/>
    <w:rsid w:val="00D71410"/>
    <w:rsid w:val="00D721AE"/>
    <w:rsid w:val="00D761B8"/>
    <w:rsid w:val="00D81945"/>
    <w:rsid w:val="00D81B5E"/>
    <w:rsid w:val="00D830E5"/>
    <w:rsid w:val="00D84089"/>
    <w:rsid w:val="00D8634B"/>
    <w:rsid w:val="00D867A9"/>
    <w:rsid w:val="00D94BF0"/>
    <w:rsid w:val="00D95257"/>
    <w:rsid w:val="00D95F3E"/>
    <w:rsid w:val="00DA3DAD"/>
    <w:rsid w:val="00DA40A4"/>
    <w:rsid w:val="00DB36AD"/>
    <w:rsid w:val="00DB6C75"/>
    <w:rsid w:val="00DB7E98"/>
    <w:rsid w:val="00DC0218"/>
    <w:rsid w:val="00DC0B04"/>
    <w:rsid w:val="00DC275F"/>
    <w:rsid w:val="00DC4EB3"/>
    <w:rsid w:val="00DC5044"/>
    <w:rsid w:val="00DD1E3E"/>
    <w:rsid w:val="00DD79BB"/>
    <w:rsid w:val="00DE006A"/>
    <w:rsid w:val="00DE23F6"/>
    <w:rsid w:val="00DE7650"/>
    <w:rsid w:val="00E017D5"/>
    <w:rsid w:val="00E160F7"/>
    <w:rsid w:val="00E23C3E"/>
    <w:rsid w:val="00E24C3E"/>
    <w:rsid w:val="00E31B21"/>
    <w:rsid w:val="00E32C2F"/>
    <w:rsid w:val="00E3323D"/>
    <w:rsid w:val="00E33A50"/>
    <w:rsid w:val="00E3583A"/>
    <w:rsid w:val="00E41910"/>
    <w:rsid w:val="00E41CF4"/>
    <w:rsid w:val="00E452BE"/>
    <w:rsid w:val="00E470D4"/>
    <w:rsid w:val="00E536ED"/>
    <w:rsid w:val="00E6013D"/>
    <w:rsid w:val="00E60A69"/>
    <w:rsid w:val="00E62FC1"/>
    <w:rsid w:val="00E66A2E"/>
    <w:rsid w:val="00E673A6"/>
    <w:rsid w:val="00E71631"/>
    <w:rsid w:val="00E76AA7"/>
    <w:rsid w:val="00E83C2A"/>
    <w:rsid w:val="00E917D3"/>
    <w:rsid w:val="00E91B90"/>
    <w:rsid w:val="00E920BC"/>
    <w:rsid w:val="00E93358"/>
    <w:rsid w:val="00E96B5D"/>
    <w:rsid w:val="00E96B96"/>
    <w:rsid w:val="00E97A8E"/>
    <w:rsid w:val="00EA66B2"/>
    <w:rsid w:val="00EB5D68"/>
    <w:rsid w:val="00EC0885"/>
    <w:rsid w:val="00EC463B"/>
    <w:rsid w:val="00ED03B1"/>
    <w:rsid w:val="00ED60D8"/>
    <w:rsid w:val="00EE647F"/>
    <w:rsid w:val="00EF1C7C"/>
    <w:rsid w:val="00F03416"/>
    <w:rsid w:val="00F074F0"/>
    <w:rsid w:val="00F14F06"/>
    <w:rsid w:val="00F173D4"/>
    <w:rsid w:val="00F17F70"/>
    <w:rsid w:val="00F26CAF"/>
    <w:rsid w:val="00F27348"/>
    <w:rsid w:val="00F40F10"/>
    <w:rsid w:val="00F45F18"/>
    <w:rsid w:val="00F5170D"/>
    <w:rsid w:val="00F52D9F"/>
    <w:rsid w:val="00F54B37"/>
    <w:rsid w:val="00F57EC3"/>
    <w:rsid w:val="00F66481"/>
    <w:rsid w:val="00F8020D"/>
    <w:rsid w:val="00F80654"/>
    <w:rsid w:val="00F84C6A"/>
    <w:rsid w:val="00F87817"/>
    <w:rsid w:val="00F92882"/>
    <w:rsid w:val="00F93A59"/>
    <w:rsid w:val="00F95EA9"/>
    <w:rsid w:val="00FA02DB"/>
    <w:rsid w:val="00FA3815"/>
    <w:rsid w:val="00FA5B46"/>
    <w:rsid w:val="00FA7D75"/>
    <w:rsid w:val="00FB5A1C"/>
    <w:rsid w:val="00FC0456"/>
    <w:rsid w:val="00FC7EFF"/>
    <w:rsid w:val="00FD3AA6"/>
    <w:rsid w:val="00FE1DBC"/>
    <w:rsid w:val="00FF01F3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12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62"/>
    <w:rPr>
      <w:sz w:val="24"/>
      <w:szCs w:val="24"/>
    </w:rPr>
  </w:style>
  <w:style w:type="paragraph" w:styleId="1">
    <w:name w:val="heading 1"/>
    <w:basedOn w:val="a"/>
    <w:next w:val="a"/>
    <w:qFormat/>
    <w:rsid w:val="00B73028"/>
    <w:pPr>
      <w:keepNext/>
      <w:spacing w:line="312" w:lineRule="auto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B73028"/>
    <w:pPr>
      <w:keepNext/>
      <w:jc w:val="center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028"/>
    <w:rPr>
      <w:rFonts w:ascii="Arial" w:hAnsi="Arial"/>
      <w:b/>
      <w:sz w:val="22"/>
      <w:szCs w:val="20"/>
      <w:lang w:eastAsia="en-US"/>
    </w:rPr>
  </w:style>
  <w:style w:type="paragraph" w:styleId="a4">
    <w:name w:val="footer"/>
    <w:basedOn w:val="a"/>
    <w:link w:val="Char"/>
    <w:uiPriority w:val="99"/>
    <w:rsid w:val="00B7302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paragraph" w:styleId="20">
    <w:name w:val="Body Text 2"/>
    <w:basedOn w:val="a"/>
    <w:rsid w:val="00B73028"/>
    <w:pPr>
      <w:jc w:val="both"/>
    </w:pPr>
    <w:rPr>
      <w:rFonts w:ascii="Arial" w:hAnsi="Arial" w:cs="Arial"/>
    </w:rPr>
  </w:style>
  <w:style w:type="paragraph" w:styleId="a5">
    <w:name w:val="Balloon Text"/>
    <w:basedOn w:val="a"/>
    <w:semiHidden/>
    <w:rsid w:val="004362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B777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B7777B"/>
    <w:rPr>
      <w:sz w:val="24"/>
      <w:szCs w:val="24"/>
    </w:rPr>
  </w:style>
  <w:style w:type="character" w:customStyle="1" w:styleId="Char">
    <w:name w:val="Υποσέλιδο Char"/>
    <w:link w:val="a4"/>
    <w:uiPriority w:val="99"/>
    <w:rsid w:val="00B7777B"/>
    <w:rPr>
      <w:rFonts w:ascii="Arial" w:hAnsi="Arial"/>
      <w:sz w:val="22"/>
      <w:lang w:eastAsia="en-US"/>
    </w:rPr>
  </w:style>
  <w:style w:type="character" w:styleId="-">
    <w:name w:val="Hyperlink"/>
    <w:rsid w:val="00AD0759"/>
    <w:rPr>
      <w:color w:val="0000FF"/>
      <w:u w:val="single"/>
    </w:rPr>
  </w:style>
  <w:style w:type="table" w:styleId="a7">
    <w:name w:val="Table Grid"/>
    <w:basedOn w:val="a1"/>
    <w:uiPriority w:val="59"/>
    <w:rsid w:val="00AD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uiPriority w:val="59"/>
    <w:rsid w:val="00005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7"/>
    <w:uiPriority w:val="59"/>
    <w:rsid w:val="00DE23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3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62"/>
    <w:rPr>
      <w:sz w:val="24"/>
      <w:szCs w:val="24"/>
    </w:rPr>
  </w:style>
  <w:style w:type="paragraph" w:styleId="1">
    <w:name w:val="heading 1"/>
    <w:basedOn w:val="a"/>
    <w:next w:val="a"/>
    <w:qFormat/>
    <w:rsid w:val="00B73028"/>
    <w:pPr>
      <w:keepNext/>
      <w:spacing w:line="312" w:lineRule="auto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B73028"/>
    <w:pPr>
      <w:keepNext/>
      <w:jc w:val="center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028"/>
    <w:rPr>
      <w:rFonts w:ascii="Arial" w:hAnsi="Arial"/>
      <w:b/>
      <w:sz w:val="22"/>
      <w:szCs w:val="20"/>
      <w:lang w:eastAsia="en-US"/>
    </w:rPr>
  </w:style>
  <w:style w:type="paragraph" w:styleId="a4">
    <w:name w:val="footer"/>
    <w:basedOn w:val="a"/>
    <w:link w:val="Char"/>
    <w:uiPriority w:val="99"/>
    <w:rsid w:val="00B7302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paragraph" w:styleId="20">
    <w:name w:val="Body Text 2"/>
    <w:basedOn w:val="a"/>
    <w:rsid w:val="00B73028"/>
    <w:pPr>
      <w:jc w:val="both"/>
    </w:pPr>
    <w:rPr>
      <w:rFonts w:ascii="Arial" w:hAnsi="Arial" w:cs="Arial"/>
    </w:rPr>
  </w:style>
  <w:style w:type="paragraph" w:styleId="a5">
    <w:name w:val="Balloon Text"/>
    <w:basedOn w:val="a"/>
    <w:semiHidden/>
    <w:rsid w:val="004362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B777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B7777B"/>
    <w:rPr>
      <w:sz w:val="24"/>
      <w:szCs w:val="24"/>
    </w:rPr>
  </w:style>
  <w:style w:type="character" w:customStyle="1" w:styleId="Char">
    <w:name w:val="Υποσέλιδο Char"/>
    <w:link w:val="a4"/>
    <w:uiPriority w:val="99"/>
    <w:rsid w:val="00B7777B"/>
    <w:rPr>
      <w:rFonts w:ascii="Arial" w:hAnsi="Arial"/>
      <w:sz w:val="22"/>
      <w:lang w:eastAsia="en-US"/>
    </w:rPr>
  </w:style>
  <w:style w:type="character" w:styleId="-">
    <w:name w:val="Hyperlink"/>
    <w:rsid w:val="00AD0759"/>
    <w:rPr>
      <w:color w:val="0000FF"/>
      <w:u w:val="single"/>
    </w:rPr>
  </w:style>
  <w:style w:type="table" w:styleId="a7">
    <w:name w:val="Table Grid"/>
    <w:basedOn w:val="a1"/>
    <w:uiPriority w:val="59"/>
    <w:rsid w:val="00AD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uiPriority w:val="59"/>
    <w:rsid w:val="00005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7"/>
    <w:uiPriority w:val="59"/>
    <w:rsid w:val="00DE23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ID\Application%20Data\Microsoft\&#928;&#961;&#972;&#964;&#965;&#960;&#945;\&#928;&#929;&#927;&#932;&#933;&#928;&#927;%20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0D904-EF88-4F92-8786-FD06EB73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ΔΙΑΒΙΒΑΣΤΙΚΟ.dot</Template>
  <TotalTime>0</TotalTime>
  <Pages>4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4201</CharactersWithSpaces>
  <SharedDoc>false</SharedDoc>
  <HLinks>
    <vt:vector size="12" baseType="variant">
      <vt:variant>
        <vt:i4>458840</vt:i4>
      </vt:variant>
      <vt:variant>
        <vt:i4>3</vt:i4>
      </vt:variant>
      <vt:variant>
        <vt:i4>0</vt:i4>
      </vt:variant>
      <vt:variant>
        <vt:i4>5</vt:i4>
      </vt:variant>
      <vt:variant>
        <vt:lpwstr>http://www.pamth.gov.gr/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mailto:ddhd@pamth.gov.gr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2020-04-07T08:14:00Z</cp:lastPrinted>
  <dcterms:created xsi:type="dcterms:W3CDTF">2020-04-07T08:16:00Z</dcterms:created>
  <dcterms:modified xsi:type="dcterms:W3CDTF">2020-04-07T08:16:00Z</dcterms:modified>
</cp:coreProperties>
</file>