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778"/>
      </w:tblGrid>
      <w:tr w:rsidR="0056094C" w:rsidRPr="001A10DF" w14:paraId="43EAEE56" w14:textId="77777777" w:rsidTr="007A000F">
        <w:trPr>
          <w:cantSplit/>
          <w:trHeight w:val="284"/>
        </w:trPr>
        <w:tc>
          <w:tcPr>
            <w:tcW w:w="5387" w:type="dxa"/>
          </w:tcPr>
          <w:p w14:paraId="288B0CCC" w14:textId="77777777" w:rsidR="00424534" w:rsidRPr="001A10DF" w:rsidRDefault="007138A0" w:rsidP="0042453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06C17B1C" wp14:editId="479C8C2E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4" name="Εικόνα 4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8" w:type="dxa"/>
          </w:tcPr>
          <w:p w14:paraId="7976AD7F" w14:textId="77777777" w:rsidR="00424534" w:rsidRPr="001A10DF" w:rsidRDefault="00424534" w:rsidP="0043627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8EAD49A" w14:textId="77777777" w:rsidR="0056094C" w:rsidRPr="001A10DF" w:rsidRDefault="007462EB" w:rsidP="00933A7F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1A10DF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56094C" w:rsidRPr="001A10DF" w14:paraId="6149FDF3" w14:textId="77777777" w:rsidTr="007A000F">
        <w:trPr>
          <w:cantSplit/>
          <w:trHeight w:val="1612"/>
        </w:trPr>
        <w:tc>
          <w:tcPr>
            <w:tcW w:w="5387" w:type="dxa"/>
          </w:tcPr>
          <w:p w14:paraId="26C643A4" w14:textId="77777777" w:rsidR="007A000F" w:rsidRPr="00521AEE" w:rsidRDefault="007A000F" w:rsidP="007A000F">
            <w:pPr>
              <w:pStyle w:val="2"/>
              <w:rPr>
                <w:rFonts w:ascii="Calibri" w:hAnsi="Calibri" w:cs="Calibri"/>
                <w:bCs/>
                <w:sz w:val="24"/>
                <w:szCs w:val="22"/>
              </w:rPr>
            </w:pPr>
          </w:p>
          <w:p w14:paraId="1F1DC1B9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ΕΛΛΗΝΙΚΗ ΔΗΜΟΚΡΑΤΙΑ</w:t>
            </w:r>
          </w:p>
          <w:p w14:paraId="539D9333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ΠΕΡΙΦΕΡΕΙΑ Α.Μ.Θ.</w:t>
            </w:r>
          </w:p>
          <w:p w14:paraId="5F24DFD2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ΓΕΝΙΚΗ ΔΙΕΥΘΥΝΣΗ ΕΣΩΤΕΡΙΚΗΣ ΛΕΙΤΟΥΡΓΙΑΣ</w:t>
            </w:r>
          </w:p>
          <w:p w14:paraId="24AB6264" w14:textId="77777777" w:rsidR="007D2AE4" w:rsidRPr="00521AEE" w:rsidRDefault="00E673A6" w:rsidP="004E30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778" w:type="dxa"/>
          </w:tcPr>
          <w:p w14:paraId="5DEA6DC5" w14:textId="77777777" w:rsidR="003A385D" w:rsidRPr="00521AEE" w:rsidRDefault="003A385D" w:rsidP="002F33B2">
            <w:pPr>
              <w:ind w:left="34"/>
              <w:rPr>
                <w:rFonts w:ascii="Calibri" w:hAnsi="Calibri" w:cs="Calibri"/>
                <w:szCs w:val="22"/>
              </w:rPr>
            </w:pPr>
          </w:p>
          <w:p w14:paraId="0581F76F" w14:textId="39CD5241" w:rsidR="000060E9" w:rsidRPr="002143FD" w:rsidRDefault="00512B9A" w:rsidP="000060E9">
            <w:pPr>
              <w:ind w:left="34"/>
              <w:rPr>
                <w:rFonts w:ascii="Calibri" w:hAnsi="Calibri" w:cs="Calibri"/>
                <w:szCs w:val="22"/>
              </w:rPr>
            </w:pPr>
            <w:r w:rsidRPr="00521AEE">
              <w:rPr>
                <w:rFonts w:ascii="Calibri" w:hAnsi="Calibri" w:cs="Calibri"/>
                <w:szCs w:val="22"/>
              </w:rPr>
              <w:t xml:space="preserve">     </w:t>
            </w:r>
            <w:r w:rsidR="002F33B2" w:rsidRPr="00521AEE">
              <w:rPr>
                <w:rFonts w:ascii="Calibri" w:hAnsi="Calibri" w:cs="Calibri"/>
                <w:szCs w:val="22"/>
              </w:rPr>
              <w:t xml:space="preserve">        </w:t>
            </w:r>
            <w:r w:rsidR="004A7BDD" w:rsidRPr="00521AEE">
              <w:rPr>
                <w:rFonts w:ascii="Calibri" w:hAnsi="Calibri" w:cs="Calibri"/>
                <w:szCs w:val="22"/>
              </w:rPr>
              <w:t xml:space="preserve"> </w:t>
            </w:r>
            <w:r w:rsidR="002F33B2" w:rsidRPr="00521AEE">
              <w:rPr>
                <w:rFonts w:ascii="Calibri" w:hAnsi="Calibri" w:cs="Calibri"/>
                <w:szCs w:val="22"/>
              </w:rPr>
              <w:t xml:space="preserve"> </w:t>
            </w:r>
          </w:p>
          <w:p w14:paraId="65FE2122" w14:textId="27D68100" w:rsidR="002B18D0" w:rsidRPr="002143FD" w:rsidRDefault="002B18D0" w:rsidP="007138A0">
            <w:pPr>
              <w:ind w:left="884"/>
              <w:rPr>
                <w:rFonts w:ascii="Calibri" w:hAnsi="Calibri" w:cs="Calibri"/>
                <w:szCs w:val="22"/>
              </w:rPr>
            </w:pPr>
          </w:p>
        </w:tc>
      </w:tr>
    </w:tbl>
    <w:p w14:paraId="6EA042FE" w14:textId="77777777" w:rsidR="004E3007" w:rsidRPr="00521AEE" w:rsidRDefault="004E3007" w:rsidP="004D46E9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14:paraId="153703CF" w14:textId="31AB654E" w:rsidR="00AD0759" w:rsidRPr="00521AEE" w:rsidRDefault="000E6470" w:rsidP="004D46E9">
      <w:pPr>
        <w:spacing w:line="36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Π</w:t>
      </w:r>
      <w:r w:rsidRPr="00521AEE">
        <w:rPr>
          <w:rFonts w:ascii="Calibri" w:hAnsi="Calibri" w:cs="Calibri"/>
          <w:b/>
          <w:sz w:val="28"/>
        </w:rPr>
        <w:t>ρόσκληση εκδήλωσης ενδιαφέροντος</w:t>
      </w:r>
    </w:p>
    <w:p w14:paraId="0F5249B4" w14:textId="4641C20F" w:rsidR="000E6470" w:rsidRDefault="000E6470" w:rsidP="000E6470">
      <w:pPr>
        <w:spacing w:line="360" w:lineRule="auto"/>
        <w:ind w:firstLine="426"/>
        <w:jc w:val="center"/>
        <w:rPr>
          <w:rFonts w:ascii="Calibri" w:hAnsi="Calibri" w:cs="Calibri"/>
          <w:b/>
          <w:bCs/>
          <w:sz w:val="28"/>
        </w:rPr>
      </w:pPr>
      <w:r w:rsidRPr="00521AEE">
        <w:rPr>
          <w:rFonts w:ascii="Calibri" w:hAnsi="Calibri" w:cs="Calibri"/>
          <w:b/>
          <w:sz w:val="28"/>
        </w:rPr>
        <w:t xml:space="preserve">προμήθειας </w:t>
      </w:r>
      <w:r>
        <w:rPr>
          <w:rFonts w:ascii="Calibri" w:hAnsi="Calibri" w:cs="Calibri"/>
          <w:b/>
          <w:bCs/>
          <w:sz w:val="28"/>
        </w:rPr>
        <w:t>εξοπλισμού πληροφορικής</w:t>
      </w:r>
    </w:p>
    <w:p w14:paraId="63BEA379" w14:textId="2392339F" w:rsidR="000E6470" w:rsidRDefault="000E6470" w:rsidP="000E6470">
      <w:pPr>
        <w:spacing w:line="360" w:lineRule="auto"/>
        <w:ind w:firstLine="426"/>
        <w:jc w:val="center"/>
        <w:rPr>
          <w:rFonts w:ascii="Calibri" w:hAnsi="Calibri" w:cs="Calibri"/>
          <w:b/>
          <w:sz w:val="28"/>
        </w:rPr>
      </w:pPr>
      <w:r w:rsidRPr="000E6470">
        <w:rPr>
          <w:rFonts w:ascii="Calibri" w:hAnsi="Calibri" w:cs="Calibri"/>
          <w:b/>
          <w:bCs/>
          <w:sz w:val="28"/>
        </w:rPr>
        <w:t>(</w:t>
      </w:r>
      <w:r w:rsidRPr="000E6470">
        <w:rPr>
          <w:rFonts w:ascii="Calibri" w:hAnsi="Calibri" w:cs="Calibri"/>
          <w:b/>
          <w:bCs/>
          <w:sz w:val="28"/>
          <w:lang w:val="en-US"/>
        </w:rPr>
        <w:t>web</w:t>
      </w:r>
      <w:r w:rsidRPr="000E6470">
        <w:rPr>
          <w:rFonts w:ascii="Calibri" w:hAnsi="Calibri" w:cs="Calibri"/>
          <w:b/>
          <w:bCs/>
          <w:sz w:val="28"/>
        </w:rPr>
        <w:t xml:space="preserve"> </w:t>
      </w:r>
      <w:proofErr w:type="spellStart"/>
      <w:r w:rsidRPr="000E6470">
        <w:rPr>
          <w:rFonts w:ascii="Calibri" w:hAnsi="Calibri" w:cs="Calibri"/>
          <w:b/>
          <w:bCs/>
          <w:sz w:val="28"/>
        </w:rPr>
        <w:t>camera</w:t>
      </w:r>
      <w:proofErr w:type="spellEnd"/>
      <w:r w:rsidRPr="000E6470">
        <w:rPr>
          <w:rFonts w:ascii="Calibri" w:hAnsi="Calibri" w:cs="Calibri"/>
          <w:b/>
          <w:bCs/>
          <w:sz w:val="28"/>
        </w:rPr>
        <w:t xml:space="preserve">, φορητούς  Η/Υ, Οθόνες και </w:t>
      </w:r>
      <w:r w:rsidRPr="000E6470">
        <w:rPr>
          <w:rFonts w:ascii="Calibri" w:hAnsi="Calibri" w:cs="Calibri"/>
          <w:b/>
          <w:bCs/>
          <w:sz w:val="28"/>
          <w:lang w:val="en-US"/>
        </w:rPr>
        <w:t>tablet</w:t>
      </w:r>
      <w:r w:rsidRPr="000E6470">
        <w:rPr>
          <w:rFonts w:ascii="Calibri" w:hAnsi="Calibri" w:cs="Calibri"/>
          <w:b/>
          <w:bCs/>
          <w:sz w:val="28"/>
        </w:rPr>
        <w:t>)</w:t>
      </w:r>
    </w:p>
    <w:p w14:paraId="5202B1DE" w14:textId="62E224FA" w:rsidR="000862AA" w:rsidRPr="000E6470" w:rsidRDefault="00E160F7" w:rsidP="000E6470">
      <w:pPr>
        <w:spacing w:line="360" w:lineRule="auto"/>
        <w:ind w:firstLine="426"/>
        <w:jc w:val="both"/>
        <w:rPr>
          <w:rFonts w:ascii="Calibri" w:hAnsi="Calibri" w:cs="Calibri"/>
          <w:b/>
          <w:sz w:val="28"/>
        </w:rPr>
      </w:pPr>
      <w:r w:rsidRPr="00DA439F">
        <w:rPr>
          <w:rFonts w:ascii="Calibri" w:hAnsi="Calibri" w:cs="Calibri"/>
          <w:sz w:val="22"/>
          <w:szCs w:val="20"/>
        </w:rPr>
        <w:t>Ανακοινώνεται ότι</w:t>
      </w:r>
      <w:r w:rsidRPr="00DA439F">
        <w:rPr>
          <w:rFonts w:ascii="Calibri" w:hAnsi="Calibri" w:cs="Calibri"/>
          <w:b/>
          <w:sz w:val="22"/>
          <w:szCs w:val="20"/>
        </w:rPr>
        <w:t xml:space="preserve"> η </w:t>
      </w:r>
      <w:r w:rsidR="00AD0759" w:rsidRPr="00DA439F">
        <w:rPr>
          <w:rFonts w:ascii="Calibri" w:hAnsi="Calibri" w:cs="Calibri"/>
          <w:b/>
          <w:sz w:val="22"/>
          <w:szCs w:val="20"/>
        </w:rPr>
        <w:t xml:space="preserve"> </w:t>
      </w:r>
      <w:r w:rsidR="00E673A6" w:rsidRPr="00DA439F">
        <w:rPr>
          <w:rFonts w:ascii="Calibri" w:hAnsi="Calibri" w:cs="Calibri"/>
          <w:b/>
          <w:sz w:val="22"/>
          <w:szCs w:val="20"/>
        </w:rPr>
        <w:t>Δ/</w:t>
      </w:r>
      <w:proofErr w:type="spellStart"/>
      <w:r w:rsidR="00E673A6" w:rsidRPr="00DA439F">
        <w:rPr>
          <w:rFonts w:ascii="Calibri" w:hAnsi="Calibri" w:cs="Calibri"/>
          <w:b/>
          <w:sz w:val="22"/>
          <w:szCs w:val="20"/>
        </w:rPr>
        <w:t>νση</w:t>
      </w:r>
      <w:proofErr w:type="spellEnd"/>
      <w:r w:rsidR="00E673A6" w:rsidRPr="00DA439F">
        <w:rPr>
          <w:rFonts w:ascii="Calibri" w:hAnsi="Calibri" w:cs="Calibri"/>
          <w:b/>
          <w:sz w:val="22"/>
          <w:szCs w:val="20"/>
        </w:rPr>
        <w:t xml:space="preserve"> Διαφάνειας </w:t>
      </w:r>
      <w:r w:rsidR="007A000F" w:rsidRPr="00DA439F">
        <w:rPr>
          <w:rFonts w:ascii="Calibri" w:hAnsi="Calibri" w:cs="Calibri"/>
          <w:b/>
          <w:sz w:val="22"/>
          <w:szCs w:val="20"/>
        </w:rPr>
        <w:t>&amp;</w:t>
      </w:r>
      <w:r w:rsidR="00E673A6" w:rsidRPr="00DA439F">
        <w:rPr>
          <w:rFonts w:ascii="Calibri" w:hAnsi="Calibri" w:cs="Calibri"/>
          <w:b/>
          <w:sz w:val="22"/>
          <w:szCs w:val="20"/>
        </w:rPr>
        <w:t xml:space="preserve"> Ηλεκτρονικής Διακυβέρνησης</w:t>
      </w:r>
      <w:r w:rsidR="001C7E85" w:rsidRPr="00DA439F">
        <w:rPr>
          <w:rFonts w:ascii="Calibri" w:hAnsi="Calibri" w:cs="Calibri"/>
          <w:b/>
          <w:sz w:val="22"/>
          <w:szCs w:val="20"/>
        </w:rPr>
        <w:t xml:space="preserve"> στα πλαίσια της </w:t>
      </w:r>
      <w:r w:rsidR="00963481" w:rsidRPr="00DA439F">
        <w:rPr>
          <w:rFonts w:ascii="Calibri" w:hAnsi="Calibri" w:cs="Calibri"/>
          <w:b/>
          <w:sz w:val="22"/>
          <w:szCs w:val="20"/>
        </w:rPr>
        <w:t>εύρυθμης</w:t>
      </w:r>
      <w:r w:rsidR="001C7E85" w:rsidRPr="00DA439F">
        <w:rPr>
          <w:rFonts w:ascii="Calibri" w:hAnsi="Calibri" w:cs="Calibri"/>
          <w:b/>
          <w:sz w:val="22"/>
          <w:szCs w:val="20"/>
        </w:rPr>
        <w:t xml:space="preserve"> και απρόσκοπτης λειτουργίας όλων των Υπηρεσιών της ΠΑΜΘ </w:t>
      </w:r>
      <w:r w:rsidRPr="00DA439F">
        <w:rPr>
          <w:rFonts w:ascii="Calibri" w:hAnsi="Calibri" w:cs="Calibri"/>
          <w:b/>
          <w:sz w:val="22"/>
          <w:szCs w:val="20"/>
        </w:rPr>
        <w:t>θα δεχτεί οικονομικές προσφορές, με κριτήριο κατακύρωσης τη χαμηλότερ</w:t>
      </w:r>
      <w:r w:rsidR="00A47F28" w:rsidRPr="00DA439F">
        <w:rPr>
          <w:rFonts w:ascii="Calibri" w:hAnsi="Calibri" w:cs="Calibri"/>
          <w:b/>
          <w:sz w:val="22"/>
          <w:szCs w:val="20"/>
        </w:rPr>
        <w:t xml:space="preserve">η τιμή </w:t>
      </w:r>
      <w:r w:rsidR="00BD1F1F" w:rsidRPr="00DA439F">
        <w:rPr>
          <w:rFonts w:ascii="Calibri" w:hAnsi="Calibri" w:cs="Calibri"/>
          <w:b/>
          <w:sz w:val="22"/>
          <w:szCs w:val="20"/>
        </w:rPr>
        <w:t xml:space="preserve">για </w:t>
      </w:r>
      <w:r w:rsidR="000060E9" w:rsidRPr="00DA439F">
        <w:rPr>
          <w:rFonts w:ascii="Calibri" w:hAnsi="Calibri" w:cs="Calibri"/>
          <w:b/>
          <w:sz w:val="22"/>
          <w:szCs w:val="20"/>
        </w:rPr>
        <w:t>π</w:t>
      </w:r>
      <w:r w:rsidR="000060E9" w:rsidRPr="00DA439F">
        <w:rPr>
          <w:rFonts w:ascii="Calibri" w:eastAsia="Calibri" w:hAnsi="Calibri"/>
          <w:b/>
          <w:bCs/>
          <w:sz w:val="22"/>
          <w:szCs w:val="22"/>
          <w:lang w:eastAsia="en-US"/>
        </w:rPr>
        <w:t>ρομήθεια εξοπλισμού πληροφορικής</w:t>
      </w:r>
      <w:r w:rsidR="00F45BEF" w:rsidRPr="00DA439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(</w:t>
      </w:r>
      <w:r w:rsidR="00F45BEF" w:rsidRPr="00DA439F">
        <w:rPr>
          <w:rFonts w:ascii="Calibri" w:eastAsia="Calibri" w:hAnsi="Calibri"/>
          <w:b/>
          <w:bCs/>
          <w:sz w:val="22"/>
          <w:szCs w:val="22"/>
          <w:lang w:val="en-US" w:eastAsia="en-US"/>
        </w:rPr>
        <w:t>web</w:t>
      </w:r>
      <w:r w:rsidR="00F45BEF" w:rsidRPr="00DA439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F45BEF" w:rsidRPr="00DA439F">
        <w:rPr>
          <w:rFonts w:ascii="Calibri" w:eastAsia="Calibri" w:hAnsi="Calibri"/>
          <w:b/>
          <w:bCs/>
          <w:sz w:val="22"/>
          <w:szCs w:val="22"/>
          <w:lang w:eastAsia="en-US"/>
        </w:rPr>
        <w:t>camera</w:t>
      </w:r>
      <w:proofErr w:type="spellEnd"/>
      <w:r w:rsidR="00F45BEF" w:rsidRPr="00DA439F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F45BEF" w:rsidRPr="00DA439F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F45BEF" w:rsidRPr="00DA439F">
        <w:rPr>
          <w:rFonts w:ascii="Calibri" w:hAnsi="Calibri" w:cs="Calibri"/>
          <w:b/>
          <w:bCs/>
          <w:sz w:val="22"/>
          <w:szCs w:val="20"/>
        </w:rPr>
        <w:t>φορητούς  Η/Υ</w:t>
      </w:r>
      <w:r w:rsidR="00F45BEF" w:rsidRPr="00DA439F">
        <w:rPr>
          <w:rFonts w:ascii="Calibri" w:hAnsi="Calibri" w:cs="Calibri"/>
          <w:b/>
          <w:bCs/>
          <w:sz w:val="22"/>
          <w:szCs w:val="20"/>
        </w:rPr>
        <w:t>,</w:t>
      </w:r>
      <w:r w:rsidR="00F45BEF" w:rsidRPr="00DA439F">
        <w:rPr>
          <w:rFonts w:ascii="Calibri" w:hAnsi="Calibri" w:cs="Calibri"/>
          <w:b/>
          <w:sz w:val="22"/>
          <w:szCs w:val="20"/>
        </w:rPr>
        <w:t xml:space="preserve"> </w:t>
      </w:r>
      <w:r w:rsidR="00F45BEF" w:rsidRPr="00DA439F">
        <w:rPr>
          <w:rFonts w:ascii="Calibri" w:hAnsi="Calibri" w:cs="Calibri"/>
          <w:b/>
          <w:bCs/>
          <w:sz w:val="22"/>
          <w:szCs w:val="20"/>
        </w:rPr>
        <w:t>Οθόνες και</w:t>
      </w:r>
      <w:r w:rsidR="00F45BEF" w:rsidRPr="00DA439F">
        <w:rPr>
          <w:rFonts w:ascii="Calibri" w:hAnsi="Calibri" w:cs="Calibri"/>
          <w:b/>
          <w:sz w:val="22"/>
          <w:szCs w:val="20"/>
        </w:rPr>
        <w:t xml:space="preserve"> </w:t>
      </w:r>
      <w:r w:rsidR="00F45BEF" w:rsidRPr="00DA439F">
        <w:rPr>
          <w:rFonts w:ascii="Calibri" w:hAnsi="Calibri" w:cs="Calibri"/>
          <w:b/>
          <w:bCs/>
          <w:sz w:val="22"/>
          <w:szCs w:val="20"/>
          <w:lang w:val="en-US"/>
        </w:rPr>
        <w:t>tablet</w:t>
      </w:r>
      <w:r w:rsidR="00DA439F">
        <w:rPr>
          <w:rFonts w:ascii="Calibri" w:hAnsi="Calibri" w:cs="Calibri"/>
          <w:b/>
          <w:bCs/>
          <w:sz w:val="22"/>
          <w:szCs w:val="20"/>
        </w:rPr>
        <w:t>)</w:t>
      </w:r>
      <w:r w:rsidR="00DA439F" w:rsidRPr="00DA439F">
        <w:rPr>
          <w:rFonts w:ascii="Calibri" w:hAnsi="Calibri" w:cs="Calibri"/>
          <w:b/>
          <w:bCs/>
          <w:sz w:val="22"/>
          <w:szCs w:val="20"/>
        </w:rPr>
        <w:t>.</w:t>
      </w:r>
    </w:p>
    <w:p w14:paraId="4C6E72AE" w14:textId="77777777" w:rsidR="004D46E9" w:rsidRPr="00521AEE" w:rsidRDefault="00BD1F1F" w:rsidP="004D46E9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D46E9" w:rsidRPr="00521AEE">
        <w:rPr>
          <w:rFonts w:ascii="Calibri" w:hAnsi="Calibri" w:cs="Calibri"/>
          <w:sz w:val="22"/>
          <w:szCs w:val="20"/>
        </w:rPr>
        <w:t>Η προμήθεια θα περιλαμβάνει:</w:t>
      </w:r>
    </w:p>
    <w:p w14:paraId="44325FAB" w14:textId="21A2DE67" w:rsidR="00E160F7" w:rsidRPr="00521AEE" w:rsidRDefault="00CC1AC4" w:rsidP="004D46E9">
      <w:pPr>
        <w:numPr>
          <w:ilvl w:val="3"/>
          <w:numId w:val="9"/>
        </w:numPr>
        <w:spacing w:line="360" w:lineRule="auto"/>
        <w:ind w:left="709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Είκοσι</w:t>
      </w:r>
      <w:r w:rsidR="00AE21F4">
        <w:rPr>
          <w:rFonts w:ascii="Calibri" w:hAnsi="Calibri" w:cs="Calibri"/>
          <w:b/>
          <w:sz w:val="22"/>
          <w:szCs w:val="20"/>
        </w:rPr>
        <w:t xml:space="preserve"> πέντε</w:t>
      </w:r>
      <w:r w:rsidR="00BD1F1F">
        <w:rPr>
          <w:rFonts w:ascii="Calibri" w:hAnsi="Calibri" w:cs="Calibri"/>
          <w:b/>
          <w:sz w:val="22"/>
          <w:szCs w:val="20"/>
        </w:rPr>
        <w:t xml:space="preserve"> (</w:t>
      </w:r>
      <w:r>
        <w:rPr>
          <w:rFonts w:ascii="Calibri" w:hAnsi="Calibri" w:cs="Calibri"/>
          <w:b/>
          <w:sz w:val="22"/>
          <w:szCs w:val="20"/>
        </w:rPr>
        <w:t>2</w:t>
      </w:r>
      <w:r w:rsidR="00AE21F4">
        <w:rPr>
          <w:rFonts w:ascii="Calibri" w:hAnsi="Calibri" w:cs="Calibri"/>
          <w:b/>
          <w:sz w:val="22"/>
          <w:szCs w:val="20"/>
        </w:rPr>
        <w:t>5</w:t>
      </w:r>
      <w:r w:rsidR="0043713B" w:rsidRPr="00521AEE">
        <w:rPr>
          <w:rFonts w:ascii="Calibri" w:hAnsi="Calibri" w:cs="Calibri"/>
          <w:b/>
          <w:sz w:val="22"/>
          <w:szCs w:val="20"/>
        </w:rPr>
        <w:t xml:space="preserve">) </w:t>
      </w:r>
      <w:r w:rsidR="00963481">
        <w:rPr>
          <w:rFonts w:ascii="Calibri" w:hAnsi="Calibri" w:cs="Calibri"/>
          <w:b/>
          <w:sz w:val="22"/>
          <w:szCs w:val="20"/>
          <w:lang w:val="en-US"/>
        </w:rPr>
        <w:t>web</w:t>
      </w:r>
      <w:r w:rsidR="00BD6492" w:rsidRPr="00BD6492">
        <w:rPr>
          <w:rFonts w:ascii="Calibri" w:hAnsi="Calibri" w:cs="Calibri"/>
          <w:b/>
          <w:sz w:val="22"/>
          <w:szCs w:val="20"/>
        </w:rPr>
        <w:t xml:space="preserve"> camera</w:t>
      </w:r>
      <w:r w:rsidR="00963481">
        <w:rPr>
          <w:rFonts w:ascii="Calibri" w:hAnsi="Calibri" w:cs="Calibri"/>
          <w:b/>
          <w:sz w:val="22"/>
          <w:szCs w:val="20"/>
        </w:rPr>
        <w:t xml:space="preserve"> με</w:t>
      </w:r>
      <w:r w:rsidR="00BD6492" w:rsidRPr="00BD6492">
        <w:rPr>
          <w:rFonts w:ascii="Calibri" w:hAnsi="Calibri" w:cs="Calibri"/>
          <w:b/>
          <w:sz w:val="22"/>
          <w:szCs w:val="20"/>
        </w:rPr>
        <w:t xml:space="preserve"> </w:t>
      </w:r>
      <w:r w:rsidR="00BD1F1F" w:rsidRPr="00BD6492">
        <w:rPr>
          <w:rFonts w:ascii="Calibri" w:hAnsi="Calibri" w:cs="Calibri"/>
          <w:b/>
          <w:sz w:val="22"/>
          <w:szCs w:val="20"/>
        </w:rPr>
        <w:t>ενσωματωμένο</w:t>
      </w:r>
      <w:r w:rsidR="00963481">
        <w:rPr>
          <w:rFonts w:ascii="Calibri" w:hAnsi="Calibri" w:cs="Calibri"/>
          <w:b/>
          <w:sz w:val="22"/>
          <w:szCs w:val="20"/>
        </w:rPr>
        <w:t xml:space="preserve"> μικρόφωνο</w:t>
      </w:r>
      <w:r w:rsidR="00BD6492" w:rsidRPr="00BD6492">
        <w:rPr>
          <w:rFonts w:ascii="Calibri" w:hAnsi="Calibri" w:cs="Calibri"/>
          <w:b/>
          <w:sz w:val="22"/>
          <w:szCs w:val="20"/>
        </w:rPr>
        <w:t xml:space="preserve"> </w:t>
      </w:r>
      <w:r w:rsidR="00963481">
        <w:rPr>
          <w:rFonts w:ascii="Calibri" w:hAnsi="Calibri" w:cs="Calibri"/>
          <w:b/>
          <w:sz w:val="22"/>
          <w:szCs w:val="20"/>
        </w:rPr>
        <w:t>(</w:t>
      </w:r>
      <w:r w:rsidR="00BD6492" w:rsidRPr="00BD6492">
        <w:rPr>
          <w:rFonts w:ascii="Calibri" w:hAnsi="Calibri" w:cs="Calibri"/>
          <w:b/>
          <w:sz w:val="22"/>
          <w:szCs w:val="20"/>
        </w:rPr>
        <w:t>mic</w:t>
      </w:r>
      <w:r w:rsidR="00963481" w:rsidRPr="00963481">
        <w:rPr>
          <w:rFonts w:ascii="Calibri" w:hAnsi="Calibri" w:cs="Calibri"/>
          <w:b/>
          <w:sz w:val="22"/>
          <w:szCs w:val="20"/>
        </w:rPr>
        <w:t>)</w:t>
      </w:r>
    </w:p>
    <w:p w14:paraId="5B8CF085" w14:textId="6E204DBD" w:rsidR="0043713B" w:rsidRPr="001153C8" w:rsidRDefault="00CC1AC4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Επτά </w:t>
      </w:r>
      <w:r w:rsidR="00BD1F1F">
        <w:rPr>
          <w:rFonts w:ascii="Calibri" w:hAnsi="Calibri" w:cs="Calibri"/>
          <w:b/>
          <w:bCs/>
          <w:sz w:val="22"/>
          <w:szCs w:val="20"/>
        </w:rPr>
        <w:t xml:space="preserve"> (</w:t>
      </w:r>
      <w:r w:rsidR="001153C8">
        <w:rPr>
          <w:rFonts w:ascii="Calibri" w:hAnsi="Calibri" w:cs="Calibri"/>
          <w:b/>
          <w:bCs/>
          <w:sz w:val="22"/>
          <w:szCs w:val="20"/>
          <w:lang w:val="en-US"/>
        </w:rPr>
        <w:t>7</w:t>
      </w:r>
      <w:r w:rsidR="00BD1F1F">
        <w:rPr>
          <w:rFonts w:ascii="Calibri" w:hAnsi="Calibri" w:cs="Calibri"/>
          <w:b/>
          <w:bCs/>
          <w:sz w:val="22"/>
          <w:szCs w:val="20"/>
        </w:rPr>
        <w:t xml:space="preserve">) φορητούς </w:t>
      </w:r>
      <w:r w:rsidR="00BD1F1F" w:rsidRPr="00BD1F1F">
        <w:rPr>
          <w:rFonts w:ascii="Calibri" w:hAnsi="Calibri" w:cs="Calibri"/>
          <w:b/>
          <w:bCs/>
          <w:sz w:val="22"/>
          <w:szCs w:val="20"/>
        </w:rPr>
        <w:t xml:space="preserve"> Η/Υ</w:t>
      </w:r>
    </w:p>
    <w:p w14:paraId="768F569C" w14:textId="429475DD" w:rsidR="001153C8" w:rsidRPr="001153C8" w:rsidRDefault="00AE21F4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Τέσσερις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(</w:t>
      </w:r>
      <w:r>
        <w:rPr>
          <w:rFonts w:ascii="Calibri" w:hAnsi="Calibri" w:cs="Calibri"/>
          <w:b/>
          <w:sz w:val="22"/>
          <w:szCs w:val="20"/>
        </w:rPr>
        <w:t>4</w:t>
      </w:r>
      <w:r w:rsidR="001153C8" w:rsidRPr="001153C8">
        <w:rPr>
          <w:rFonts w:ascii="Calibri" w:hAnsi="Calibri" w:cs="Calibri"/>
          <w:b/>
          <w:sz w:val="22"/>
          <w:szCs w:val="20"/>
        </w:rPr>
        <w:t>)</w:t>
      </w:r>
      <w:r w:rsidR="001153C8">
        <w:rPr>
          <w:rFonts w:ascii="Calibri" w:hAnsi="Calibri" w:cs="Calibri"/>
          <w:sz w:val="22"/>
          <w:szCs w:val="20"/>
        </w:rPr>
        <w:t xml:space="preserve"> </w:t>
      </w:r>
      <w:r w:rsidR="001153C8" w:rsidRPr="001153C8">
        <w:rPr>
          <w:rFonts w:ascii="Calibri" w:hAnsi="Calibri" w:cs="Calibri"/>
          <w:b/>
          <w:sz w:val="22"/>
          <w:szCs w:val="20"/>
        </w:rPr>
        <w:t>Οθόν</w:t>
      </w:r>
      <w:r w:rsidR="001153C8">
        <w:rPr>
          <w:rFonts w:ascii="Calibri" w:hAnsi="Calibri" w:cs="Calibri"/>
          <w:b/>
          <w:sz w:val="22"/>
          <w:szCs w:val="20"/>
        </w:rPr>
        <w:t xml:space="preserve">ες 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Η/Υ  27’’  </w:t>
      </w:r>
    </w:p>
    <w:p w14:paraId="140917F0" w14:textId="24DB4F8E" w:rsidR="001153C8" w:rsidRPr="00521AEE" w:rsidRDefault="001153C8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Δεκατέσσερα (14) </w:t>
      </w:r>
      <w:r>
        <w:rPr>
          <w:rFonts w:ascii="Calibri" w:hAnsi="Calibri" w:cs="Calibri"/>
          <w:b/>
          <w:sz w:val="22"/>
          <w:szCs w:val="20"/>
          <w:lang w:val="en-US"/>
        </w:rPr>
        <w:t xml:space="preserve">tablet </w:t>
      </w:r>
    </w:p>
    <w:p w14:paraId="48F41082" w14:textId="4D7129A3" w:rsidR="00DC0B04" w:rsidRPr="00521AEE" w:rsidRDefault="002040E0" w:rsidP="00DC0B04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συμμετέχοντες οικονομικοί φορείς στο διαγωνισμό, θα πρέπει να διαθέτουν </w:t>
      </w:r>
      <w:r w:rsidR="00DC0B04" w:rsidRPr="00521AEE">
        <w:rPr>
          <w:rFonts w:ascii="Calibri" w:hAnsi="Calibri" w:cs="Calibri"/>
          <w:sz w:val="22"/>
          <w:szCs w:val="20"/>
        </w:rPr>
        <w:t xml:space="preserve">την </w:t>
      </w:r>
      <w:r w:rsidR="00963481" w:rsidRPr="00521AEE">
        <w:rPr>
          <w:rFonts w:ascii="Calibri" w:hAnsi="Calibri" w:cs="Calibri"/>
          <w:sz w:val="22"/>
          <w:szCs w:val="20"/>
        </w:rPr>
        <w:t>καταλληλόλητα</w:t>
      </w:r>
      <w:r w:rsidR="00DC0B04" w:rsidRPr="00521AEE">
        <w:rPr>
          <w:rFonts w:ascii="Calibri" w:hAnsi="Calibri" w:cs="Calibri"/>
          <w:sz w:val="22"/>
          <w:szCs w:val="20"/>
        </w:rPr>
        <w:t xml:space="preserve"> για την άσκηση της επαγγελματικής δραστηριότητας. Η </w:t>
      </w:r>
      <w:r w:rsidR="00963481" w:rsidRPr="00521AEE">
        <w:rPr>
          <w:rFonts w:ascii="Calibri" w:hAnsi="Calibri" w:cs="Calibri"/>
          <w:sz w:val="22"/>
          <w:szCs w:val="20"/>
        </w:rPr>
        <w:t>καταλληλόλητα</w:t>
      </w:r>
      <w:r w:rsidR="00DC0B04" w:rsidRPr="00521AEE">
        <w:rPr>
          <w:rFonts w:ascii="Calibri" w:hAnsi="Calibri" w:cs="Calibri"/>
          <w:sz w:val="22"/>
          <w:szCs w:val="20"/>
        </w:rPr>
        <w:t xml:space="preserve"> για την άσκηση της επαγγελματικής δραστηριότητας των ενδιαφερομένων αποδεικνύεται με πιστοποιητικό του οικείου επιμελητηρίου, με το οποίο θα πιστοποιείται η εγγραφή τους σ' αυτ</w:t>
      </w:r>
      <w:r w:rsidR="00A420D3" w:rsidRPr="00521AEE">
        <w:rPr>
          <w:rFonts w:ascii="Calibri" w:hAnsi="Calibri" w:cs="Calibri"/>
          <w:sz w:val="22"/>
          <w:szCs w:val="20"/>
        </w:rPr>
        <w:t>ό και το ειδικό επάγγελμά τους.</w:t>
      </w:r>
    </w:p>
    <w:p w14:paraId="562A1E2C" w14:textId="58EF0A05" w:rsidR="001B33B2" w:rsidRPr="00521AEE" w:rsidRDefault="003D0B09" w:rsidP="00BD1F1F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συνολική ενδεικτική δα</w:t>
      </w:r>
      <w:r w:rsidR="00E160F7" w:rsidRPr="00521AEE">
        <w:rPr>
          <w:rFonts w:ascii="Calibri" w:hAnsi="Calibri" w:cs="Calibri"/>
          <w:sz w:val="22"/>
          <w:szCs w:val="20"/>
        </w:rPr>
        <w:t xml:space="preserve">πάνη θα ανέρχεται στο ποσό των </w:t>
      </w:r>
      <w:r w:rsidR="001153C8" w:rsidRPr="001153C8">
        <w:rPr>
          <w:rFonts w:ascii="Calibri" w:hAnsi="Calibri" w:cs="Calibri"/>
          <w:b/>
          <w:sz w:val="22"/>
          <w:szCs w:val="20"/>
        </w:rPr>
        <w:t>1</w:t>
      </w:r>
      <w:r w:rsidR="00363F49" w:rsidRPr="00363F49">
        <w:rPr>
          <w:rFonts w:ascii="Calibri" w:hAnsi="Calibri" w:cs="Calibri"/>
          <w:b/>
          <w:sz w:val="22"/>
          <w:szCs w:val="20"/>
        </w:rPr>
        <w:t>1</w:t>
      </w:r>
      <w:r w:rsidR="00E160F7" w:rsidRPr="001153C8">
        <w:rPr>
          <w:rFonts w:ascii="Calibri" w:hAnsi="Calibri" w:cs="Calibri"/>
          <w:b/>
          <w:sz w:val="22"/>
          <w:szCs w:val="20"/>
        </w:rPr>
        <w:t>.</w:t>
      </w:r>
      <w:r w:rsidR="00363F49" w:rsidRPr="00363F49">
        <w:rPr>
          <w:rFonts w:ascii="Calibri" w:hAnsi="Calibri" w:cs="Calibri"/>
          <w:b/>
          <w:sz w:val="22"/>
          <w:szCs w:val="20"/>
        </w:rPr>
        <w:t>7</w:t>
      </w:r>
      <w:r w:rsidRPr="001153C8">
        <w:rPr>
          <w:rFonts w:ascii="Calibri" w:hAnsi="Calibri" w:cs="Calibri"/>
          <w:b/>
          <w:sz w:val="22"/>
          <w:szCs w:val="20"/>
        </w:rPr>
        <w:t>00</w:t>
      </w:r>
      <w:r w:rsidRPr="00521AEE">
        <w:rPr>
          <w:rFonts w:ascii="Calibri" w:hAnsi="Calibri" w:cs="Calibri"/>
          <w:b/>
          <w:sz w:val="22"/>
          <w:szCs w:val="20"/>
        </w:rPr>
        <w:t>,00 €</w:t>
      </w:r>
      <w:r w:rsidRPr="00521AEE">
        <w:rPr>
          <w:rFonts w:ascii="Calibri" w:hAnsi="Calibri" w:cs="Calibri"/>
          <w:sz w:val="22"/>
          <w:szCs w:val="20"/>
        </w:rPr>
        <w:t xml:space="preserve"> με ΦΠΑ 24% και θα καλυφθεί από τον προϋπολο</w:t>
      </w:r>
      <w:r w:rsidR="00E160F7" w:rsidRPr="00521AEE">
        <w:rPr>
          <w:rFonts w:ascii="Calibri" w:hAnsi="Calibri" w:cs="Calibri"/>
          <w:sz w:val="22"/>
          <w:szCs w:val="20"/>
        </w:rPr>
        <w:t>γισμό εξόδων του Ειδικού Φορέα 0</w:t>
      </w:r>
      <w:r w:rsidRPr="00521AEE">
        <w:rPr>
          <w:rFonts w:ascii="Calibri" w:hAnsi="Calibri" w:cs="Calibri"/>
          <w:sz w:val="22"/>
          <w:szCs w:val="20"/>
        </w:rPr>
        <w:t xml:space="preserve">072 με Κ.Α.Ε. </w:t>
      </w:r>
      <w:r w:rsidR="00BD6492" w:rsidRPr="00BD6492">
        <w:rPr>
          <w:rFonts w:ascii="Calibri" w:hAnsi="Calibri" w:cs="Calibri"/>
          <w:b/>
          <w:bCs/>
          <w:sz w:val="22"/>
          <w:szCs w:val="20"/>
        </w:rPr>
        <w:t>5152.000</w:t>
      </w:r>
      <w:r w:rsidR="00CC0613" w:rsidRPr="00CC0613">
        <w:rPr>
          <w:rFonts w:ascii="Calibri" w:hAnsi="Calibri" w:cs="Calibri"/>
          <w:b/>
          <w:bCs/>
          <w:sz w:val="22"/>
          <w:szCs w:val="20"/>
        </w:rPr>
        <w:t>7</w:t>
      </w:r>
      <w:r w:rsidR="00963481" w:rsidRPr="00963481">
        <w:rPr>
          <w:rFonts w:ascii="Calibri" w:hAnsi="Calibri" w:cs="Calibri"/>
          <w:sz w:val="22"/>
          <w:szCs w:val="20"/>
        </w:rPr>
        <w:t>.</w:t>
      </w:r>
      <w:r w:rsidR="00BD6492" w:rsidRPr="00BD6492">
        <w:rPr>
          <w:rFonts w:ascii="Calibri" w:hAnsi="Calibri" w:cs="Calibri"/>
          <w:b/>
          <w:bCs/>
          <w:sz w:val="22"/>
          <w:szCs w:val="20"/>
        </w:rPr>
        <w:t xml:space="preserve">  </w:t>
      </w:r>
    </w:p>
    <w:p w14:paraId="28D45ABF" w14:textId="77777777" w:rsidR="003D0B09" w:rsidRPr="00521AEE" w:rsidRDefault="003D0B09" w:rsidP="003D0B09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Ειδικότερα, επισημαίνεται ότι:</w:t>
      </w:r>
    </w:p>
    <w:p w14:paraId="75AA2647" w14:textId="10302127" w:rsidR="00E3323D" w:rsidRPr="00963481" w:rsidRDefault="003D0B09" w:rsidP="00963481">
      <w:pPr>
        <w:pStyle w:val="a8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963481">
        <w:rPr>
          <w:rFonts w:ascii="Calibri" w:hAnsi="Calibri" w:cs="Calibri"/>
          <w:sz w:val="22"/>
          <w:szCs w:val="20"/>
        </w:rPr>
        <w:t xml:space="preserve">Κριτήριο επιλογής του Οικονομικού </w:t>
      </w:r>
      <w:r w:rsidR="00963481">
        <w:rPr>
          <w:rFonts w:ascii="Calibri" w:hAnsi="Calibri" w:cs="Calibri"/>
          <w:sz w:val="22"/>
          <w:szCs w:val="20"/>
        </w:rPr>
        <w:t>Φ</w:t>
      </w:r>
      <w:r w:rsidRPr="00963481">
        <w:rPr>
          <w:rFonts w:ascii="Calibri" w:hAnsi="Calibri" w:cs="Calibri"/>
          <w:sz w:val="22"/>
          <w:szCs w:val="20"/>
        </w:rPr>
        <w:t>ορέα είναι η χαμηλότερη συνολική τιμή.</w:t>
      </w:r>
    </w:p>
    <w:p w14:paraId="1B8B6A48" w14:textId="77777777" w:rsidR="003D0B09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προσφορές δεν είναι δεσμευτικές για την Αναθέτουσα </w:t>
      </w:r>
      <w:r w:rsidR="00BA52DA" w:rsidRPr="00521AEE">
        <w:rPr>
          <w:rFonts w:ascii="Calibri" w:hAnsi="Calibri" w:cs="Calibri"/>
          <w:sz w:val="22"/>
          <w:szCs w:val="20"/>
        </w:rPr>
        <w:t>Α</w:t>
      </w:r>
      <w:r w:rsidRPr="00521AEE">
        <w:rPr>
          <w:rFonts w:ascii="Calibri" w:hAnsi="Calibri" w:cs="Calibri"/>
          <w:sz w:val="22"/>
          <w:szCs w:val="20"/>
        </w:rPr>
        <w:t xml:space="preserve">ρχή και ούτε αυτή υποχρεούται να προχωρήσει άμεσα στην </w:t>
      </w:r>
      <w:r w:rsidR="00D11C44" w:rsidRPr="00521AEE">
        <w:rPr>
          <w:rFonts w:ascii="Calibri" w:hAnsi="Calibri" w:cs="Calibri"/>
          <w:sz w:val="22"/>
          <w:szCs w:val="20"/>
        </w:rPr>
        <w:t xml:space="preserve">προμήθεια </w:t>
      </w:r>
    </w:p>
    <w:p w14:paraId="4E7902A1" w14:textId="77777777" w:rsidR="003D0B09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προσφορά θα συνταχθεί στο έντυπο της Υπηρεσίας που είναι συνημμένο στην παρούσα πρόσκληση.</w:t>
      </w:r>
    </w:p>
    <w:p w14:paraId="1366B65A" w14:textId="0BE3043A" w:rsidR="003D0B09" w:rsidRPr="00963481" w:rsidRDefault="003D0B09" w:rsidP="00963481">
      <w:pPr>
        <w:pStyle w:val="a8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963481">
        <w:rPr>
          <w:rFonts w:ascii="Calibri" w:hAnsi="Calibri" w:cs="Calibri"/>
          <w:sz w:val="22"/>
          <w:szCs w:val="20"/>
        </w:rPr>
        <w:t>Η Υπηρεσία δεν αναγνωρίζει καμία δαπάνη πέραν της προσφοράς που δίνεται.</w:t>
      </w:r>
    </w:p>
    <w:p w14:paraId="666E68B2" w14:textId="21749276" w:rsidR="00D11C44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Όλες οι προβλεπόμενες κρατήσεις θα βαρύνουν το μειοδότη.</w:t>
      </w:r>
    </w:p>
    <w:p w14:paraId="34B351E0" w14:textId="77777777" w:rsidR="00E3323D" w:rsidRPr="00521AEE" w:rsidRDefault="00E3323D" w:rsidP="003A385D">
      <w:pPr>
        <w:ind w:left="720"/>
        <w:jc w:val="both"/>
        <w:rPr>
          <w:rFonts w:ascii="Calibri" w:hAnsi="Calibri" w:cs="Calibri"/>
          <w:sz w:val="22"/>
          <w:szCs w:val="20"/>
        </w:rPr>
      </w:pPr>
    </w:p>
    <w:p w14:paraId="036E7D05" w14:textId="68AC70B3" w:rsidR="000060E9" w:rsidRPr="00E551AF" w:rsidRDefault="00DE006A" w:rsidP="00963481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E551AF">
        <w:rPr>
          <w:rFonts w:ascii="Calibri" w:hAnsi="Calibri" w:cs="Calibri"/>
          <w:sz w:val="22"/>
          <w:szCs w:val="20"/>
        </w:rPr>
        <w:lastRenderedPageBreak/>
        <w:t xml:space="preserve">Ο φάκελος της προσφοράς θα υποβληθεί με </w:t>
      </w:r>
      <w:r w:rsidR="00BD6492" w:rsidRPr="00E551AF">
        <w:rPr>
          <w:rFonts w:ascii="Calibri" w:hAnsi="Calibri" w:cs="Calibri"/>
          <w:b/>
          <w:bCs/>
          <w:sz w:val="22"/>
          <w:szCs w:val="20"/>
        </w:rPr>
        <w:t>ηλεκτρονικό ταχυδρομείο</w:t>
      </w:r>
      <w:r w:rsidR="000060E9" w:rsidRPr="00E551AF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στο </w:t>
      </w:r>
      <w:r w:rsidR="00BD6492" w:rsidRPr="00E551AF">
        <w:rPr>
          <w:rFonts w:ascii="Calibri" w:hAnsi="Calibri" w:cs="Calibri"/>
          <w:sz w:val="22"/>
          <w:szCs w:val="20"/>
          <w:lang w:val="en-US"/>
        </w:rPr>
        <w:t>email</w:t>
      </w:r>
      <w:r w:rsidR="00963481" w:rsidRPr="00E551AF">
        <w:rPr>
          <w:rFonts w:ascii="Calibri" w:hAnsi="Calibri" w:cs="Calibri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της </w:t>
      </w:r>
      <w:r w:rsidRPr="00E551AF">
        <w:rPr>
          <w:rFonts w:ascii="Calibri" w:hAnsi="Calibri" w:cs="Calibri"/>
          <w:sz w:val="22"/>
          <w:szCs w:val="20"/>
        </w:rPr>
        <w:t>Διεύθυνσης</w:t>
      </w:r>
      <w:r w:rsidR="00D81945" w:rsidRPr="00E551AF">
        <w:rPr>
          <w:rFonts w:ascii="Calibri" w:hAnsi="Calibri" w:cs="Calibri"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Διαφάνειας και Ηλεκτρονικής Διακυβέρνησης </w:t>
      </w:r>
      <w:hyperlink r:id="rId10" w:history="1"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ddhd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@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pamth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.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gov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.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gr</w:t>
        </w:r>
      </w:hyperlink>
      <w:r w:rsidR="000060E9" w:rsidRPr="00E551AF">
        <w:rPr>
          <w:rStyle w:val="-"/>
          <w:rFonts w:ascii="Calibri" w:hAnsi="Calibri" w:cs="Calibri"/>
          <w:color w:val="auto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 </w:t>
      </w:r>
      <w:r w:rsidR="000060E9" w:rsidRPr="00E551AF">
        <w:rPr>
          <w:rFonts w:ascii="Calibri" w:hAnsi="Calibri" w:cs="Calibri"/>
          <w:sz w:val="22"/>
          <w:szCs w:val="20"/>
        </w:rPr>
        <w:t>ή</w:t>
      </w:r>
      <w:r w:rsidR="000060E9" w:rsidRPr="00E551AF">
        <w:rPr>
          <w:rFonts w:asciiTheme="minorHAnsi" w:hAnsiTheme="minorHAnsi" w:cstheme="minorHAnsi"/>
        </w:rPr>
        <w:t xml:space="preserve"> </w:t>
      </w:r>
      <w:r w:rsidR="000060E9" w:rsidRPr="00E551AF">
        <w:rPr>
          <w:rFonts w:ascii="Calibri" w:hAnsi="Calibri" w:cs="Calibri"/>
          <w:sz w:val="22"/>
          <w:szCs w:val="20"/>
        </w:rPr>
        <w:t xml:space="preserve">ταχυδρομικά στην ταχυδρομική διεύθυνση Λ. Δημοκρατίας 1, Τ.Κ. 69133 Κομοτηνή </w:t>
      </w:r>
      <w:r w:rsidRPr="00E551AF">
        <w:rPr>
          <w:rFonts w:ascii="Calibri" w:hAnsi="Calibri" w:cs="Calibri"/>
          <w:sz w:val="22"/>
          <w:szCs w:val="20"/>
        </w:rPr>
        <w:t xml:space="preserve">μέχρι την </w:t>
      </w:r>
      <w:r w:rsidR="00935DB0">
        <w:rPr>
          <w:rFonts w:ascii="Calibri" w:hAnsi="Calibri" w:cs="Calibri"/>
          <w:sz w:val="22"/>
          <w:szCs w:val="20"/>
        </w:rPr>
        <w:t xml:space="preserve">Τετάρτη </w:t>
      </w:r>
      <w:r w:rsidR="0013229A">
        <w:rPr>
          <w:rFonts w:ascii="Calibri" w:hAnsi="Calibri" w:cs="Calibri"/>
          <w:sz w:val="22"/>
          <w:szCs w:val="20"/>
        </w:rPr>
        <w:t xml:space="preserve"> </w:t>
      </w:r>
      <w:r w:rsidR="00363F49" w:rsidRPr="00363F49">
        <w:rPr>
          <w:rFonts w:ascii="Calibri" w:hAnsi="Calibri" w:cs="Calibri"/>
          <w:b/>
          <w:sz w:val="22"/>
          <w:szCs w:val="20"/>
        </w:rPr>
        <w:t>3</w:t>
      </w:r>
      <w:r w:rsidR="00935DB0">
        <w:rPr>
          <w:rFonts w:ascii="Calibri" w:hAnsi="Calibri" w:cs="Calibri"/>
          <w:b/>
          <w:sz w:val="22"/>
          <w:szCs w:val="20"/>
        </w:rPr>
        <w:t>1</w:t>
      </w:r>
      <w:r w:rsidRPr="00E551AF">
        <w:rPr>
          <w:rFonts w:ascii="Calibri" w:hAnsi="Calibri" w:cs="Calibri"/>
          <w:b/>
          <w:bCs/>
          <w:sz w:val="22"/>
          <w:szCs w:val="20"/>
        </w:rPr>
        <w:t>-</w:t>
      </w:r>
      <w:r w:rsidR="00E551AF" w:rsidRPr="00E551AF">
        <w:rPr>
          <w:rFonts w:ascii="Calibri" w:hAnsi="Calibri" w:cs="Calibri"/>
          <w:b/>
          <w:bCs/>
          <w:sz w:val="22"/>
          <w:szCs w:val="20"/>
        </w:rPr>
        <w:t>3</w:t>
      </w:r>
      <w:r w:rsidRPr="00E551AF">
        <w:rPr>
          <w:rFonts w:ascii="Calibri" w:hAnsi="Calibri" w:cs="Calibri"/>
          <w:b/>
          <w:bCs/>
          <w:sz w:val="22"/>
          <w:szCs w:val="20"/>
        </w:rPr>
        <w:t>-20</w:t>
      </w:r>
      <w:r w:rsidR="00BD1F1F" w:rsidRPr="00E551AF">
        <w:rPr>
          <w:rFonts w:ascii="Calibri" w:hAnsi="Calibri" w:cs="Calibri"/>
          <w:b/>
          <w:bCs/>
          <w:sz w:val="22"/>
          <w:szCs w:val="20"/>
        </w:rPr>
        <w:t>2</w:t>
      </w:r>
      <w:r w:rsidR="00E551AF" w:rsidRPr="00E551AF">
        <w:rPr>
          <w:rFonts w:ascii="Calibri" w:hAnsi="Calibri" w:cs="Calibri"/>
          <w:b/>
          <w:bCs/>
          <w:sz w:val="22"/>
          <w:szCs w:val="20"/>
        </w:rPr>
        <w:t>1</w:t>
      </w:r>
      <w:r w:rsidRPr="00E551AF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και </w:t>
      </w:r>
      <w:r w:rsidRPr="00E551AF">
        <w:rPr>
          <w:rFonts w:ascii="Calibri" w:hAnsi="Calibri" w:cs="Calibri"/>
          <w:b/>
          <w:bCs/>
          <w:sz w:val="22"/>
          <w:szCs w:val="20"/>
        </w:rPr>
        <w:t>ώρα 1</w:t>
      </w:r>
      <w:r w:rsidR="00B80041" w:rsidRPr="00E551AF">
        <w:rPr>
          <w:rFonts w:ascii="Calibri" w:hAnsi="Calibri" w:cs="Calibri"/>
          <w:b/>
          <w:bCs/>
          <w:sz w:val="22"/>
          <w:szCs w:val="20"/>
        </w:rPr>
        <w:t>4</w:t>
      </w:r>
      <w:r w:rsidRPr="00E551AF">
        <w:rPr>
          <w:rFonts w:ascii="Calibri" w:hAnsi="Calibri" w:cs="Calibri"/>
          <w:b/>
          <w:bCs/>
          <w:sz w:val="22"/>
          <w:szCs w:val="20"/>
        </w:rPr>
        <w:t>:</w:t>
      </w:r>
      <w:r w:rsidR="00B80041" w:rsidRPr="00E551AF">
        <w:rPr>
          <w:rFonts w:ascii="Calibri" w:hAnsi="Calibri" w:cs="Calibri"/>
          <w:b/>
          <w:bCs/>
          <w:sz w:val="22"/>
          <w:szCs w:val="20"/>
        </w:rPr>
        <w:t>3</w:t>
      </w:r>
      <w:r w:rsidRPr="00E551AF">
        <w:rPr>
          <w:rFonts w:ascii="Calibri" w:hAnsi="Calibri" w:cs="Calibri"/>
          <w:b/>
          <w:bCs/>
          <w:sz w:val="22"/>
          <w:szCs w:val="20"/>
        </w:rPr>
        <w:t>0</w:t>
      </w:r>
      <w:r w:rsidRPr="00E551AF">
        <w:rPr>
          <w:rFonts w:ascii="Calibri" w:hAnsi="Calibri" w:cs="Calibri"/>
          <w:sz w:val="22"/>
          <w:szCs w:val="20"/>
        </w:rPr>
        <w:t>.</w:t>
      </w:r>
      <w:r w:rsidR="00963481" w:rsidRPr="00E551AF">
        <w:rPr>
          <w:rFonts w:ascii="Calibri" w:hAnsi="Calibri" w:cs="Calibri"/>
          <w:sz w:val="22"/>
          <w:szCs w:val="20"/>
        </w:rPr>
        <w:t xml:space="preserve"> </w:t>
      </w:r>
    </w:p>
    <w:p w14:paraId="11320A3E" w14:textId="40BECAD6" w:rsidR="00DE006A" w:rsidRPr="00521AEE" w:rsidRDefault="00963481" w:rsidP="00963481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Όλες οι προσφορές θα πρωτοκολληθούν με την παραλαβή τους.</w:t>
      </w:r>
    </w:p>
    <w:p w14:paraId="47BFA53E" w14:textId="7CCFC5F6" w:rsidR="00DE006A" w:rsidRPr="00BD1F1F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BD1F1F">
        <w:rPr>
          <w:rFonts w:ascii="Calibri" w:hAnsi="Calibri" w:cs="Calibri"/>
          <w:sz w:val="22"/>
          <w:szCs w:val="20"/>
        </w:rPr>
        <w:t>Για πληροφορίες μπορούν οι ενδιαφερόμενοι να απευθύνονται στ</w:t>
      </w:r>
      <w:r w:rsidR="00E551AF">
        <w:rPr>
          <w:rFonts w:ascii="Calibri" w:hAnsi="Calibri" w:cs="Calibri"/>
          <w:sz w:val="22"/>
          <w:szCs w:val="20"/>
        </w:rPr>
        <w:t xml:space="preserve">α </w:t>
      </w:r>
      <w:r w:rsidRPr="00BD1F1F">
        <w:rPr>
          <w:rFonts w:ascii="Calibri" w:hAnsi="Calibri" w:cs="Calibri"/>
          <w:sz w:val="22"/>
          <w:szCs w:val="20"/>
        </w:rPr>
        <w:t xml:space="preserve"> τηλέφων</w:t>
      </w:r>
      <w:r w:rsidR="00E551AF">
        <w:rPr>
          <w:rFonts w:ascii="Calibri" w:hAnsi="Calibri" w:cs="Calibri"/>
          <w:sz w:val="22"/>
          <w:szCs w:val="20"/>
        </w:rPr>
        <w:t>α</w:t>
      </w:r>
      <w:r w:rsidRPr="00BD1F1F">
        <w:rPr>
          <w:rFonts w:ascii="Calibri" w:hAnsi="Calibri" w:cs="Calibri"/>
          <w:sz w:val="22"/>
          <w:szCs w:val="20"/>
        </w:rPr>
        <w:t xml:space="preserve"> 2531350108</w:t>
      </w:r>
      <w:r w:rsidR="00BD1F1F">
        <w:rPr>
          <w:rFonts w:ascii="Calibri" w:hAnsi="Calibri" w:cs="Calibri"/>
          <w:sz w:val="22"/>
          <w:szCs w:val="20"/>
        </w:rPr>
        <w:t>,</w:t>
      </w:r>
      <w:r w:rsidRPr="00BD1F1F">
        <w:rPr>
          <w:rFonts w:ascii="Calibri" w:hAnsi="Calibri" w:cs="Calibri"/>
          <w:sz w:val="22"/>
          <w:szCs w:val="20"/>
        </w:rPr>
        <w:t xml:space="preserve"> </w:t>
      </w:r>
      <w:r w:rsidR="00E551AF">
        <w:rPr>
          <w:rFonts w:ascii="Calibri" w:hAnsi="Calibri" w:cs="Calibri"/>
          <w:sz w:val="22"/>
          <w:szCs w:val="20"/>
        </w:rPr>
        <w:t>2531350103.</w:t>
      </w:r>
    </w:p>
    <w:p w14:paraId="1E33289F" w14:textId="77777777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Κάθε προσφορά που κατατίθεται πρέπει να ισχύει για χρονικό διάστημα τουλάχιστον </w:t>
      </w:r>
      <w:r w:rsidRPr="00521AEE">
        <w:rPr>
          <w:rFonts w:ascii="Calibri" w:hAnsi="Calibri" w:cs="Calibri"/>
          <w:b/>
          <w:bCs/>
          <w:sz w:val="22"/>
          <w:szCs w:val="20"/>
        </w:rPr>
        <w:t xml:space="preserve">έξι (6) μηνών </w:t>
      </w:r>
      <w:r w:rsidRPr="00521AEE">
        <w:rPr>
          <w:rFonts w:ascii="Calibri" w:hAnsi="Calibri" w:cs="Calibri"/>
          <w:sz w:val="22"/>
          <w:szCs w:val="20"/>
        </w:rPr>
        <w:t>από την ως άνω τελευταία ημερομηνία κατάθεσης των προσφορών.</w:t>
      </w:r>
    </w:p>
    <w:p w14:paraId="2BAA2139" w14:textId="77777777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Μετά την αξιολόγηση των προσφορών, οι συμμετέχοντες θα ενημερωθούν (με </w:t>
      </w:r>
      <w:proofErr w:type="spellStart"/>
      <w:r w:rsidRPr="00521AEE">
        <w:rPr>
          <w:rFonts w:ascii="Calibri" w:hAnsi="Calibri" w:cs="Calibri"/>
          <w:sz w:val="22"/>
          <w:szCs w:val="20"/>
        </w:rPr>
        <w:t>email</w:t>
      </w:r>
      <w:proofErr w:type="spellEnd"/>
      <w:r w:rsidRPr="00521AEE">
        <w:rPr>
          <w:rFonts w:ascii="Calibri" w:hAnsi="Calibri" w:cs="Calibri"/>
          <w:sz w:val="22"/>
          <w:szCs w:val="20"/>
        </w:rPr>
        <w:t xml:space="preserve">, ή </w:t>
      </w:r>
      <w:proofErr w:type="spellStart"/>
      <w:r w:rsidRPr="00521AEE">
        <w:rPr>
          <w:rFonts w:ascii="Calibri" w:hAnsi="Calibri" w:cs="Calibri"/>
          <w:sz w:val="22"/>
          <w:szCs w:val="20"/>
        </w:rPr>
        <w:t>fax</w:t>
      </w:r>
      <w:proofErr w:type="spellEnd"/>
      <w:r w:rsidRPr="00521AEE">
        <w:rPr>
          <w:rFonts w:ascii="Calibri" w:hAnsi="Calibri" w:cs="Calibri"/>
          <w:sz w:val="22"/>
          <w:szCs w:val="20"/>
        </w:rPr>
        <w:t>, ή τηλεφωνικώς) για</w:t>
      </w:r>
      <w:r w:rsidR="00C32CF1" w:rsidRPr="00521AEE">
        <w:rPr>
          <w:rFonts w:ascii="Calibri" w:hAnsi="Calibri" w:cs="Calibri"/>
          <w:sz w:val="22"/>
          <w:szCs w:val="20"/>
        </w:rPr>
        <w:t xml:space="preserve"> </w:t>
      </w:r>
      <w:r w:rsidRPr="00521AEE">
        <w:rPr>
          <w:rFonts w:ascii="Calibri" w:hAnsi="Calibri" w:cs="Calibri"/>
          <w:sz w:val="22"/>
          <w:szCs w:val="20"/>
        </w:rPr>
        <w:t>τα αποτελέσματα της αξιολόγησης και την κατάταξή τους.</w:t>
      </w:r>
    </w:p>
    <w:p w14:paraId="38C949CB" w14:textId="252F9C84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ενδιαφερόμενοι οικονομικοί φορείς καταθέτουν με την προσφορά τους </w:t>
      </w:r>
      <w:r w:rsidR="00C32CF1" w:rsidRPr="00521AEE">
        <w:rPr>
          <w:rFonts w:ascii="Calibri" w:hAnsi="Calibri" w:cs="Calibri"/>
          <w:sz w:val="22"/>
          <w:szCs w:val="20"/>
        </w:rPr>
        <w:t>με τ</w:t>
      </w:r>
      <w:r w:rsidRPr="00521AEE">
        <w:rPr>
          <w:rFonts w:ascii="Calibri" w:hAnsi="Calibri" w:cs="Calibri"/>
          <w:sz w:val="22"/>
          <w:szCs w:val="20"/>
        </w:rPr>
        <w:t xml:space="preserve">ο συνημμένο Έντυπο </w:t>
      </w:r>
      <w:r w:rsidR="00963481">
        <w:rPr>
          <w:rFonts w:ascii="Calibri" w:hAnsi="Calibri" w:cs="Calibri"/>
          <w:sz w:val="22"/>
          <w:szCs w:val="20"/>
        </w:rPr>
        <w:t>ο</w:t>
      </w:r>
      <w:r w:rsidRPr="00521AEE">
        <w:rPr>
          <w:rFonts w:ascii="Calibri" w:hAnsi="Calibri" w:cs="Calibri"/>
          <w:sz w:val="22"/>
          <w:szCs w:val="20"/>
        </w:rPr>
        <w:t>ικονομικής προσφοράς.</w:t>
      </w:r>
    </w:p>
    <w:p w14:paraId="1D20D288" w14:textId="057FCFB7" w:rsidR="00B2341C" w:rsidRPr="002018A8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Η Αναθέτουσα </w:t>
      </w:r>
      <w:r w:rsidRPr="002018A8">
        <w:rPr>
          <w:rFonts w:ascii="Calibri" w:hAnsi="Calibri" w:cs="Calibri"/>
          <w:sz w:val="22"/>
          <w:szCs w:val="20"/>
        </w:rPr>
        <w:t>Αρχή διατηρεί την πλήρη και αποκλειστική ευχέρεια να ακυρώσει, αναστείλει, τροποποιήσει ή</w:t>
      </w:r>
      <w:r w:rsidR="007E4C06" w:rsidRPr="002018A8">
        <w:rPr>
          <w:rFonts w:ascii="Calibri" w:hAnsi="Calibri" w:cs="Calibri"/>
          <w:sz w:val="22"/>
          <w:szCs w:val="20"/>
        </w:rPr>
        <w:t xml:space="preserve"> </w:t>
      </w:r>
      <w:r w:rsidRPr="002018A8">
        <w:rPr>
          <w:rFonts w:ascii="Calibri" w:hAnsi="Calibri" w:cs="Calibri"/>
          <w:sz w:val="22"/>
          <w:szCs w:val="20"/>
        </w:rPr>
        <w:t xml:space="preserve">μεταθέσει χρονικά την παρούσα διαδικασία και δε δεσμεύεται για την υλοποίηση των </w:t>
      </w:r>
      <w:r w:rsidR="00963481" w:rsidRPr="002018A8">
        <w:rPr>
          <w:rFonts w:ascii="Calibri" w:hAnsi="Calibri" w:cs="Calibri"/>
          <w:sz w:val="22"/>
          <w:szCs w:val="20"/>
        </w:rPr>
        <w:t>ε</w:t>
      </w:r>
      <w:r w:rsidRPr="002018A8">
        <w:rPr>
          <w:rFonts w:ascii="Calibri" w:hAnsi="Calibri" w:cs="Calibri"/>
          <w:sz w:val="22"/>
          <w:szCs w:val="20"/>
        </w:rPr>
        <w:t>ργασιών.</w:t>
      </w:r>
    </w:p>
    <w:p w14:paraId="29823B81" w14:textId="44785340" w:rsidR="002018A8" w:rsidRPr="002018A8" w:rsidRDefault="002018A8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2018A8">
        <w:rPr>
          <w:rFonts w:ascii="Calibri" w:hAnsi="Calibri" w:cs="Calibri"/>
          <w:sz w:val="22"/>
          <w:szCs w:val="20"/>
        </w:rPr>
        <w:t>Η Υπηρεσία διατηρεί το δικαίωμα κατακύρωσης μεγαλύτερης ποσότητας από την προκηρυχθείσα μέχρι ποσοστού 30% και μικρότερης ποσότητας από την προκηρυχθείσα μέχρι ποσοστού 50%. Για κατακύρωση μέρους της ποσότητας κάτω του καθοριζομένου από τη πρόσκληση ποσοστού 50%, απαιτείται προηγουμένη αποδοχή του προμηθευτή. Για κατακύρωση μέρους της ποσότητας του καθοριζομένου από την πρόσκληση ποσοστού 30%, απαραίτητη προϋπόθεση είναι η μη υπέρβαση του ποσού του αρχικού προϋπολογισμού της πρόσκλησης εκδήλωσης ενδιαφέροντος.</w:t>
      </w:r>
    </w:p>
    <w:p w14:paraId="0F396075" w14:textId="6C44E140" w:rsidR="00B2341C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παρούσα πρόσκληση με τα συνημμένα να αναρτηθεί στις ιστοσελίδες της Περιφέρειας Α.Μ.Θ.</w:t>
      </w:r>
      <w:r w:rsidR="004E3007" w:rsidRPr="00521AEE">
        <w:rPr>
          <w:rFonts w:ascii="Calibri" w:hAnsi="Calibri" w:cs="Calibri"/>
          <w:sz w:val="22"/>
          <w:szCs w:val="20"/>
        </w:rPr>
        <w:t xml:space="preserve"> </w:t>
      </w:r>
      <w:hyperlink r:id="rId11" w:history="1">
        <w:r w:rsidRPr="00521AEE">
          <w:rPr>
            <w:rStyle w:val="-"/>
            <w:rFonts w:ascii="Calibri" w:hAnsi="Calibri" w:cs="Calibri"/>
            <w:sz w:val="22"/>
            <w:szCs w:val="20"/>
          </w:rPr>
          <w:t>www.pamth.gov.gr</w:t>
        </w:r>
      </w:hyperlink>
      <w:r w:rsidR="00963481">
        <w:rPr>
          <w:rFonts w:ascii="Calibri" w:hAnsi="Calibri" w:cs="Calibri"/>
          <w:sz w:val="22"/>
          <w:szCs w:val="20"/>
        </w:rPr>
        <w:t xml:space="preserve"> στην περιοχή Ενημέρωση -&gt; Προκηρύξεις.</w:t>
      </w:r>
    </w:p>
    <w:p w14:paraId="091B8EBE" w14:textId="77777777" w:rsidR="00963481" w:rsidRPr="00521AEE" w:rsidRDefault="00963481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60A69" w:rsidRPr="00521AEE" w14:paraId="02331BAE" w14:textId="77777777" w:rsidTr="00B9577A">
        <w:trPr>
          <w:jc w:val="center"/>
        </w:trPr>
        <w:tc>
          <w:tcPr>
            <w:tcW w:w="4927" w:type="dxa"/>
            <w:shd w:val="clear" w:color="auto" w:fill="auto"/>
          </w:tcPr>
          <w:p w14:paraId="5CF3DC66" w14:textId="77777777" w:rsidR="00963481" w:rsidRDefault="00963481" w:rsidP="004E30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14:paraId="4E67CA0C" w14:textId="77777777" w:rsidR="00963481" w:rsidRDefault="00963481" w:rsidP="004E30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736330F" w14:textId="125B2A05" w:rsidR="004E3007" w:rsidRPr="00521AEE" w:rsidRDefault="004E3007" w:rsidP="004E30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0"/>
              </w:rPr>
              <w:t>Συνημμένα:</w:t>
            </w:r>
          </w:p>
          <w:p w14:paraId="65519605" w14:textId="77777777" w:rsidR="004E3007" w:rsidRPr="00521AEE" w:rsidRDefault="008D2C78" w:rsidP="004E300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Έντυπο </w:t>
            </w:r>
            <w:r w:rsidR="004E3007" w:rsidRPr="00521AEE">
              <w:rPr>
                <w:rFonts w:ascii="Calibri" w:hAnsi="Calibri" w:cs="Calibri"/>
                <w:sz w:val="22"/>
                <w:szCs w:val="20"/>
              </w:rPr>
              <w:t>οικονομικής προσφοράς</w:t>
            </w:r>
          </w:p>
          <w:p w14:paraId="05F53A47" w14:textId="77777777" w:rsidR="004E3007" w:rsidRPr="00521AEE" w:rsidRDefault="004E3007" w:rsidP="004E300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Έντυπο συνοπτικής οικονομικής προσφοράς</w:t>
            </w:r>
          </w:p>
          <w:p w14:paraId="2BC95DF5" w14:textId="77777777" w:rsidR="00E60A69" w:rsidRPr="00521AEE" w:rsidRDefault="00E60A69" w:rsidP="004952E1">
            <w:pPr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7264144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Με εντολή Περιφερειάρχη</w:t>
            </w:r>
          </w:p>
          <w:p w14:paraId="41A2AF8F" w14:textId="49EA62BC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ο Αν. Προϊστάμενος Δ/</w:t>
            </w:r>
            <w:proofErr w:type="spellStart"/>
            <w:r w:rsidRPr="00521AEE">
              <w:rPr>
                <w:rFonts w:ascii="Calibri" w:hAnsi="Calibri" w:cs="Calibri"/>
                <w:sz w:val="22"/>
                <w:szCs w:val="20"/>
              </w:rPr>
              <w:t>νσης</w:t>
            </w:r>
            <w:proofErr w:type="spellEnd"/>
            <w:r w:rsidR="00E551A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 w:rsidR="00E551AF">
              <w:rPr>
                <w:rFonts w:ascii="Calibri" w:hAnsi="Calibri" w:cs="Calibri"/>
                <w:sz w:val="22"/>
                <w:szCs w:val="20"/>
              </w:rPr>
              <w:t>α.α</w:t>
            </w:r>
            <w:proofErr w:type="spellEnd"/>
          </w:p>
          <w:p w14:paraId="1935E355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14:paraId="435EFA50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14:paraId="2DB59F03" w14:textId="1DFB56E3" w:rsidR="00E60A69" w:rsidRPr="00014299" w:rsidRDefault="0001429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Μαρίνος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Κοκκίδης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2BA208AA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ΠΕ Πληροφορικής</w:t>
            </w:r>
          </w:p>
        </w:tc>
      </w:tr>
    </w:tbl>
    <w:p w14:paraId="7DB9A558" w14:textId="77777777" w:rsidR="00425226" w:rsidRDefault="00425226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6091795" w14:textId="77777777" w:rsidR="00425226" w:rsidRDefault="00425226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5DA8E37" w14:textId="77777777" w:rsidR="001B33B2" w:rsidRDefault="001B33B2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C8E9AB7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5D223F1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09B996A4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FD4CCFF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1C92E0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6DF87346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6F6B3A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7FAAFE63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DEE1ED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322EAB7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D932D92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24811A1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1D9344B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74B7DCD0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4C9F00E9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0AF2D379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0A780DB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50718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9"/>
        <w:gridCol w:w="4539"/>
      </w:tblGrid>
      <w:tr w:rsidR="00DE23F6" w:rsidRPr="00DE23F6" w14:paraId="4A8D18F1" w14:textId="77777777" w:rsidTr="00020719">
        <w:trPr>
          <w:cantSplit/>
          <w:trHeight w:val="284"/>
        </w:trPr>
        <w:tc>
          <w:tcPr>
            <w:tcW w:w="5099" w:type="dxa"/>
          </w:tcPr>
          <w:p w14:paraId="38751EED" w14:textId="4D4D0A0D" w:rsidR="00DE23F6" w:rsidRPr="00DE23F6" w:rsidRDefault="007138A0" w:rsidP="00DE23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BAA497" wp14:editId="2249139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7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9" w:type="dxa"/>
          </w:tcPr>
          <w:p w14:paraId="00304BBC" w14:textId="77777777" w:rsidR="00DE23F6" w:rsidRPr="00DE23F6" w:rsidRDefault="00DE23F6" w:rsidP="00DE23F6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7D61269" w14:textId="77777777" w:rsidR="00DE23F6" w:rsidRPr="00DE23F6" w:rsidRDefault="00DE23F6" w:rsidP="00DE23F6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DE23F6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DE23F6" w:rsidRPr="00521AEE" w14:paraId="5F9FCC34" w14:textId="77777777" w:rsidTr="00020719">
        <w:trPr>
          <w:cantSplit/>
          <w:trHeight w:val="1612"/>
        </w:trPr>
        <w:tc>
          <w:tcPr>
            <w:tcW w:w="5099" w:type="dxa"/>
          </w:tcPr>
          <w:p w14:paraId="2202B2C4" w14:textId="77777777" w:rsidR="00DE23F6" w:rsidRPr="00521AEE" w:rsidRDefault="00DE23F6" w:rsidP="00DE23F6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14:paraId="5C90BB2E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3769B378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6D16E1AD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21DC96F2" w14:textId="77777777" w:rsidR="00DE23F6" w:rsidRPr="00521AEE" w:rsidRDefault="00DE23F6" w:rsidP="00DE23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  <w:p w14:paraId="26978760" w14:textId="77777777" w:rsidR="00DE23F6" w:rsidRPr="00521AEE" w:rsidRDefault="00DE23F6" w:rsidP="00DE23F6">
            <w:pPr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4539" w:type="dxa"/>
          </w:tcPr>
          <w:p w14:paraId="1E312FF7" w14:textId="77777777" w:rsidR="00DE23F6" w:rsidRPr="00521AEE" w:rsidRDefault="00DE23F6" w:rsidP="00DE23F6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47ED93" w14:textId="067218D1" w:rsidR="00FE1DBC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2EB981" w14:textId="77777777" w:rsidR="00FE1DBC" w:rsidRPr="00521AEE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78049E7" w14:textId="7C5FC2C1" w:rsidR="00DE23F6" w:rsidRPr="00521AEE" w:rsidRDefault="00FE1DBC" w:rsidP="00FE1DBC">
            <w:pPr>
              <w:ind w:left="734" w:hanging="7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DE23F6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0862AA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</w:t>
            </w:r>
            <w:r w:rsidR="000862A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D369FF" w:rsidRPr="00D369F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εξοπλισμού πληροφορικής</w:t>
            </w:r>
            <w:r w:rsid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(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web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camera</w:t>
            </w:r>
            <w:proofErr w:type="spellEnd"/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, φορητούς  Η/Υ,</w:t>
            </w:r>
            <w:r w:rsidR="00DA439F" w:rsidRP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Οθόνες και</w:t>
            </w:r>
            <w:r w:rsidR="00DA439F" w:rsidRP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tablet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).</w:t>
            </w:r>
            <w:r w:rsid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E23F6"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1069C3F4" w14:textId="77777777" w:rsidR="00367CFC" w:rsidRPr="00367CFC" w:rsidRDefault="00367CFC" w:rsidP="00367CFC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367CFC">
        <w:rPr>
          <w:rFonts w:ascii="Calibri" w:eastAsia="Calibri" w:hAnsi="Calibri" w:cs="Calibri"/>
          <w:b/>
          <w:sz w:val="32"/>
          <w:szCs w:val="32"/>
          <w:lang w:eastAsia="en-US"/>
        </w:rPr>
        <w:t>ΕΝΤΥΠΟ ΟΙΚΟΝΟΜΙΚΗΣ ΠΡΟΣΦΟΡΑΣ</w:t>
      </w:r>
    </w:p>
    <w:p w14:paraId="448F320B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447FB7FF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72C28FF8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Έδρα (</w:t>
      </w:r>
      <w:r w:rsidR="00FA3815" w:rsidRPr="00521AEE">
        <w:rPr>
          <w:rFonts w:ascii="Calibri" w:eastAsia="Calibri" w:hAnsi="Calibri" w:cs="Calibri"/>
          <w:sz w:val="22"/>
          <w:szCs w:val="22"/>
          <w:lang w:eastAsia="en-US"/>
        </w:rPr>
        <w:t>π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>όλη/κοινότητα) …………….……………… ..............………………………….................................</w:t>
      </w:r>
    </w:p>
    <w:p w14:paraId="2D1A113C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5C13F340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521AEE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521AEE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0467D0E5" w14:textId="77777777" w:rsidR="002B197A" w:rsidRPr="00521AEE" w:rsidRDefault="002B197A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DC59139" w14:textId="78BA45E0" w:rsidR="00DE23F6" w:rsidRPr="001C7E85" w:rsidRDefault="00DE23F6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Για</w:t>
      </w:r>
      <w:r w:rsidRPr="00521A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την </w:t>
      </w:r>
      <w:r w:rsidR="001C7E85" w:rsidRPr="001C7E8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«</w:t>
      </w:r>
      <w:r w:rsidR="003E7494" w:rsidRPr="003E749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Προμήθεια  εξοπλισμού πληροφορικής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836853" w:rsidRPr="00836853" w14:paraId="2F6CC855" w14:textId="77777777" w:rsidTr="001F1204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06A67F2B" w14:textId="04B1AD46" w:rsidR="00836853" w:rsidRPr="001153C8" w:rsidRDefault="0083685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ΦΟΡΗΤΟΣ Η/Υ</w:t>
            </w:r>
            <w:r w:rsidR="00BD1F1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1153C8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14:paraId="3C69519D" w14:textId="77777777" w:rsidR="00836853" w:rsidRPr="00836853" w:rsidRDefault="0083685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112B3" w:rsidRPr="00836853" w14:paraId="7B3E2E2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B4E259D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0005F5D8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7FB5120B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608221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D112B3" w:rsidRPr="00836853" w14:paraId="0BCC8B3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B7C8FD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14A6FBA8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6511199F" w14:textId="2099ACF3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C10CE70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063C1B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104648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6090D8A5" w14:textId="0A4F55C2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 w:rsidR="00FE1DBC"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2FD410B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759280C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2A3491C" w14:textId="77777777" w:rsidTr="00FE1DBC">
        <w:trPr>
          <w:trHeight w:val="1200"/>
        </w:trPr>
        <w:tc>
          <w:tcPr>
            <w:tcW w:w="741" w:type="dxa"/>
            <w:gridSpan w:val="2"/>
            <w:hideMark/>
          </w:tcPr>
          <w:p w14:paraId="5E0A63F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4FA9CB34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3FE566E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EA8892C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10B6BF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D386EC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08FE4CD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1ED7AE34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342B44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EAAF5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6E3926C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2191E13C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747A8A2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1C1294FF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2C96A05B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9545E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74AC48E4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10754D6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1920 x 1080</w:t>
            </w:r>
          </w:p>
        </w:tc>
        <w:tc>
          <w:tcPr>
            <w:tcW w:w="2269" w:type="dxa"/>
            <w:noWrap/>
            <w:hideMark/>
          </w:tcPr>
          <w:p w14:paraId="7F279546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3DC5A7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29929BB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29" w:type="dxa"/>
            <w:hideMark/>
          </w:tcPr>
          <w:p w14:paraId="786BF74B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60FAED3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56AF8E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2272D2E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7865952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781D886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Μοντέλο επεξεργαστή</w:t>
            </w:r>
          </w:p>
        </w:tc>
        <w:tc>
          <w:tcPr>
            <w:tcW w:w="2551" w:type="dxa"/>
            <w:hideMark/>
          </w:tcPr>
          <w:p w14:paraId="20080F06" w14:textId="43255F9D" w:rsidR="00D112B3" w:rsidRPr="00836853" w:rsidRDefault="00D112B3" w:rsidP="00010CF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Intel Core i5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="00010CF2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ης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γενιάς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και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άνω</w:t>
            </w:r>
          </w:p>
        </w:tc>
        <w:tc>
          <w:tcPr>
            <w:tcW w:w="2269" w:type="dxa"/>
            <w:noWrap/>
            <w:hideMark/>
          </w:tcPr>
          <w:p w14:paraId="70352707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112B3" w:rsidRPr="00836853" w14:paraId="54E87D8A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3FD1E7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5085C1F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367031AC" w14:textId="66905712" w:rsidR="00D112B3" w:rsidRPr="00836853" w:rsidRDefault="00D112B3" w:rsidP="00157DE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8F6CA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092E6BC1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E0CC0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624FA5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03A4A1F8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5DE649C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66A981A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FE100A" w:rsidRPr="00836853" w14:paraId="21171A5A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DFEE308" w14:textId="77777777" w:rsidR="00FE100A" w:rsidRPr="00836853" w:rsidRDefault="00FE100A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329" w:type="dxa"/>
            <w:hideMark/>
          </w:tcPr>
          <w:p w14:paraId="76588B3C" w14:textId="4866528D" w:rsidR="00FE100A" w:rsidRPr="00836853" w:rsidRDefault="00FE100A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6776">
              <w:t>Μέγεθος προσφερόμενης μνήμης (GB)</w:t>
            </w:r>
          </w:p>
        </w:tc>
        <w:tc>
          <w:tcPr>
            <w:tcW w:w="2551" w:type="dxa"/>
            <w:hideMark/>
          </w:tcPr>
          <w:p w14:paraId="3DE27B20" w14:textId="5AB7FD41" w:rsidR="00FE100A" w:rsidRPr="00836853" w:rsidRDefault="00FE100A" w:rsidP="00FE1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6776">
              <w:t>≥ 8</w:t>
            </w:r>
          </w:p>
        </w:tc>
        <w:tc>
          <w:tcPr>
            <w:tcW w:w="2269" w:type="dxa"/>
            <w:noWrap/>
            <w:hideMark/>
          </w:tcPr>
          <w:p w14:paraId="349A5E0E" w14:textId="77777777" w:rsidR="00FE100A" w:rsidRPr="00836853" w:rsidRDefault="00FE100A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73B90BC9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0E5AAB5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29" w:type="dxa"/>
            <w:hideMark/>
          </w:tcPr>
          <w:p w14:paraId="476AF3E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Τύπος</w:t>
            </w:r>
          </w:p>
        </w:tc>
        <w:tc>
          <w:tcPr>
            <w:tcW w:w="2551" w:type="dxa"/>
            <w:hideMark/>
          </w:tcPr>
          <w:p w14:paraId="6D1AD414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DDR4</w:t>
            </w:r>
          </w:p>
        </w:tc>
        <w:tc>
          <w:tcPr>
            <w:tcW w:w="2269" w:type="dxa"/>
            <w:noWrap/>
            <w:hideMark/>
          </w:tcPr>
          <w:p w14:paraId="3946FF3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3B23C75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D060A12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0BBD0552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6D81D7C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93FE7F4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6F6A2132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7C60C8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3DC51F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Τύπος</w:t>
            </w:r>
          </w:p>
        </w:tc>
        <w:tc>
          <w:tcPr>
            <w:tcW w:w="2551" w:type="dxa"/>
            <w:hideMark/>
          </w:tcPr>
          <w:p w14:paraId="76415B47" w14:textId="61FBEDC4" w:rsidR="00D112B3" w:rsidRPr="008F6CAE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SSD</w:t>
            </w:r>
            <w:r w:rsidR="008F6C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ή </w:t>
            </w:r>
            <w:r w:rsidR="008F6CA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2269" w:type="dxa"/>
            <w:noWrap/>
            <w:hideMark/>
          </w:tcPr>
          <w:p w14:paraId="445797DF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961FDE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55887D8A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29" w:type="dxa"/>
            <w:hideMark/>
          </w:tcPr>
          <w:p w14:paraId="7044F31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202DCE8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6 GB</w:t>
            </w:r>
          </w:p>
        </w:tc>
        <w:tc>
          <w:tcPr>
            <w:tcW w:w="2269" w:type="dxa"/>
            <w:noWrap/>
            <w:hideMark/>
          </w:tcPr>
          <w:p w14:paraId="18582A78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29C0BAC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0F559B1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9" w:type="dxa"/>
            <w:hideMark/>
          </w:tcPr>
          <w:p w14:paraId="622BD94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473C93A0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9F8387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64408CA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7788D7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D8E39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29A07A1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C779FF7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E164F0F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B60351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29" w:type="dxa"/>
            <w:hideMark/>
          </w:tcPr>
          <w:p w14:paraId="54E2629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Gigabit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LAN </w:t>
            </w:r>
          </w:p>
        </w:tc>
        <w:tc>
          <w:tcPr>
            <w:tcW w:w="2551" w:type="dxa"/>
            <w:hideMark/>
          </w:tcPr>
          <w:p w14:paraId="0BED188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1D25BB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CE54116" w14:textId="77777777" w:rsidTr="00FE1DBC">
        <w:trPr>
          <w:trHeight w:val="300"/>
        </w:trPr>
        <w:tc>
          <w:tcPr>
            <w:tcW w:w="741" w:type="dxa"/>
            <w:gridSpan w:val="2"/>
            <w:noWrap/>
            <w:hideMark/>
          </w:tcPr>
          <w:p w14:paraId="58E3AD6B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329" w:type="dxa"/>
            <w:noWrap/>
            <w:hideMark/>
          </w:tcPr>
          <w:p w14:paraId="3180B9D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Θύρα USB</w:t>
            </w:r>
          </w:p>
        </w:tc>
        <w:tc>
          <w:tcPr>
            <w:tcW w:w="2551" w:type="dxa"/>
            <w:noWrap/>
            <w:hideMark/>
          </w:tcPr>
          <w:p w14:paraId="32662A06" w14:textId="428CA5F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USB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3.0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KAI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USB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1466F58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112B3" w:rsidRPr="00836853" w14:paraId="1995F0F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1FEC010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329" w:type="dxa"/>
            <w:hideMark/>
          </w:tcPr>
          <w:p w14:paraId="751ADBD5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HDMI + VGA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outputs</w:t>
            </w:r>
            <w:proofErr w:type="spellEnd"/>
          </w:p>
        </w:tc>
        <w:tc>
          <w:tcPr>
            <w:tcW w:w="2551" w:type="dxa"/>
            <w:hideMark/>
          </w:tcPr>
          <w:p w14:paraId="2270792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4FE4DA4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78546116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284914A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16AA5956" w14:textId="10D3E298" w:rsidR="00D112B3" w:rsidRPr="00836853" w:rsidRDefault="009D54C7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Headset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jack</w:t>
            </w:r>
            <w:proofErr w:type="spellEnd"/>
          </w:p>
        </w:tc>
        <w:tc>
          <w:tcPr>
            <w:tcW w:w="2551" w:type="dxa"/>
            <w:hideMark/>
          </w:tcPr>
          <w:p w14:paraId="2031E5B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546CDD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4E60165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581D85F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7FA97A65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</w:p>
        </w:tc>
        <w:tc>
          <w:tcPr>
            <w:tcW w:w="2551" w:type="dxa"/>
            <w:hideMark/>
          </w:tcPr>
          <w:p w14:paraId="23C965D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054810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42050E4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6D0471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3F44764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web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camera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07A66B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2C3946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E50A85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6CBF3C6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4953CE9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2F2870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D62B1E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4B74F78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755EF63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6CD7923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53AD1B3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2F8FAB9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0760C10" w14:textId="77777777" w:rsidTr="00FE1DBC">
        <w:trPr>
          <w:trHeight w:val="300"/>
        </w:trPr>
        <w:tc>
          <w:tcPr>
            <w:tcW w:w="718" w:type="dxa"/>
            <w:hideMark/>
          </w:tcPr>
          <w:p w14:paraId="57707447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10299EC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27BD5A7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643573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52374843" w14:textId="77777777" w:rsidTr="00FE1DBC">
        <w:trPr>
          <w:trHeight w:val="810"/>
        </w:trPr>
        <w:tc>
          <w:tcPr>
            <w:tcW w:w="718" w:type="dxa"/>
            <w:hideMark/>
          </w:tcPr>
          <w:p w14:paraId="4BB979EF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2587A18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Windows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10 64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bit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Professional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Greek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προ-εγκατεστημένο</w:t>
            </w:r>
          </w:p>
        </w:tc>
        <w:tc>
          <w:tcPr>
            <w:tcW w:w="2551" w:type="dxa"/>
            <w:hideMark/>
          </w:tcPr>
          <w:p w14:paraId="5F4CF6A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69F8ED5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83A669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C34F386" w14:textId="121F012B" w:rsidR="00D112B3" w:rsidRPr="001153C8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 w:rsidR="001153C8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329" w:type="dxa"/>
            <w:hideMark/>
          </w:tcPr>
          <w:p w14:paraId="166F5BA9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491C1F2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6E44DA5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6158C2B" w14:textId="77777777" w:rsidTr="00FE1DBC">
        <w:trPr>
          <w:trHeight w:val="600"/>
        </w:trPr>
        <w:tc>
          <w:tcPr>
            <w:tcW w:w="741" w:type="dxa"/>
            <w:gridSpan w:val="2"/>
            <w:hideMark/>
          </w:tcPr>
          <w:p w14:paraId="4893BA1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1C7E8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573483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Εγγύηση τουλάχιστον 2 έτη</w:t>
            </w:r>
          </w:p>
        </w:tc>
        <w:tc>
          <w:tcPr>
            <w:tcW w:w="2551" w:type="dxa"/>
            <w:hideMark/>
          </w:tcPr>
          <w:p w14:paraId="3A8660D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03E6E2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03AEFC9B" w14:textId="77777777" w:rsidR="00D112B3" w:rsidRDefault="00D112B3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14:paraId="02F364D9" w14:textId="77777777" w:rsidR="009104C7" w:rsidRDefault="009104C7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14:paraId="4E709839" w14:textId="77777777" w:rsidR="009104C7" w:rsidRDefault="009104C7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755404" w14:textId="77777777" w:rsidR="0013229A" w:rsidRPr="0013229A" w:rsidRDefault="0013229A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29"/>
        <w:gridCol w:w="2551"/>
        <w:gridCol w:w="2269"/>
      </w:tblGrid>
      <w:tr w:rsidR="00D112B3" w:rsidRPr="00D112B3" w14:paraId="6F2BFCFF" w14:textId="77777777" w:rsidTr="001F1204">
        <w:trPr>
          <w:trHeight w:val="315"/>
        </w:trPr>
        <w:tc>
          <w:tcPr>
            <w:tcW w:w="9890" w:type="dxa"/>
            <w:gridSpan w:val="4"/>
            <w:shd w:val="clear" w:color="auto" w:fill="D9D9D9"/>
            <w:hideMark/>
          </w:tcPr>
          <w:p w14:paraId="6B1D7583" w14:textId="41811974" w:rsidR="00D112B3" w:rsidRPr="00FA24F7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Web </w:t>
            </w:r>
            <w:proofErr w:type="spellStart"/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camera</w:t>
            </w:r>
            <w:proofErr w:type="spellEnd"/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με 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ενσωματωμένο 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μικρόφωνο (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mic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 -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Τεμάχια </w:t>
            </w:r>
            <w:r w:rsidR="003E0E13" w:rsidRPr="003E0E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FA24F7" w:rsidRPr="00FA24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  <w:p w14:paraId="64320D10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112B3" w:rsidRPr="00D112B3" w14:paraId="6358F42F" w14:textId="77777777" w:rsidTr="00FE1DBC">
        <w:trPr>
          <w:trHeight w:val="300"/>
        </w:trPr>
        <w:tc>
          <w:tcPr>
            <w:tcW w:w="741" w:type="dxa"/>
            <w:hideMark/>
          </w:tcPr>
          <w:p w14:paraId="0595A8D8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597B10A7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613ABA9F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25164B71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D112B3" w:rsidRPr="00D112B3" w14:paraId="187CF6B1" w14:textId="77777777" w:rsidTr="00FE1DBC">
        <w:trPr>
          <w:trHeight w:val="300"/>
        </w:trPr>
        <w:tc>
          <w:tcPr>
            <w:tcW w:w="741" w:type="dxa"/>
            <w:hideMark/>
          </w:tcPr>
          <w:p w14:paraId="669C8983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1E5449A6" w14:textId="1A6513A6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Ανάλυση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video: &gt;= 1280 x 720 pixels</w:t>
            </w:r>
          </w:p>
        </w:tc>
        <w:tc>
          <w:tcPr>
            <w:tcW w:w="2551" w:type="dxa"/>
            <w:hideMark/>
          </w:tcPr>
          <w:p w14:paraId="229A1DBA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D7339CC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044482BE" w14:textId="77777777" w:rsidTr="00FE1DBC">
        <w:trPr>
          <w:trHeight w:val="484"/>
        </w:trPr>
        <w:tc>
          <w:tcPr>
            <w:tcW w:w="741" w:type="dxa"/>
            <w:hideMark/>
          </w:tcPr>
          <w:p w14:paraId="0D10A4E4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52928855" w14:textId="7D25BE8E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Με </w:t>
            </w:r>
            <w:r w:rsidR="00871723"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νσωματωμένο μικρόφωνο</w:t>
            </w:r>
          </w:p>
        </w:tc>
        <w:tc>
          <w:tcPr>
            <w:tcW w:w="2551" w:type="dxa"/>
            <w:hideMark/>
          </w:tcPr>
          <w:p w14:paraId="5A8505FC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C437DF9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16673FEA" w14:textId="77777777" w:rsidTr="00FE1DBC">
        <w:trPr>
          <w:trHeight w:val="300"/>
        </w:trPr>
        <w:tc>
          <w:tcPr>
            <w:tcW w:w="741" w:type="dxa"/>
            <w:hideMark/>
          </w:tcPr>
          <w:p w14:paraId="535858DD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7F55E5B5" w14:textId="32AF97EE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871723">
              <w:rPr>
                <w:rFonts w:asciiTheme="minorHAnsi" w:hAnsiTheme="minorHAnsi" w:cstheme="minorHAnsi"/>
              </w:rPr>
              <w:t>Με κλιπ ώστε να εγκαθίσταται και να προσαρμόζεται πάνω σε οθόνες ή  φορητούς</w:t>
            </w:r>
          </w:p>
        </w:tc>
        <w:tc>
          <w:tcPr>
            <w:tcW w:w="2551" w:type="dxa"/>
            <w:hideMark/>
          </w:tcPr>
          <w:p w14:paraId="1D5A3F47" w14:textId="77777777" w:rsidR="00D112B3" w:rsidRPr="00871723" w:rsidRDefault="00932D0D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A3A3746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2175C2CF" w14:textId="77777777" w:rsidTr="00FE1DBC">
        <w:trPr>
          <w:trHeight w:val="300"/>
        </w:trPr>
        <w:tc>
          <w:tcPr>
            <w:tcW w:w="741" w:type="dxa"/>
            <w:hideMark/>
          </w:tcPr>
          <w:p w14:paraId="120BB26D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65C8BED6" w14:textId="77777777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hAnsiTheme="minorHAnsi" w:cstheme="minorHAnsi"/>
              </w:rPr>
              <w:t>Εγγύηση τουλάχιστον 2 έτη</w:t>
            </w:r>
          </w:p>
        </w:tc>
        <w:tc>
          <w:tcPr>
            <w:tcW w:w="2551" w:type="dxa"/>
            <w:hideMark/>
          </w:tcPr>
          <w:p w14:paraId="614DFD45" w14:textId="397C005A" w:rsidR="00D112B3" w:rsidRPr="00871723" w:rsidRDefault="009104C7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104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7FA1EA1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14:paraId="3DBF3B24" w14:textId="77777777" w:rsidR="00480DB2" w:rsidRDefault="00480DB2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1153C8" w:rsidRPr="00836853" w14:paraId="7997B1B4" w14:textId="77777777" w:rsidTr="00960B19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79A9338B" w14:textId="0D46B991" w:rsidR="001153C8" w:rsidRPr="00F63DDE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Α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F63DD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  <w:p w14:paraId="6B2B5CE5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292ED9A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B89319D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69412B2D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042240B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31190DB0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1153C8" w:rsidRPr="00836853" w14:paraId="448D4D9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0561994B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0C4284C0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6EEB7D8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B3CBF8C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5A94B44A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7BE5F9E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40B2377E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1007A56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10605475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0F573EF9" w14:textId="77777777" w:rsidTr="00960B19">
        <w:trPr>
          <w:trHeight w:val="1200"/>
        </w:trPr>
        <w:tc>
          <w:tcPr>
            <w:tcW w:w="741" w:type="dxa"/>
            <w:gridSpan w:val="2"/>
            <w:hideMark/>
          </w:tcPr>
          <w:p w14:paraId="15D5660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36B81101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4E7133D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67DFCA0D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3C9F0CD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1179FAA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225501FE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323A40D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FD58011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0DA60F9E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CBBF636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11E13D40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08F78C9B" w14:textId="2FCAC656" w:rsidR="001153C8" w:rsidRPr="00836853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1BD9CD4F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72475422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6B1D18D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5EC0EE0E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2A797524" w14:textId="05B0BE90" w:rsidR="001153C8" w:rsidRPr="005B0856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1920 x 1080</w:t>
            </w:r>
            <w:r w:rsidR="005B085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B0856" w:rsidRPr="005B0856">
              <w:rPr>
                <w:rFonts w:ascii="Calibri" w:eastAsia="Calibri" w:hAnsi="Calibri"/>
                <w:sz w:val="22"/>
                <w:szCs w:val="22"/>
                <w:lang w:eastAsia="en-US"/>
              </w:rPr>
              <w:t>pixels</w:t>
            </w:r>
            <w:proofErr w:type="spellEnd"/>
          </w:p>
        </w:tc>
        <w:tc>
          <w:tcPr>
            <w:tcW w:w="2269" w:type="dxa"/>
            <w:noWrap/>
            <w:hideMark/>
          </w:tcPr>
          <w:p w14:paraId="108FA8B1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070E5698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573814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2B337469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70059E0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28C9A7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135C81AB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C1CC1C3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064226B1" w14:textId="594F17AF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Πυρήνες Επεξεργαστή</w:t>
            </w:r>
          </w:p>
        </w:tc>
        <w:tc>
          <w:tcPr>
            <w:tcW w:w="2551" w:type="dxa"/>
            <w:hideMark/>
          </w:tcPr>
          <w:p w14:paraId="32D30767" w14:textId="6A1402DA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Octa</w:t>
            </w:r>
            <w:proofErr w:type="spellEnd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Core</w:t>
            </w:r>
            <w:proofErr w:type="spellEnd"/>
          </w:p>
        </w:tc>
        <w:tc>
          <w:tcPr>
            <w:tcW w:w="2269" w:type="dxa"/>
            <w:noWrap/>
            <w:hideMark/>
          </w:tcPr>
          <w:p w14:paraId="64CFCF9C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1153C8" w:rsidRPr="00836853" w14:paraId="6FD7D91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EE74979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69FA8451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4AB2FDB4" w14:textId="46B3C711" w:rsidR="001153C8" w:rsidRPr="00836853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4FBBB9E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6BD4B59F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6B11396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12494A9F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20C0632C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FA94550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FE100A" w:rsidRPr="00836853" w14:paraId="426CE0B4" w14:textId="77777777" w:rsidTr="00960B19">
        <w:trPr>
          <w:trHeight w:val="300"/>
        </w:trPr>
        <w:tc>
          <w:tcPr>
            <w:tcW w:w="741" w:type="dxa"/>
            <w:gridSpan w:val="2"/>
          </w:tcPr>
          <w:p w14:paraId="1BC0BE82" w14:textId="65F51F5F" w:rsidR="00FE100A" w:rsidRPr="00FE100A" w:rsidRDefault="00FE100A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4329" w:type="dxa"/>
          </w:tcPr>
          <w:p w14:paraId="4C5939B9" w14:textId="261FF113" w:rsidR="00FE100A" w:rsidRPr="00836853" w:rsidRDefault="00FE100A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B6776">
              <w:t>Μέγεθος προσφερόμενης μνήμης (GB)</w:t>
            </w:r>
          </w:p>
        </w:tc>
        <w:tc>
          <w:tcPr>
            <w:tcW w:w="2551" w:type="dxa"/>
            <w:noWrap/>
          </w:tcPr>
          <w:p w14:paraId="16084667" w14:textId="401BAC80" w:rsidR="00FE100A" w:rsidRPr="00836853" w:rsidRDefault="00FE100A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≥  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4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</w:tcPr>
          <w:p w14:paraId="568188E0" w14:textId="77777777" w:rsidR="00FE100A" w:rsidRPr="00836853" w:rsidRDefault="00FE100A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22B62AC9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17B1F554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211D59D4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7E0BEA56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A29DAA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66A4881C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7A71A8FB" w14:textId="769D80A1" w:rsidR="001153C8" w:rsidRPr="001153C8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756CAB3A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64F1CE9F" w14:textId="35B1ACC2" w:rsidR="001153C8" w:rsidRPr="00836853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 6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  <w:hideMark/>
          </w:tcPr>
          <w:p w14:paraId="2B90A20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1C7D7F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106826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29" w:type="dxa"/>
            <w:hideMark/>
          </w:tcPr>
          <w:p w14:paraId="01C54FEF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0998453E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1A4FE9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BCC1C4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0AB5DA2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7D7E755F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7769C15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F2B50EB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422EDF46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696CB996" w14:textId="0BC1DDCB" w:rsidR="001153C8" w:rsidRPr="00363F49" w:rsidRDefault="001153C8" w:rsidP="00363F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363F4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0B1899F8" w14:textId="73F2CAB8" w:rsidR="001153C8" w:rsidRPr="001153C8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Κάρτα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SIM</w:t>
            </w:r>
          </w:p>
        </w:tc>
        <w:tc>
          <w:tcPr>
            <w:tcW w:w="2551" w:type="dxa"/>
            <w:hideMark/>
          </w:tcPr>
          <w:p w14:paraId="49D776D7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69F6F55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C3801" w:rsidRPr="00836853" w14:paraId="1AFD2B1B" w14:textId="77777777" w:rsidTr="00960B19">
        <w:trPr>
          <w:trHeight w:val="300"/>
        </w:trPr>
        <w:tc>
          <w:tcPr>
            <w:tcW w:w="741" w:type="dxa"/>
            <w:gridSpan w:val="2"/>
          </w:tcPr>
          <w:p w14:paraId="5C7C8079" w14:textId="1F06C0E4" w:rsidR="005C3801" w:rsidRPr="00363F49" w:rsidRDefault="005C3801" w:rsidP="00960B19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6.</w:t>
            </w:r>
            <w:r w:rsidR="00363F49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29" w:type="dxa"/>
          </w:tcPr>
          <w:p w14:paraId="2F598F34" w14:textId="0FBB53BF" w:rsidR="005C3801" w:rsidRPr="005C3801" w:rsidRDefault="005C3801" w:rsidP="00960B19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Δίκτυο Σύνδεσης</w:t>
            </w:r>
          </w:p>
        </w:tc>
        <w:tc>
          <w:tcPr>
            <w:tcW w:w="2551" w:type="dxa"/>
          </w:tcPr>
          <w:p w14:paraId="19D7914A" w14:textId="1C21884D" w:rsidR="005C3801" w:rsidRPr="005C3801" w:rsidRDefault="005C3801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4G - LTE</w:t>
            </w:r>
          </w:p>
        </w:tc>
        <w:tc>
          <w:tcPr>
            <w:tcW w:w="2269" w:type="dxa"/>
            <w:noWrap/>
          </w:tcPr>
          <w:p w14:paraId="7DED7DB9" w14:textId="77777777" w:rsidR="005C3801" w:rsidRPr="00836853" w:rsidRDefault="005C3801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08727C75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16A643BA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0380F55D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  <w:proofErr w:type="spellEnd"/>
          </w:p>
        </w:tc>
        <w:tc>
          <w:tcPr>
            <w:tcW w:w="2551" w:type="dxa"/>
            <w:hideMark/>
          </w:tcPr>
          <w:p w14:paraId="0551AC8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953A1CA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188FA17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B1D3F37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1C0EE8FD" w14:textId="540E1803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Ανάλυση Βασικής Κάμερας</w:t>
            </w:r>
          </w:p>
        </w:tc>
        <w:tc>
          <w:tcPr>
            <w:tcW w:w="2551" w:type="dxa"/>
            <w:hideMark/>
          </w:tcPr>
          <w:p w14:paraId="030CFABF" w14:textId="6E5C131E" w:rsidR="001153C8" w:rsidRPr="00FE100A" w:rsidRDefault="00FE100A" w:rsidP="00FE1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E10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MP</w:t>
            </w:r>
          </w:p>
        </w:tc>
        <w:tc>
          <w:tcPr>
            <w:tcW w:w="2269" w:type="dxa"/>
            <w:noWrap/>
            <w:hideMark/>
          </w:tcPr>
          <w:p w14:paraId="23FC13C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49E54E5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9316F53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5888A5FB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0D547E6E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D82F92E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24587E8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692BA05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9B330ED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7A68CF9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1F07F04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176F1568" w14:textId="77777777" w:rsidTr="00960B19">
        <w:trPr>
          <w:trHeight w:val="300"/>
        </w:trPr>
        <w:tc>
          <w:tcPr>
            <w:tcW w:w="718" w:type="dxa"/>
            <w:hideMark/>
          </w:tcPr>
          <w:p w14:paraId="607BA5B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029281C2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49889C2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8DAA81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3E7E9BB2" w14:textId="77777777" w:rsidTr="00960B19">
        <w:trPr>
          <w:trHeight w:val="810"/>
        </w:trPr>
        <w:tc>
          <w:tcPr>
            <w:tcW w:w="718" w:type="dxa"/>
            <w:hideMark/>
          </w:tcPr>
          <w:p w14:paraId="1B950037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3E35F1C2" w14:textId="5D565757" w:rsidR="001153C8" w:rsidRPr="00836853" w:rsidRDefault="001153C8" w:rsidP="00FE100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</w:p>
        </w:tc>
        <w:tc>
          <w:tcPr>
            <w:tcW w:w="2551" w:type="dxa"/>
            <w:hideMark/>
          </w:tcPr>
          <w:p w14:paraId="368866A9" w14:textId="3B482C92" w:rsidR="001153C8" w:rsidRPr="00FE100A" w:rsidRDefault="00FE100A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ANDROID</w:t>
            </w:r>
          </w:p>
        </w:tc>
        <w:tc>
          <w:tcPr>
            <w:tcW w:w="2269" w:type="dxa"/>
            <w:noWrap/>
            <w:hideMark/>
          </w:tcPr>
          <w:p w14:paraId="29D72A4D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44F2E" w:rsidRPr="00836853" w14:paraId="76F072CC" w14:textId="77777777" w:rsidTr="00960B19">
        <w:trPr>
          <w:trHeight w:val="300"/>
        </w:trPr>
        <w:tc>
          <w:tcPr>
            <w:tcW w:w="741" w:type="dxa"/>
            <w:gridSpan w:val="2"/>
          </w:tcPr>
          <w:p w14:paraId="7BD98112" w14:textId="7169BD11" w:rsidR="00A44F2E" w:rsidRPr="00A44F2E" w:rsidRDefault="00A44F2E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29" w:type="dxa"/>
          </w:tcPr>
          <w:p w14:paraId="62399522" w14:textId="09D6885E" w:rsidR="00A44F2E" w:rsidRPr="00A44F2E" w:rsidRDefault="00A44F2E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Μπαταρία</w:t>
            </w:r>
          </w:p>
        </w:tc>
        <w:tc>
          <w:tcPr>
            <w:tcW w:w="2551" w:type="dxa"/>
            <w:noWrap/>
          </w:tcPr>
          <w:p w14:paraId="561B3475" w14:textId="77777777" w:rsidR="00A44F2E" w:rsidRPr="00836853" w:rsidRDefault="00A44F2E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</w:tcPr>
          <w:p w14:paraId="6CB8570D" w14:textId="77777777" w:rsidR="00A44F2E" w:rsidRPr="00836853" w:rsidRDefault="00A44F2E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44F2E" w:rsidRPr="00836853" w14:paraId="713EB420" w14:textId="77777777" w:rsidTr="00960B19">
        <w:trPr>
          <w:trHeight w:val="300"/>
        </w:trPr>
        <w:tc>
          <w:tcPr>
            <w:tcW w:w="741" w:type="dxa"/>
            <w:gridSpan w:val="2"/>
          </w:tcPr>
          <w:p w14:paraId="6614D05A" w14:textId="02497065" w:rsidR="00A44F2E" w:rsidRPr="00A44F2E" w:rsidRDefault="00A44F2E" w:rsidP="00960B19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4329" w:type="dxa"/>
          </w:tcPr>
          <w:p w14:paraId="4789F838" w14:textId="4585B5C8" w:rsidR="00A44F2E" w:rsidRPr="00A44F2E" w:rsidRDefault="00A44F2E" w:rsidP="00960B19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Χωρητικότητα Μπαταρίας</w:t>
            </w:r>
          </w:p>
        </w:tc>
        <w:tc>
          <w:tcPr>
            <w:tcW w:w="2551" w:type="dxa"/>
            <w:noWrap/>
          </w:tcPr>
          <w:p w14:paraId="130448EC" w14:textId="05017D6D" w:rsidR="00A44F2E" w:rsidRPr="005C3801" w:rsidRDefault="00A44F2E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="009E657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000 </w:t>
            </w:r>
            <w:proofErr w:type="spellStart"/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2269" w:type="dxa"/>
            <w:noWrap/>
          </w:tcPr>
          <w:p w14:paraId="266E51A3" w14:textId="77777777" w:rsidR="00A44F2E" w:rsidRPr="00836853" w:rsidRDefault="00A44F2E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0FD2EE3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1A27DFB2" w14:textId="66C0187B" w:rsidR="001153C8" w:rsidRPr="001153C8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 w:rsidR="00A44F2E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06BD75F3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2D62AD4A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D9ECAB2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D65CD52" w14:textId="77777777" w:rsidTr="00960B19">
        <w:trPr>
          <w:trHeight w:val="600"/>
        </w:trPr>
        <w:tc>
          <w:tcPr>
            <w:tcW w:w="741" w:type="dxa"/>
            <w:gridSpan w:val="2"/>
            <w:hideMark/>
          </w:tcPr>
          <w:p w14:paraId="2A08E4B5" w14:textId="0214C22C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44F2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323AC6DA" w14:textId="76B36550" w:rsidR="001153C8" w:rsidRPr="00836853" w:rsidRDefault="001153C8" w:rsidP="005C3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Εγγύηση </w:t>
            </w:r>
          </w:p>
        </w:tc>
        <w:tc>
          <w:tcPr>
            <w:tcW w:w="2551" w:type="dxa"/>
            <w:hideMark/>
          </w:tcPr>
          <w:p w14:paraId="13EB5D88" w14:textId="254582B0" w:rsidR="001153C8" w:rsidRPr="00836853" w:rsidRDefault="005C3801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2 έτη</w:t>
            </w:r>
          </w:p>
        </w:tc>
        <w:tc>
          <w:tcPr>
            <w:tcW w:w="2269" w:type="dxa"/>
            <w:noWrap/>
            <w:hideMark/>
          </w:tcPr>
          <w:p w14:paraId="476FF70F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77251844" w14:textId="77777777" w:rsidR="001153C8" w:rsidRDefault="001153C8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5B0856" w:rsidRPr="00836853" w14:paraId="289DAE0D" w14:textId="77777777" w:rsidTr="009104C7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25D5857B" w14:textId="3B7272F2" w:rsidR="005B0856" w:rsidRPr="00F63DDE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Β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F63DD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  <w:p w14:paraId="0B6E7C27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3934A9C9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442ADFF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3BDE1BB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52DAC67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2DFC0AB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5B0856" w:rsidRPr="00836853" w14:paraId="62291159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3462558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3B7880F3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18F7C0B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3AA2A63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70A0034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5C8B670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6AFDA195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1F2CC9F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144DC84D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3CB2212" w14:textId="77777777" w:rsidTr="009104C7">
        <w:trPr>
          <w:trHeight w:val="1200"/>
        </w:trPr>
        <w:tc>
          <w:tcPr>
            <w:tcW w:w="741" w:type="dxa"/>
            <w:gridSpan w:val="2"/>
            <w:hideMark/>
          </w:tcPr>
          <w:p w14:paraId="25B67048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62FE4622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4FD5673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48E63D51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061AF33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62E6D79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4CEAA263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60648F9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CE4CB8E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16D1062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E8AFC3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34FB794B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2E68F08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0ADFA942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DC06182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101A5D6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5E7E6EDE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33701FCD" w14:textId="6CF72865" w:rsidR="005B0856" w:rsidRPr="00836853" w:rsidRDefault="005B0856" w:rsidP="003B3F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="003B3FA6" w:rsidRPr="003B3FA6">
              <w:rPr>
                <w:rFonts w:ascii="Calibri" w:eastAsia="Calibri" w:hAnsi="Calibri"/>
                <w:sz w:val="22"/>
                <w:szCs w:val="22"/>
                <w:lang w:eastAsia="en-US"/>
              </w:rPr>
              <w:t>2560 x 1</w:t>
            </w:r>
            <w:r w:rsidR="003B3FA6"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  <w:r w:rsidR="003B3FA6" w:rsidRPr="003B3FA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8E35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B0856">
              <w:rPr>
                <w:rFonts w:ascii="Calibri" w:eastAsia="Calibri" w:hAnsi="Calibri"/>
                <w:sz w:val="22"/>
                <w:szCs w:val="22"/>
                <w:lang w:eastAsia="en-US"/>
              </w:rPr>
              <w:t>pixels</w:t>
            </w:r>
          </w:p>
        </w:tc>
        <w:tc>
          <w:tcPr>
            <w:tcW w:w="2269" w:type="dxa"/>
            <w:noWrap/>
            <w:hideMark/>
          </w:tcPr>
          <w:p w14:paraId="6F80DD8D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2336E0D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186998A9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26125C78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29722F9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C98EFC7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6B472B5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A11AA8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4329" w:type="dxa"/>
            <w:hideMark/>
          </w:tcPr>
          <w:p w14:paraId="12C72980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Πυρήνες Επεξεργαστή</w:t>
            </w:r>
          </w:p>
        </w:tc>
        <w:tc>
          <w:tcPr>
            <w:tcW w:w="2551" w:type="dxa"/>
            <w:hideMark/>
          </w:tcPr>
          <w:p w14:paraId="7D8FD91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Octa</w:t>
            </w:r>
            <w:proofErr w:type="spellEnd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Core</w:t>
            </w:r>
            <w:proofErr w:type="spellEnd"/>
          </w:p>
        </w:tc>
        <w:tc>
          <w:tcPr>
            <w:tcW w:w="2269" w:type="dxa"/>
            <w:noWrap/>
            <w:hideMark/>
          </w:tcPr>
          <w:p w14:paraId="1288D733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5B0856" w:rsidRPr="00836853" w14:paraId="6F3A8731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3A13F8D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0C0FEE1A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5A2E01E2" w14:textId="4E853080" w:rsidR="005B0856" w:rsidRPr="00836853" w:rsidRDefault="005B0856" w:rsidP="00723E4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23E4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320B1BE9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A43528D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336162E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3A1D0F51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07E15B8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6B807632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5F1D4348" w14:textId="77777777" w:rsidTr="009104C7">
        <w:trPr>
          <w:trHeight w:val="300"/>
        </w:trPr>
        <w:tc>
          <w:tcPr>
            <w:tcW w:w="741" w:type="dxa"/>
            <w:gridSpan w:val="2"/>
          </w:tcPr>
          <w:p w14:paraId="43C2C4C3" w14:textId="77777777" w:rsidR="005B0856" w:rsidRPr="00FE100A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4329" w:type="dxa"/>
          </w:tcPr>
          <w:p w14:paraId="22034901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B6776">
              <w:t>Μέγεθος προσφερόμενης μνήμης (GB)</w:t>
            </w:r>
          </w:p>
        </w:tc>
        <w:tc>
          <w:tcPr>
            <w:tcW w:w="2551" w:type="dxa"/>
            <w:noWrap/>
          </w:tcPr>
          <w:p w14:paraId="73146ED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≥  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4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</w:tcPr>
          <w:p w14:paraId="71EE5419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35D37F2B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00AB1945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3EF52610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5DC1FDE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636F7F6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C1FB2D4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0DC2768E" w14:textId="77777777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784AE892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6CC911B6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 6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  <w:hideMark/>
          </w:tcPr>
          <w:p w14:paraId="78B969E0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358C246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671C63F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9" w:type="dxa"/>
            <w:hideMark/>
          </w:tcPr>
          <w:p w14:paraId="47345C7D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3ECD0C1D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B56932B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804F982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1F21AF4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A4D1073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297D02B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BDCFDE4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07B05F3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4A0EC659" w14:textId="08A14231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363F4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33DC2B49" w14:textId="77777777" w:rsidR="005B0856" w:rsidRPr="001153C8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Κάρτα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SIM</w:t>
            </w:r>
          </w:p>
        </w:tc>
        <w:tc>
          <w:tcPr>
            <w:tcW w:w="2551" w:type="dxa"/>
            <w:hideMark/>
          </w:tcPr>
          <w:p w14:paraId="20755907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0E51C49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5CF4730B" w14:textId="77777777" w:rsidTr="009104C7">
        <w:trPr>
          <w:trHeight w:val="300"/>
        </w:trPr>
        <w:tc>
          <w:tcPr>
            <w:tcW w:w="741" w:type="dxa"/>
            <w:gridSpan w:val="2"/>
          </w:tcPr>
          <w:p w14:paraId="0A9FDE33" w14:textId="7E3B5C3F" w:rsidR="005B0856" w:rsidRPr="00363F49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6.</w:t>
            </w:r>
            <w:r w:rsidR="00363F49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29" w:type="dxa"/>
          </w:tcPr>
          <w:p w14:paraId="321BF05E" w14:textId="77777777" w:rsidR="005B0856" w:rsidRPr="005C3801" w:rsidRDefault="005B0856" w:rsidP="009104C7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Δίκτυο Σύνδεσης</w:t>
            </w:r>
          </w:p>
        </w:tc>
        <w:tc>
          <w:tcPr>
            <w:tcW w:w="2551" w:type="dxa"/>
          </w:tcPr>
          <w:p w14:paraId="74E12112" w14:textId="77777777" w:rsidR="005B0856" w:rsidRPr="005C3801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4G - LTE</w:t>
            </w:r>
          </w:p>
        </w:tc>
        <w:tc>
          <w:tcPr>
            <w:tcW w:w="2269" w:type="dxa"/>
            <w:noWrap/>
          </w:tcPr>
          <w:p w14:paraId="7BBEACB4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60646746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28EE5E5D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5BA6E8CE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  <w:proofErr w:type="spellEnd"/>
          </w:p>
        </w:tc>
        <w:tc>
          <w:tcPr>
            <w:tcW w:w="2551" w:type="dxa"/>
            <w:hideMark/>
          </w:tcPr>
          <w:p w14:paraId="2D3E0A9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40282D73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1D0C885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06DAC1B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114783A6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Ανάλυση Βασικής Κάμερας</w:t>
            </w:r>
          </w:p>
        </w:tc>
        <w:tc>
          <w:tcPr>
            <w:tcW w:w="2551" w:type="dxa"/>
            <w:hideMark/>
          </w:tcPr>
          <w:p w14:paraId="7F9220D0" w14:textId="77777777" w:rsidR="005B0856" w:rsidRPr="00FE100A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E10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MP</w:t>
            </w:r>
          </w:p>
        </w:tc>
        <w:tc>
          <w:tcPr>
            <w:tcW w:w="2269" w:type="dxa"/>
            <w:noWrap/>
            <w:hideMark/>
          </w:tcPr>
          <w:p w14:paraId="2401BD88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FA93DD7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1A98668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0F9639CC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1133FDE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29F987A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539BE55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6AB6197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FB4164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500899C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74FF67B0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F34C455" w14:textId="77777777" w:rsidTr="009104C7">
        <w:trPr>
          <w:trHeight w:val="300"/>
        </w:trPr>
        <w:tc>
          <w:tcPr>
            <w:tcW w:w="718" w:type="dxa"/>
            <w:hideMark/>
          </w:tcPr>
          <w:p w14:paraId="13476BD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3601E4D6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01B4C0A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E4EC6FE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D6CEB1C" w14:textId="77777777" w:rsidTr="009104C7">
        <w:trPr>
          <w:trHeight w:val="810"/>
        </w:trPr>
        <w:tc>
          <w:tcPr>
            <w:tcW w:w="718" w:type="dxa"/>
            <w:hideMark/>
          </w:tcPr>
          <w:p w14:paraId="265CDB5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5357E9E1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</w:p>
        </w:tc>
        <w:tc>
          <w:tcPr>
            <w:tcW w:w="2551" w:type="dxa"/>
            <w:hideMark/>
          </w:tcPr>
          <w:p w14:paraId="6EB442F0" w14:textId="77777777" w:rsidR="005B0856" w:rsidRPr="00FE100A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ANDROID</w:t>
            </w:r>
          </w:p>
        </w:tc>
        <w:tc>
          <w:tcPr>
            <w:tcW w:w="2269" w:type="dxa"/>
            <w:noWrap/>
            <w:hideMark/>
          </w:tcPr>
          <w:p w14:paraId="1478E81A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9A9AB2C" w14:textId="77777777" w:rsidTr="009104C7">
        <w:trPr>
          <w:trHeight w:val="300"/>
        </w:trPr>
        <w:tc>
          <w:tcPr>
            <w:tcW w:w="741" w:type="dxa"/>
            <w:gridSpan w:val="2"/>
          </w:tcPr>
          <w:p w14:paraId="56847DD1" w14:textId="77777777" w:rsidR="005B0856" w:rsidRPr="00A44F2E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29" w:type="dxa"/>
          </w:tcPr>
          <w:p w14:paraId="33DBA374" w14:textId="77777777" w:rsidR="005B0856" w:rsidRPr="00A44F2E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Μπαταρία</w:t>
            </w:r>
          </w:p>
        </w:tc>
        <w:tc>
          <w:tcPr>
            <w:tcW w:w="2551" w:type="dxa"/>
            <w:noWrap/>
          </w:tcPr>
          <w:p w14:paraId="0C1A5B88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</w:tcPr>
          <w:p w14:paraId="6A362155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6BEF83EF" w14:textId="77777777" w:rsidTr="009104C7">
        <w:trPr>
          <w:trHeight w:val="300"/>
        </w:trPr>
        <w:tc>
          <w:tcPr>
            <w:tcW w:w="741" w:type="dxa"/>
            <w:gridSpan w:val="2"/>
          </w:tcPr>
          <w:p w14:paraId="3D188309" w14:textId="77777777" w:rsidR="005B0856" w:rsidRPr="00A44F2E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4329" w:type="dxa"/>
          </w:tcPr>
          <w:p w14:paraId="7067D81E" w14:textId="77777777" w:rsidR="005B0856" w:rsidRPr="00A44F2E" w:rsidRDefault="005B0856" w:rsidP="009104C7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Χωρητικότητα Μπαταρίας</w:t>
            </w:r>
          </w:p>
        </w:tc>
        <w:tc>
          <w:tcPr>
            <w:tcW w:w="2551" w:type="dxa"/>
            <w:noWrap/>
          </w:tcPr>
          <w:p w14:paraId="5ADAEDA9" w14:textId="2C28D79A" w:rsidR="005B0856" w:rsidRPr="005C3801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="009E657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000 </w:t>
            </w:r>
            <w:proofErr w:type="spellStart"/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2269" w:type="dxa"/>
            <w:noWrap/>
          </w:tcPr>
          <w:p w14:paraId="1BDC427D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23D16C96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5EA54F73" w14:textId="77777777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06E5D0B6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3984991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EF2631F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DF231F5" w14:textId="77777777" w:rsidTr="000710CD">
        <w:trPr>
          <w:trHeight w:val="600"/>
        </w:trPr>
        <w:tc>
          <w:tcPr>
            <w:tcW w:w="741" w:type="dxa"/>
            <w:gridSpan w:val="2"/>
            <w:tcBorders>
              <w:bottom w:val="single" w:sz="4" w:space="0" w:color="auto"/>
            </w:tcBorders>
            <w:hideMark/>
          </w:tcPr>
          <w:p w14:paraId="343F858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hideMark/>
          </w:tcPr>
          <w:p w14:paraId="03F2F12D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Εγγύηση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14:paraId="1A1B105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2 έτη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1B4F5811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10CD" w:rsidRPr="00836853" w14:paraId="237D2FDA" w14:textId="77777777" w:rsidTr="000710CD">
        <w:trPr>
          <w:trHeight w:val="315"/>
        </w:trPr>
        <w:tc>
          <w:tcPr>
            <w:tcW w:w="989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B7DBEF" w14:textId="77777777" w:rsidR="000710CD" w:rsidRDefault="000710CD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0B19" w:rsidRPr="00836853" w14:paraId="1411544E" w14:textId="77777777" w:rsidTr="000710CD">
        <w:trPr>
          <w:trHeight w:val="315"/>
        </w:trPr>
        <w:tc>
          <w:tcPr>
            <w:tcW w:w="9890" w:type="dxa"/>
            <w:gridSpan w:val="5"/>
            <w:tcBorders>
              <w:top w:val="nil"/>
            </w:tcBorders>
            <w:shd w:val="clear" w:color="auto" w:fill="D9D9D9"/>
            <w:hideMark/>
          </w:tcPr>
          <w:p w14:paraId="5CF9D88B" w14:textId="5768375A" w:rsidR="00960B19" w:rsidRPr="00FA24F7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Οθόνες  – Τεμάχια </w:t>
            </w:r>
            <w:r w:rsidR="00FA24F7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</w:t>
            </w:r>
          </w:p>
          <w:p w14:paraId="77F52ECD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60B19" w:rsidRPr="00836853" w14:paraId="3BEE2340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77DBE21D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497E7210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12EAAFA6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506132FE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960B19" w:rsidRPr="00836853" w14:paraId="58F0AAF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9CB1415" w14:textId="693CAC8C" w:rsidR="00960B19" w:rsidRPr="00960B19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0B19">
              <w:rPr>
                <w:b/>
              </w:rPr>
              <w:t>1</w:t>
            </w:r>
          </w:p>
        </w:tc>
        <w:tc>
          <w:tcPr>
            <w:tcW w:w="4329" w:type="dxa"/>
            <w:hideMark/>
          </w:tcPr>
          <w:p w14:paraId="3ECE4E8F" w14:textId="40DB3766" w:rsidR="00960B19" w:rsidRPr="00960B19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0B19">
              <w:rPr>
                <w:b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0BA89121" w14:textId="34E92098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CD455E9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091D4CFA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3DB2E48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2A8B3941" w14:textId="41DBADC0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Να αναφερθεί ο κατασκευαστής και το μοντέλο</w:t>
            </w:r>
          </w:p>
        </w:tc>
        <w:tc>
          <w:tcPr>
            <w:tcW w:w="2551" w:type="dxa"/>
            <w:hideMark/>
          </w:tcPr>
          <w:p w14:paraId="3A2035D3" w14:textId="1C721D2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ΝΑΙ</w:t>
            </w:r>
          </w:p>
        </w:tc>
        <w:tc>
          <w:tcPr>
            <w:tcW w:w="2269" w:type="dxa"/>
            <w:noWrap/>
            <w:hideMark/>
          </w:tcPr>
          <w:p w14:paraId="00BDB6E0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509FDEE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AB0EDAD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509ADB91" w14:textId="06AECFE9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90864">
              <w:t>Διαστάσεις</w:t>
            </w:r>
          </w:p>
        </w:tc>
        <w:tc>
          <w:tcPr>
            <w:tcW w:w="2551" w:type="dxa"/>
            <w:hideMark/>
          </w:tcPr>
          <w:p w14:paraId="5FE61BB8" w14:textId="44B0FABD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0864">
              <w:t>≥ 2</w:t>
            </w:r>
            <w:r>
              <w:t>7</w:t>
            </w:r>
            <w:r w:rsidRPr="00390864">
              <w:t>”</w:t>
            </w:r>
          </w:p>
        </w:tc>
        <w:tc>
          <w:tcPr>
            <w:tcW w:w="2269" w:type="dxa"/>
            <w:noWrap/>
            <w:hideMark/>
          </w:tcPr>
          <w:p w14:paraId="19C25E14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2468933C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0367818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64A9EB16" w14:textId="59BDE845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Ανάλυση </w:t>
            </w:r>
          </w:p>
        </w:tc>
        <w:tc>
          <w:tcPr>
            <w:tcW w:w="2551" w:type="dxa"/>
            <w:hideMark/>
          </w:tcPr>
          <w:p w14:paraId="65AC97F0" w14:textId="2AAB5994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≥ 1920 x 1080</w:t>
            </w:r>
          </w:p>
        </w:tc>
        <w:tc>
          <w:tcPr>
            <w:tcW w:w="2269" w:type="dxa"/>
            <w:noWrap/>
            <w:hideMark/>
          </w:tcPr>
          <w:p w14:paraId="294DB013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3A320D45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AE51F77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22F4FAB0" w14:textId="0F2BBA41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Είσοδοι σήματος</w:t>
            </w:r>
          </w:p>
        </w:tc>
        <w:tc>
          <w:tcPr>
            <w:tcW w:w="2551" w:type="dxa"/>
            <w:hideMark/>
          </w:tcPr>
          <w:p w14:paraId="2B41FF57" w14:textId="41421CE5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VGA &amp; HDMI</w:t>
            </w:r>
          </w:p>
        </w:tc>
        <w:tc>
          <w:tcPr>
            <w:tcW w:w="2269" w:type="dxa"/>
            <w:noWrap/>
            <w:hideMark/>
          </w:tcPr>
          <w:p w14:paraId="1DED786F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5E536C7F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D33ECD4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3C1155E9" w14:textId="6AEA424B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90864">
              <w:t xml:space="preserve">Ρύθμιση ύψους </w:t>
            </w:r>
          </w:p>
        </w:tc>
        <w:tc>
          <w:tcPr>
            <w:tcW w:w="2551" w:type="dxa"/>
            <w:hideMark/>
          </w:tcPr>
          <w:p w14:paraId="00199DC5" w14:textId="37FE1A74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0864">
              <w:t>NAI</w:t>
            </w:r>
          </w:p>
        </w:tc>
        <w:tc>
          <w:tcPr>
            <w:tcW w:w="2269" w:type="dxa"/>
            <w:noWrap/>
            <w:hideMark/>
          </w:tcPr>
          <w:p w14:paraId="71C64509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706B1D4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1761FED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6BB38E21" w14:textId="64B8E97A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Ενσωματωμένα ηχεία </w:t>
            </w:r>
          </w:p>
        </w:tc>
        <w:tc>
          <w:tcPr>
            <w:tcW w:w="2551" w:type="dxa"/>
            <w:hideMark/>
          </w:tcPr>
          <w:p w14:paraId="62606952" w14:textId="09E944C9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NAI</w:t>
            </w:r>
          </w:p>
        </w:tc>
        <w:tc>
          <w:tcPr>
            <w:tcW w:w="2269" w:type="dxa"/>
            <w:noWrap/>
            <w:hideMark/>
          </w:tcPr>
          <w:p w14:paraId="27B546D5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960B19" w:rsidRPr="00836853" w14:paraId="58893C76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84E82E8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5700E9F4" w14:textId="131466B4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Να παρέχονται </w:t>
            </w:r>
            <w:proofErr w:type="spellStart"/>
            <w:r w:rsidRPr="00390864">
              <w:t>cables</w:t>
            </w:r>
            <w:proofErr w:type="spellEnd"/>
          </w:p>
        </w:tc>
        <w:tc>
          <w:tcPr>
            <w:tcW w:w="2551" w:type="dxa"/>
            <w:hideMark/>
          </w:tcPr>
          <w:p w14:paraId="591C1027" w14:textId="034047FE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HDMI, VGA, </w:t>
            </w:r>
            <w:proofErr w:type="spellStart"/>
            <w:r w:rsidRPr="00390864">
              <w:t>Power</w:t>
            </w:r>
            <w:proofErr w:type="spellEnd"/>
          </w:p>
        </w:tc>
        <w:tc>
          <w:tcPr>
            <w:tcW w:w="2269" w:type="dxa"/>
            <w:noWrap/>
            <w:hideMark/>
          </w:tcPr>
          <w:p w14:paraId="24A49232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66117BC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3E172D4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1AFF0170" w14:textId="517D377F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90864">
              <w:t xml:space="preserve">Εγγύηση </w:t>
            </w:r>
          </w:p>
        </w:tc>
        <w:tc>
          <w:tcPr>
            <w:tcW w:w="2551" w:type="dxa"/>
            <w:hideMark/>
          </w:tcPr>
          <w:p w14:paraId="43E6F809" w14:textId="410E4EF4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60B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2269" w:type="dxa"/>
            <w:noWrap/>
            <w:hideMark/>
          </w:tcPr>
          <w:p w14:paraId="0EC63CA7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</w:tbl>
    <w:p w14:paraId="10872466" w14:textId="77777777" w:rsidR="00960B19" w:rsidRDefault="00960B19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A27854B" w14:textId="77777777" w:rsidR="00960B19" w:rsidRPr="00960B19" w:rsidRDefault="00960B19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50"/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42"/>
        <w:gridCol w:w="1115"/>
        <w:gridCol w:w="779"/>
        <w:gridCol w:w="1489"/>
        <w:gridCol w:w="3462"/>
      </w:tblGrid>
      <w:tr w:rsidR="00A029F5" w:rsidRPr="00B95C82" w14:paraId="5684CD5A" w14:textId="77777777" w:rsidTr="009104C7">
        <w:trPr>
          <w:jc w:val="center"/>
        </w:trPr>
        <w:tc>
          <w:tcPr>
            <w:tcW w:w="9958" w:type="dxa"/>
            <w:gridSpan w:val="6"/>
            <w:shd w:val="clear" w:color="auto" w:fill="D9D9D9" w:themeFill="background1" w:themeFillShade="D9"/>
          </w:tcPr>
          <w:p w14:paraId="6C4CB9E7" w14:textId="52C63968" w:rsidR="00A029F5" w:rsidRPr="00A029F5" w:rsidRDefault="00A029F5" w:rsidP="00A938D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5702C">
              <w:rPr>
                <w:rFonts w:ascii="Calibri" w:hAnsi="Calibri" w:cs="Calibri"/>
                <w:b/>
              </w:rPr>
              <w:t>0072.</w:t>
            </w:r>
            <w:r w:rsidR="008D2C78">
              <w:rPr>
                <w:rFonts w:ascii="Calibri" w:hAnsi="Calibri" w:cs="Calibri"/>
                <w:b/>
              </w:rPr>
              <w:t>5</w:t>
            </w:r>
            <w:r w:rsidR="003F1001">
              <w:rPr>
                <w:rFonts w:ascii="Calibri" w:hAnsi="Calibri" w:cs="Calibri"/>
                <w:b/>
              </w:rPr>
              <w:t>1</w:t>
            </w:r>
            <w:r w:rsidR="008D2C78">
              <w:rPr>
                <w:rFonts w:ascii="Calibri" w:hAnsi="Calibri" w:cs="Calibri"/>
                <w:b/>
              </w:rPr>
              <w:t>52</w:t>
            </w:r>
            <w:r w:rsidR="003F1001">
              <w:rPr>
                <w:rFonts w:ascii="Calibri" w:hAnsi="Calibri" w:cs="Calibri"/>
                <w:b/>
              </w:rPr>
              <w:t>.000</w:t>
            </w:r>
            <w:r w:rsidR="001C7E85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5702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75702C">
              <w:rPr>
                <w:rFonts w:ascii="Calibri" w:hAnsi="Calibri" w:cs="Calibri"/>
                <w:b/>
              </w:rPr>
              <w:t xml:space="preserve">Πίστωση: </w:t>
            </w:r>
            <w:r w:rsidR="001153C8">
              <w:rPr>
                <w:rFonts w:ascii="Calibri" w:hAnsi="Calibri" w:cs="Calibri"/>
                <w:b/>
                <w:lang w:val="en-US"/>
              </w:rPr>
              <w:t>1</w:t>
            </w:r>
            <w:r w:rsidR="00A938D9">
              <w:rPr>
                <w:rFonts w:ascii="Calibri" w:hAnsi="Calibri" w:cs="Calibri"/>
                <w:b/>
                <w:lang w:val="en-US"/>
              </w:rPr>
              <w:t>1</w:t>
            </w:r>
            <w:r w:rsidRPr="0075702C">
              <w:rPr>
                <w:rFonts w:ascii="Calibri" w:hAnsi="Calibri" w:cs="Calibri"/>
                <w:b/>
                <w:lang w:val="en-US"/>
              </w:rPr>
              <w:t>.</w:t>
            </w:r>
            <w:r w:rsidR="00A938D9">
              <w:rPr>
                <w:rFonts w:ascii="Calibri" w:hAnsi="Calibri" w:cs="Calibri"/>
                <w:b/>
                <w:lang w:val="en-US"/>
              </w:rPr>
              <w:t>7</w:t>
            </w:r>
            <w:r w:rsidRPr="0075702C">
              <w:rPr>
                <w:rFonts w:ascii="Calibri" w:hAnsi="Calibri" w:cs="Calibri"/>
                <w:b/>
                <w:lang w:val="en-US"/>
              </w:rPr>
              <w:t>00</w:t>
            </w:r>
            <w:r w:rsidR="001153C8">
              <w:rPr>
                <w:rFonts w:ascii="Calibri" w:hAnsi="Calibri" w:cs="Calibri"/>
                <w:b/>
                <w:lang w:val="en-US"/>
              </w:rPr>
              <w:t>,00</w:t>
            </w:r>
            <w:r w:rsidRPr="0075702C">
              <w:rPr>
                <w:rFonts w:ascii="Calibri" w:hAnsi="Calibri" w:cs="Calibri"/>
                <w:b/>
              </w:rPr>
              <w:t>€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480DB2" w:rsidRPr="00B95C82" w14:paraId="5C788CEB" w14:textId="77777777" w:rsidTr="009104C7">
        <w:trPr>
          <w:jc w:val="center"/>
        </w:trPr>
        <w:tc>
          <w:tcPr>
            <w:tcW w:w="571" w:type="dxa"/>
            <w:vMerge w:val="restart"/>
            <w:shd w:val="clear" w:color="auto" w:fill="auto"/>
          </w:tcPr>
          <w:p w14:paraId="3FC6C80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47F519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ΕΙΔΟΣ ΠΡΟΜΗΘΕΙΑΣ /</w:t>
            </w:r>
          </w:p>
          <w:p w14:paraId="20DB47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ΥΠΗΡΕΣΙΑΣ</w:t>
            </w:r>
          </w:p>
        </w:tc>
        <w:tc>
          <w:tcPr>
            <w:tcW w:w="1115" w:type="dxa"/>
            <w:vMerge w:val="restart"/>
            <w:shd w:val="clear" w:color="auto" w:fill="auto"/>
          </w:tcPr>
          <w:p w14:paraId="174DFD0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Μον.</w:t>
            </w:r>
          </w:p>
          <w:p w14:paraId="25EFBBA6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μέτρησης</w:t>
            </w:r>
          </w:p>
        </w:tc>
        <w:tc>
          <w:tcPr>
            <w:tcW w:w="779" w:type="dxa"/>
            <w:vMerge w:val="restart"/>
            <w:shd w:val="clear" w:color="auto" w:fill="auto"/>
          </w:tcPr>
          <w:p w14:paraId="78FE903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Ποσό-</w:t>
            </w:r>
          </w:p>
          <w:p w14:paraId="58EE8D2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τητα</w:t>
            </w:r>
            <w:proofErr w:type="spellEnd"/>
          </w:p>
        </w:tc>
        <w:tc>
          <w:tcPr>
            <w:tcW w:w="4951" w:type="dxa"/>
            <w:gridSpan w:val="2"/>
            <w:shd w:val="clear" w:color="auto" w:fill="auto"/>
          </w:tcPr>
          <w:p w14:paraId="52AAEE68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ΠΡΟΣΦΕΡΟΜΕΝΗ ΤΙΜΗ ΜΕ ΦΠΑ (€)</w:t>
            </w:r>
          </w:p>
          <w:p w14:paraId="0288FDA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0DB2" w:rsidRPr="00B95C82" w14:paraId="7C46B6CC" w14:textId="77777777" w:rsidTr="009104C7">
        <w:trPr>
          <w:jc w:val="center"/>
        </w:trPr>
        <w:tc>
          <w:tcPr>
            <w:tcW w:w="571" w:type="dxa"/>
            <w:vMerge/>
            <w:shd w:val="clear" w:color="auto" w:fill="auto"/>
          </w:tcPr>
          <w:p w14:paraId="17C3009F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2EFB97CC" w14:textId="77777777" w:rsidR="00480DB2" w:rsidRPr="00143FAF" w:rsidRDefault="00480DB2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04FB444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6762E9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14:paraId="6EE6C49A" w14:textId="69077397" w:rsidR="00480DB2" w:rsidRPr="00143FAF" w:rsidRDefault="009104C7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Τιμή μονάδος </w:t>
            </w:r>
          </w:p>
        </w:tc>
        <w:tc>
          <w:tcPr>
            <w:tcW w:w="3462" w:type="dxa"/>
            <w:shd w:val="clear" w:color="auto" w:fill="auto"/>
          </w:tcPr>
          <w:p w14:paraId="26112F0C" w14:textId="0F022705" w:rsidR="00480DB2" w:rsidRPr="00143FAF" w:rsidRDefault="009104C7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Σύνολο </w:t>
            </w:r>
          </w:p>
        </w:tc>
      </w:tr>
      <w:tr w:rsidR="00480DB2" w:rsidRPr="00B95C82" w14:paraId="30EE03B2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3FDFAF57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14:paraId="03566092" w14:textId="77777777" w:rsidR="00480DB2" w:rsidRPr="001C7E85" w:rsidRDefault="00E6013D" w:rsidP="001C7E8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Web camera</w:t>
            </w:r>
          </w:p>
          <w:p w14:paraId="23C36ADA" w14:textId="77777777" w:rsidR="000862AA" w:rsidRDefault="000862AA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2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Κατασκευαστής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………………………..  </w:t>
            </w:r>
          </w:p>
          <w:p w14:paraId="1AE6EE50" w14:textId="3FBCA442" w:rsidR="000862AA" w:rsidRDefault="007E7CF6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Μοντέλο</w:t>
            </w:r>
            <w:r w:rsidR="000862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851209F" w14:textId="77777777" w:rsidR="000862AA" w:rsidRPr="00480DB2" w:rsidRDefault="000862AA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4B5D3805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3B03DD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100C47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2BB3D536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075528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5A9F86" w14:textId="7B401442" w:rsidR="00480DB2" w:rsidRPr="00234B0D" w:rsidRDefault="00234B0D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  <w:r w:rsidR="00FA24F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14:paraId="68A68FC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E7872F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39FC80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5C989FF4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3D2B3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B05D3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2FF5A8B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56D0EA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6399B00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038CC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153BC47F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0DB2" w:rsidRPr="00B95C82" w14:paraId="19C36177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3610890C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14:paraId="336672D8" w14:textId="77777777" w:rsidR="00480DB2" w:rsidRPr="001C7E85" w:rsidRDefault="000862AA" w:rsidP="001C7E8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ΦΟΡΗΤΟΣ Η/Υ</w:t>
            </w:r>
          </w:p>
          <w:p w14:paraId="7C508801" w14:textId="77777777" w:rsidR="001C7E85" w:rsidRPr="001C7E85" w:rsidRDefault="001C7E85" w:rsidP="001C7E8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387E8FC4" w14:textId="378A71A9" w:rsidR="001C7E85" w:rsidRPr="001C7E85" w:rsidRDefault="007E7CF6" w:rsidP="001C7E8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Μοντέλο</w:t>
            </w:r>
            <w:r w:rsidR="001C7E85"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5E205A" w14:textId="77777777" w:rsidR="000862AA" w:rsidRPr="00480DB2" w:rsidRDefault="001C7E85" w:rsidP="001C7E8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80C07D8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95B991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FCD02F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5FCB731D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C09C9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E02D3A" w14:textId="63A42CF7" w:rsidR="00480DB2" w:rsidRPr="00234B0D" w:rsidRDefault="00234B0D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2E33CF4E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4B6E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08C3E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014F8F65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3CC47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49307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34D43AFD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E7D0E1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744520D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93DB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0C087ECB" w14:textId="77777777" w:rsidR="00480DB2" w:rsidRDefault="00480DB2" w:rsidP="00382683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4C920B2B" w14:textId="77777777" w:rsidR="00394A0F" w:rsidRPr="00394A0F" w:rsidRDefault="00394A0F" w:rsidP="00382683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34B0D" w:rsidRPr="00B95C82" w14:paraId="17CDFBE0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5768B0ED" w14:textId="6459C627" w:rsidR="00234B0D" w:rsidRP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542" w:type="dxa"/>
            <w:shd w:val="clear" w:color="auto" w:fill="auto"/>
          </w:tcPr>
          <w:p w14:paraId="2FECC2A8" w14:textId="1C1CE24A" w:rsidR="00234B0D" w:rsidRPr="00E551AF" w:rsidRDefault="00234B0D" w:rsidP="00234B0D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Α</w:t>
            </w:r>
          </w:p>
          <w:p w14:paraId="28F46FF0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447719E9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66585700" w14:textId="2829E3AD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6A102A21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2D1C5E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0E9235" w14:textId="22A5F69A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53F22B1D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6CE815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0BFB15" w14:textId="248828BC" w:rsidR="00234B0D" w:rsidRPr="004E04B3" w:rsidRDefault="004E04B3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09D02620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533FE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C7C6E1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28257B88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00E96C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AC29D2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5B07A5F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776E8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33D8949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C9A41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50A8355B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DCD4B4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B0D" w:rsidRPr="00B95C82" w14:paraId="518523CE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2EA0AB76" w14:textId="21E63A77" w:rsid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542" w:type="dxa"/>
            <w:shd w:val="clear" w:color="auto" w:fill="auto"/>
          </w:tcPr>
          <w:p w14:paraId="70FF7D2C" w14:textId="1B220002" w:rsidR="00234B0D" w:rsidRPr="00E551AF" w:rsidRDefault="00234B0D" w:rsidP="00234B0D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Β</w:t>
            </w:r>
          </w:p>
          <w:p w14:paraId="1471FCB2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73F7E7F1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64DEA11C" w14:textId="0889F9FF" w:rsidR="00234B0D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0485F6A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812CB0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D7A7CE" w14:textId="6D9C4B34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1FFDFFFB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51FDD9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4D749C" w14:textId="17F7184F" w:rsidR="00234B0D" w:rsidRPr="004E04B3" w:rsidRDefault="004E04B3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228FE2D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FE613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478A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30F4D02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E1E77F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7F584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077AB4A1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702E8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2FB5A0B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E2BA9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461CD1E0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16B0400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B0D" w:rsidRPr="00B95C82" w14:paraId="665CA94B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752D2505" w14:textId="3A6288AC" w:rsidR="00234B0D" w:rsidRP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2" w:type="dxa"/>
            <w:shd w:val="clear" w:color="auto" w:fill="auto"/>
          </w:tcPr>
          <w:p w14:paraId="6C3BEE01" w14:textId="4D80D9B1" w:rsidR="00234B0D" w:rsidRPr="00234B0D" w:rsidRDefault="00234B0D" w:rsidP="00234B0D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ΟΘΟΝΕΣ</w:t>
            </w:r>
          </w:p>
          <w:p w14:paraId="52268C9B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2BECF40C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5FF21EA9" w14:textId="3C5B2CC1" w:rsidR="00234B0D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03DE6E3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CF66E9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8F1E52" w14:textId="1CABC752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7AAABA85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C289D0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8B2355" w14:textId="5A166A06" w:rsidR="00234B0D" w:rsidRPr="00FA24F7" w:rsidRDefault="00FA24F7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7FC6D09C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3E0050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9EB87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2618221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E0E3A4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D72ACD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7C89B3C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C3227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5E0E70E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0ED5F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33334278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3091D9C8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9058EFF" w14:textId="77777777" w:rsidR="009D54C7" w:rsidRDefault="009D54C7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832DB50" w14:textId="4A8E118B" w:rsidR="009104C7" w:rsidRDefault="00310410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Το σύνολο της προσφοράς δεν μπορεί να υπερβαίνει το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ύψος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της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απόφασης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ανάληψης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που είναι </w:t>
      </w:r>
      <w:r w:rsid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δεκαπέντε 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1B33B2"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χιλιάδες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9104C7" w:rsidRP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>1</w:t>
      </w:r>
      <w:r w:rsidR="00BD1327" w:rsidRPr="00BD1327">
        <w:rPr>
          <w:rFonts w:ascii="Calibri" w:eastAsia="Calibri" w:hAnsi="Calibri"/>
          <w:b/>
          <w:sz w:val="22"/>
          <w:szCs w:val="22"/>
          <w:u w:val="single"/>
          <w:lang w:eastAsia="en-US"/>
        </w:rPr>
        <w:t>1</w:t>
      </w:r>
      <w:r w:rsidR="009104C7" w:rsidRP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>.</w:t>
      </w:r>
      <w:r w:rsidR="00BD1327" w:rsidRPr="00BD1327">
        <w:rPr>
          <w:rFonts w:ascii="Calibri" w:eastAsia="Calibri" w:hAnsi="Calibri"/>
          <w:b/>
          <w:sz w:val="22"/>
          <w:szCs w:val="22"/>
          <w:u w:val="single"/>
          <w:lang w:eastAsia="en-US"/>
        </w:rPr>
        <w:t>7</w:t>
      </w:r>
      <w:r w:rsidR="009104C7" w:rsidRP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00,00 € με ΦΠΑ 24% </w:t>
      </w:r>
    </w:p>
    <w:p w14:paraId="2D959D30" w14:textId="6214751C" w:rsidR="00480DB2" w:rsidRPr="00480DB2" w:rsidRDefault="00480DB2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80DB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Τα υπό προμήθεια είδη στο σύνολό τους πρέπει να είναι επιμελημένης κατασκευής αναγνωρίσιμου οίκου (μάρκας) και να φέρουν τη σήμανση CE ή άλλη ισοδύναμη</w:t>
      </w:r>
      <w:r w:rsidR="00382683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5FBC127A" w14:textId="49B7F6B7" w:rsidR="00DE7650" w:rsidRDefault="00480DB2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Α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φού έλαβα γνώση της υπ’ αριθ. </w:t>
      </w:r>
      <w:proofErr w:type="spellStart"/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πρωτ</w:t>
      </w:r>
      <w:proofErr w:type="spellEnd"/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="002B197A" w:rsidRPr="000A4D98">
        <w:rPr>
          <w:rFonts w:ascii="Calibri" w:eastAsia="Calibri" w:hAnsi="Calibri"/>
          <w:sz w:val="22"/>
          <w:szCs w:val="22"/>
          <w:lang w:eastAsia="en-US"/>
        </w:rPr>
        <w:t>οικ</w:t>
      </w:r>
      <w:proofErr w:type="spellEnd"/>
      <w:r w:rsidR="002B197A" w:rsidRPr="000A4D9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D36DD">
        <w:rPr>
          <w:rFonts w:ascii="Calibri" w:eastAsia="Calibri" w:hAnsi="Calibri"/>
          <w:b/>
          <w:sz w:val="22"/>
          <w:szCs w:val="22"/>
          <w:lang w:eastAsia="en-US"/>
        </w:rPr>
        <w:t xml:space="preserve">72059/470/24-03-2021 </w:t>
      </w:r>
      <w:bookmarkStart w:id="0" w:name="_GoBack"/>
      <w:bookmarkEnd w:id="0"/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πρόσκλησης εκδήλωσης ενδιαφέροντος, υπ</w:t>
      </w:r>
      <w:r w:rsidR="00DC0B04">
        <w:rPr>
          <w:rFonts w:ascii="Calibri" w:eastAsia="Calibri" w:hAnsi="Calibri"/>
          <w:sz w:val="22"/>
          <w:szCs w:val="22"/>
          <w:lang w:eastAsia="en-US"/>
        </w:rPr>
        <w:t>οβάλλω την παρούσα προσφορά μου</w:t>
      </w:r>
      <w:r w:rsidR="009D54C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D1DBC91" w14:textId="77777777" w:rsidR="00DE23F6" w:rsidRPr="00DE23F6" w:rsidRDefault="00DE23F6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Με την υποβολή της προσφοράς μου αποδέχομαι πλήρως τους όρους της σχετικής πρόσκλησης εκδήλωσης ενδιαφέροντος.</w:t>
      </w:r>
    </w:p>
    <w:p w14:paraId="08D7F63F" w14:textId="6343120C" w:rsidR="00DE23F6" w:rsidRPr="00DE23F6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Ημερομηνία …… / </w:t>
      </w:r>
      <w:r w:rsidR="00143FAF">
        <w:rPr>
          <w:rFonts w:ascii="Calibri" w:eastAsia="Calibri" w:hAnsi="Calibri"/>
          <w:sz w:val="22"/>
          <w:szCs w:val="22"/>
          <w:lang w:eastAsia="en-US"/>
        </w:rPr>
        <w:t>……</w:t>
      </w: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</w:t>
      </w:r>
      <w:r w:rsidR="009104C7">
        <w:rPr>
          <w:rFonts w:ascii="Calibri" w:eastAsia="Calibri" w:hAnsi="Calibri"/>
          <w:sz w:val="22"/>
          <w:szCs w:val="22"/>
          <w:lang w:eastAsia="en-US"/>
        </w:rPr>
        <w:t>1</w:t>
      </w:r>
    </w:p>
    <w:p w14:paraId="600E941E" w14:textId="77777777" w:rsidR="00BA52DA" w:rsidRDefault="00DE23F6" w:rsidP="00BA52DA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E23F6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2A553CCF" w14:textId="77777777" w:rsidR="00DE7650" w:rsidRDefault="00DE7650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30A98FC" w14:textId="1613F9A1" w:rsidR="001C7E85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BA52DA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175C4778" w14:textId="4A2E7FFD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E03F839" w14:textId="77777777" w:rsidR="007E7CF6" w:rsidRDefault="007E7C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421BCE" w14:textId="77777777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F184A47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0E19D1B" w14:textId="77777777" w:rsidR="00E551AF" w:rsidRDefault="00E551AF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A54BE3E" w14:textId="77777777" w:rsidR="00E551AF" w:rsidRDefault="00E551AF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E63933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2CFDDD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1140B29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04E34A4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3465DA1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D82D277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D0E510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F07BBD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C7F534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41682F8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AB049C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1DCCE6E" w14:textId="77777777" w:rsidR="00BA04AB" w:rsidRDefault="00BA04AB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FD08D3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25113DB" w14:textId="278D5EB6" w:rsidR="00020719" w:rsidRDefault="00020719"/>
    <w:tbl>
      <w:tblPr>
        <w:tblW w:w="0" w:type="auto"/>
        <w:tblLook w:val="0000" w:firstRow="0" w:lastRow="0" w:firstColumn="0" w:lastColumn="0" w:noHBand="0" w:noVBand="0"/>
      </w:tblPr>
      <w:tblGrid>
        <w:gridCol w:w="5113"/>
        <w:gridCol w:w="4525"/>
      </w:tblGrid>
      <w:tr w:rsidR="00DA3DAD" w:rsidRPr="004E3BD4" w14:paraId="1FB037F0" w14:textId="77777777" w:rsidTr="00020719">
        <w:trPr>
          <w:cantSplit/>
          <w:trHeight w:val="284"/>
        </w:trPr>
        <w:tc>
          <w:tcPr>
            <w:tcW w:w="5113" w:type="dxa"/>
          </w:tcPr>
          <w:p w14:paraId="689BAF78" w14:textId="4F600949" w:rsidR="00DA3DAD" w:rsidRPr="00963481" w:rsidRDefault="007138A0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8806BED" wp14:editId="21B96387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159385</wp:posOffset>
                  </wp:positionV>
                  <wp:extent cx="460375" cy="460375"/>
                  <wp:effectExtent l="0" t="0" r="0" b="0"/>
                  <wp:wrapNone/>
                  <wp:docPr id="9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5" w:type="dxa"/>
          </w:tcPr>
          <w:p w14:paraId="37A78A14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68E1EE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3B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DA3DAD" w:rsidRPr="00DA3DAD" w14:paraId="675C3A76" w14:textId="77777777" w:rsidTr="00020719">
        <w:trPr>
          <w:cantSplit/>
          <w:trHeight w:val="1612"/>
        </w:trPr>
        <w:tc>
          <w:tcPr>
            <w:tcW w:w="5113" w:type="dxa"/>
          </w:tcPr>
          <w:p w14:paraId="387EF70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79D680C1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3516707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38E44A23" w14:textId="77777777" w:rsidR="00DA3DAD" w:rsidRPr="00DA3DAD" w:rsidRDefault="00DA3DAD" w:rsidP="00521A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525" w:type="dxa"/>
          </w:tcPr>
          <w:p w14:paraId="74FDCE9C" w14:textId="77777777" w:rsidR="00FE1DBC" w:rsidRPr="00521AEE" w:rsidRDefault="00FE1DBC" w:rsidP="00FE1DBC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A0C820" w14:textId="77777777" w:rsidR="00FE1DBC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2A4166" w14:textId="77777777" w:rsidR="00FE1DBC" w:rsidRPr="00521AEE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F1C696" w14:textId="1C2BF83E" w:rsidR="00DA3DAD" w:rsidRPr="00DA3DAD" w:rsidRDefault="00FE1DBC" w:rsidP="00DA439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9104C7" w:rsidRPr="009104C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  εξοπλισμού πληροφορικής</w:t>
            </w:r>
            <w:r w:rsid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(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web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camera</w:t>
            </w:r>
            <w:proofErr w:type="spellEnd"/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, φορητούς  Η/Υ,</w:t>
            </w:r>
            <w:r w:rsidR="00DA439F" w:rsidRP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Οθόνες και</w:t>
            </w:r>
            <w:r w:rsidR="00DA439F" w:rsidRPr="00DA43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tablet</w:t>
            </w:r>
            <w:r w:rsidR="00DA439F" w:rsidRPr="00DA439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).</w:t>
            </w:r>
            <w:r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583BB621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5C6F419" w14:textId="77777777" w:rsidR="00DA3DAD" w:rsidRPr="00DA3DAD" w:rsidRDefault="00DA3DAD" w:rsidP="00DA3DA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ΕΝΤΥΠΟ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ΣΥΝΟΛΙΚΗΣ </w:t>
      </w: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>ΟΙΚΟΝΟΜΙΚΗΣ ΠΡΟΣΦΟΡΑΣ</w:t>
      </w:r>
    </w:p>
    <w:p w14:paraId="3C8F09F8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567E5359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47505885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Έδρα (πόλη/κοινότητα) …………….……………… ..............………………………….................................</w:t>
      </w:r>
    </w:p>
    <w:p w14:paraId="7060C253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4B0BEC74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DA3DAD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DA3DAD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237AF330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D03222" w14:textId="77777777" w:rsidR="004E3BD4" w:rsidRPr="00367CFC" w:rsidRDefault="00A614E8" w:rsidP="00521AEE">
      <w:pPr>
        <w:shd w:val="clear" w:color="auto" w:fill="D9D9D9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67CFC">
        <w:rPr>
          <w:rFonts w:ascii="Calibri" w:eastAsia="Calibri" w:hAnsi="Calibri"/>
          <w:b/>
          <w:sz w:val="28"/>
          <w:szCs w:val="28"/>
          <w:lang w:eastAsia="en-US"/>
        </w:rPr>
        <w:t>Συνολικές Αναλήψεις – ΑΔΑ</w:t>
      </w:r>
    </w:p>
    <w:p w14:paraId="542016F2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797"/>
        <w:gridCol w:w="2000"/>
        <w:gridCol w:w="1554"/>
        <w:gridCol w:w="1555"/>
      </w:tblGrid>
      <w:tr w:rsidR="00A614E8" w:rsidRPr="00BE7989" w14:paraId="7538C84F" w14:textId="77777777" w:rsidTr="00FE1DBC">
        <w:trPr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E1D1E86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A/A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E28E7FF" w14:textId="77777777" w:rsidR="00A614E8" w:rsidRPr="00806686" w:rsidRDefault="001C7E85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Ανάληψη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2592271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ΑΔΑ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8B05D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συνολικής ποσότητας με Φ.Π.Α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6B08AE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προσφοράς</w:t>
            </w:r>
          </w:p>
        </w:tc>
      </w:tr>
      <w:tr w:rsidR="00A614E8" w:rsidRPr="00BE7989" w14:paraId="446FD58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E697B62" w14:textId="77777777" w:rsidR="00A614E8" w:rsidRPr="00806686" w:rsidRDefault="00A614E8" w:rsidP="00BB638F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FAF1BAB" w14:textId="77777777" w:rsidR="00A614E8" w:rsidRPr="001C7E85" w:rsidRDefault="00A614E8" w:rsidP="001C7E85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0072.</w:t>
            </w:r>
            <w:r w:rsidR="001C7E85">
              <w:rPr>
                <w:rFonts w:ascii="Calibri" w:hAnsi="Calibri" w:cs="Calibri"/>
                <w:sz w:val="23"/>
                <w:szCs w:val="23"/>
              </w:rPr>
              <w:t>5152</w:t>
            </w: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.000</w:t>
            </w:r>
            <w:r w:rsidR="001C7E85">
              <w:rPr>
                <w:rFonts w:ascii="Calibri" w:hAnsi="Calibri" w:cs="Calibri"/>
                <w:sz w:val="23"/>
                <w:szCs w:val="23"/>
              </w:rPr>
              <w:t>7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BC54A63" w14:textId="2FCE83F7" w:rsidR="00A614E8" w:rsidRPr="00806686" w:rsidRDefault="00E551AF" w:rsidP="00806686">
            <w:pPr>
              <w:jc w:val="center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E551AF">
              <w:rPr>
                <w:rFonts w:ascii="Calibri" w:hAnsi="Calibri" w:cs="Calibri"/>
                <w:sz w:val="23"/>
                <w:szCs w:val="23"/>
              </w:rPr>
              <w:t>ΨΕ9Κ7ΛΒ-ΩΘ7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C37495" w14:textId="550C28ED" w:rsidR="00A614E8" w:rsidRPr="00806686" w:rsidRDefault="009104C7" w:rsidP="00BD1327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</w:t>
            </w:r>
            <w:r w:rsidR="00BD1327">
              <w:rPr>
                <w:rFonts w:ascii="Calibri" w:hAnsi="Calibri" w:cs="Calibri"/>
                <w:sz w:val="23"/>
                <w:szCs w:val="23"/>
                <w:lang w:val="en-US"/>
              </w:rPr>
              <w:t>1</w:t>
            </w:r>
            <w:r w:rsidR="00A614E8" w:rsidRPr="00806686">
              <w:rPr>
                <w:rFonts w:ascii="Calibri" w:hAnsi="Calibri" w:cs="Calibri"/>
                <w:sz w:val="23"/>
                <w:szCs w:val="23"/>
              </w:rPr>
              <w:t>.</w:t>
            </w:r>
            <w:r w:rsidR="00BD1327">
              <w:rPr>
                <w:rFonts w:ascii="Calibri" w:hAnsi="Calibri" w:cs="Calibri"/>
                <w:sz w:val="23"/>
                <w:szCs w:val="23"/>
                <w:lang w:val="en-US"/>
              </w:rPr>
              <w:t>7</w:t>
            </w:r>
            <w:r w:rsidR="00A614E8" w:rsidRPr="00806686">
              <w:rPr>
                <w:rFonts w:ascii="Calibri" w:hAnsi="Calibri" w:cs="Calibri"/>
                <w:sz w:val="23"/>
                <w:szCs w:val="23"/>
              </w:rPr>
              <w:t>00€</w:t>
            </w:r>
          </w:p>
        </w:tc>
        <w:tc>
          <w:tcPr>
            <w:tcW w:w="1555" w:type="dxa"/>
            <w:shd w:val="clear" w:color="auto" w:fill="auto"/>
          </w:tcPr>
          <w:p w14:paraId="275C4FF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B73CC4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614E8" w:rsidRPr="00BE7989" w14:paraId="09AF54D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1601FF9" w14:textId="77777777" w:rsidR="00A614E8" w:rsidRPr="00806686" w:rsidRDefault="00A614E8" w:rsidP="00806686">
            <w:pPr>
              <w:ind w:left="36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B74B34" w14:textId="77777777" w:rsidR="00A614E8" w:rsidRPr="00806686" w:rsidRDefault="00A614E8" w:rsidP="00806686">
            <w:pPr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Σύνολο: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5CCE920" w14:textId="28C2E1C5" w:rsidR="00A614E8" w:rsidRPr="00806686" w:rsidRDefault="009104C7" w:rsidP="00BD1327">
            <w:pPr>
              <w:jc w:val="center"/>
              <w:rPr>
                <w:rFonts w:ascii="Calibri" w:hAnsi="Calibri" w:cs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BD1327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1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BD1327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7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</w:rPr>
              <w:t>00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€</w:t>
            </w:r>
          </w:p>
        </w:tc>
        <w:tc>
          <w:tcPr>
            <w:tcW w:w="1555" w:type="dxa"/>
            <w:shd w:val="clear" w:color="auto" w:fill="auto"/>
          </w:tcPr>
          <w:p w14:paraId="4118454B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5B2731D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14:paraId="265709EF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24EE63" w14:textId="4DC1E972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FF01F3">
        <w:rPr>
          <w:rFonts w:ascii="Calibri" w:eastAsia="Calibri" w:hAnsi="Calibri"/>
          <w:sz w:val="22"/>
          <w:szCs w:val="22"/>
          <w:lang w:eastAsia="en-US"/>
        </w:rPr>
        <w:t>Ημερομηνία …… / ……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</w:t>
      </w:r>
      <w:r w:rsidR="009104C7">
        <w:rPr>
          <w:rFonts w:ascii="Calibri" w:eastAsia="Calibri" w:hAnsi="Calibri"/>
          <w:sz w:val="22"/>
          <w:szCs w:val="22"/>
          <w:lang w:eastAsia="en-US"/>
        </w:rPr>
        <w:t>1</w:t>
      </w:r>
    </w:p>
    <w:p w14:paraId="47DA40A1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F01F3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1AEE3349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F324658" w14:textId="19457D53" w:rsidR="004E3BD4" w:rsidRPr="00BA52DA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F01F3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9D54C7">
        <w:rPr>
          <w:rFonts w:ascii="Calibri" w:eastAsia="Calibri" w:hAnsi="Calibri"/>
          <w:sz w:val="22"/>
          <w:szCs w:val="22"/>
          <w:lang w:eastAsia="en-US"/>
        </w:rPr>
        <w:t>)</w:t>
      </w:r>
    </w:p>
    <w:sectPr w:rsidR="004E3BD4" w:rsidRPr="00BA52DA" w:rsidSect="007A000F">
      <w:footerReference w:type="default" r:id="rId12"/>
      <w:pgSz w:w="11906" w:h="16838"/>
      <w:pgMar w:top="680" w:right="1134" w:bottom="102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4FEC" w14:textId="77777777" w:rsidR="007F0771" w:rsidRDefault="007F0771">
      <w:r>
        <w:separator/>
      </w:r>
    </w:p>
  </w:endnote>
  <w:endnote w:type="continuationSeparator" w:id="0">
    <w:p w14:paraId="5C1BAA85" w14:textId="77777777" w:rsidR="007F0771" w:rsidRDefault="007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15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24DD13" w14:textId="3CA8B44F" w:rsidR="009104C7" w:rsidRDefault="009104C7">
            <w:pPr>
              <w:pStyle w:val="a4"/>
              <w:jc w:val="center"/>
            </w:pP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PAGE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D36DD">
              <w:rPr>
                <w:rFonts w:asciiTheme="minorHAnsi" w:hAnsiTheme="minorHAnsi" w:cstheme="minorHAnsi"/>
                <w:noProof/>
                <w:szCs w:val="22"/>
              </w:rPr>
              <w:t>9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963481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NUMPAGES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D36DD">
              <w:rPr>
                <w:rFonts w:asciiTheme="minorHAnsi" w:hAnsiTheme="minorHAnsi" w:cstheme="minorHAnsi"/>
                <w:noProof/>
                <w:szCs w:val="22"/>
              </w:rPr>
              <w:t>10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sdtContent>
      </w:sdt>
    </w:sdtContent>
  </w:sdt>
  <w:p w14:paraId="0F879155" w14:textId="77777777" w:rsidR="009104C7" w:rsidRDefault="009104C7">
    <w:pPr>
      <w:pStyle w:val="a4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EE5B7" w14:textId="77777777" w:rsidR="007F0771" w:rsidRDefault="007F0771">
      <w:r>
        <w:separator/>
      </w:r>
    </w:p>
  </w:footnote>
  <w:footnote w:type="continuationSeparator" w:id="0">
    <w:p w14:paraId="59821F75" w14:textId="77777777" w:rsidR="007F0771" w:rsidRDefault="007F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A8"/>
    <w:multiLevelType w:val="hybridMultilevel"/>
    <w:tmpl w:val="BB7AC182"/>
    <w:lvl w:ilvl="0" w:tplc="34E4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E192B"/>
    <w:multiLevelType w:val="hybridMultilevel"/>
    <w:tmpl w:val="61E85FB0"/>
    <w:lvl w:ilvl="0" w:tplc="A28C6C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341"/>
    <w:multiLevelType w:val="hybridMultilevel"/>
    <w:tmpl w:val="FD901E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46383"/>
    <w:multiLevelType w:val="hybridMultilevel"/>
    <w:tmpl w:val="D4EE4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3D03"/>
    <w:multiLevelType w:val="hybridMultilevel"/>
    <w:tmpl w:val="B468A92A"/>
    <w:lvl w:ilvl="0" w:tplc="35EE5236">
      <w:numFmt w:val="bullet"/>
      <w:lvlText w:val="•"/>
      <w:lvlJc w:val="left"/>
      <w:pPr>
        <w:ind w:left="176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5764F"/>
    <w:multiLevelType w:val="hybridMultilevel"/>
    <w:tmpl w:val="1D8604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A73BB"/>
    <w:multiLevelType w:val="hybridMultilevel"/>
    <w:tmpl w:val="20189F44"/>
    <w:lvl w:ilvl="0" w:tplc="04080001">
      <w:start w:val="1"/>
      <w:numFmt w:val="bullet"/>
      <w:lvlText w:val=""/>
      <w:lvlJc w:val="left"/>
      <w:pPr>
        <w:ind w:left="1041" w:hanging="61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070F"/>
    <w:multiLevelType w:val="hybridMultilevel"/>
    <w:tmpl w:val="D5662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F71F7"/>
    <w:multiLevelType w:val="hybridMultilevel"/>
    <w:tmpl w:val="22CD76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8D6033"/>
    <w:multiLevelType w:val="hybridMultilevel"/>
    <w:tmpl w:val="50F08E0E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6073C"/>
    <w:multiLevelType w:val="hybridMultilevel"/>
    <w:tmpl w:val="4FCCB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7D2C"/>
    <w:multiLevelType w:val="hybridMultilevel"/>
    <w:tmpl w:val="8AA681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9358F5"/>
    <w:multiLevelType w:val="hybridMultilevel"/>
    <w:tmpl w:val="A906E0A8"/>
    <w:lvl w:ilvl="0" w:tplc="A21ECD62">
      <w:start w:val="3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D17133"/>
    <w:multiLevelType w:val="hybridMultilevel"/>
    <w:tmpl w:val="1B723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21CE6"/>
    <w:multiLevelType w:val="hybridMultilevel"/>
    <w:tmpl w:val="B67A0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0B38"/>
    <w:multiLevelType w:val="hybridMultilevel"/>
    <w:tmpl w:val="0E8C5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6FB1"/>
    <w:multiLevelType w:val="hybridMultilevel"/>
    <w:tmpl w:val="9AB24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C749C"/>
    <w:multiLevelType w:val="hybridMultilevel"/>
    <w:tmpl w:val="AEA2FB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DF5FD5"/>
    <w:multiLevelType w:val="hybridMultilevel"/>
    <w:tmpl w:val="604C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EF51"/>
    <w:multiLevelType w:val="hybridMultilevel"/>
    <w:tmpl w:val="BC850E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CC2B83"/>
    <w:multiLevelType w:val="hybridMultilevel"/>
    <w:tmpl w:val="FDBCA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C00A8"/>
    <w:multiLevelType w:val="hybridMultilevel"/>
    <w:tmpl w:val="DBF2956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F66415"/>
    <w:multiLevelType w:val="hybridMultilevel"/>
    <w:tmpl w:val="97F28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C66BB"/>
    <w:multiLevelType w:val="hybridMultilevel"/>
    <w:tmpl w:val="A94A2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43B6C"/>
    <w:multiLevelType w:val="hybridMultilevel"/>
    <w:tmpl w:val="CD7243F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D0695C"/>
    <w:multiLevelType w:val="hybridMultilevel"/>
    <w:tmpl w:val="56EAAC30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0486"/>
    <w:multiLevelType w:val="hybridMultilevel"/>
    <w:tmpl w:val="68BC7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C1282"/>
    <w:multiLevelType w:val="hybridMultilevel"/>
    <w:tmpl w:val="5308F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87244"/>
    <w:multiLevelType w:val="hybridMultilevel"/>
    <w:tmpl w:val="E6DC48BA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CE0196D"/>
    <w:multiLevelType w:val="hybridMultilevel"/>
    <w:tmpl w:val="F75AE8F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A2269F"/>
    <w:multiLevelType w:val="hybridMultilevel"/>
    <w:tmpl w:val="DCA2D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67050"/>
    <w:multiLevelType w:val="hybridMultilevel"/>
    <w:tmpl w:val="F6A84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20"/>
  </w:num>
  <w:num w:numId="5">
    <w:abstractNumId w:val="1"/>
  </w:num>
  <w:num w:numId="6">
    <w:abstractNumId w:val="33"/>
  </w:num>
  <w:num w:numId="7">
    <w:abstractNumId w:val="32"/>
  </w:num>
  <w:num w:numId="8">
    <w:abstractNumId w:val="12"/>
  </w:num>
  <w:num w:numId="9">
    <w:abstractNumId w:val="18"/>
  </w:num>
  <w:num w:numId="10">
    <w:abstractNumId w:val="28"/>
  </w:num>
  <w:num w:numId="11">
    <w:abstractNumId w:val="24"/>
  </w:num>
  <w:num w:numId="12">
    <w:abstractNumId w:val="2"/>
  </w:num>
  <w:num w:numId="13">
    <w:abstractNumId w:val="21"/>
  </w:num>
  <w:num w:numId="14">
    <w:abstractNumId w:val="25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5"/>
  </w:num>
  <w:num w:numId="20">
    <w:abstractNumId w:val="7"/>
  </w:num>
  <w:num w:numId="21">
    <w:abstractNumId w:val="30"/>
  </w:num>
  <w:num w:numId="22">
    <w:abstractNumId w:val="3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11"/>
  </w:num>
  <w:num w:numId="28">
    <w:abstractNumId w:val="0"/>
  </w:num>
  <w:num w:numId="29">
    <w:abstractNumId w:val="35"/>
  </w:num>
  <w:num w:numId="30">
    <w:abstractNumId w:val="29"/>
  </w:num>
  <w:num w:numId="31">
    <w:abstractNumId w:val="6"/>
  </w:num>
  <w:num w:numId="32">
    <w:abstractNumId w:val="8"/>
  </w:num>
  <w:num w:numId="33">
    <w:abstractNumId w:val="23"/>
  </w:num>
  <w:num w:numId="34">
    <w:abstractNumId w:val="16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8"/>
    <w:rsid w:val="00000BDA"/>
    <w:rsid w:val="00004C40"/>
    <w:rsid w:val="00005ADA"/>
    <w:rsid w:val="000060E9"/>
    <w:rsid w:val="0001061F"/>
    <w:rsid w:val="00010CF2"/>
    <w:rsid w:val="00012248"/>
    <w:rsid w:val="00013F80"/>
    <w:rsid w:val="00014299"/>
    <w:rsid w:val="00020719"/>
    <w:rsid w:val="000220F5"/>
    <w:rsid w:val="00022FE8"/>
    <w:rsid w:val="00024EA8"/>
    <w:rsid w:val="00035FDC"/>
    <w:rsid w:val="000364FC"/>
    <w:rsid w:val="000373CA"/>
    <w:rsid w:val="000429A2"/>
    <w:rsid w:val="000613ED"/>
    <w:rsid w:val="00065450"/>
    <w:rsid w:val="0006605A"/>
    <w:rsid w:val="000710CD"/>
    <w:rsid w:val="00071DC1"/>
    <w:rsid w:val="0007286E"/>
    <w:rsid w:val="00075BB9"/>
    <w:rsid w:val="00081448"/>
    <w:rsid w:val="000820AF"/>
    <w:rsid w:val="00082150"/>
    <w:rsid w:val="000862AA"/>
    <w:rsid w:val="0009684B"/>
    <w:rsid w:val="000A4D98"/>
    <w:rsid w:val="000A5020"/>
    <w:rsid w:val="000A5A2B"/>
    <w:rsid w:val="000B1874"/>
    <w:rsid w:val="000B2352"/>
    <w:rsid w:val="000C272F"/>
    <w:rsid w:val="000C5F4E"/>
    <w:rsid w:val="000D627D"/>
    <w:rsid w:val="000E44E3"/>
    <w:rsid w:val="000E4E13"/>
    <w:rsid w:val="000E6470"/>
    <w:rsid w:val="000E717E"/>
    <w:rsid w:val="000F5357"/>
    <w:rsid w:val="000F5627"/>
    <w:rsid w:val="00111269"/>
    <w:rsid w:val="0011175C"/>
    <w:rsid w:val="00113339"/>
    <w:rsid w:val="001153C8"/>
    <w:rsid w:val="00115F0A"/>
    <w:rsid w:val="00116A5F"/>
    <w:rsid w:val="00117611"/>
    <w:rsid w:val="001200A2"/>
    <w:rsid w:val="0013229A"/>
    <w:rsid w:val="00143FAF"/>
    <w:rsid w:val="001455D6"/>
    <w:rsid w:val="001466B4"/>
    <w:rsid w:val="001471AB"/>
    <w:rsid w:val="00155B85"/>
    <w:rsid w:val="00156230"/>
    <w:rsid w:val="00157DE2"/>
    <w:rsid w:val="00170E88"/>
    <w:rsid w:val="00172462"/>
    <w:rsid w:val="00177852"/>
    <w:rsid w:val="00181FE7"/>
    <w:rsid w:val="0018502B"/>
    <w:rsid w:val="00185F12"/>
    <w:rsid w:val="001A10DF"/>
    <w:rsid w:val="001A694E"/>
    <w:rsid w:val="001A79C4"/>
    <w:rsid w:val="001A7E4A"/>
    <w:rsid w:val="001B0806"/>
    <w:rsid w:val="001B3342"/>
    <w:rsid w:val="001B33B2"/>
    <w:rsid w:val="001B3614"/>
    <w:rsid w:val="001C0F80"/>
    <w:rsid w:val="001C7E85"/>
    <w:rsid w:val="001D0F08"/>
    <w:rsid w:val="001D1980"/>
    <w:rsid w:val="001D2CE2"/>
    <w:rsid w:val="001D42E5"/>
    <w:rsid w:val="001E20D4"/>
    <w:rsid w:val="001E790B"/>
    <w:rsid w:val="001F0D94"/>
    <w:rsid w:val="001F1204"/>
    <w:rsid w:val="001F2429"/>
    <w:rsid w:val="001F3C3A"/>
    <w:rsid w:val="001F426F"/>
    <w:rsid w:val="001F56F8"/>
    <w:rsid w:val="002018A8"/>
    <w:rsid w:val="00202E0D"/>
    <w:rsid w:val="002040E0"/>
    <w:rsid w:val="002143FD"/>
    <w:rsid w:val="00217012"/>
    <w:rsid w:val="002201E2"/>
    <w:rsid w:val="00220DC0"/>
    <w:rsid w:val="00224086"/>
    <w:rsid w:val="00224552"/>
    <w:rsid w:val="002246EA"/>
    <w:rsid w:val="0022670A"/>
    <w:rsid w:val="00227E5D"/>
    <w:rsid w:val="00231153"/>
    <w:rsid w:val="00232A25"/>
    <w:rsid w:val="00234B0D"/>
    <w:rsid w:val="0023556F"/>
    <w:rsid w:val="00236242"/>
    <w:rsid w:val="00245673"/>
    <w:rsid w:val="002461E6"/>
    <w:rsid w:val="002506CB"/>
    <w:rsid w:val="002548DD"/>
    <w:rsid w:val="002559A4"/>
    <w:rsid w:val="0026080F"/>
    <w:rsid w:val="00264B0A"/>
    <w:rsid w:val="00264F7E"/>
    <w:rsid w:val="002705E9"/>
    <w:rsid w:val="00270A16"/>
    <w:rsid w:val="00281555"/>
    <w:rsid w:val="00281AF0"/>
    <w:rsid w:val="00297548"/>
    <w:rsid w:val="00297755"/>
    <w:rsid w:val="002A7DA7"/>
    <w:rsid w:val="002B18D0"/>
    <w:rsid w:val="002B197A"/>
    <w:rsid w:val="002B2701"/>
    <w:rsid w:val="002B76B5"/>
    <w:rsid w:val="002E1D8E"/>
    <w:rsid w:val="002E3678"/>
    <w:rsid w:val="002E3A8E"/>
    <w:rsid w:val="002F33B2"/>
    <w:rsid w:val="002F66E3"/>
    <w:rsid w:val="002F7346"/>
    <w:rsid w:val="00303741"/>
    <w:rsid w:val="003070EF"/>
    <w:rsid w:val="003071C9"/>
    <w:rsid w:val="00310410"/>
    <w:rsid w:val="00310460"/>
    <w:rsid w:val="00311250"/>
    <w:rsid w:val="00314DBD"/>
    <w:rsid w:val="0032027B"/>
    <w:rsid w:val="00331E78"/>
    <w:rsid w:val="003528D2"/>
    <w:rsid w:val="003563F2"/>
    <w:rsid w:val="003609E8"/>
    <w:rsid w:val="00363F49"/>
    <w:rsid w:val="00365C11"/>
    <w:rsid w:val="00367651"/>
    <w:rsid w:val="00367CFC"/>
    <w:rsid w:val="00382416"/>
    <w:rsid w:val="00382683"/>
    <w:rsid w:val="00384426"/>
    <w:rsid w:val="00387A91"/>
    <w:rsid w:val="00394A0F"/>
    <w:rsid w:val="003A2320"/>
    <w:rsid w:val="003A385D"/>
    <w:rsid w:val="003A7A37"/>
    <w:rsid w:val="003B3FA6"/>
    <w:rsid w:val="003B67F3"/>
    <w:rsid w:val="003B704F"/>
    <w:rsid w:val="003B764F"/>
    <w:rsid w:val="003C0D07"/>
    <w:rsid w:val="003C201E"/>
    <w:rsid w:val="003D0B09"/>
    <w:rsid w:val="003D69D9"/>
    <w:rsid w:val="003D7119"/>
    <w:rsid w:val="003E0E13"/>
    <w:rsid w:val="003E2260"/>
    <w:rsid w:val="003E404E"/>
    <w:rsid w:val="003E62B9"/>
    <w:rsid w:val="003E7494"/>
    <w:rsid w:val="003F1001"/>
    <w:rsid w:val="003F144E"/>
    <w:rsid w:val="003F374E"/>
    <w:rsid w:val="004003A5"/>
    <w:rsid w:val="004017D8"/>
    <w:rsid w:val="004020E5"/>
    <w:rsid w:val="00424534"/>
    <w:rsid w:val="0042459D"/>
    <w:rsid w:val="00424B62"/>
    <w:rsid w:val="00425226"/>
    <w:rsid w:val="0042550A"/>
    <w:rsid w:val="00430F31"/>
    <w:rsid w:val="004320E7"/>
    <w:rsid w:val="00436275"/>
    <w:rsid w:val="0043713B"/>
    <w:rsid w:val="00442250"/>
    <w:rsid w:val="0044325C"/>
    <w:rsid w:val="004511B7"/>
    <w:rsid w:val="0045304B"/>
    <w:rsid w:val="00454063"/>
    <w:rsid w:val="00455C13"/>
    <w:rsid w:val="004671E0"/>
    <w:rsid w:val="00467B0A"/>
    <w:rsid w:val="00474D0E"/>
    <w:rsid w:val="00475218"/>
    <w:rsid w:val="00480798"/>
    <w:rsid w:val="00480DB2"/>
    <w:rsid w:val="004946A6"/>
    <w:rsid w:val="004952E1"/>
    <w:rsid w:val="00497247"/>
    <w:rsid w:val="004A3036"/>
    <w:rsid w:val="004A6CD2"/>
    <w:rsid w:val="004A724C"/>
    <w:rsid w:val="004A7BDD"/>
    <w:rsid w:val="004B2976"/>
    <w:rsid w:val="004B4B85"/>
    <w:rsid w:val="004B5F16"/>
    <w:rsid w:val="004B7737"/>
    <w:rsid w:val="004C448D"/>
    <w:rsid w:val="004C7D67"/>
    <w:rsid w:val="004D46E9"/>
    <w:rsid w:val="004D5F28"/>
    <w:rsid w:val="004D7300"/>
    <w:rsid w:val="004E04B3"/>
    <w:rsid w:val="004E29E0"/>
    <w:rsid w:val="004E3007"/>
    <w:rsid w:val="004E3BD4"/>
    <w:rsid w:val="004E74D4"/>
    <w:rsid w:val="00500262"/>
    <w:rsid w:val="00503010"/>
    <w:rsid w:val="00512B9A"/>
    <w:rsid w:val="00521AEE"/>
    <w:rsid w:val="00523A6F"/>
    <w:rsid w:val="00523B62"/>
    <w:rsid w:val="0052520E"/>
    <w:rsid w:val="0053536A"/>
    <w:rsid w:val="00536B4F"/>
    <w:rsid w:val="005519C2"/>
    <w:rsid w:val="0056094C"/>
    <w:rsid w:val="00566E8E"/>
    <w:rsid w:val="005673DF"/>
    <w:rsid w:val="00572852"/>
    <w:rsid w:val="00574703"/>
    <w:rsid w:val="005752CC"/>
    <w:rsid w:val="00580763"/>
    <w:rsid w:val="0058082E"/>
    <w:rsid w:val="00580E85"/>
    <w:rsid w:val="00582F8B"/>
    <w:rsid w:val="00586BDB"/>
    <w:rsid w:val="005928B2"/>
    <w:rsid w:val="00592E80"/>
    <w:rsid w:val="005A0FD2"/>
    <w:rsid w:val="005A17F3"/>
    <w:rsid w:val="005A453E"/>
    <w:rsid w:val="005A4824"/>
    <w:rsid w:val="005A7501"/>
    <w:rsid w:val="005B06AD"/>
    <w:rsid w:val="005B0856"/>
    <w:rsid w:val="005B2799"/>
    <w:rsid w:val="005B7045"/>
    <w:rsid w:val="005C1D83"/>
    <w:rsid w:val="005C21F7"/>
    <w:rsid w:val="005C3801"/>
    <w:rsid w:val="005D40DA"/>
    <w:rsid w:val="005D4B8A"/>
    <w:rsid w:val="005E065B"/>
    <w:rsid w:val="005E2A27"/>
    <w:rsid w:val="005E50A6"/>
    <w:rsid w:val="005E5AD5"/>
    <w:rsid w:val="005E726C"/>
    <w:rsid w:val="005F5929"/>
    <w:rsid w:val="005F7089"/>
    <w:rsid w:val="005F75DF"/>
    <w:rsid w:val="0060441D"/>
    <w:rsid w:val="006071FB"/>
    <w:rsid w:val="00610FD9"/>
    <w:rsid w:val="0061606B"/>
    <w:rsid w:val="006179BB"/>
    <w:rsid w:val="006204E2"/>
    <w:rsid w:val="0062600C"/>
    <w:rsid w:val="00631A1C"/>
    <w:rsid w:val="006410EF"/>
    <w:rsid w:val="00642F3D"/>
    <w:rsid w:val="00655D5F"/>
    <w:rsid w:val="00664AE3"/>
    <w:rsid w:val="006650FF"/>
    <w:rsid w:val="006700E1"/>
    <w:rsid w:val="006746D2"/>
    <w:rsid w:val="006920F4"/>
    <w:rsid w:val="00695725"/>
    <w:rsid w:val="006A5F2D"/>
    <w:rsid w:val="006A73BE"/>
    <w:rsid w:val="006B2B38"/>
    <w:rsid w:val="006B5109"/>
    <w:rsid w:val="006B6829"/>
    <w:rsid w:val="006C074F"/>
    <w:rsid w:val="006C1929"/>
    <w:rsid w:val="006C1D03"/>
    <w:rsid w:val="006D1F5E"/>
    <w:rsid w:val="006D3EBF"/>
    <w:rsid w:val="006D640A"/>
    <w:rsid w:val="006E0128"/>
    <w:rsid w:val="006E7CB2"/>
    <w:rsid w:val="006F2A88"/>
    <w:rsid w:val="006F4B39"/>
    <w:rsid w:val="007015E1"/>
    <w:rsid w:val="00702116"/>
    <w:rsid w:val="007138A0"/>
    <w:rsid w:val="007138B8"/>
    <w:rsid w:val="007202D1"/>
    <w:rsid w:val="00723E45"/>
    <w:rsid w:val="007256B4"/>
    <w:rsid w:val="00731BA4"/>
    <w:rsid w:val="007320C3"/>
    <w:rsid w:val="00735CE2"/>
    <w:rsid w:val="00736B71"/>
    <w:rsid w:val="00736F1F"/>
    <w:rsid w:val="0074192D"/>
    <w:rsid w:val="0074494A"/>
    <w:rsid w:val="00745652"/>
    <w:rsid w:val="007462EB"/>
    <w:rsid w:val="007466B1"/>
    <w:rsid w:val="00747493"/>
    <w:rsid w:val="00747886"/>
    <w:rsid w:val="00752140"/>
    <w:rsid w:val="00760D17"/>
    <w:rsid w:val="00770356"/>
    <w:rsid w:val="00774D6B"/>
    <w:rsid w:val="007901DA"/>
    <w:rsid w:val="007909C2"/>
    <w:rsid w:val="007911B7"/>
    <w:rsid w:val="007A000F"/>
    <w:rsid w:val="007A13BE"/>
    <w:rsid w:val="007A3FF8"/>
    <w:rsid w:val="007A4371"/>
    <w:rsid w:val="007B0BBC"/>
    <w:rsid w:val="007B6E22"/>
    <w:rsid w:val="007C17EE"/>
    <w:rsid w:val="007C20DA"/>
    <w:rsid w:val="007C4F1E"/>
    <w:rsid w:val="007D0131"/>
    <w:rsid w:val="007D2AE4"/>
    <w:rsid w:val="007D434D"/>
    <w:rsid w:val="007D472E"/>
    <w:rsid w:val="007D6574"/>
    <w:rsid w:val="007E2D9D"/>
    <w:rsid w:val="007E4639"/>
    <w:rsid w:val="007E4C06"/>
    <w:rsid w:val="007E7CF6"/>
    <w:rsid w:val="007F0771"/>
    <w:rsid w:val="007F0928"/>
    <w:rsid w:val="007F3808"/>
    <w:rsid w:val="00802632"/>
    <w:rsid w:val="0080296E"/>
    <w:rsid w:val="00805BC0"/>
    <w:rsid w:val="00806686"/>
    <w:rsid w:val="0081709B"/>
    <w:rsid w:val="00825429"/>
    <w:rsid w:val="00832BC0"/>
    <w:rsid w:val="00836853"/>
    <w:rsid w:val="00836EEA"/>
    <w:rsid w:val="00845AB0"/>
    <w:rsid w:val="008465BF"/>
    <w:rsid w:val="00847441"/>
    <w:rsid w:val="008554FD"/>
    <w:rsid w:val="008604DC"/>
    <w:rsid w:val="00864D71"/>
    <w:rsid w:val="00871723"/>
    <w:rsid w:val="00875670"/>
    <w:rsid w:val="00877EB0"/>
    <w:rsid w:val="00880C9A"/>
    <w:rsid w:val="00882045"/>
    <w:rsid w:val="008824BB"/>
    <w:rsid w:val="00887490"/>
    <w:rsid w:val="00887F2D"/>
    <w:rsid w:val="00896872"/>
    <w:rsid w:val="008B1B24"/>
    <w:rsid w:val="008B1B86"/>
    <w:rsid w:val="008B4958"/>
    <w:rsid w:val="008B774F"/>
    <w:rsid w:val="008C345B"/>
    <w:rsid w:val="008C5199"/>
    <w:rsid w:val="008C689F"/>
    <w:rsid w:val="008D08A1"/>
    <w:rsid w:val="008D2C78"/>
    <w:rsid w:val="008D5397"/>
    <w:rsid w:val="008E355D"/>
    <w:rsid w:val="008F1744"/>
    <w:rsid w:val="008F1D54"/>
    <w:rsid w:val="008F68B3"/>
    <w:rsid w:val="008F6CAE"/>
    <w:rsid w:val="009013C0"/>
    <w:rsid w:val="00903C6E"/>
    <w:rsid w:val="009104C7"/>
    <w:rsid w:val="0091251F"/>
    <w:rsid w:val="00913CB7"/>
    <w:rsid w:val="009166CB"/>
    <w:rsid w:val="00921372"/>
    <w:rsid w:val="00932D0D"/>
    <w:rsid w:val="00933A7F"/>
    <w:rsid w:val="00935550"/>
    <w:rsid w:val="00935DB0"/>
    <w:rsid w:val="00937990"/>
    <w:rsid w:val="009428D4"/>
    <w:rsid w:val="00943450"/>
    <w:rsid w:val="00944F72"/>
    <w:rsid w:val="009523A6"/>
    <w:rsid w:val="009551B8"/>
    <w:rsid w:val="00957312"/>
    <w:rsid w:val="00960A59"/>
    <w:rsid w:val="00960B19"/>
    <w:rsid w:val="0096289D"/>
    <w:rsid w:val="00963255"/>
    <w:rsid w:val="00963481"/>
    <w:rsid w:val="009640AB"/>
    <w:rsid w:val="00964157"/>
    <w:rsid w:val="00966023"/>
    <w:rsid w:val="0097436C"/>
    <w:rsid w:val="00976454"/>
    <w:rsid w:val="00976CB8"/>
    <w:rsid w:val="0098456A"/>
    <w:rsid w:val="009860F9"/>
    <w:rsid w:val="00995348"/>
    <w:rsid w:val="009956D0"/>
    <w:rsid w:val="009A0196"/>
    <w:rsid w:val="009A2A97"/>
    <w:rsid w:val="009A30A6"/>
    <w:rsid w:val="009A7097"/>
    <w:rsid w:val="009B157A"/>
    <w:rsid w:val="009B5DC0"/>
    <w:rsid w:val="009B763C"/>
    <w:rsid w:val="009B7874"/>
    <w:rsid w:val="009B7CEC"/>
    <w:rsid w:val="009C0357"/>
    <w:rsid w:val="009C0653"/>
    <w:rsid w:val="009C18C2"/>
    <w:rsid w:val="009C4393"/>
    <w:rsid w:val="009D352A"/>
    <w:rsid w:val="009D36DD"/>
    <w:rsid w:val="009D54C7"/>
    <w:rsid w:val="009E4401"/>
    <w:rsid w:val="009E6573"/>
    <w:rsid w:val="009F0934"/>
    <w:rsid w:val="009F2CA1"/>
    <w:rsid w:val="00A029F5"/>
    <w:rsid w:val="00A03C65"/>
    <w:rsid w:val="00A1340C"/>
    <w:rsid w:val="00A14AB8"/>
    <w:rsid w:val="00A17C05"/>
    <w:rsid w:val="00A23DD2"/>
    <w:rsid w:val="00A24361"/>
    <w:rsid w:val="00A24896"/>
    <w:rsid w:val="00A27476"/>
    <w:rsid w:val="00A31A42"/>
    <w:rsid w:val="00A31F53"/>
    <w:rsid w:val="00A33C95"/>
    <w:rsid w:val="00A36179"/>
    <w:rsid w:val="00A36485"/>
    <w:rsid w:val="00A420D3"/>
    <w:rsid w:val="00A44F2E"/>
    <w:rsid w:val="00A47F28"/>
    <w:rsid w:val="00A500F3"/>
    <w:rsid w:val="00A614E8"/>
    <w:rsid w:val="00A64E9E"/>
    <w:rsid w:val="00A65271"/>
    <w:rsid w:val="00A65C5C"/>
    <w:rsid w:val="00A6681A"/>
    <w:rsid w:val="00A66ABB"/>
    <w:rsid w:val="00A670B8"/>
    <w:rsid w:val="00A67A88"/>
    <w:rsid w:val="00A7520C"/>
    <w:rsid w:val="00A809B1"/>
    <w:rsid w:val="00A84CD1"/>
    <w:rsid w:val="00A85803"/>
    <w:rsid w:val="00A859E9"/>
    <w:rsid w:val="00A90383"/>
    <w:rsid w:val="00A9084C"/>
    <w:rsid w:val="00A938D9"/>
    <w:rsid w:val="00AA721D"/>
    <w:rsid w:val="00AB1AD7"/>
    <w:rsid w:val="00AB2C33"/>
    <w:rsid w:val="00AB2EC9"/>
    <w:rsid w:val="00AB301A"/>
    <w:rsid w:val="00AC28CD"/>
    <w:rsid w:val="00AC362D"/>
    <w:rsid w:val="00AC58B8"/>
    <w:rsid w:val="00AD0759"/>
    <w:rsid w:val="00AD2EB2"/>
    <w:rsid w:val="00AD2F8A"/>
    <w:rsid w:val="00AE21F4"/>
    <w:rsid w:val="00AE7969"/>
    <w:rsid w:val="00AF0426"/>
    <w:rsid w:val="00B04C19"/>
    <w:rsid w:val="00B05A85"/>
    <w:rsid w:val="00B05D45"/>
    <w:rsid w:val="00B112B4"/>
    <w:rsid w:val="00B144F6"/>
    <w:rsid w:val="00B14840"/>
    <w:rsid w:val="00B15076"/>
    <w:rsid w:val="00B154B3"/>
    <w:rsid w:val="00B21D86"/>
    <w:rsid w:val="00B2341C"/>
    <w:rsid w:val="00B23F2D"/>
    <w:rsid w:val="00B249ED"/>
    <w:rsid w:val="00B40C15"/>
    <w:rsid w:val="00B44F52"/>
    <w:rsid w:val="00B5084B"/>
    <w:rsid w:val="00B54D5A"/>
    <w:rsid w:val="00B640FE"/>
    <w:rsid w:val="00B6750E"/>
    <w:rsid w:val="00B704E0"/>
    <w:rsid w:val="00B73028"/>
    <w:rsid w:val="00B7777B"/>
    <w:rsid w:val="00B80041"/>
    <w:rsid w:val="00B869F7"/>
    <w:rsid w:val="00B9577A"/>
    <w:rsid w:val="00B95C82"/>
    <w:rsid w:val="00BA04AB"/>
    <w:rsid w:val="00BA0AB6"/>
    <w:rsid w:val="00BA52DA"/>
    <w:rsid w:val="00BA7E2F"/>
    <w:rsid w:val="00BB409D"/>
    <w:rsid w:val="00BB638F"/>
    <w:rsid w:val="00BC128D"/>
    <w:rsid w:val="00BC1A77"/>
    <w:rsid w:val="00BC21B6"/>
    <w:rsid w:val="00BC72E2"/>
    <w:rsid w:val="00BD1327"/>
    <w:rsid w:val="00BD1F1F"/>
    <w:rsid w:val="00BD6492"/>
    <w:rsid w:val="00BD679D"/>
    <w:rsid w:val="00BF3180"/>
    <w:rsid w:val="00BF43C0"/>
    <w:rsid w:val="00BF5E79"/>
    <w:rsid w:val="00C000F2"/>
    <w:rsid w:val="00C01122"/>
    <w:rsid w:val="00C026F6"/>
    <w:rsid w:val="00C02E2E"/>
    <w:rsid w:val="00C07318"/>
    <w:rsid w:val="00C14DDB"/>
    <w:rsid w:val="00C21A05"/>
    <w:rsid w:val="00C2248F"/>
    <w:rsid w:val="00C25667"/>
    <w:rsid w:val="00C2700C"/>
    <w:rsid w:val="00C27139"/>
    <w:rsid w:val="00C32CF1"/>
    <w:rsid w:val="00C42FEF"/>
    <w:rsid w:val="00C43A55"/>
    <w:rsid w:val="00C50C7C"/>
    <w:rsid w:val="00C51A54"/>
    <w:rsid w:val="00C53F92"/>
    <w:rsid w:val="00C564AB"/>
    <w:rsid w:val="00C60701"/>
    <w:rsid w:val="00C65840"/>
    <w:rsid w:val="00C65983"/>
    <w:rsid w:val="00C80129"/>
    <w:rsid w:val="00C8159C"/>
    <w:rsid w:val="00C83D0C"/>
    <w:rsid w:val="00C83F60"/>
    <w:rsid w:val="00C846AB"/>
    <w:rsid w:val="00C865A0"/>
    <w:rsid w:val="00C954FE"/>
    <w:rsid w:val="00C95A73"/>
    <w:rsid w:val="00CA0F99"/>
    <w:rsid w:val="00CA1EBB"/>
    <w:rsid w:val="00CA7E51"/>
    <w:rsid w:val="00CB6DD8"/>
    <w:rsid w:val="00CC0613"/>
    <w:rsid w:val="00CC1AC4"/>
    <w:rsid w:val="00CC6B8D"/>
    <w:rsid w:val="00CD10EA"/>
    <w:rsid w:val="00CD4BA7"/>
    <w:rsid w:val="00CD61E5"/>
    <w:rsid w:val="00CE3367"/>
    <w:rsid w:val="00CE673A"/>
    <w:rsid w:val="00CF259B"/>
    <w:rsid w:val="00CF6EE3"/>
    <w:rsid w:val="00D07704"/>
    <w:rsid w:val="00D07DA3"/>
    <w:rsid w:val="00D112B3"/>
    <w:rsid w:val="00D11C44"/>
    <w:rsid w:val="00D12EA8"/>
    <w:rsid w:val="00D27995"/>
    <w:rsid w:val="00D369FF"/>
    <w:rsid w:val="00D40220"/>
    <w:rsid w:val="00D4590B"/>
    <w:rsid w:val="00D50716"/>
    <w:rsid w:val="00D608D9"/>
    <w:rsid w:val="00D62274"/>
    <w:rsid w:val="00D62E4F"/>
    <w:rsid w:val="00D66C9A"/>
    <w:rsid w:val="00D679CC"/>
    <w:rsid w:val="00D67F1A"/>
    <w:rsid w:val="00D71410"/>
    <w:rsid w:val="00D721AE"/>
    <w:rsid w:val="00D761B8"/>
    <w:rsid w:val="00D81945"/>
    <w:rsid w:val="00D81B5E"/>
    <w:rsid w:val="00D830E5"/>
    <w:rsid w:val="00D84089"/>
    <w:rsid w:val="00D8634B"/>
    <w:rsid w:val="00D867A9"/>
    <w:rsid w:val="00D94BF0"/>
    <w:rsid w:val="00D95257"/>
    <w:rsid w:val="00D95F3E"/>
    <w:rsid w:val="00DA055B"/>
    <w:rsid w:val="00DA3DAD"/>
    <w:rsid w:val="00DA40A4"/>
    <w:rsid w:val="00DA439F"/>
    <w:rsid w:val="00DB36AD"/>
    <w:rsid w:val="00DB6C75"/>
    <w:rsid w:val="00DB7E98"/>
    <w:rsid w:val="00DC0218"/>
    <w:rsid w:val="00DC0668"/>
    <w:rsid w:val="00DC0B04"/>
    <w:rsid w:val="00DC275F"/>
    <w:rsid w:val="00DC4EB3"/>
    <w:rsid w:val="00DC5044"/>
    <w:rsid w:val="00DD1E3E"/>
    <w:rsid w:val="00DD79BB"/>
    <w:rsid w:val="00DE006A"/>
    <w:rsid w:val="00DE23F6"/>
    <w:rsid w:val="00DE7650"/>
    <w:rsid w:val="00E00BD4"/>
    <w:rsid w:val="00E017D5"/>
    <w:rsid w:val="00E160F7"/>
    <w:rsid w:val="00E166AF"/>
    <w:rsid w:val="00E23C3E"/>
    <w:rsid w:val="00E24C3E"/>
    <w:rsid w:val="00E31B21"/>
    <w:rsid w:val="00E32C2F"/>
    <w:rsid w:val="00E3323D"/>
    <w:rsid w:val="00E33A50"/>
    <w:rsid w:val="00E3583A"/>
    <w:rsid w:val="00E41910"/>
    <w:rsid w:val="00E41CF4"/>
    <w:rsid w:val="00E452BE"/>
    <w:rsid w:val="00E470D4"/>
    <w:rsid w:val="00E536ED"/>
    <w:rsid w:val="00E5519A"/>
    <w:rsid w:val="00E551AF"/>
    <w:rsid w:val="00E6013D"/>
    <w:rsid w:val="00E60A69"/>
    <w:rsid w:val="00E62FC1"/>
    <w:rsid w:val="00E66A2E"/>
    <w:rsid w:val="00E673A6"/>
    <w:rsid w:val="00E71631"/>
    <w:rsid w:val="00E76AA7"/>
    <w:rsid w:val="00E83C2A"/>
    <w:rsid w:val="00E917D3"/>
    <w:rsid w:val="00E91B90"/>
    <w:rsid w:val="00E920BC"/>
    <w:rsid w:val="00E93358"/>
    <w:rsid w:val="00E96B5D"/>
    <w:rsid w:val="00E96B96"/>
    <w:rsid w:val="00E97670"/>
    <w:rsid w:val="00E97A8E"/>
    <w:rsid w:val="00EA66B2"/>
    <w:rsid w:val="00EB5D68"/>
    <w:rsid w:val="00EC0885"/>
    <w:rsid w:val="00EC463B"/>
    <w:rsid w:val="00ED03B1"/>
    <w:rsid w:val="00ED60D8"/>
    <w:rsid w:val="00EE647F"/>
    <w:rsid w:val="00EF1C7C"/>
    <w:rsid w:val="00F03416"/>
    <w:rsid w:val="00F074F0"/>
    <w:rsid w:val="00F14F06"/>
    <w:rsid w:val="00F173D4"/>
    <w:rsid w:val="00F17F70"/>
    <w:rsid w:val="00F26CAF"/>
    <w:rsid w:val="00F27348"/>
    <w:rsid w:val="00F40F10"/>
    <w:rsid w:val="00F45BEF"/>
    <w:rsid w:val="00F45F18"/>
    <w:rsid w:val="00F5170D"/>
    <w:rsid w:val="00F52D9F"/>
    <w:rsid w:val="00F54B37"/>
    <w:rsid w:val="00F57EC3"/>
    <w:rsid w:val="00F63DDE"/>
    <w:rsid w:val="00F66481"/>
    <w:rsid w:val="00F8020D"/>
    <w:rsid w:val="00F80654"/>
    <w:rsid w:val="00F84C6A"/>
    <w:rsid w:val="00F87817"/>
    <w:rsid w:val="00F92882"/>
    <w:rsid w:val="00F93A59"/>
    <w:rsid w:val="00F95EA9"/>
    <w:rsid w:val="00FA02DB"/>
    <w:rsid w:val="00FA24F7"/>
    <w:rsid w:val="00FA3815"/>
    <w:rsid w:val="00FA5B46"/>
    <w:rsid w:val="00FA7D75"/>
    <w:rsid w:val="00FB5A1C"/>
    <w:rsid w:val="00FC0456"/>
    <w:rsid w:val="00FC7EFF"/>
    <w:rsid w:val="00FD3AA6"/>
    <w:rsid w:val="00FE100A"/>
    <w:rsid w:val="00FE1DBC"/>
    <w:rsid w:val="00FF01F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  <w:style w:type="paragraph" w:customStyle="1" w:styleId="Default">
    <w:name w:val="Default"/>
    <w:rsid w:val="00146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  <w:style w:type="paragraph" w:customStyle="1" w:styleId="Default">
    <w:name w:val="Default"/>
    <w:rsid w:val="00146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mth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hd@pamth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9FCF-A072-4F88-A297-14FD442D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ΔΙΑΒΙΒΑΣΤΙΚΟ.dot</Template>
  <TotalTime>15</TotalTime>
  <Pages>10</Pages>
  <Words>1669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10664</CharactersWithSpaces>
  <SharedDoc>false</SharedDoc>
  <HLinks>
    <vt:vector size="12" baseType="variant"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http://www.pamth.gov.gr/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mailto:ddhd@pamth.gov.gr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2020-04-06T12:13:00Z</cp:lastPrinted>
  <dcterms:created xsi:type="dcterms:W3CDTF">2021-03-23T06:42:00Z</dcterms:created>
  <dcterms:modified xsi:type="dcterms:W3CDTF">2021-03-24T08:29:00Z</dcterms:modified>
</cp:coreProperties>
</file>