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7C01CB3E" w14:textId="77777777" w:rsidTr="00273A06">
        <w:tc>
          <w:tcPr>
            <w:tcW w:w="4261" w:type="dxa"/>
          </w:tcPr>
          <w:p w14:paraId="0AFDACD1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2BA7881B" wp14:editId="551D4182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B7C0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3F31276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5BC1699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25FDAC0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0FBCD23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59D9941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0B13503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7EF7F163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08F46CC3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23FD29D1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4239FA83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54C4749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A57913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C6BA335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860FE1F" w14:textId="79704CFF" w:rsidR="00BA1CEA" w:rsidRPr="000367C0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0367C0">
              <w:rPr>
                <w:rFonts w:ascii="Calibri" w:hAnsi="Calibri" w:cs="Arial"/>
              </w:rPr>
              <w:t>6-4-2022</w:t>
            </w:r>
          </w:p>
        </w:tc>
      </w:tr>
    </w:tbl>
    <w:p w14:paraId="6BDEFD83" w14:textId="77777777" w:rsidR="00BA1CEA" w:rsidRPr="000166EC" w:rsidRDefault="00BA1CEA" w:rsidP="00BA1CEA">
      <w:pPr>
        <w:rPr>
          <w:rFonts w:ascii="Calibri" w:hAnsi="Calibri" w:cs="Arial"/>
        </w:rPr>
      </w:pPr>
    </w:p>
    <w:p w14:paraId="64B06B52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5F1215CF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53DB8B0D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28725E4C" w14:textId="1C98AD71" w:rsidR="00BA1CEA" w:rsidRDefault="00874483" w:rsidP="00BA1CEA">
      <w:pPr>
        <w:ind w:firstLine="720"/>
        <w:jc w:val="both"/>
        <w:rPr>
          <w:rFonts w:ascii="Calibri" w:hAnsi="Calibri" w:cs="Arial"/>
        </w:rPr>
      </w:pPr>
      <w:r w:rsidRPr="00874483">
        <w:rPr>
          <w:rFonts w:ascii="Calibri" w:hAnsi="Calibri" w:cs="Arial"/>
        </w:rPr>
        <w:t xml:space="preserve">Ενημερώνουμε τους καταναλωτές και επαγγελματίες της περιοχής, ότι λόγω της διεξαγωγής του 5ου Διεθνούς Αγώνα Δρόμου VIA EGNATIA RUN την Κυριακή 15 Μαΐου 2022, οι </w:t>
      </w:r>
      <w:r w:rsidRPr="00874483">
        <w:rPr>
          <w:rFonts w:ascii="Calibri" w:hAnsi="Calibri" w:cs="Arial"/>
          <w:b/>
          <w:bCs/>
        </w:rPr>
        <w:t>Κυριακές</w:t>
      </w:r>
      <w:r w:rsidRPr="00874483">
        <w:rPr>
          <w:rFonts w:ascii="Calibri" w:hAnsi="Calibri" w:cs="Arial"/>
        </w:rPr>
        <w:t xml:space="preserve"> κατά τις οποίες επιτρέπεται η </w:t>
      </w:r>
      <w:r w:rsidRPr="00874483">
        <w:rPr>
          <w:rFonts w:ascii="Calibri" w:hAnsi="Calibri" w:cs="Arial"/>
          <w:b/>
          <w:bCs/>
        </w:rPr>
        <w:t>προαιρετική</w:t>
      </w:r>
      <w:r w:rsidRPr="00874483">
        <w:rPr>
          <w:rFonts w:ascii="Calibri" w:hAnsi="Calibri" w:cs="Arial"/>
        </w:rPr>
        <w:t xml:space="preserve"> λειτουργία των καταστημάτων στην </w:t>
      </w:r>
      <w:r w:rsidRPr="00874483">
        <w:rPr>
          <w:rFonts w:ascii="Calibri" w:hAnsi="Calibri" w:cs="Arial"/>
          <w:b/>
          <w:bCs/>
        </w:rPr>
        <w:t>Περιφερειακή Ενότητα Έβρου</w:t>
      </w:r>
      <w:r w:rsidRPr="00874483">
        <w:rPr>
          <w:rFonts w:ascii="Calibri" w:hAnsi="Calibri" w:cs="Arial"/>
        </w:rPr>
        <w:t xml:space="preserve"> για το έτος </w:t>
      </w:r>
      <w:r w:rsidRPr="00874483">
        <w:rPr>
          <w:rFonts w:ascii="Calibri" w:hAnsi="Calibri" w:cs="Arial"/>
          <w:b/>
          <w:bCs/>
        </w:rPr>
        <w:t>2022</w:t>
      </w:r>
      <w:r w:rsidRPr="00874483">
        <w:rPr>
          <w:rFonts w:ascii="Calibri" w:hAnsi="Calibri" w:cs="Arial"/>
        </w:rPr>
        <w:t xml:space="preserve"> είναι οι παρακάτω:</w:t>
      </w:r>
    </w:p>
    <w:p w14:paraId="284295C1" w14:textId="59E42A0D" w:rsidR="00874483" w:rsidRDefault="00874483" w:rsidP="00BA1CEA">
      <w:pPr>
        <w:ind w:firstLine="720"/>
        <w:jc w:val="both"/>
        <w:rPr>
          <w:rFonts w:ascii="Calibri" w:hAnsi="Calibri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2631"/>
        <w:gridCol w:w="4607"/>
      </w:tblGrid>
      <w:tr w:rsidR="00874483" w:rsidRPr="00874483" w14:paraId="40603793" w14:textId="77777777" w:rsidTr="00422C10">
        <w:tc>
          <w:tcPr>
            <w:tcW w:w="1101" w:type="dxa"/>
          </w:tcPr>
          <w:p w14:paraId="1AF41498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</w:rPr>
            </w:pPr>
            <w:r w:rsidRPr="008744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</w:tcPr>
          <w:p w14:paraId="20C6CA63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</w:rPr>
            </w:pPr>
            <w:r w:rsidRPr="00874483">
              <w:rPr>
                <w:rFonts w:asciiTheme="minorHAnsi" w:hAnsiTheme="minorHAnsi" w:cstheme="minorHAnsi"/>
              </w:rPr>
              <w:t xml:space="preserve">16/1/2022  </w:t>
            </w:r>
          </w:p>
        </w:tc>
        <w:tc>
          <w:tcPr>
            <w:tcW w:w="4728" w:type="dxa"/>
          </w:tcPr>
          <w:p w14:paraId="054EF02A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</w:rPr>
            </w:pPr>
            <w:r w:rsidRPr="00874483">
              <w:rPr>
                <w:rFonts w:asciiTheme="minorHAnsi" w:hAnsiTheme="minorHAnsi" w:cstheme="minorHAnsi"/>
              </w:rPr>
              <w:t>Πρώτη Κυριακή κατά την έναρξη της τακτικής εκπτωτικής περιόδου Ιανουαρίου (ν. 4177/13 άρ.15-16)</w:t>
            </w:r>
          </w:p>
        </w:tc>
      </w:tr>
      <w:tr w:rsidR="00874483" w:rsidRPr="00874483" w14:paraId="77A42002" w14:textId="77777777" w:rsidTr="00422C10">
        <w:tc>
          <w:tcPr>
            <w:tcW w:w="1101" w:type="dxa"/>
          </w:tcPr>
          <w:p w14:paraId="4640E4B5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87448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693" w:type="dxa"/>
          </w:tcPr>
          <w:p w14:paraId="4292D995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874483">
              <w:rPr>
                <w:rFonts w:asciiTheme="minorHAnsi" w:hAnsiTheme="minorHAnsi" w:cstheme="minorHAnsi"/>
                <w:lang w:val="en-US"/>
              </w:rPr>
              <w:t>17/4/2022</w:t>
            </w:r>
          </w:p>
        </w:tc>
        <w:tc>
          <w:tcPr>
            <w:tcW w:w="4728" w:type="dxa"/>
          </w:tcPr>
          <w:p w14:paraId="16B1FD34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</w:rPr>
            </w:pPr>
            <w:r w:rsidRPr="00874483">
              <w:rPr>
                <w:rFonts w:asciiTheme="minorHAnsi" w:hAnsiTheme="minorHAnsi" w:cstheme="minorHAnsi"/>
              </w:rPr>
              <w:t>Κυριακή των Βαΐων (ν. 4177/13 άρ.16)</w:t>
            </w:r>
          </w:p>
          <w:p w14:paraId="454B5FB9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483" w:rsidRPr="00874483" w14:paraId="19825056" w14:textId="77777777" w:rsidTr="00422C10">
        <w:tc>
          <w:tcPr>
            <w:tcW w:w="1101" w:type="dxa"/>
          </w:tcPr>
          <w:p w14:paraId="6E6CEAD4" w14:textId="77777777" w:rsidR="00874483" w:rsidRPr="00874483" w:rsidRDefault="00874483" w:rsidP="00422C10">
            <w:pPr>
              <w:tabs>
                <w:tab w:val="left" w:pos="2460"/>
              </w:tabs>
              <w:jc w:val="both"/>
              <w:rPr>
                <w:rFonts w:asciiTheme="minorHAnsi" w:hAnsiTheme="minorHAnsi" w:cstheme="minorHAnsi"/>
              </w:rPr>
            </w:pPr>
            <w:r w:rsidRPr="0087448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3" w:type="dxa"/>
          </w:tcPr>
          <w:p w14:paraId="6379BBD4" w14:textId="77777777" w:rsidR="00874483" w:rsidRPr="00874483" w:rsidRDefault="00874483" w:rsidP="00422C10">
            <w:pPr>
              <w:tabs>
                <w:tab w:val="left" w:pos="2460"/>
              </w:tabs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74483">
              <w:rPr>
                <w:rFonts w:asciiTheme="minorHAnsi" w:hAnsiTheme="minorHAnsi" w:cstheme="minorHAnsi"/>
                <w:b/>
                <w:bCs/>
              </w:rPr>
              <w:t>8</w:t>
            </w:r>
            <w:r w:rsidRPr="00874483">
              <w:rPr>
                <w:rFonts w:asciiTheme="minorHAnsi" w:hAnsiTheme="minorHAnsi" w:cstheme="minorHAnsi"/>
                <w:b/>
                <w:bCs/>
                <w:lang w:val="en-US"/>
              </w:rPr>
              <w:t>/5/2022</w:t>
            </w:r>
          </w:p>
        </w:tc>
        <w:tc>
          <w:tcPr>
            <w:tcW w:w="4728" w:type="dxa"/>
          </w:tcPr>
          <w:p w14:paraId="502794BF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74483">
              <w:rPr>
                <w:rFonts w:asciiTheme="minorHAnsi" w:hAnsiTheme="minorHAnsi" w:cstheme="minorHAnsi"/>
                <w:b/>
                <w:bCs/>
              </w:rPr>
              <w:t>Δεύτερη Κυριακή Μαΐου κατά τις ενδιάμεσες εκπτώσεις  (ν. 4177/13 άρ.15-16 και 88716/801/2022 τροποποίηση απόφασης του Αντιπεριφερειάρχη ΠΕ Έβρου περί εφαρμογής άρθρου 114 Ν. 4446/2016)</w:t>
            </w:r>
          </w:p>
        </w:tc>
      </w:tr>
      <w:tr w:rsidR="00874483" w:rsidRPr="00874483" w14:paraId="28C12825" w14:textId="77777777" w:rsidTr="00422C10">
        <w:tc>
          <w:tcPr>
            <w:tcW w:w="1101" w:type="dxa"/>
          </w:tcPr>
          <w:p w14:paraId="3750AAC4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87448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693" w:type="dxa"/>
          </w:tcPr>
          <w:p w14:paraId="2CB3EB89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</w:rPr>
            </w:pPr>
            <w:r w:rsidRPr="00874483">
              <w:rPr>
                <w:rFonts w:asciiTheme="minorHAnsi" w:hAnsiTheme="minorHAnsi" w:cstheme="minorHAnsi"/>
              </w:rPr>
              <w:t>17/7/2022</w:t>
            </w:r>
          </w:p>
        </w:tc>
        <w:tc>
          <w:tcPr>
            <w:tcW w:w="4728" w:type="dxa"/>
          </w:tcPr>
          <w:p w14:paraId="0D5FA171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</w:rPr>
            </w:pPr>
            <w:r w:rsidRPr="00874483">
              <w:rPr>
                <w:rFonts w:asciiTheme="minorHAnsi" w:hAnsiTheme="minorHAnsi" w:cstheme="minorHAnsi"/>
              </w:rPr>
              <w:t>Πρώτη Κυριακή κατά την έναρξη της τακτικής εκπτωτικής περιόδου Ιουλίου (ν. 4177/13 άρ.15-16)</w:t>
            </w:r>
          </w:p>
        </w:tc>
      </w:tr>
      <w:tr w:rsidR="00874483" w:rsidRPr="00874483" w14:paraId="704F1C58" w14:textId="77777777" w:rsidTr="00422C10">
        <w:tc>
          <w:tcPr>
            <w:tcW w:w="1101" w:type="dxa"/>
          </w:tcPr>
          <w:p w14:paraId="152DE0D8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87448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693" w:type="dxa"/>
          </w:tcPr>
          <w:p w14:paraId="1C178A4C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</w:rPr>
            </w:pPr>
            <w:r w:rsidRPr="00874483">
              <w:rPr>
                <w:rFonts w:asciiTheme="minorHAnsi" w:hAnsiTheme="minorHAnsi" w:cstheme="minorHAnsi"/>
              </w:rPr>
              <w:t>3/7/2022</w:t>
            </w:r>
          </w:p>
        </w:tc>
        <w:tc>
          <w:tcPr>
            <w:tcW w:w="4728" w:type="dxa"/>
          </w:tcPr>
          <w:p w14:paraId="4E21588E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</w:rPr>
            </w:pPr>
            <w:r w:rsidRPr="00874483">
              <w:rPr>
                <w:rFonts w:asciiTheme="minorHAnsi" w:hAnsiTheme="minorHAnsi" w:cstheme="minorHAnsi"/>
              </w:rPr>
              <w:t>Τελευταία Κυριακή πριν την έναρξη της εορτής Κουρμπάν Μπαϊραμι (απόφαση ΟΙΚ/4450/2019 Αντιπεριφερειάρχη ΠΕ Έβρου)</w:t>
            </w:r>
          </w:p>
        </w:tc>
      </w:tr>
      <w:tr w:rsidR="00874483" w:rsidRPr="00874483" w14:paraId="310A24F8" w14:textId="77777777" w:rsidTr="00422C10">
        <w:tc>
          <w:tcPr>
            <w:tcW w:w="1101" w:type="dxa"/>
          </w:tcPr>
          <w:p w14:paraId="25FF573A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87448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2693" w:type="dxa"/>
          </w:tcPr>
          <w:p w14:paraId="4FC21E44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</w:rPr>
            </w:pPr>
            <w:r w:rsidRPr="00874483">
              <w:rPr>
                <w:rFonts w:asciiTheme="minorHAnsi" w:hAnsiTheme="minorHAnsi" w:cstheme="minorHAnsi"/>
              </w:rPr>
              <w:t>6/11/2022</w:t>
            </w:r>
          </w:p>
        </w:tc>
        <w:tc>
          <w:tcPr>
            <w:tcW w:w="4728" w:type="dxa"/>
          </w:tcPr>
          <w:p w14:paraId="650FFA81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</w:rPr>
            </w:pPr>
            <w:r w:rsidRPr="00874483">
              <w:rPr>
                <w:rFonts w:asciiTheme="minorHAnsi" w:hAnsiTheme="minorHAnsi" w:cstheme="minorHAnsi"/>
              </w:rPr>
              <w:t>Πρώτη Κυριακή Νοεμβρίου κατά τις ενδιάμεσες εκπτώσεις Νοεμβρίου (ν. 4177/13 άρ.15-16 και 342937/3841/2021 απόφαση του Αντιπεριφερειάρχη ΠΕ Έβρου περί εφαρμογής άρθρου 114 Ν. 4446/2016)</w:t>
            </w:r>
          </w:p>
        </w:tc>
      </w:tr>
      <w:tr w:rsidR="00874483" w:rsidRPr="00874483" w14:paraId="08615C1F" w14:textId="77777777" w:rsidTr="00422C10">
        <w:tc>
          <w:tcPr>
            <w:tcW w:w="1101" w:type="dxa"/>
          </w:tcPr>
          <w:p w14:paraId="6D390C77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874483">
              <w:rPr>
                <w:rFonts w:asciiTheme="minorHAnsi" w:hAnsiTheme="minorHAnsi" w:cstheme="minorHAnsi"/>
                <w:lang w:val="en-US"/>
              </w:rPr>
              <w:lastRenderedPageBreak/>
              <w:t>7</w:t>
            </w:r>
          </w:p>
        </w:tc>
        <w:tc>
          <w:tcPr>
            <w:tcW w:w="2693" w:type="dxa"/>
          </w:tcPr>
          <w:p w14:paraId="40A03149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</w:rPr>
            </w:pPr>
            <w:r w:rsidRPr="00874483">
              <w:rPr>
                <w:rFonts w:asciiTheme="minorHAnsi" w:hAnsiTheme="minorHAnsi" w:cstheme="minorHAnsi"/>
              </w:rPr>
              <w:t>11/12/2022</w:t>
            </w:r>
          </w:p>
        </w:tc>
        <w:tc>
          <w:tcPr>
            <w:tcW w:w="4728" w:type="dxa"/>
          </w:tcPr>
          <w:p w14:paraId="5C8F8154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</w:rPr>
            </w:pPr>
            <w:r w:rsidRPr="00874483">
              <w:rPr>
                <w:rFonts w:asciiTheme="minorHAnsi" w:hAnsiTheme="minorHAnsi" w:cstheme="minorHAnsi"/>
              </w:rPr>
              <w:t>Δεύτερη Κυριακή πριν τα Χριστούγεννα (ν. 4177/13 άρ.16)</w:t>
            </w:r>
          </w:p>
        </w:tc>
      </w:tr>
      <w:tr w:rsidR="00874483" w:rsidRPr="00874483" w14:paraId="1889CEB0" w14:textId="77777777" w:rsidTr="00422C10">
        <w:tc>
          <w:tcPr>
            <w:tcW w:w="1101" w:type="dxa"/>
          </w:tcPr>
          <w:p w14:paraId="1A17B442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87448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2693" w:type="dxa"/>
          </w:tcPr>
          <w:p w14:paraId="1A6AF4C9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</w:rPr>
            </w:pPr>
            <w:r w:rsidRPr="00874483">
              <w:rPr>
                <w:rFonts w:asciiTheme="minorHAnsi" w:hAnsiTheme="minorHAnsi" w:cstheme="minorHAnsi"/>
              </w:rPr>
              <w:t>18/12/2022</w:t>
            </w:r>
          </w:p>
        </w:tc>
        <w:tc>
          <w:tcPr>
            <w:tcW w:w="4728" w:type="dxa"/>
          </w:tcPr>
          <w:p w14:paraId="143D8E53" w14:textId="77777777" w:rsidR="00874483" w:rsidRPr="00874483" w:rsidRDefault="00874483" w:rsidP="00422C10">
            <w:pPr>
              <w:jc w:val="both"/>
              <w:rPr>
                <w:rFonts w:asciiTheme="minorHAnsi" w:hAnsiTheme="minorHAnsi" w:cstheme="minorHAnsi"/>
              </w:rPr>
            </w:pPr>
            <w:r w:rsidRPr="00874483">
              <w:rPr>
                <w:rFonts w:asciiTheme="minorHAnsi" w:hAnsiTheme="minorHAnsi" w:cstheme="minorHAnsi"/>
              </w:rPr>
              <w:t>Πρώτη Κυριακή πριν τα Χριστούγεννα (ν. 4177/13 άρ.16)</w:t>
            </w:r>
          </w:p>
        </w:tc>
      </w:tr>
    </w:tbl>
    <w:p w14:paraId="212E0AD1" w14:textId="77777777" w:rsidR="00874483" w:rsidRPr="006B6055" w:rsidRDefault="00874483" w:rsidP="00BA1CEA">
      <w:pPr>
        <w:ind w:firstLine="720"/>
        <w:jc w:val="both"/>
        <w:rPr>
          <w:rFonts w:ascii="Calibri" w:hAnsi="Calibri" w:cs="Arial"/>
        </w:rPr>
      </w:pPr>
    </w:p>
    <w:p w14:paraId="469844A7" w14:textId="77777777" w:rsidR="00BA1CEA" w:rsidRDefault="00BA1CEA" w:rsidP="00BA1CEA">
      <w:pPr>
        <w:ind w:firstLine="720"/>
        <w:jc w:val="both"/>
      </w:pPr>
    </w:p>
    <w:p w14:paraId="5A8E999A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83"/>
    <w:rsid w:val="000367C0"/>
    <w:rsid w:val="00874483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0FEC"/>
  <w15:chartTrackingRefBased/>
  <w15:docId w15:val="{6CBB27B7-148B-439A-A750-B04085EB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4</TotalTime>
  <Pages>2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cp:lastPrinted>2022-04-06T10:07:00Z</cp:lastPrinted>
  <dcterms:created xsi:type="dcterms:W3CDTF">2022-04-06T10:03:00Z</dcterms:created>
  <dcterms:modified xsi:type="dcterms:W3CDTF">2022-04-06T10:07:00Z</dcterms:modified>
</cp:coreProperties>
</file>