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70A7C9CE" w14:textId="77777777" w:rsidTr="00273A06">
        <w:tc>
          <w:tcPr>
            <w:tcW w:w="4261" w:type="dxa"/>
          </w:tcPr>
          <w:p w14:paraId="69B14C8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2342C0D" wp14:editId="068AD681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2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0F5301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942D4D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3EC514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BF75BA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B82D79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1595031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0A33C94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6157C358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EEDEF0A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8F85E4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B4679A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9B4DE2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ABBF8C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844C0DE" w14:textId="659652FB" w:rsidR="00BA1CEA" w:rsidRPr="00EC441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EC4417">
              <w:rPr>
                <w:rFonts w:ascii="Calibri" w:hAnsi="Calibri" w:cs="Arial"/>
              </w:rPr>
              <w:t>28-2-2022</w:t>
            </w:r>
          </w:p>
        </w:tc>
      </w:tr>
    </w:tbl>
    <w:p w14:paraId="6FF5D6C6" w14:textId="77777777" w:rsidR="00BA1CEA" w:rsidRPr="000166EC" w:rsidRDefault="00BA1CEA" w:rsidP="00BA1CEA">
      <w:pPr>
        <w:rPr>
          <w:rFonts w:ascii="Calibri" w:hAnsi="Calibri" w:cs="Arial"/>
        </w:rPr>
      </w:pPr>
    </w:p>
    <w:p w14:paraId="453D5C58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5E0C83E5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12CBF8F" w14:textId="581E188C" w:rsidR="00BA1CEA" w:rsidRPr="00E375FD" w:rsidRDefault="00E375FD" w:rsidP="00E375FD">
      <w:pPr>
        <w:jc w:val="center"/>
        <w:rPr>
          <w:rFonts w:ascii="Calibri" w:hAnsi="Calibri" w:cs="Arial"/>
          <w:b/>
          <w:bCs/>
        </w:rPr>
      </w:pPr>
      <w:r w:rsidRPr="00E375FD">
        <w:rPr>
          <w:rFonts w:ascii="Calibri" w:hAnsi="Calibri" w:cs="Arial"/>
          <w:b/>
          <w:bCs/>
        </w:rPr>
        <w:t>Συνάντηση Αντιπεριφερειάρχη Έβρου με τον Πρέσβη της Σαουδικής Αραβίας</w:t>
      </w:r>
    </w:p>
    <w:p w14:paraId="4CBDA2D8" w14:textId="095A6DB7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6D2FBF66" w14:textId="68D9DFB2" w:rsidR="00E375FD" w:rsidRDefault="00E375FD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Συνάντηση εργασίας με τον Πρέσβη της Σαουδικής Αραβίας στην Ελλάδα </w:t>
      </w:r>
      <w:r>
        <w:rPr>
          <w:rFonts w:ascii="Calibri" w:hAnsi="Calibri" w:cs="Arial"/>
          <w:lang w:val="en-US"/>
        </w:rPr>
        <w:t>Dr</w:t>
      </w:r>
      <w:r w:rsidRPr="00E375FD">
        <w:rPr>
          <w:rFonts w:ascii="Calibri" w:hAnsi="Calibri" w:cs="Arial"/>
        </w:rPr>
        <w:t xml:space="preserve">. </w:t>
      </w:r>
      <w:r>
        <w:rPr>
          <w:rFonts w:ascii="Calibri" w:hAnsi="Calibri" w:cs="Arial"/>
          <w:lang w:val="en-US"/>
        </w:rPr>
        <w:t>Saad</w:t>
      </w:r>
      <w:r w:rsidRPr="00E375FD">
        <w:rPr>
          <w:rFonts w:ascii="Calibri" w:hAnsi="Calibri" w:cs="Arial"/>
        </w:rPr>
        <w:t xml:space="preserve"> </w:t>
      </w:r>
      <w:r>
        <w:rPr>
          <w:rFonts w:ascii="Calibri" w:hAnsi="Calibri" w:cs="Arial"/>
          <w:lang w:val="en-US"/>
        </w:rPr>
        <w:t>Alammar</w:t>
      </w:r>
      <w:r w:rsidRPr="00E375F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είχε σήμερα ο Αντιπεριφερειάρχης Έβρου Δημήτριος Πέτροβιτς</w:t>
      </w:r>
      <w:r w:rsidR="00E14C7D">
        <w:rPr>
          <w:rFonts w:ascii="Calibri" w:hAnsi="Calibri" w:cs="Arial"/>
        </w:rPr>
        <w:t xml:space="preserve"> στην Αλεξανδρούπολη</w:t>
      </w:r>
      <w:r>
        <w:rPr>
          <w:rFonts w:ascii="Calibri" w:hAnsi="Calibri" w:cs="Arial"/>
        </w:rPr>
        <w:t xml:space="preserve">. </w:t>
      </w:r>
    </w:p>
    <w:p w14:paraId="0A0BC867" w14:textId="4ACB55C6" w:rsidR="00C71757" w:rsidRDefault="00E375FD" w:rsidP="00BA1CEA">
      <w:pPr>
        <w:ind w:firstLine="720"/>
        <w:jc w:val="both"/>
        <w:rPr>
          <w:rFonts w:ascii="Calibri" w:hAnsi="Calibri" w:cs="Arial"/>
        </w:rPr>
      </w:pPr>
      <w:r w:rsidRPr="00E375FD">
        <w:rPr>
          <w:rFonts w:ascii="Calibri" w:hAnsi="Calibri" w:cs="Arial"/>
        </w:rPr>
        <w:t xml:space="preserve">Κατά τη διάρκεια της συνάντησης </w:t>
      </w:r>
      <w:r w:rsidR="00C71757">
        <w:rPr>
          <w:rFonts w:ascii="Calibri" w:hAnsi="Calibri" w:cs="Arial"/>
        </w:rPr>
        <w:t xml:space="preserve">ο κ. Πέτροβιτς ενημέρωσε τον Πρέσβη για τα </w:t>
      </w:r>
      <w:r w:rsidR="00C71757" w:rsidRPr="00C71757">
        <w:rPr>
          <w:rFonts w:ascii="Calibri" w:hAnsi="Calibri" w:cs="Arial"/>
        </w:rPr>
        <w:t xml:space="preserve">συγκριτικά πλεονεκτήματα του Έβρου με άξονα τη γεωπολιτική </w:t>
      </w:r>
      <w:r w:rsidR="00300050">
        <w:rPr>
          <w:rFonts w:ascii="Calibri" w:hAnsi="Calibri" w:cs="Arial"/>
        </w:rPr>
        <w:t xml:space="preserve">και </w:t>
      </w:r>
      <w:r w:rsidR="00300050" w:rsidRPr="0020521F">
        <w:rPr>
          <w:rFonts w:ascii="Calibri" w:hAnsi="Calibri" w:cs="Arial"/>
        </w:rPr>
        <w:t xml:space="preserve">γεωστρατηγική </w:t>
      </w:r>
      <w:r w:rsidR="00C71757" w:rsidRPr="00C71757">
        <w:rPr>
          <w:rFonts w:ascii="Calibri" w:hAnsi="Calibri" w:cs="Arial"/>
        </w:rPr>
        <w:t>του θέση</w:t>
      </w:r>
      <w:r w:rsidR="00300050">
        <w:rPr>
          <w:rFonts w:ascii="Calibri" w:hAnsi="Calibri" w:cs="Arial"/>
        </w:rPr>
        <w:t xml:space="preserve">, καθώς αποτελεί </w:t>
      </w:r>
      <w:r w:rsidR="00300050" w:rsidRPr="0020521F">
        <w:rPr>
          <w:rFonts w:ascii="Calibri" w:hAnsi="Calibri" w:cs="Arial"/>
        </w:rPr>
        <w:t xml:space="preserve">πλέον ενεργειακό κόμβο λόγω των </w:t>
      </w:r>
      <w:r w:rsidR="00300050">
        <w:rPr>
          <w:rFonts w:ascii="Calibri" w:hAnsi="Calibri" w:cs="Arial"/>
        </w:rPr>
        <w:t xml:space="preserve">μεγάλων έργων υποδομών φυσικού αερίου, όπως </w:t>
      </w:r>
      <w:r w:rsidR="00300050">
        <w:rPr>
          <w:rFonts w:ascii="Calibri" w:hAnsi="Calibri" w:cs="Arial"/>
        </w:rPr>
        <w:t xml:space="preserve">ο </w:t>
      </w:r>
      <w:r w:rsidR="00300050" w:rsidRPr="0020521F">
        <w:rPr>
          <w:rFonts w:ascii="Calibri" w:hAnsi="Calibri" w:cs="Arial"/>
        </w:rPr>
        <w:t>LNG</w:t>
      </w:r>
      <w:r w:rsidR="00300050">
        <w:rPr>
          <w:rFonts w:ascii="Calibri" w:hAnsi="Calibri" w:cs="Arial"/>
        </w:rPr>
        <w:t xml:space="preserve"> με τον </w:t>
      </w:r>
      <w:r w:rsidR="00300050">
        <w:rPr>
          <w:rFonts w:ascii="Calibri" w:hAnsi="Calibri" w:cs="Arial"/>
          <w:lang w:val="en-US"/>
        </w:rPr>
        <w:t>FSRU</w:t>
      </w:r>
      <w:r w:rsidR="00300050" w:rsidRPr="0020521F">
        <w:rPr>
          <w:rFonts w:ascii="Calibri" w:hAnsi="Calibri" w:cs="Arial"/>
        </w:rPr>
        <w:t xml:space="preserve">, </w:t>
      </w:r>
      <w:r w:rsidR="00300050">
        <w:rPr>
          <w:rFonts w:ascii="Calibri" w:hAnsi="Calibri" w:cs="Arial"/>
        </w:rPr>
        <w:t xml:space="preserve">ο </w:t>
      </w:r>
      <w:r w:rsidR="00300050" w:rsidRPr="0020521F">
        <w:rPr>
          <w:rFonts w:ascii="Calibri" w:hAnsi="Calibri" w:cs="Arial"/>
        </w:rPr>
        <w:t xml:space="preserve">TAP, </w:t>
      </w:r>
      <w:r w:rsidR="00300050">
        <w:rPr>
          <w:rFonts w:ascii="Calibri" w:hAnsi="Calibri" w:cs="Arial"/>
        </w:rPr>
        <w:t xml:space="preserve">ο </w:t>
      </w:r>
      <w:r w:rsidR="00300050" w:rsidRPr="0020521F">
        <w:rPr>
          <w:rFonts w:ascii="Calibri" w:hAnsi="Calibri" w:cs="Arial"/>
        </w:rPr>
        <w:t>IGB</w:t>
      </w:r>
      <w:r w:rsidR="00C71757">
        <w:rPr>
          <w:rFonts w:ascii="Calibri" w:hAnsi="Calibri" w:cs="Arial"/>
        </w:rPr>
        <w:t>. Αναφέρθηκε</w:t>
      </w:r>
      <w:r w:rsidR="003E03CB">
        <w:rPr>
          <w:rFonts w:ascii="Calibri" w:hAnsi="Calibri" w:cs="Arial"/>
        </w:rPr>
        <w:t>, επίσης,</w:t>
      </w:r>
      <w:r w:rsidR="00C71757">
        <w:rPr>
          <w:rFonts w:ascii="Calibri" w:hAnsi="Calibri" w:cs="Arial"/>
        </w:rPr>
        <w:t xml:space="preserve"> </w:t>
      </w:r>
      <w:r w:rsidR="00C71757">
        <w:rPr>
          <w:rFonts w:ascii="Calibri" w:hAnsi="Calibri" w:cs="Arial"/>
        </w:rPr>
        <w:t>σ</w:t>
      </w:r>
      <w:r w:rsidR="00C71757" w:rsidRPr="00C71757">
        <w:rPr>
          <w:rFonts w:ascii="Calibri" w:hAnsi="Calibri" w:cs="Arial"/>
        </w:rPr>
        <w:t xml:space="preserve">την </w:t>
      </w:r>
      <w:r w:rsidR="00C71757">
        <w:rPr>
          <w:rFonts w:ascii="Calibri" w:hAnsi="Calibri" w:cs="Arial"/>
        </w:rPr>
        <w:t xml:space="preserve">αναπτυξιακή προοπτική του Λιμένα Αλεξανδρούπολης και στις </w:t>
      </w:r>
      <w:r w:rsidR="00C71757" w:rsidRPr="0020521F">
        <w:rPr>
          <w:rFonts w:ascii="Calibri" w:hAnsi="Calibri" w:cs="Arial"/>
        </w:rPr>
        <w:t xml:space="preserve">δυνατότητες που προσφέρει </w:t>
      </w:r>
      <w:r w:rsidR="00C71757">
        <w:rPr>
          <w:rFonts w:ascii="Calibri" w:hAnsi="Calibri" w:cs="Arial"/>
        </w:rPr>
        <w:t>στις συνδυασμένες μεταφορές, καθώς μπορεί να υπάρξει συνέργεια με τα λοιπά δίκτυα</w:t>
      </w:r>
      <w:r w:rsidR="00C71757" w:rsidRPr="0020521F">
        <w:rPr>
          <w:rFonts w:ascii="Calibri" w:hAnsi="Calibri" w:cs="Arial"/>
        </w:rPr>
        <w:t>, το</w:t>
      </w:r>
      <w:r w:rsidR="00C71757">
        <w:rPr>
          <w:rFonts w:ascii="Calibri" w:hAnsi="Calibri" w:cs="Arial"/>
        </w:rPr>
        <w:t>ν</w:t>
      </w:r>
      <w:r w:rsidR="00C71757" w:rsidRPr="0020521F">
        <w:rPr>
          <w:rFonts w:ascii="Calibri" w:hAnsi="Calibri" w:cs="Arial"/>
        </w:rPr>
        <w:t xml:space="preserve"> </w:t>
      </w:r>
      <w:r w:rsidR="00C71757">
        <w:rPr>
          <w:rFonts w:ascii="Calibri" w:hAnsi="Calibri" w:cs="Arial"/>
        </w:rPr>
        <w:t>Κρατικό Α</w:t>
      </w:r>
      <w:r w:rsidR="00C71757" w:rsidRPr="0020521F">
        <w:rPr>
          <w:rFonts w:ascii="Calibri" w:hAnsi="Calibri" w:cs="Arial"/>
        </w:rPr>
        <w:t xml:space="preserve">ερολιμένα </w:t>
      </w:r>
      <w:r w:rsidR="00C71757">
        <w:rPr>
          <w:rFonts w:ascii="Calibri" w:hAnsi="Calibri" w:cs="Arial"/>
        </w:rPr>
        <w:t xml:space="preserve">Αλεξανδρούπολης </w:t>
      </w:r>
      <w:r w:rsidR="00C71757" w:rsidRPr="0020521F">
        <w:rPr>
          <w:rFonts w:ascii="Calibri" w:hAnsi="Calibri" w:cs="Arial"/>
        </w:rPr>
        <w:t>«ΔΗΜΟΚΡΙΤΟΣ», τη</w:t>
      </w:r>
      <w:r w:rsidR="00C71757">
        <w:rPr>
          <w:rFonts w:ascii="Calibri" w:hAnsi="Calibri" w:cs="Arial"/>
        </w:rPr>
        <w:t>ν</w:t>
      </w:r>
      <w:r w:rsidR="00C71757" w:rsidRPr="0020521F">
        <w:rPr>
          <w:rFonts w:ascii="Calibri" w:hAnsi="Calibri" w:cs="Arial"/>
        </w:rPr>
        <w:t xml:space="preserve"> ΕΓΝΑΤΙΑ ΟΔΟΥ και </w:t>
      </w:r>
      <w:r w:rsidR="00C71757">
        <w:rPr>
          <w:rFonts w:ascii="Calibri" w:hAnsi="Calibri" w:cs="Arial"/>
        </w:rPr>
        <w:t xml:space="preserve">τον </w:t>
      </w:r>
      <w:r w:rsidR="00C71757" w:rsidRPr="0020521F">
        <w:rPr>
          <w:rFonts w:ascii="Calibri" w:hAnsi="Calibri" w:cs="Arial"/>
        </w:rPr>
        <w:t>σιδηρόδρομο</w:t>
      </w:r>
      <w:r w:rsidR="00C71757">
        <w:rPr>
          <w:rFonts w:ascii="Calibri" w:hAnsi="Calibri" w:cs="Arial"/>
        </w:rPr>
        <w:t>, για τον οποίο μάλιστα επίκειται</w:t>
      </w:r>
      <w:r w:rsidR="00C71757" w:rsidRPr="00C71757">
        <w:rPr>
          <w:rFonts w:ascii="Calibri" w:hAnsi="Calibri" w:cs="Arial"/>
        </w:rPr>
        <w:t xml:space="preserve"> </w:t>
      </w:r>
      <w:r w:rsidR="00C71757" w:rsidRPr="00C71757">
        <w:rPr>
          <w:rFonts w:ascii="Calibri" w:hAnsi="Calibri" w:cs="Arial"/>
        </w:rPr>
        <w:t xml:space="preserve">αναβάθμιση </w:t>
      </w:r>
      <w:r w:rsidR="00C71757">
        <w:rPr>
          <w:rFonts w:ascii="Calibri" w:hAnsi="Calibri" w:cs="Arial"/>
        </w:rPr>
        <w:t xml:space="preserve">με </w:t>
      </w:r>
      <w:r w:rsidR="00C71757" w:rsidRPr="00C71757">
        <w:rPr>
          <w:rFonts w:ascii="Calibri" w:hAnsi="Calibri" w:cs="Arial"/>
        </w:rPr>
        <w:t>ηλεκτροκίνηση της σιδηροδρομικής γραμμής</w:t>
      </w:r>
      <w:r w:rsidR="00C71757">
        <w:rPr>
          <w:rFonts w:ascii="Calibri" w:hAnsi="Calibri" w:cs="Arial"/>
        </w:rPr>
        <w:t xml:space="preserve">. </w:t>
      </w:r>
    </w:p>
    <w:p w14:paraId="64EF5E68" w14:textId="703D629C" w:rsidR="00E375FD" w:rsidRPr="0020521F" w:rsidRDefault="00E375FD" w:rsidP="00BA1CEA">
      <w:pPr>
        <w:ind w:firstLine="720"/>
        <w:jc w:val="both"/>
        <w:rPr>
          <w:rFonts w:ascii="Calibri" w:hAnsi="Calibri" w:cs="Arial"/>
        </w:rPr>
      </w:pPr>
      <w:r w:rsidRPr="00E375FD">
        <w:rPr>
          <w:rFonts w:ascii="Calibri" w:hAnsi="Calibri" w:cs="Arial"/>
        </w:rPr>
        <w:t xml:space="preserve">Ο Αντιπεριφερειάρχης Έβρου έκανε αναφορά </w:t>
      </w:r>
      <w:r w:rsidR="003E03CB" w:rsidRPr="0020521F">
        <w:rPr>
          <w:rFonts w:ascii="Calibri" w:hAnsi="Calibri" w:cs="Arial"/>
        </w:rPr>
        <w:t xml:space="preserve">στα εξαιρετικής ποιότητας προϊόντα που παράγει ο πρωτογενής τομέας, </w:t>
      </w:r>
      <w:r w:rsidR="005208FB">
        <w:rPr>
          <w:rFonts w:ascii="Calibri" w:hAnsi="Calibri" w:cs="Arial"/>
        </w:rPr>
        <w:t>και</w:t>
      </w:r>
      <w:r w:rsidRPr="00E375FD">
        <w:rPr>
          <w:rFonts w:ascii="Calibri" w:hAnsi="Calibri" w:cs="Arial"/>
        </w:rPr>
        <w:t xml:space="preserve"> </w:t>
      </w:r>
      <w:r w:rsidR="005208FB" w:rsidRPr="005208FB">
        <w:rPr>
          <w:rFonts w:ascii="Calibri" w:hAnsi="Calibri" w:cs="Arial"/>
        </w:rPr>
        <w:t xml:space="preserve">υπογράμμισε, επίσης, τη θετική προοπτική να υπάρξουν επενδύσεις </w:t>
      </w:r>
      <w:r w:rsidR="005208FB">
        <w:rPr>
          <w:rFonts w:ascii="Calibri" w:hAnsi="Calibri" w:cs="Arial"/>
        </w:rPr>
        <w:t>σαουδαραβικού</w:t>
      </w:r>
      <w:r w:rsidR="005208FB" w:rsidRPr="005208FB">
        <w:rPr>
          <w:rFonts w:ascii="Calibri" w:hAnsi="Calibri" w:cs="Arial"/>
        </w:rPr>
        <w:t xml:space="preserve"> ενδιαφέροντος στην περιοχή</w:t>
      </w:r>
      <w:r w:rsidRPr="00E375FD">
        <w:rPr>
          <w:rFonts w:ascii="Calibri" w:hAnsi="Calibri" w:cs="Arial"/>
        </w:rPr>
        <w:t>.</w:t>
      </w:r>
    </w:p>
    <w:p w14:paraId="1F4C38D6" w14:textId="5AE0F475" w:rsidR="00E375FD" w:rsidRPr="005208FB" w:rsidRDefault="003E03CB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</w:t>
      </w:r>
      <w:r w:rsidR="005208FB">
        <w:rPr>
          <w:rFonts w:ascii="Calibri" w:hAnsi="Calibri" w:cs="Arial"/>
        </w:rPr>
        <w:t xml:space="preserve">κ. </w:t>
      </w:r>
      <w:r w:rsidR="005208FB">
        <w:rPr>
          <w:rFonts w:ascii="Calibri" w:hAnsi="Calibri" w:cs="Arial"/>
          <w:lang w:val="en-US"/>
        </w:rPr>
        <w:t>Alammar</w:t>
      </w:r>
      <w:r w:rsidR="005208FB" w:rsidRPr="005208FB">
        <w:rPr>
          <w:rFonts w:ascii="Calibri" w:hAnsi="Calibri" w:cs="Arial"/>
        </w:rPr>
        <w:t xml:space="preserve"> </w:t>
      </w:r>
      <w:r w:rsidR="005208FB">
        <w:rPr>
          <w:rFonts w:ascii="Calibri" w:hAnsi="Calibri" w:cs="Arial"/>
        </w:rPr>
        <w:t xml:space="preserve">δεσμεύτηκε ότι πολύ σύντομα θα ακολουθήσει κι άλλη επίσκεψη του ιδίου στην περιοχή συνοδευόμενος από κλιμάκιο οικονομικών παραγόντων της χώρας του. </w:t>
      </w:r>
    </w:p>
    <w:p w14:paraId="221D26C4" w14:textId="77777777" w:rsidR="00BA1CEA" w:rsidRDefault="00BA1CEA" w:rsidP="00BA1CEA">
      <w:pPr>
        <w:ind w:firstLine="720"/>
        <w:jc w:val="both"/>
      </w:pPr>
    </w:p>
    <w:p w14:paraId="5364EF10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FD"/>
    <w:rsid w:val="0020521F"/>
    <w:rsid w:val="00300050"/>
    <w:rsid w:val="003E03CB"/>
    <w:rsid w:val="005208FB"/>
    <w:rsid w:val="00BA1CEA"/>
    <w:rsid w:val="00C71757"/>
    <w:rsid w:val="00E14C7D"/>
    <w:rsid w:val="00E375FD"/>
    <w:rsid w:val="00E47C4C"/>
    <w:rsid w:val="00E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459B"/>
  <w15:chartTrackingRefBased/>
  <w15:docId w15:val="{CD890A79-7E0B-4523-8E58-EFE66020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51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4</cp:revision>
  <cp:lastPrinted>2022-02-28T12:40:00Z</cp:lastPrinted>
  <dcterms:created xsi:type="dcterms:W3CDTF">2022-02-28T11:55:00Z</dcterms:created>
  <dcterms:modified xsi:type="dcterms:W3CDTF">2022-02-28T12:47:00Z</dcterms:modified>
</cp:coreProperties>
</file>