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4D936186" w14:textId="77777777" w:rsidTr="00273A06">
        <w:tc>
          <w:tcPr>
            <w:tcW w:w="4261" w:type="dxa"/>
          </w:tcPr>
          <w:p w14:paraId="3747C24C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05B9B603" wp14:editId="408846F7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F5B49A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2B1E4D5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448AC55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1AC0C12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6FBE608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758B5006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7C89DC9A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4FE10BD6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078FEF61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37DF1F86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05C935DE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1324457E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18A9CF5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DB446F5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8130AD5" w14:textId="122019A4" w:rsidR="00BA1CEA" w:rsidRPr="002A5D83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2A5D83">
              <w:rPr>
                <w:rFonts w:ascii="Calibri" w:hAnsi="Calibri" w:cs="Arial"/>
              </w:rPr>
              <w:t>19-1-2022</w:t>
            </w:r>
          </w:p>
        </w:tc>
      </w:tr>
    </w:tbl>
    <w:p w14:paraId="2A112AD9" w14:textId="77777777" w:rsidR="00BA1CEA" w:rsidRPr="000166EC" w:rsidRDefault="00BA1CEA" w:rsidP="00BA1CEA">
      <w:pPr>
        <w:rPr>
          <w:rFonts w:ascii="Calibri" w:hAnsi="Calibri" w:cs="Arial"/>
        </w:rPr>
      </w:pPr>
    </w:p>
    <w:p w14:paraId="6FA58026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3B323049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137FE858" w14:textId="130F591C" w:rsidR="00CE1AE5" w:rsidRPr="00CE1AE5" w:rsidRDefault="00CE1AE5" w:rsidP="00CE1AE5">
      <w:pPr>
        <w:jc w:val="center"/>
        <w:rPr>
          <w:rFonts w:ascii="Calibri" w:hAnsi="Calibri"/>
          <w:b/>
          <w:bCs/>
        </w:rPr>
      </w:pPr>
      <w:r>
        <w:rPr>
          <w:rFonts w:ascii="Calibri" w:hAnsi="Calibri" w:cs="Arial"/>
        </w:rPr>
        <w:t>«</w:t>
      </w:r>
      <w:r w:rsidRPr="00CE1AE5">
        <w:rPr>
          <w:rFonts w:ascii="Calibri" w:hAnsi="Calibri" w:cs="Arial"/>
          <w:b/>
          <w:bCs/>
        </w:rPr>
        <w:t xml:space="preserve">Προχωρά η </w:t>
      </w:r>
      <w:r w:rsidRPr="00CE1AE5">
        <w:rPr>
          <w:rFonts w:ascii="Calibri" w:hAnsi="Calibri"/>
          <w:b/>
          <w:bCs/>
        </w:rPr>
        <w:t xml:space="preserve">οδική σύνδεση της Εγνατίας Οδού με </w:t>
      </w:r>
      <w:r w:rsidR="004251B0">
        <w:rPr>
          <w:rFonts w:ascii="Calibri" w:hAnsi="Calibri"/>
          <w:b/>
          <w:bCs/>
        </w:rPr>
        <w:t xml:space="preserve">το </w:t>
      </w:r>
      <w:r w:rsidRPr="00CE1AE5">
        <w:rPr>
          <w:rFonts w:ascii="Calibri" w:hAnsi="Calibri"/>
          <w:b/>
          <w:bCs/>
        </w:rPr>
        <w:t>ΠΓΝΑ</w:t>
      </w:r>
      <w:r w:rsidRPr="00CE1AE5">
        <w:rPr>
          <w:rFonts w:ascii="Calibri" w:hAnsi="Calibri"/>
          <w:b/>
          <w:bCs/>
        </w:rPr>
        <w:t xml:space="preserve"> </w:t>
      </w:r>
    </w:p>
    <w:p w14:paraId="0F732B60" w14:textId="5BEC4E2C" w:rsidR="00BA1CEA" w:rsidRDefault="00CE1AE5" w:rsidP="00CE1AE5">
      <w:pPr>
        <w:jc w:val="center"/>
        <w:rPr>
          <w:rFonts w:ascii="Calibri" w:hAnsi="Calibri" w:cs="Arial"/>
        </w:rPr>
      </w:pPr>
      <w:r w:rsidRPr="00CE1AE5">
        <w:rPr>
          <w:rFonts w:ascii="Calibri" w:hAnsi="Calibri"/>
          <w:b/>
          <w:bCs/>
        </w:rPr>
        <w:t>και η κατασκευή της παράκαμψης του Προβατώνα»</w:t>
      </w:r>
    </w:p>
    <w:p w14:paraId="695DBD63" w14:textId="77777777" w:rsidR="00CE1AE5" w:rsidRPr="00750595" w:rsidRDefault="00CE1AE5" w:rsidP="00CE1AE5">
      <w:pPr>
        <w:jc w:val="center"/>
        <w:rPr>
          <w:rFonts w:ascii="Calibri" w:hAnsi="Calibri" w:cs="Arial"/>
        </w:rPr>
      </w:pPr>
    </w:p>
    <w:p w14:paraId="7C538111" w14:textId="35142ECE" w:rsidR="002A5D83" w:rsidRDefault="002A5D83" w:rsidP="002A5D83">
      <w:pPr>
        <w:ind w:firstLine="720"/>
        <w:jc w:val="both"/>
        <w:rPr>
          <w:rFonts w:ascii="Calibri" w:hAnsi="Calibri" w:cs="Arial"/>
        </w:rPr>
      </w:pPr>
      <w:r w:rsidRPr="002A5D83">
        <w:rPr>
          <w:rFonts w:ascii="Calibri" w:hAnsi="Calibri" w:cs="Arial"/>
        </w:rPr>
        <w:t>Την ικανοποίησ</w:t>
      </w:r>
      <w:r w:rsidR="001C54C3">
        <w:rPr>
          <w:rFonts w:ascii="Calibri" w:hAnsi="Calibri" w:cs="Arial"/>
        </w:rPr>
        <w:t>ή</w:t>
      </w:r>
      <w:r w:rsidRPr="002A5D83">
        <w:rPr>
          <w:rFonts w:ascii="Calibri" w:hAnsi="Calibri" w:cs="Arial"/>
        </w:rPr>
        <w:t xml:space="preserve"> του εξέφρασε ο </w:t>
      </w:r>
      <w:r w:rsidRPr="002A5D83">
        <w:rPr>
          <w:rFonts w:ascii="Calibri" w:hAnsi="Calibri" w:cs="Arial"/>
        </w:rPr>
        <w:t>Αντιπεριφερειάρχης</w:t>
      </w:r>
      <w:r w:rsidRPr="002A5D8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Έβρου</w:t>
      </w:r>
      <w:r w:rsidRPr="002A5D83">
        <w:rPr>
          <w:rFonts w:ascii="Calibri" w:hAnsi="Calibri" w:cs="Arial"/>
        </w:rPr>
        <w:t xml:space="preserve"> </w:t>
      </w:r>
      <w:r w:rsidRPr="002A5D83">
        <w:rPr>
          <w:rFonts w:ascii="Calibri" w:hAnsi="Calibri" w:cs="Arial"/>
        </w:rPr>
        <w:t>Δημήτριος</w:t>
      </w:r>
      <w:r w:rsidRPr="002A5D83">
        <w:rPr>
          <w:rFonts w:ascii="Calibri" w:hAnsi="Calibri" w:cs="Arial"/>
        </w:rPr>
        <w:t xml:space="preserve"> Πέτροβιτς για τη δέσμευση του Δ</w:t>
      </w:r>
      <w:r>
        <w:rPr>
          <w:rFonts w:ascii="Calibri" w:hAnsi="Calibri" w:cs="Arial"/>
        </w:rPr>
        <w:t>ιευθύνο</w:t>
      </w:r>
      <w:r w:rsidRPr="002A5D83">
        <w:rPr>
          <w:rFonts w:ascii="Calibri" w:hAnsi="Calibri" w:cs="Arial"/>
        </w:rPr>
        <w:t xml:space="preserve">ντος Συμβούλου της Εγνατίας Οδού </w:t>
      </w:r>
      <w:r>
        <w:rPr>
          <w:rFonts w:ascii="Calibri" w:hAnsi="Calibri" w:cs="Arial"/>
        </w:rPr>
        <w:t xml:space="preserve">Α.Ε. </w:t>
      </w:r>
      <w:r w:rsidRPr="002A5D83">
        <w:rPr>
          <w:rFonts w:ascii="Calibri" w:hAnsi="Calibri" w:cs="Arial"/>
        </w:rPr>
        <w:t xml:space="preserve">Κωσταντίνου Κουτσούκου αναφορικά με τη </w:t>
      </w:r>
      <w:r w:rsidR="001C54C3" w:rsidRPr="002A5D83">
        <w:rPr>
          <w:rFonts w:ascii="Calibri" w:hAnsi="Calibri" w:cs="Arial"/>
        </w:rPr>
        <w:t xml:space="preserve">διάνοιξη σύνδεσης με το </w:t>
      </w:r>
      <w:r w:rsidR="004335D0">
        <w:rPr>
          <w:rFonts w:ascii="Calibri" w:hAnsi="Calibri"/>
        </w:rPr>
        <w:t>Πανεπιστημιακό Γενικό Νοσοκομείο Αλεξανδρούπολης</w:t>
      </w:r>
      <w:r w:rsidR="001C54C3" w:rsidRPr="002A5D83">
        <w:rPr>
          <w:rFonts w:ascii="Calibri" w:hAnsi="Calibri" w:cs="Arial"/>
        </w:rPr>
        <w:t xml:space="preserve"> </w:t>
      </w:r>
      <w:r w:rsidR="004251B0">
        <w:rPr>
          <w:rFonts w:ascii="Calibri" w:hAnsi="Calibri" w:cs="Arial"/>
        </w:rPr>
        <w:t xml:space="preserve">(ΠΓΝΑ) </w:t>
      </w:r>
      <w:r w:rsidR="001C54C3">
        <w:rPr>
          <w:rFonts w:ascii="Calibri" w:hAnsi="Calibri" w:cs="Arial"/>
        </w:rPr>
        <w:t xml:space="preserve">και τη </w:t>
      </w:r>
      <w:r w:rsidRPr="002A5D83">
        <w:rPr>
          <w:rFonts w:ascii="Calibri" w:hAnsi="Calibri" w:cs="Arial"/>
        </w:rPr>
        <w:t xml:space="preserve">συνέχιση των εργασιών ολοκλήρωσης του </w:t>
      </w:r>
      <w:r w:rsidRPr="002A5D83">
        <w:rPr>
          <w:rFonts w:ascii="Calibri" w:hAnsi="Calibri" w:cs="Arial"/>
        </w:rPr>
        <w:t>κάθετου</w:t>
      </w:r>
      <w:r w:rsidRPr="002A5D83">
        <w:rPr>
          <w:rFonts w:ascii="Calibri" w:hAnsi="Calibri" w:cs="Arial"/>
        </w:rPr>
        <w:t xml:space="preserve"> </w:t>
      </w:r>
      <w:r w:rsidRPr="002A5D83">
        <w:rPr>
          <w:rFonts w:ascii="Calibri" w:hAnsi="Calibri" w:cs="Arial"/>
        </w:rPr>
        <w:t>άξονα</w:t>
      </w:r>
      <w:r w:rsidRPr="002A5D83">
        <w:rPr>
          <w:rFonts w:ascii="Calibri" w:hAnsi="Calibri" w:cs="Arial"/>
        </w:rPr>
        <w:t xml:space="preserve"> Ορμενίου </w:t>
      </w:r>
      <w:r w:rsidR="0048791D">
        <w:rPr>
          <w:rFonts w:ascii="Calibri" w:hAnsi="Calibri" w:cs="Arial"/>
        </w:rPr>
        <w:t>–</w:t>
      </w:r>
      <w:r w:rsidRPr="002A5D83">
        <w:rPr>
          <w:rFonts w:ascii="Calibri" w:hAnsi="Calibri" w:cs="Arial"/>
        </w:rPr>
        <w:t xml:space="preserve"> Αρδανίου</w:t>
      </w:r>
      <w:r w:rsidR="0048791D">
        <w:rPr>
          <w:rFonts w:ascii="Calibri" w:hAnsi="Calibri" w:cs="Arial"/>
        </w:rPr>
        <w:t xml:space="preserve">, σε συνάντηση που είχαν σήμερα στο γραφείο του. </w:t>
      </w:r>
      <w:r w:rsidR="00CE1AE5">
        <w:rPr>
          <w:rFonts w:ascii="Calibri" w:hAnsi="Calibri" w:cs="Arial"/>
        </w:rPr>
        <w:t xml:space="preserve"> </w:t>
      </w:r>
    </w:p>
    <w:p w14:paraId="2DC872C0" w14:textId="1D1B5E3B" w:rsidR="004335D0" w:rsidRDefault="00CE1AE5" w:rsidP="00CE1AE5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Ένα πάγιο αίτημα του Αντιπεριφερειάρχη Έβρου</w:t>
      </w:r>
      <w:r w:rsidR="0048791D">
        <w:rPr>
          <w:rFonts w:ascii="Calibri" w:hAnsi="Calibri" w:cs="Arial"/>
        </w:rPr>
        <w:t xml:space="preserve"> και των τοπικών φορέων</w:t>
      </w:r>
      <w:r w:rsidR="004251B0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που εκφράστηκε και </w:t>
      </w:r>
      <w:r w:rsidR="004251B0">
        <w:rPr>
          <w:rFonts w:ascii="Calibri" w:hAnsi="Calibri" w:cs="Arial"/>
        </w:rPr>
        <w:t xml:space="preserve">στη </w:t>
      </w:r>
      <w:r w:rsidR="0048791D">
        <w:rPr>
          <w:rFonts w:ascii="Calibri" w:hAnsi="Calibri" w:cs="Arial"/>
        </w:rPr>
        <w:t>σύσκεψη</w:t>
      </w:r>
      <w:r w:rsidR="004251B0">
        <w:rPr>
          <w:rFonts w:ascii="Calibri" w:hAnsi="Calibri" w:cs="Arial"/>
        </w:rPr>
        <w:t xml:space="preserve"> των δύο ανδρών </w:t>
      </w:r>
      <w:r>
        <w:rPr>
          <w:rFonts w:ascii="Calibri" w:hAnsi="Calibri" w:cs="Arial"/>
        </w:rPr>
        <w:t>στις αρχές του 2020</w:t>
      </w:r>
      <w:r w:rsidR="004251B0">
        <w:rPr>
          <w:rFonts w:ascii="Calibri" w:hAnsi="Calibri" w:cs="Arial"/>
        </w:rPr>
        <w:t xml:space="preserve">, </w:t>
      </w:r>
      <w:r w:rsidR="00D5044A">
        <w:rPr>
          <w:rFonts w:ascii="Calibri" w:hAnsi="Calibri" w:cs="Arial"/>
        </w:rPr>
        <w:t>προχωρά προς υλοποίηση</w:t>
      </w:r>
      <w:r w:rsidR="004251B0">
        <w:rPr>
          <w:rFonts w:ascii="Calibri" w:hAnsi="Calibri" w:cs="Arial"/>
        </w:rPr>
        <w:t xml:space="preserve">. </w:t>
      </w:r>
      <w:r w:rsidR="0048791D">
        <w:rPr>
          <w:rFonts w:ascii="Calibri" w:hAnsi="Calibri" w:cs="Arial"/>
        </w:rPr>
        <w:t>Ο</w:t>
      </w:r>
      <w:r w:rsidR="002A5D83" w:rsidRPr="002A5D83">
        <w:rPr>
          <w:rFonts w:ascii="Calibri" w:hAnsi="Calibri" w:cs="Arial"/>
        </w:rPr>
        <w:t xml:space="preserve"> κ. Κουτσούκος </w:t>
      </w:r>
      <w:r w:rsidR="002A5D83">
        <w:rPr>
          <w:rFonts w:ascii="Calibri" w:hAnsi="Calibri" w:cs="Arial"/>
        </w:rPr>
        <w:t xml:space="preserve">ενημέρωσε τον </w:t>
      </w:r>
      <w:r w:rsidR="004251B0">
        <w:rPr>
          <w:rFonts w:ascii="Calibri" w:hAnsi="Calibri" w:cs="Arial"/>
        </w:rPr>
        <w:t>κ. Πέτροβιτς</w:t>
      </w:r>
      <w:r w:rsidR="002A5D83">
        <w:rPr>
          <w:rFonts w:ascii="Calibri" w:hAnsi="Calibri" w:cs="Arial"/>
        </w:rPr>
        <w:t xml:space="preserve"> πως σύντομα θα ξεκινήσουν </w:t>
      </w:r>
      <w:r w:rsidR="001C54C3">
        <w:rPr>
          <w:rFonts w:ascii="Calibri" w:hAnsi="Calibri" w:cs="Arial"/>
        </w:rPr>
        <w:t xml:space="preserve">οι εργασίες κατασκευής </w:t>
      </w:r>
      <w:r w:rsidR="004335D0">
        <w:rPr>
          <w:rFonts w:ascii="Calibri" w:hAnsi="Calibri" w:cs="Arial"/>
        </w:rPr>
        <w:t>εξόδου που θα</w:t>
      </w:r>
      <w:r w:rsidR="004335D0" w:rsidRPr="004335D0">
        <w:rPr>
          <w:rFonts w:ascii="Calibri" w:hAnsi="Calibri" w:cs="Arial"/>
        </w:rPr>
        <w:t xml:space="preserve"> διευκολύνει τη διακομιδή </w:t>
      </w:r>
      <w:r w:rsidR="004335D0">
        <w:rPr>
          <w:rFonts w:ascii="Calibri" w:hAnsi="Calibri" w:cs="Arial"/>
        </w:rPr>
        <w:t>ασθενών στο</w:t>
      </w:r>
      <w:r w:rsidR="004335D0" w:rsidRPr="004335D0">
        <w:rPr>
          <w:rFonts w:ascii="Calibri" w:hAnsi="Calibri" w:cs="Arial"/>
        </w:rPr>
        <w:t xml:space="preserve"> ΠΓΝΑ</w:t>
      </w:r>
      <w:r w:rsidR="00D824FE">
        <w:rPr>
          <w:rFonts w:ascii="Calibri" w:hAnsi="Calibri" w:cs="Arial"/>
        </w:rPr>
        <w:t>. Επίσης</w:t>
      </w:r>
      <w:r w:rsidR="004251B0">
        <w:rPr>
          <w:rFonts w:ascii="Calibri" w:hAnsi="Calibri" w:cs="Arial"/>
        </w:rPr>
        <w:t>,</w:t>
      </w:r>
      <w:r w:rsidR="00D824FE">
        <w:rPr>
          <w:rFonts w:ascii="Calibri" w:hAnsi="Calibri" w:cs="Arial"/>
        </w:rPr>
        <w:t xml:space="preserve"> ανέφερε πως η </w:t>
      </w:r>
      <w:r w:rsidR="00D824FE" w:rsidRPr="00D824FE">
        <w:rPr>
          <w:rFonts w:ascii="Calibri" w:hAnsi="Calibri" w:cs="Arial"/>
        </w:rPr>
        <w:t xml:space="preserve">δημοπράτηση </w:t>
      </w:r>
      <w:r w:rsidR="00D824FE">
        <w:rPr>
          <w:rFonts w:ascii="Calibri" w:hAnsi="Calibri" w:cs="Arial"/>
        </w:rPr>
        <w:t xml:space="preserve">για το έργο </w:t>
      </w:r>
      <w:r w:rsidR="00D824FE" w:rsidRPr="00D824FE">
        <w:rPr>
          <w:rFonts w:ascii="Calibri" w:hAnsi="Calibri" w:cs="Arial"/>
        </w:rPr>
        <w:t xml:space="preserve"> ολοκλήρωση</w:t>
      </w:r>
      <w:r w:rsidR="00D824FE">
        <w:rPr>
          <w:rFonts w:ascii="Calibri" w:hAnsi="Calibri" w:cs="Arial"/>
        </w:rPr>
        <w:t>ς</w:t>
      </w:r>
      <w:r w:rsidR="00D824FE" w:rsidRPr="00D824FE">
        <w:rPr>
          <w:rFonts w:ascii="Calibri" w:hAnsi="Calibri" w:cs="Arial"/>
        </w:rPr>
        <w:t xml:space="preserve"> της κατασκευής της οδικής παράκαμψης του οικισμού Προβατώνα</w:t>
      </w:r>
      <w:r w:rsidR="00D824FE" w:rsidRPr="00D824FE">
        <w:rPr>
          <w:rFonts w:ascii="Calibri" w:hAnsi="Calibri" w:cs="Arial"/>
        </w:rPr>
        <w:t xml:space="preserve"> </w:t>
      </w:r>
      <w:r w:rsidR="00D824FE" w:rsidRPr="00D824FE">
        <w:rPr>
          <w:rFonts w:ascii="Calibri" w:hAnsi="Calibri" w:cs="Arial"/>
        </w:rPr>
        <w:t>θα πραγματοποιηθεί στις 22 Φεβρουαρίου</w:t>
      </w:r>
      <w:r w:rsidR="005D603F">
        <w:rPr>
          <w:rFonts w:ascii="Calibri" w:hAnsi="Calibri" w:cs="Arial"/>
        </w:rPr>
        <w:t xml:space="preserve">, </w:t>
      </w:r>
      <w:r w:rsidR="00D824FE" w:rsidRPr="00D824FE">
        <w:rPr>
          <w:rFonts w:ascii="Calibri" w:hAnsi="Calibri" w:cs="Arial"/>
        </w:rPr>
        <w:t>στις 28 του μήνα θα γίνει η αποσφράγιση των προσφορών</w:t>
      </w:r>
      <w:r w:rsidR="0048791D">
        <w:rPr>
          <w:rFonts w:ascii="Calibri" w:hAnsi="Calibri" w:cs="Arial"/>
        </w:rPr>
        <w:t xml:space="preserve">, ενώ η παράδοση του δρόμου σύμφωνα με το χρονοδιάγραμμα </w:t>
      </w:r>
      <w:r w:rsidR="005D603F">
        <w:rPr>
          <w:rFonts w:ascii="Calibri" w:hAnsi="Calibri" w:cs="Arial"/>
        </w:rPr>
        <w:t xml:space="preserve">εργασιών </w:t>
      </w:r>
      <w:r w:rsidR="0048791D">
        <w:rPr>
          <w:rFonts w:ascii="Calibri" w:hAnsi="Calibri" w:cs="Arial"/>
        </w:rPr>
        <w:t xml:space="preserve">θα γίνει μέσα στο 2023. </w:t>
      </w:r>
    </w:p>
    <w:p w14:paraId="21E3A8FD" w14:textId="6E4589CC" w:rsidR="004335D0" w:rsidRPr="006B6055" w:rsidRDefault="00177437" w:rsidP="002A5D83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Ο Αντιπεριφερειάρχης Έβρου </w:t>
      </w:r>
      <w:r w:rsidR="004335D0">
        <w:rPr>
          <w:rFonts w:ascii="Calibri" w:hAnsi="Calibri" w:cs="Arial"/>
        </w:rPr>
        <w:t xml:space="preserve">ευχαρίστησε </w:t>
      </w:r>
      <w:r>
        <w:rPr>
          <w:rFonts w:ascii="Calibri" w:hAnsi="Calibri" w:cs="Arial"/>
        </w:rPr>
        <w:t xml:space="preserve">τον κ. Κουτσούκο </w:t>
      </w:r>
      <w:r w:rsidR="004335D0">
        <w:rPr>
          <w:rFonts w:ascii="Calibri" w:hAnsi="Calibri" w:cs="Arial"/>
        </w:rPr>
        <w:t xml:space="preserve">για την ανταπόκριση και την </w:t>
      </w:r>
      <w:r>
        <w:rPr>
          <w:rFonts w:ascii="Calibri" w:hAnsi="Calibri" w:cs="Arial"/>
        </w:rPr>
        <w:t>άριστη</w:t>
      </w:r>
      <w:r w:rsidR="004335D0">
        <w:rPr>
          <w:rFonts w:ascii="Calibri" w:hAnsi="Calibri" w:cs="Arial"/>
        </w:rPr>
        <w:t xml:space="preserve"> συνεργασία</w:t>
      </w:r>
      <w:r w:rsidR="00D5044A">
        <w:rPr>
          <w:rFonts w:ascii="Calibri" w:hAnsi="Calibri" w:cs="Arial"/>
        </w:rPr>
        <w:t xml:space="preserve"> στα έργα που είναι καθοριστικά για την ποιότητα ζωής και την υγεία των πολιτών</w:t>
      </w:r>
      <w:r>
        <w:rPr>
          <w:rFonts w:ascii="Calibri" w:hAnsi="Calibri" w:cs="Arial"/>
        </w:rPr>
        <w:t xml:space="preserve">. </w:t>
      </w:r>
    </w:p>
    <w:p w14:paraId="390490FA" w14:textId="77777777" w:rsidR="00BA1CEA" w:rsidRDefault="00BA1CEA" w:rsidP="00BA1CEA">
      <w:pPr>
        <w:ind w:firstLine="720"/>
        <w:jc w:val="both"/>
      </w:pPr>
    </w:p>
    <w:p w14:paraId="7F3A96D7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83"/>
    <w:rsid w:val="00177437"/>
    <w:rsid w:val="001C54C3"/>
    <w:rsid w:val="002A5D83"/>
    <w:rsid w:val="004251B0"/>
    <w:rsid w:val="004335D0"/>
    <w:rsid w:val="0048791D"/>
    <w:rsid w:val="005D603F"/>
    <w:rsid w:val="00BA1CEA"/>
    <w:rsid w:val="00CE1AE5"/>
    <w:rsid w:val="00D5044A"/>
    <w:rsid w:val="00D824FE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AC39"/>
  <w15:chartTrackingRefBased/>
  <w15:docId w15:val="{4CFD7935-DCAC-467C-8211-26B14C66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37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4</cp:revision>
  <cp:lastPrinted>2022-01-19T11:22:00Z</cp:lastPrinted>
  <dcterms:created xsi:type="dcterms:W3CDTF">2022-01-19T10:40:00Z</dcterms:created>
  <dcterms:modified xsi:type="dcterms:W3CDTF">2022-01-19T11:24:00Z</dcterms:modified>
</cp:coreProperties>
</file>