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A1CEA" w:rsidRPr="000166EC" w14:paraId="7018CE9E" w14:textId="77777777" w:rsidTr="00273A06">
        <w:tc>
          <w:tcPr>
            <w:tcW w:w="4261" w:type="dxa"/>
          </w:tcPr>
          <w:p w14:paraId="4372741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06BBAD7" wp14:editId="3FEB6F92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C406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49F125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58FA7E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3289B3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7D7483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8FB8CB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75528E5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B2C7AF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4767F97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109BBAC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D7153A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A41BC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CA269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7382AE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0D2BFE7" w14:textId="7DA490D1" w:rsidR="00BA1CEA" w:rsidRPr="008A07F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8A07FA">
              <w:rPr>
                <w:rFonts w:ascii="Calibri" w:hAnsi="Calibri" w:cs="Arial"/>
              </w:rPr>
              <w:t>30-11-2021</w:t>
            </w:r>
          </w:p>
        </w:tc>
      </w:tr>
    </w:tbl>
    <w:p w14:paraId="02BB6B1A" w14:textId="77777777" w:rsidR="00BA1CEA" w:rsidRPr="000166EC" w:rsidRDefault="00BA1CEA" w:rsidP="00BA1CEA">
      <w:pPr>
        <w:rPr>
          <w:rFonts w:ascii="Calibri" w:hAnsi="Calibri" w:cs="Arial"/>
        </w:rPr>
      </w:pPr>
    </w:p>
    <w:p w14:paraId="412C508B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C1AC261" w14:textId="3CA8EAA4" w:rsidR="00BA1CEA" w:rsidRPr="00750595" w:rsidRDefault="008A07FA" w:rsidP="008A07FA">
      <w:pPr>
        <w:jc w:val="center"/>
        <w:rPr>
          <w:rFonts w:ascii="Calibri" w:hAnsi="Calibri" w:cs="Arial"/>
        </w:rPr>
      </w:pPr>
      <w:r w:rsidRPr="00481313">
        <w:rPr>
          <w:rFonts w:ascii="Calibri" w:hAnsi="Calibri" w:cs="Arial"/>
          <w:b/>
          <w:bCs/>
        </w:rPr>
        <w:t>Δειγματοληπτικοί έλεγχοι ταχείας ανίχνευσης αντιγόνου της Covid-19 (</w:t>
      </w:r>
      <w:proofErr w:type="spellStart"/>
      <w:r w:rsidRPr="00481313">
        <w:rPr>
          <w:rFonts w:ascii="Calibri" w:hAnsi="Calibri" w:cs="Arial"/>
          <w:b/>
          <w:bCs/>
        </w:rPr>
        <w:t>rapid</w:t>
      </w:r>
      <w:proofErr w:type="spellEnd"/>
      <w:r w:rsidRPr="00481313">
        <w:rPr>
          <w:rFonts w:ascii="Calibri" w:hAnsi="Calibri" w:cs="Arial"/>
          <w:b/>
          <w:bCs/>
        </w:rPr>
        <w:t xml:space="preserve"> </w:t>
      </w:r>
      <w:proofErr w:type="spellStart"/>
      <w:r w:rsidRPr="00481313">
        <w:rPr>
          <w:rFonts w:ascii="Calibri" w:hAnsi="Calibri" w:cs="Arial"/>
          <w:b/>
          <w:bCs/>
        </w:rPr>
        <w:t>test</w:t>
      </w:r>
      <w:proofErr w:type="spellEnd"/>
      <w:r w:rsidRPr="00481313">
        <w:rPr>
          <w:rFonts w:ascii="Calibri" w:hAnsi="Calibri" w:cs="Arial"/>
          <w:b/>
          <w:bCs/>
        </w:rPr>
        <w:t>)</w:t>
      </w:r>
    </w:p>
    <w:p w14:paraId="099FF3EF" w14:textId="2D549458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3572D3F5" w14:textId="28FCE94C" w:rsidR="008A07FA" w:rsidRDefault="008A07FA" w:rsidP="008A07FA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</w:t>
      </w:r>
      <w:r>
        <w:rPr>
          <w:rFonts w:ascii="Calibri" w:hAnsi="Calibri" w:cs="Arial"/>
        </w:rPr>
        <w:t>,</w:t>
      </w:r>
      <w:r w:rsidRPr="00481313">
        <w:rPr>
          <w:rFonts w:ascii="Calibri" w:hAnsi="Calibri" w:cs="Arial"/>
        </w:rPr>
        <w:t xml:space="preserve"> διοργανώνει δωρεάν μαζικές δειγματοληψίες (</w:t>
      </w:r>
      <w:proofErr w:type="spellStart"/>
      <w:r w:rsidRPr="00481313">
        <w:rPr>
          <w:rFonts w:ascii="Calibri" w:hAnsi="Calibri" w:cs="Arial"/>
        </w:rPr>
        <w:t>rapid</w:t>
      </w:r>
      <w:proofErr w:type="spellEnd"/>
      <w:r w:rsidRPr="00481313">
        <w:rPr>
          <w:rFonts w:ascii="Calibri" w:hAnsi="Calibri" w:cs="Arial"/>
        </w:rPr>
        <w:t xml:space="preserve"> </w:t>
      </w:r>
      <w:proofErr w:type="spellStart"/>
      <w:r w:rsidRPr="00481313">
        <w:rPr>
          <w:rFonts w:ascii="Calibri" w:hAnsi="Calibri" w:cs="Arial"/>
        </w:rPr>
        <w:t>tests</w:t>
      </w:r>
      <w:proofErr w:type="spellEnd"/>
      <w:r w:rsidRPr="00481313">
        <w:rPr>
          <w:rFonts w:ascii="Calibri" w:hAnsi="Calibri" w:cs="Arial"/>
        </w:rPr>
        <w:t xml:space="preserve">) για τον </w:t>
      </w:r>
      <w:proofErr w:type="spellStart"/>
      <w:r w:rsidRPr="00481313">
        <w:rPr>
          <w:rFonts w:ascii="Calibri" w:hAnsi="Calibri" w:cs="Arial"/>
        </w:rPr>
        <w:t>κορωνοϊό</w:t>
      </w:r>
      <w:proofErr w:type="spellEnd"/>
      <w:r w:rsidR="00A239F5">
        <w:rPr>
          <w:rFonts w:ascii="Calibri" w:hAnsi="Calibri" w:cs="Arial"/>
        </w:rPr>
        <w:t>, για την τρέχουσα εβδομάδα</w:t>
      </w:r>
      <w:r>
        <w:rPr>
          <w:rFonts w:ascii="Calibri" w:hAnsi="Calibri" w:cs="Arial"/>
        </w:rPr>
        <w:t xml:space="preserve">, ως εξής: </w:t>
      </w:r>
    </w:p>
    <w:p w14:paraId="11D83B33" w14:textId="77777777" w:rsidR="008A07FA" w:rsidRPr="00481313" w:rsidRDefault="008A07FA" w:rsidP="008A07FA">
      <w:pPr>
        <w:ind w:firstLine="720"/>
        <w:jc w:val="both"/>
        <w:rPr>
          <w:rFonts w:ascii="Calibri" w:hAnsi="Calibri" w:cs="Arial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693"/>
        <w:gridCol w:w="3686"/>
        <w:gridCol w:w="2500"/>
      </w:tblGrid>
      <w:tr w:rsidR="008A07FA" w:rsidRPr="008A07FA" w14:paraId="7626AC41" w14:textId="77777777" w:rsidTr="00ED5907">
        <w:tc>
          <w:tcPr>
            <w:tcW w:w="2693" w:type="dxa"/>
          </w:tcPr>
          <w:p w14:paraId="5CAAC714" w14:textId="66D359A9" w:rsidR="008A07FA" w:rsidRPr="008A07FA" w:rsidRDefault="008A07FA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ΗΜΕΡΟΜΗΝΙΑ</w:t>
            </w:r>
          </w:p>
        </w:tc>
        <w:tc>
          <w:tcPr>
            <w:tcW w:w="3686" w:type="dxa"/>
          </w:tcPr>
          <w:p w14:paraId="1EA43EB5" w14:textId="77CE3900" w:rsidR="008A07FA" w:rsidRPr="008A07FA" w:rsidRDefault="008A07FA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ΤΟΠΟΣ</w:t>
            </w:r>
          </w:p>
        </w:tc>
        <w:tc>
          <w:tcPr>
            <w:tcW w:w="2500" w:type="dxa"/>
          </w:tcPr>
          <w:p w14:paraId="1E066392" w14:textId="4CF02D71" w:rsidR="008A07FA" w:rsidRPr="008A07FA" w:rsidRDefault="008A07FA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ΩΡΕΣ</w:t>
            </w:r>
          </w:p>
        </w:tc>
      </w:tr>
      <w:tr w:rsidR="00A005C5" w14:paraId="55D435C5" w14:textId="77777777" w:rsidTr="00ED5907">
        <w:tc>
          <w:tcPr>
            <w:tcW w:w="2693" w:type="dxa"/>
            <w:vMerge w:val="restart"/>
            <w:vAlign w:val="center"/>
          </w:tcPr>
          <w:p w14:paraId="0187853B" w14:textId="2F775DE8" w:rsidR="00A005C5" w:rsidRP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Τρίτη</w:t>
            </w:r>
            <w:r w:rsidR="007668EB"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30-11-2021</w:t>
            </w:r>
          </w:p>
        </w:tc>
        <w:tc>
          <w:tcPr>
            <w:tcW w:w="3686" w:type="dxa"/>
          </w:tcPr>
          <w:p w14:paraId="470EEC05" w14:textId="1F855652" w:rsidR="00A005C5" w:rsidRPr="00847469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847469">
              <w:rPr>
                <w:rFonts w:ascii="Calibri" w:hAnsi="Calibri" w:cs="Arial"/>
              </w:rPr>
              <w:t>Αλεξανδρούπολη - ΝΟΜΑΡΧΕΙΟ</w:t>
            </w:r>
          </w:p>
        </w:tc>
        <w:tc>
          <w:tcPr>
            <w:tcW w:w="2500" w:type="dxa"/>
          </w:tcPr>
          <w:p w14:paraId="22814F84" w14:textId="3741D556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 – 13:30</w:t>
            </w:r>
          </w:p>
        </w:tc>
      </w:tr>
      <w:tr w:rsidR="00A005C5" w14:paraId="33795EBE" w14:textId="77777777" w:rsidTr="00ED5907">
        <w:tc>
          <w:tcPr>
            <w:tcW w:w="2693" w:type="dxa"/>
            <w:vMerge/>
          </w:tcPr>
          <w:p w14:paraId="5DFFCF55" w14:textId="77777777" w:rsidR="00A005C5" w:rsidRP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39C1D5C8" w14:textId="374F452F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Λάβαρα – Δημοτική Αίθουσα (πίσω από το Κοινοτικό Κατάστημα)</w:t>
            </w:r>
          </w:p>
        </w:tc>
        <w:tc>
          <w:tcPr>
            <w:tcW w:w="2500" w:type="dxa"/>
          </w:tcPr>
          <w:p w14:paraId="5C3334B1" w14:textId="57512379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– 12:30</w:t>
            </w:r>
          </w:p>
        </w:tc>
      </w:tr>
      <w:tr w:rsidR="00A005C5" w14:paraId="28E6999C" w14:textId="77777777" w:rsidTr="00ED5907">
        <w:tc>
          <w:tcPr>
            <w:tcW w:w="2693" w:type="dxa"/>
            <w:vMerge/>
          </w:tcPr>
          <w:p w14:paraId="18F02E12" w14:textId="77777777" w:rsidR="00A005C5" w:rsidRP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51241DAA" w14:textId="5B927603" w:rsidR="00A005C5" w:rsidRPr="00847469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Σιδηρώ</w:t>
            </w:r>
            <w:proofErr w:type="spellEnd"/>
            <w:r>
              <w:rPr>
                <w:rFonts w:ascii="Calibri" w:hAnsi="Calibri" w:cs="Arial"/>
              </w:rPr>
              <w:t xml:space="preserve"> – Δημοτικό Σχολείο</w:t>
            </w:r>
          </w:p>
        </w:tc>
        <w:tc>
          <w:tcPr>
            <w:tcW w:w="2500" w:type="dxa"/>
          </w:tcPr>
          <w:p w14:paraId="7192D447" w14:textId="5B1C1EE0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10:00 – 13:00</w:t>
            </w:r>
          </w:p>
        </w:tc>
      </w:tr>
      <w:tr w:rsidR="00A005C5" w14:paraId="6F8EEAA9" w14:textId="77777777" w:rsidTr="00ED5907">
        <w:tc>
          <w:tcPr>
            <w:tcW w:w="2693" w:type="dxa"/>
            <w:vMerge w:val="restart"/>
            <w:vAlign w:val="center"/>
          </w:tcPr>
          <w:p w14:paraId="491FB6F5" w14:textId="115A6AA5" w:rsidR="00A005C5" w:rsidRP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Τετάρτη</w:t>
            </w:r>
            <w:r w:rsidR="007668EB"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1-12-2021</w:t>
            </w:r>
          </w:p>
        </w:tc>
        <w:tc>
          <w:tcPr>
            <w:tcW w:w="3686" w:type="dxa"/>
          </w:tcPr>
          <w:p w14:paraId="60BAC086" w14:textId="1C28E8E2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Αλεξανδρούπολη – Παλιό Νοσοκομείο</w:t>
            </w:r>
          </w:p>
        </w:tc>
        <w:tc>
          <w:tcPr>
            <w:tcW w:w="2500" w:type="dxa"/>
          </w:tcPr>
          <w:p w14:paraId="7778C79E" w14:textId="48789ADC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9:00 – 15:00 </w:t>
            </w:r>
          </w:p>
        </w:tc>
      </w:tr>
      <w:tr w:rsidR="00A005C5" w14:paraId="5CDA4B91" w14:textId="77777777" w:rsidTr="00ED5907">
        <w:tc>
          <w:tcPr>
            <w:tcW w:w="2693" w:type="dxa"/>
            <w:vMerge/>
          </w:tcPr>
          <w:p w14:paraId="68B7B25D" w14:textId="77777777" w:rsidR="00A005C5" w:rsidRP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6A427FE9" w14:textId="4BA18E4B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Τυχερό – Ιατρείο</w:t>
            </w:r>
          </w:p>
        </w:tc>
        <w:tc>
          <w:tcPr>
            <w:tcW w:w="2500" w:type="dxa"/>
          </w:tcPr>
          <w:p w14:paraId="1431FD97" w14:textId="3925C3CD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– 13:30</w:t>
            </w:r>
          </w:p>
        </w:tc>
      </w:tr>
      <w:tr w:rsidR="00A005C5" w14:paraId="2B0979E3" w14:textId="77777777" w:rsidTr="00ED5907">
        <w:tc>
          <w:tcPr>
            <w:tcW w:w="2693" w:type="dxa"/>
            <w:vMerge w:val="restart"/>
            <w:vAlign w:val="center"/>
          </w:tcPr>
          <w:p w14:paraId="58CD55BF" w14:textId="54BA075B" w:rsidR="00A005C5" w:rsidRP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Πέμπτη</w:t>
            </w:r>
            <w:r w:rsidR="007668EB"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2-12-2021</w:t>
            </w:r>
          </w:p>
        </w:tc>
        <w:tc>
          <w:tcPr>
            <w:tcW w:w="3686" w:type="dxa"/>
          </w:tcPr>
          <w:p w14:paraId="585F6012" w14:textId="41DB1D5E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Αλεξανδρούπολη – Παλιό Νοσοκομείο</w:t>
            </w:r>
          </w:p>
        </w:tc>
        <w:tc>
          <w:tcPr>
            <w:tcW w:w="2500" w:type="dxa"/>
          </w:tcPr>
          <w:p w14:paraId="5DF56AA7" w14:textId="0E0286ED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9:00 – 15:00 </w:t>
            </w:r>
          </w:p>
        </w:tc>
      </w:tr>
      <w:tr w:rsidR="00A005C5" w14:paraId="56F67143" w14:textId="77777777" w:rsidTr="00ED5907">
        <w:tc>
          <w:tcPr>
            <w:tcW w:w="2693" w:type="dxa"/>
            <w:vMerge/>
            <w:vAlign w:val="center"/>
          </w:tcPr>
          <w:p w14:paraId="36035B08" w14:textId="77777777" w:rsidR="00A005C5" w:rsidRP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39C81F91" w14:textId="2364E6C6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Αγριάνη</w:t>
            </w:r>
            <w:proofErr w:type="spellEnd"/>
            <w:r>
              <w:rPr>
                <w:rFonts w:ascii="Calibri" w:hAnsi="Calibri" w:cs="Arial"/>
              </w:rPr>
              <w:t xml:space="preserve"> – Κοινότητα</w:t>
            </w:r>
          </w:p>
        </w:tc>
        <w:tc>
          <w:tcPr>
            <w:tcW w:w="2500" w:type="dxa"/>
          </w:tcPr>
          <w:p w14:paraId="4D6FD976" w14:textId="4CA0055D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10:00 – 13:00</w:t>
            </w:r>
          </w:p>
        </w:tc>
      </w:tr>
      <w:tr w:rsidR="00A005C5" w14:paraId="5EE683F5" w14:textId="77777777" w:rsidTr="00ED5907">
        <w:tc>
          <w:tcPr>
            <w:tcW w:w="2693" w:type="dxa"/>
            <w:vMerge w:val="restart"/>
            <w:vAlign w:val="center"/>
          </w:tcPr>
          <w:p w14:paraId="2595BE8D" w14:textId="7FB91438" w:rsidR="00A005C5" w:rsidRP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Παρασκευή</w:t>
            </w:r>
            <w:r w:rsidR="007668EB"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3-12-2021</w:t>
            </w:r>
          </w:p>
        </w:tc>
        <w:tc>
          <w:tcPr>
            <w:tcW w:w="3686" w:type="dxa"/>
          </w:tcPr>
          <w:p w14:paraId="7CBBECD4" w14:textId="1BE79D15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847469">
              <w:rPr>
                <w:rFonts w:ascii="Calibri" w:hAnsi="Calibri" w:cs="Arial"/>
              </w:rPr>
              <w:t>Αλεξανδρούπολη - ΝΟΜΑΡΧΕΙΟ</w:t>
            </w:r>
          </w:p>
        </w:tc>
        <w:tc>
          <w:tcPr>
            <w:tcW w:w="2500" w:type="dxa"/>
          </w:tcPr>
          <w:p w14:paraId="50797767" w14:textId="1F81DD89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 – 13:30</w:t>
            </w:r>
          </w:p>
        </w:tc>
      </w:tr>
      <w:tr w:rsidR="00A005C5" w14:paraId="0221DA51" w14:textId="77777777" w:rsidTr="00ED5907">
        <w:tc>
          <w:tcPr>
            <w:tcW w:w="2693" w:type="dxa"/>
            <w:vMerge/>
            <w:vAlign w:val="center"/>
          </w:tcPr>
          <w:p w14:paraId="5FE3723B" w14:textId="77777777" w:rsidR="00A005C5" w:rsidRDefault="00A005C5" w:rsidP="00A005C5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3A22AB5" w14:textId="5F10EBB6" w:rsidR="00A005C5" w:rsidRPr="00847469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Σουφλί – Κέντρο Υγείας</w:t>
            </w:r>
          </w:p>
        </w:tc>
        <w:tc>
          <w:tcPr>
            <w:tcW w:w="2500" w:type="dxa"/>
          </w:tcPr>
          <w:p w14:paraId="6F4D4375" w14:textId="7DDAFDB0" w:rsidR="00A005C5" w:rsidRDefault="00A005C5" w:rsidP="00A005C5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9:30 – 13:30 </w:t>
            </w:r>
          </w:p>
        </w:tc>
      </w:tr>
    </w:tbl>
    <w:p w14:paraId="20CBB589" w14:textId="41FFF9C6" w:rsidR="008A07FA" w:rsidRDefault="008A07FA" w:rsidP="00847469">
      <w:pPr>
        <w:ind w:firstLine="720"/>
        <w:jc w:val="both"/>
        <w:rPr>
          <w:rFonts w:ascii="Calibri" w:hAnsi="Calibri" w:cs="Arial"/>
        </w:rPr>
      </w:pPr>
    </w:p>
    <w:p w14:paraId="32624F6B" w14:textId="098EDEA1" w:rsidR="00A005C5" w:rsidRPr="00A005C5" w:rsidRDefault="00A005C5" w:rsidP="00A005C5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008D8082" w14:textId="257967B8" w:rsidR="00A005C5" w:rsidRPr="00A005C5" w:rsidRDefault="00A005C5" w:rsidP="00A005C5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141DF2D4" w14:textId="4F87BD63" w:rsidR="008A07FA" w:rsidRPr="006B6055" w:rsidRDefault="00A005C5" w:rsidP="00A005C5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 xml:space="preserve"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A005C5">
        <w:rPr>
          <w:rFonts w:ascii="Calibri" w:hAnsi="Calibri" w:cs="Arial"/>
        </w:rPr>
        <w:t>κλπ</w:t>
      </w:r>
      <w:proofErr w:type="spellEnd"/>
      <w:r w:rsidRPr="00A005C5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22610E3B" w14:textId="77777777" w:rsidR="00BA1CEA" w:rsidRDefault="00BA1CEA"/>
    <w:sectPr w:rsidR="00BA1CEA" w:rsidSect="007668EB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D28"/>
    <w:multiLevelType w:val="hybridMultilevel"/>
    <w:tmpl w:val="DD5A6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FA"/>
    <w:rsid w:val="007668EB"/>
    <w:rsid w:val="00847469"/>
    <w:rsid w:val="008A07FA"/>
    <w:rsid w:val="00A005C5"/>
    <w:rsid w:val="00A239F5"/>
    <w:rsid w:val="00BA1CEA"/>
    <w:rsid w:val="00E47C4C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D9C5"/>
  <w15:chartTrackingRefBased/>
  <w15:docId w15:val="{1982439F-CBBE-45D4-8254-CFCDF98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dcterms:created xsi:type="dcterms:W3CDTF">2021-11-30T09:06:00Z</dcterms:created>
  <dcterms:modified xsi:type="dcterms:W3CDTF">2021-11-30T09:28:00Z</dcterms:modified>
</cp:coreProperties>
</file>