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1CA8FE4A" w14:textId="77777777" w:rsidTr="00273A06">
        <w:tc>
          <w:tcPr>
            <w:tcW w:w="4261" w:type="dxa"/>
          </w:tcPr>
          <w:p w14:paraId="4AABFCDA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30D5C08" wp14:editId="229075FA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00CB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9C39F7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40C8944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69ED6D0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547C0AA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35B12DC4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Ταχ. Δ/νση: Καραολή &amp; Δημητρίου 40</w:t>
            </w:r>
          </w:p>
          <w:p w14:paraId="6935792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43762C9B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Τηλ</w:t>
            </w:r>
            <w:r w:rsidRPr="00A556C1">
              <w:rPr>
                <w:rFonts w:ascii="Calibri" w:hAnsi="Calibri" w:cs="Arial"/>
              </w:rPr>
              <w:t>.: 25513-50452</w:t>
            </w:r>
          </w:p>
          <w:p w14:paraId="279A02D0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5A6AAA7F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491BA82C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50F784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D85080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924AD6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E4DE076" w14:textId="6F537DC0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F13B03">
              <w:rPr>
                <w:rFonts w:ascii="Calibri" w:hAnsi="Calibri" w:cs="Arial"/>
                <w:lang w:val="en-US"/>
              </w:rPr>
              <w:t>29-11-2021</w:t>
            </w:r>
          </w:p>
        </w:tc>
      </w:tr>
    </w:tbl>
    <w:p w14:paraId="1A30142F" w14:textId="77777777" w:rsidR="00BA1CEA" w:rsidRPr="000166EC" w:rsidRDefault="00BA1CEA" w:rsidP="00BA1CEA">
      <w:pPr>
        <w:rPr>
          <w:rFonts w:ascii="Calibri" w:hAnsi="Calibri" w:cs="Arial"/>
        </w:rPr>
      </w:pPr>
    </w:p>
    <w:p w14:paraId="41830480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5A506988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59ED67BD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12C31BEF" w14:textId="4EEE914B" w:rsidR="00794BEC" w:rsidRPr="00794BEC" w:rsidRDefault="00F13B03" w:rsidP="00794BEC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="Calibri" w:hAnsi="Calibri" w:cs="Arial"/>
        </w:rPr>
        <w:t>Συνεδρίασαν</w:t>
      </w:r>
      <w:r w:rsidR="007A27B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σήμερα</w:t>
      </w:r>
      <w:r w:rsidR="007A27B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Δευτέρα 29 Νοεμβρίου 2021</w:t>
      </w:r>
      <w:r w:rsidR="007A27B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τα μέλη του Συντονιστικού Οργάνου Πολιτικής Προστασίας της Περιφερειακής Ενότητας Έβρου</w:t>
      </w:r>
      <w:r w:rsidR="007A27B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υπό την προεδρία του Αντιπεριφερειάρχη Έβρου Δημητρίου Πέτροβιτς</w:t>
      </w:r>
      <w:r w:rsidR="007A27BE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</w:t>
      </w:r>
      <w:r w:rsidRPr="00F13B03">
        <w:rPr>
          <w:rFonts w:ascii="Calibri" w:hAnsi="Calibri" w:cs="Arial"/>
        </w:rPr>
        <w:t xml:space="preserve">για την αντιμετώπιση </w:t>
      </w:r>
      <w:r>
        <w:rPr>
          <w:rFonts w:ascii="Calibri" w:hAnsi="Calibri" w:cs="Arial"/>
        </w:rPr>
        <w:t>ε</w:t>
      </w:r>
      <w:r w:rsidRPr="00F13B03">
        <w:rPr>
          <w:rFonts w:ascii="Calibri" w:hAnsi="Calibri" w:cs="Arial"/>
        </w:rPr>
        <w:t xml:space="preserve">κτάκτων </w:t>
      </w:r>
      <w:r>
        <w:rPr>
          <w:rFonts w:ascii="Calibri" w:hAnsi="Calibri" w:cs="Arial"/>
        </w:rPr>
        <w:t>α</w:t>
      </w:r>
      <w:r w:rsidRPr="00F13B03">
        <w:rPr>
          <w:rFonts w:ascii="Calibri" w:hAnsi="Calibri" w:cs="Arial"/>
        </w:rPr>
        <w:t>ναγκών και</w:t>
      </w:r>
      <w:r>
        <w:rPr>
          <w:rFonts w:ascii="Calibri" w:hAnsi="Calibri" w:cs="Arial"/>
        </w:rPr>
        <w:t xml:space="preserve"> </w:t>
      </w:r>
      <w:r w:rsidRPr="00F13B03">
        <w:rPr>
          <w:rFonts w:ascii="Calibri" w:hAnsi="Calibri" w:cs="Arial"/>
        </w:rPr>
        <w:t>άμεσης</w:t>
      </w:r>
      <w:r>
        <w:rPr>
          <w:rFonts w:ascii="Calibri" w:hAnsi="Calibri" w:cs="Arial"/>
        </w:rPr>
        <w:t xml:space="preserve"> </w:t>
      </w:r>
      <w:r w:rsidRPr="00F13B03">
        <w:rPr>
          <w:rFonts w:ascii="Calibri" w:hAnsi="Calibri" w:cs="Arial"/>
        </w:rPr>
        <w:t>/</w:t>
      </w:r>
      <w:r>
        <w:rPr>
          <w:rFonts w:ascii="Calibri" w:hAnsi="Calibri" w:cs="Arial"/>
        </w:rPr>
        <w:t xml:space="preserve"> β</w:t>
      </w:r>
      <w:r w:rsidRPr="00F13B03">
        <w:rPr>
          <w:rFonts w:ascii="Calibri" w:hAnsi="Calibri" w:cs="Arial"/>
        </w:rPr>
        <w:t xml:space="preserve">ραχείας </w:t>
      </w:r>
      <w:r>
        <w:rPr>
          <w:rFonts w:ascii="Calibri" w:hAnsi="Calibri" w:cs="Arial"/>
        </w:rPr>
        <w:t>δ</w:t>
      </w:r>
      <w:r w:rsidRPr="00F13B03">
        <w:rPr>
          <w:rFonts w:ascii="Calibri" w:hAnsi="Calibri" w:cs="Arial"/>
        </w:rPr>
        <w:t xml:space="preserve">ιαχείρισης των </w:t>
      </w:r>
      <w:r>
        <w:rPr>
          <w:rFonts w:ascii="Calibri" w:hAnsi="Calibri" w:cs="Arial"/>
        </w:rPr>
        <w:t>σ</w:t>
      </w:r>
      <w:r w:rsidRPr="00F13B03">
        <w:rPr>
          <w:rFonts w:ascii="Calibri" w:hAnsi="Calibri" w:cs="Arial"/>
        </w:rPr>
        <w:t xml:space="preserve">υνεπειών από την </w:t>
      </w:r>
      <w:r w:rsidRPr="00794BEC">
        <w:rPr>
          <w:rFonts w:asciiTheme="minorHAnsi" w:hAnsiTheme="minorHAnsi" w:cstheme="minorHAnsi"/>
        </w:rPr>
        <w:t>ε</w:t>
      </w:r>
      <w:r w:rsidRPr="00794BEC">
        <w:rPr>
          <w:rFonts w:asciiTheme="minorHAnsi" w:hAnsiTheme="minorHAnsi" w:cstheme="minorHAnsi"/>
        </w:rPr>
        <w:t xml:space="preserve">κδήλωση </w:t>
      </w:r>
      <w:r w:rsidRPr="00794BEC">
        <w:rPr>
          <w:rFonts w:asciiTheme="minorHAnsi" w:hAnsiTheme="minorHAnsi" w:cstheme="minorHAnsi"/>
        </w:rPr>
        <w:t>σ</w:t>
      </w:r>
      <w:r w:rsidRPr="00794BEC">
        <w:rPr>
          <w:rFonts w:asciiTheme="minorHAnsi" w:hAnsiTheme="minorHAnsi" w:cstheme="minorHAnsi"/>
        </w:rPr>
        <w:t>εισμών</w:t>
      </w:r>
      <w:r w:rsidRPr="00794BEC">
        <w:rPr>
          <w:rFonts w:asciiTheme="minorHAnsi" w:hAnsiTheme="minorHAnsi" w:cstheme="minorHAnsi"/>
        </w:rPr>
        <w:t xml:space="preserve">. </w:t>
      </w:r>
    </w:p>
    <w:p w14:paraId="5A6F5391" w14:textId="123B6303" w:rsidR="00651A4B" w:rsidRDefault="00794BEC" w:rsidP="00794BEC">
      <w:pPr>
        <w:ind w:firstLine="720"/>
        <w:jc w:val="both"/>
        <w:rPr>
          <w:rFonts w:asciiTheme="minorHAnsi" w:hAnsiTheme="minorHAnsi" w:cstheme="minorHAnsi"/>
        </w:rPr>
      </w:pPr>
      <w:r w:rsidRPr="00794BEC">
        <w:rPr>
          <w:rFonts w:asciiTheme="minorHAnsi" w:hAnsiTheme="minorHAnsi" w:cstheme="minorHAnsi"/>
        </w:rPr>
        <w:t xml:space="preserve">Στο πλαίσιο </w:t>
      </w:r>
      <w:r w:rsidR="001F63A1">
        <w:rPr>
          <w:rFonts w:asciiTheme="minorHAnsi" w:hAnsiTheme="minorHAnsi" w:cstheme="minorHAnsi"/>
        </w:rPr>
        <w:t xml:space="preserve">των </w:t>
      </w:r>
      <w:r w:rsidRPr="00794BEC">
        <w:rPr>
          <w:rFonts w:asciiTheme="minorHAnsi" w:hAnsiTheme="minorHAnsi" w:cstheme="minorHAnsi"/>
        </w:rPr>
        <w:t>προπαρασκευαστικών δράσεων της ΠΕ Έβρου</w:t>
      </w:r>
      <w:r>
        <w:rPr>
          <w:rFonts w:asciiTheme="minorHAnsi" w:hAnsiTheme="minorHAnsi" w:cstheme="minorHAnsi"/>
        </w:rPr>
        <w:t xml:space="preserve"> για τη διαχείριση των συνεπειών μετά από σεισμό συζητήθηκαν ζητήματα </w:t>
      </w:r>
      <w:r w:rsidR="001F63A1">
        <w:rPr>
          <w:rFonts w:asciiTheme="minorHAnsi" w:hAnsiTheme="minorHAnsi" w:cstheme="minorHAnsi"/>
        </w:rPr>
        <w:t>που</w:t>
      </w:r>
      <w:r w:rsidR="00651A4B">
        <w:rPr>
          <w:rFonts w:asciiTheme="minorHAnsi" w:hAnsiTheme="minorHAnsi" w:cstheme="minorHAnsi"/>
        </w:rPr>
        <w:t xml:space="preserve"> αφορούν στην ετοιμότητα των εμπλεκόμενων φορέων και υπηρεσιών. Μεταξύ άλλων, συζητήθηκαν οι καταγεγραμμένες θέσεις καταφυγής και συγκέντρωσης του πληθυσμού, και η ανάγκη επαναπροσδιορισμού τους. Επιπλέον, υπήρξε αναφορά στον </w:t>
      </w:r>
      <w:r w:rsidR="006242BE">
        <w:rPr>
          <w:rFonts w:asciiTheme="minorHAnsi" w:hAnsiTheme="minorHAnsi" w:cstheme="minorHAnsi"/>
        </w:rPr>
        <w:t xml:space="preserve">σημαντικό ρόλο που επιτελούν οι Εθελοντικές Οργανώσεις Πολιτικής Προστασίας σε καταστάσεις έκτακτης ανάγκης και οι δυνατότητες αξιοποίησής τους. Προτάθηκε, επίσης, η συνεργασία με τον Οργανισμό Αντισεισμικής Προστασίας για τη διενέργεια εκπαιδευτικών σεμιναρίων και ασκήσεων προσομοίωσης διαχείρισης και αντιμετώπισης σεισμού. </w:t>
      </w:r>
    </w:p>
    <w:p w14:paraId="0B521A92" w14:textId="257F390A" w:rsidR="00676FB7" w:rsidRDefault="00676FB7" w:rsidP="004017CA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«Ενεργώντας πάντοτε με γνώμονα την πρόληψη και την ετοιμότητα στην αντιμετώπιση ενός γεγονότος που διαφέρει από τις άλλες φυσικές καταστροφές, καθώς μας αιφνιδιάζει και δεν υπάρχει ακόμη δυνατότητα πρόβλεψης, </w:t>
      </w:r>
      <w:r w:rsidR="007E1D48">
        <w:rPr>
          <w:rFonts w:asciiTheme="minorHAnsi" w:hAnsiTheme="minorHAnsi" w:cstheme="minorHAnsi"/>
        </w:rPr>
        <w:t>συνεδριάσαμε σήμερα με πρωταρχικό σκοπό την επικαιροποίηση του Περιφερειακού Σχεδίου</w:t>
      </w:r>
      <w:r w:rsidR="004017CA">
        <w:rPr>
          <w:rFonts w:asciiTheme="minorHAnsi" w:hAnsiTheme="minorHAnsi" w:cstheme="minorHAnsi"/>
        </w:rPr>
        <w:t xml:space="preserve"> «ΕΓΚΕΛΑΔΟΣ»</w:t>
      </w:r>
      <w:r w:rsidR="007E1D48">
        <w:rPr>
          <w:rFonts w:asciiTheme="minorHAnsi" w:hAnsiTheme="minorHAnsi" w:cstheme="minorHAnsi"/>
        </w:rPr>
        <w:t xml:space="preserve"> και των μνημονίων ενεργειών των εμπλεκόμενων υπηρεσιών και φορέων για την </w:t>
      </w:r>
      <w:r w:rsidR="007E1D48">
        <w:rPr>
          <w:rFonts w:asciiTheme="minorHAnsi" w:hAnsiTheme="minorHAnsi" w:cstheme="minorHAnsi"/>
        </w:rPr>
        <w:t>αντιμετώπιση σεισμών</w:t>
      </w:r>
      <w:r w:rsidR="007E1D48">
        <w:rPr>
          <w:rFonts w:asciiTheme="minorHAnsi" w:hAnsiTheme="minorHAnsi" w:cstheme="minorHAnsi"/>
        </w:rPr>
        <w:t xml:space="preserve">. </w:t>
      </w:r>
      <w:r w:rsidR="004017CA">
        <w:rPr>
          <w:rFonts w:asciiTheme="minorHAnsi" w:hAnsiTheme="minorHAnsi" w:cstheme="minorHAnsi"/>
        </w:rPr>
        <w:t xml:space="preserve">Στόχος μας είναι η ολοκλήρωση των απαραίτητων ενεργειών </w:t>
      </w:r>
      <w:r w:rsidR="007E1D48">
        <w:rPr>
          <w:rFonts w:asciiTheme="minorHAnsi" w:hAnsiTheme="minorHAnsi" w:cstheme="minorHAnsi"/>
        </w:rPr>
        <w:t>για τη μείωση των επιπτώσεων από την εμφάνιση ενός σεισμού</w:t>
      </w:r>
      <w:r w:rsidR="004017CA">
        <w:rPr>
          <w:rFonts w:asciiTheme="minorHAnsi" w:hAnsiTheme="minorHAnsi" w:cstheme="minorHAnsi"/>
        </w:rPr>
        <w:t>», δήλωσε σχετικά ο Αντιπεριφερειάρχης Έβρου Δημήτριος Πέτροβιτς</w:t>
      </w:r>
      <w:r w:rsidR="007E1D48">
        <w:rPr>
          <w:rFonts w:asciiTheme="minorHAnsi" w:hAnsiTheme="minorHAnsi" w:cstheme="minorHAnsi"/>
        </w:rPr>
        <w:t xml:space="preserve">. </w:t>
      </w:r>
    </w:p>
    <w:p w14:paraId="1CBBE93C" w14:textId="557CA7DF" w:rsidR="00906AC2" w:rsidRDefault="00906AC2" w:rsidP="004017CA">
      <w:pPr>
        <w:ind w:firstLine="720"/>
        <w:jc w:val="both"/>
        <w:rPr>
          <w:rFonts w:asciiTheme="minorHAnsi" w:hAnsiTheme="minorHAnsi" w:cstheme="minorHAnsi"/>
        </w:rPr>
      </w:pPr>
      <w:r w:rsidRPr="00906AC2">
        <w:rPr>
          <w:rFonts w:asciiTheme="minorHAnsi" w:hAnsiTheme="minorHAnsi" w:cstheme="minorHAnsi"/>
        </w:rPr>
        <w:t xml:space="preserve">Στη συνεδρίαση συμμετείχαν ο Θεματικός Αντιπεριφερειάρχης ΑΜΘ Δημόσιας Υγείας και Κοινωνικής Μέριμνας Κωνσταντίνος Βενετίδης, ο Δήμαρχος Ορεστιάδας Βασίλειος Μαυρίδης, ο Αντιδήμαρχος </w:t>
      </w:r>
      <w:r>
        <w:rPr>
          <w:rFonts w:asciiTheme="minorHAnsi" w:hAnsiTheme="minorHAnsi" w:cstheme="minorHAnsi"/>
        </w:rPr>
        <w:t>Σουφλίου Γεώργιος Γκαϊδατζίδης, ο Αντιδήμαρχος Αλεξανδρούπολης Ηλίας Δαστερίδης, ο Περιφερειακός Σύμβουλος Έβρου Ιωάννης Ζαμπουνίδης, ο Ειδικός Συνεργάτης του Δ</w:t>
      </w:r>
      <w:r w:rsidR="0005065C">
        <w:rPr>
          <w:rFonts w:asciiTheme="minorHAnsi" w:hAnsiTheme="minorHAnsi" w:cstheme="minorHAnsi"/>
        </w:rPr>
        <w:t xml:space="preserve">ημάρχου Διδυμοτείχου </w:t>
      </w:r>
      <w:r w:rsidR="0005065C">
        <w:rPr>
          <w:rFonts w:asciiTheme="minorHAnsi" w:hAnsiTheme="minorHAnsi" w:cstheme="minorHAnsi"/>
        </w:rPr>
        <w:lastRenderedPageBreak/>
        <w:t xml:space="preserve">Ευάγγελος Βαλακάνης, η Προϊσταμένη </w:t>
      </w:r>
      <w:r w:rsidR="0005065C">
        <w:rPr>
          <w:rFonts w:asciiTheme="minorHAnsi" w:hAnsiTheme="minorHAnsi" w:cstheme="minorHAnsi"/>
        </w:rPr>
        <w:t xml:space="preserve">της </w:t>
      </w:r>
      <w:r w:rsidR="0005065C" w:rsidRPr="00282BAE">
        <w:rPr>
          <w:rFonts w:asciiTheme="minorHAnsi" w:hAnsiTheme="minorHAnsi" w:cstheme="minorHAnsi"/>
        </w:rPr>
        <w:t>Δ</w:t>
      </w:r>
      <w:r w:rsidR="0005065C">
        <w:rPr>
          <w:rFonts w:asciiTheme="minorHAnsi" w:hAnsiTheme="minorHAnsi" w:cstheme="minorHAnsi"/>
        </w:rPr>
        <w:t>ιεύθυ</w:t>
      </w:r>
      <w:r w:rsidR="0005065C" w:rsidRPr="00282BAE">
        <w:rPr>
          <w:rFonts w:asciiTheme="minorHAnsi" w:hAnsiTheme="minorHAnsi" w:cstheme="minorHAnsi"/>
        </w:rPr>
        <w:t>νση</w:t>
      </w:r>
      <w:r w:rsidR="0005065C">
        <w:rPr>
          <w:rFonts w:asciiTheme="minorHAnsi" w:hAnsiTheme="minorHAnsi" w:cstheme="minorHAnsi"/>
        </w:rPr>
        <w:t>ς</w:t>
      </w:r>
      <w:r w:rsidR="0005065C" w:rsidRPr="00282BAE">
        <w:rPr>
          <w:rFonts w:asciiTheme="minorHAnsi" w:hAnsiTheme="minorHAnsi" w:cstheme="minorHAnsi"/>
        </w:rPr>
        <w:t xml:space="preserve"> Πολιτικής Προστασίας της Αποκεντρωμένης </w:t>
      </w:r>
      <w:r w:rsidR="0005065C">
        <w:rPr>
          <w:rFonts w:asciiTheme="minorHAnsi" w:hAnsiTheme="minorHAnsi" w:cstheme="minorHAnsi"/>
        </w:rPr>
        <w:t>Δ</w:t>
      </w:r>
      <w:r w:rsidR="0005065C" w:rsidRPr="00282BAE">
        <w:rPr>
          <w:rFonts w:asciiTheme="minorHAnsi" w:hAnsiTheme="minorHAnsi" w:cstheme="minorHAnsi"/>
        </w:rPr>
        <w:t>ιοίκηση</w:t>
      </w:r>
      <w:r w:rsidR="0005065C">
        <w:rPr>
          <w:rFonts w:asciiTheme="minorHAnsi" w:hAnsiTheme="minorHAnsi" w:cstheme="minorHAnsi"/>
        </w:rPr>
        <w:t>ς</w:t>
      </w:r>
      <w:r w:rsidR="0005065C" w:rsidRPr="00282BAE">
        <w:rPr>
          <w:rFonts w:asciiTheme="minorHAnsi" w:hAnsiTheme="minorHAnsi" w:cstheme="minorHAnsi"/>
        </w:rPr>
        <w:t xml:space="preserve"> Μακεδονίας – Θράκης</w:t>
      </w:r>
      <w:r w:rsidR="0005065C">
        <w:rPr>
          <w:rFonts w:asciiTheme="minorHAnsi" w:hAnsiTheme="minorHAnsi" w:cstheme="minorHAnsi"/>
        </w:rPr>
        <w:t xml:space="preserve"> Κρυσταλλία Γεωργιάδου,</w:t>
      </w:r>
      <w:r w:rsidRPr="00906AC2">
        <w:rPr>
          <w:rFonts w:asciiTheme="minorHAnsi" w:hAnsiTheme="minorHAnsi" w:cstheme="minorHAnsi"/>
        </w:rPr>
        <w:t xml:space="preserve"> </w:t>
      </w:r>
      <w:r w:rsidR="0005065C">
        <w:rPr>
          <w:rFonts w:asciiTheme="minorHAnsi" w:hAnsiTheme="minorHAnsi" w:cstheme="minorHAnsi"/>
        </w:rPr>
        <w:t xml:space="preserve">ο Προϊστάμενος της </w:t>
      </w:r>
      <w:r w:rsidRPr="00906AC2">
        <w:rPr>
          <w:rFonts w:asciiTheme="minorHAnsi" w:hAnsiTheme="minorHAnsi" w:cstheme="minorHAnsi"/>
        </w:rPr>
        <w:t xml:space="preserve">Διεύθυνσης Πολιτικής Προστασίας της </w:t>
      </w:r>
      <w:r w:rsidR="0005065C">
        <w:rPr>
          <w:rFonts w:asciiTheme="minorHAnsi" w:hAnsiTheme="minorHAnsi" w:cstheme="minorHAnsi"/>
        </w:rPr>
        <w:t xml:space="preserve">Περιφέρειας Ανατολικής </w:t>
      </w:r>
      <w:r w:rsidRPr="00906AC2">
        <w:rPr>
          <w:rFonts w:asciiTheme="minorHAnsi" w:hAnsiTheme="minorHAnsi" w:cstheme="minorHAnsi"/>
        </w:rPr>
        <w:t>Μακεδονίας – Θράκης</w:t>
      </w:r>
      <w:r w:rsidR="0005065C">
        <w:rPr>
          <w:rFonts w:asciiTheme="minorHAnsi" w:hAnsiTheme="minorHAnsi" w:cstheme="minorHAnsi"/>
        </w:rPr>
        <w:t xml:space="preserve"> Κωνσταντίνος Χουβαρδάς</w:t>
      </w:r>
      <w:r w:rsidRPr="00906AC2">
        <w:rPr>
          <w:rFonts w:asciiTheme="minorHAnsi" w:hAnsiTheme="minorHAnsi" w:cstheme="minorHAnsi"/>
        </w:rPr>
        <w:t xml:space="preserve">, </w:t>
      </w:r>
      <w:r w:rsidR="0005065C">
        <w:rPr>
          <w:rFonts w:asciiTheme="minorHAnsi" w:hAnsiTheme="minorHAnsi" w:cstheme="minorHAnsi"/>
        </w:rPr>
        <w:t>καθώς και εκπρόσωποι</w:t>
      </w:r>
      <w:r w:rsidRPr="00906AC2">
        <w:rPr>
          <w:rFonts w:asciiTheme="minorHAnsi" w:hAnsiTheme="minorHAnsi" w:cstheme="minorHAnsi"/>
        </w:rPr>
        <w:t xml:space="preserve"> </w:t>
      </w:r>
      <w:r w:rsidR="0005065C">
        <w:rPr>
          <w:rFonts w:asciiTheme="minorHAnsi" w:hAnsiTheme="minorHAnsi" w:cstheme="minorHAnsi"/>
        </w:rPr>
        <w:t>της Διοίκησης</w:t>
      </w:r>
      <w:r w:rsidRPr="00906AC2">
        <w:rPr>
          <w:rFonts w:asciiTheme="minorHAnsi" w:hAnsiTheme="minorHAnsi" w:cstheme="minorHAnsi"/>
        </w:rPr>
        <w:t xml:space="preserve"> Πυροσβεστικών Υπηρεσιών του Νομού, της Ελληνικής Αστυνομίας, του Λιμενικού Σώματος, του στρατού, του ΕΚΑΒ, </w:t>
      </w:r>
      <w:r w:rsidR="00591C3A">
        <w:rPr>
          <w:rFonts w:asciiTheme="minorHAnsi" w:hAnsiTheme="minorHAnsi" w:cstheme="minorHAnsi"/>
        </w:rPr>
        <w:t xml:space="preserve">του Πανεπιστημιακού Νοσοκομείου Αλεξανδρούπολης, </w:t>
      </w:r>
      <w:r w:rsidRPr="00906AC2">
        <w:rPr>
          <w:rFonts w:asciiTheme="minorHAnsi" w:hAnsiTheme="minorHAnsi" w:cstheme="minorHAnsi"/>
        </w:rPr>
        <w:t>του Κρατικού Αερολιμένα Αλεξανδρούπολης «ΔΗΜΟΚΡΙΤΟΣ», των εθελοντικών οργανώσεων, και των υπηρεσιών της Π.Ε. Έβρου.</w:t>
      </w:r>
    </w:p>
    <w:sectPr w:rsidR="00906AC2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B03"/>
    <w:rsid w:val="0005065C"/>
    <w:rsid w:val="001F63A1"/>
    <w:rsid w:val="004017CA"/>
    <w:rsid w:val="00591C3A"/>
    <w:rsid w:val="006242BE"/>
    <w:rsid w:val="00651A4B"/>
    <w:rsid w:val="00676FB7"/>
    <w:rsid w:val="00794BEC"/>
    <w:rsid w:val="007A27BE"/>
    <w:rsid w:val="007E1D48"/>
    <w:rsid w:val="00906AC2"/>
    <w:rsid w:val="00BA1CEA"/>
    <w:rsid w:val="00E47C4C"/>
    <w:rsid w:val="00F1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0FE3"/>
  <w15:chartTrackingRefBased/>
  <w15:docId w15:val="{17F4F6B6-AF75-442B-874F-DCA93FAC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62</TotalTime>
  <Pages>2</Pages>
  <Words>442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3</cp:revision>
  <dcterms:created xsi:type="dcterms:W3CDTF">2021-11-29T11:03:00Z</dcterms:created>
  <dcterms:modified xsi:type="dcterms:W3CDTF">2021-11-29T12:05:00Z</dcterms:modified>
</cp:coreProperties>
</file>