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4A32C274" w14:textId="77777777" w:rsidTr="00273A06">
        <w:tc>
          <w:tcPr>
            <w:tcW w:w="4261" w:type="dxa"/>
          </w:tcPr>
          <w:p w14:paraId="762B308F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3CA7760" wp14:editId="695277B6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2C6B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9BD987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98F0C8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FE0AE8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995155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760745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A5BD6E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04FC5E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F67863B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1956D83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5C96F98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6EFA01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1DC59F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D73E52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22B824E" w14:textId="7E7A1F17" w:rsidR="00BA1CEA" w:rsidRPr="0048131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481313">
              <w:rPr>
                <w:rFonts w:ascii="Calibri" w:hAnsi="Calibri" w:cs="Arial"/>
              </w:rPr>
              <w:t>29-10-2021</w:t>
            </w:r>
          </w:p>
        </w:tc>
      </w:tr>
    </w:tbl>
    <w:p w14:paraId="185AA6FF" w14:textId="77777777" w:rsidR="00BA1CEA" w:rsidRPr="000166EC" w:rsidRDefault="00BA1CEA" w:rsidP="00BA1CEA">
      <w:pPr>
        <w:rPr>
          <w:rFonts w:ascii="Calibri" w:hAnsi="Calibri" w:cs="Arial"/>
        </w:rPr>
      </w:pPr>
    </w:p>
    <w:p w14:paraId="68C549B8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3AA03D0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9F8183A" w14:textId="0BA880C3" w:rsidR="00481313" w:rsidRPr="00481313" w:rsidRDefault="00481313" w:rsidP="00481313">
      <w:pPr>
        <w:jc w:val="center"/>
        <w:rPr>
          <w:rFonts w:ascii="Calibri" w:hAnsi="Calibri" w:cs="Arial"/>
          <w:b/>
          <w:bCs/>
        </w:rPr>
      </w:pPr>
      <w:r w:rsidRPr="00481313">
        <w:rPr>
          <w:rFonts w:ascii="Calibri" w:hAnsi="Calibri" w:cs="Arial"/>
          <w:b/>
          <w:bCs/>
        </w:rPr>
        <w:t>Δειγματοληπτικοί έλεγχοι ταχείας ανίχνευσης αντιγόνου της Covid-19 (</w:t>
      </w:r>
      <w:proofErr w:type="spellStart"/>
      <w:r w:rsidRPr="00481313">
        <w:rPr>
          <w:rFonts w:ascii="Calibri" w:hAnsi="Calibri" w:cs="Arial"/>
          <w:b/>
          <w:bCs/>
        </w:rPr>
        <w:t>rapid</w:t>
      </w:r>
      <w:proofErr w:type="spellEnd"/>
      <w:r w:rsidRPr="00481313">
        <w:rPr>
          <w:rFonts w:ascii="Calibri" w:hAnsi="Calibri" w:cs="Arial"/>
          <w:b/>
          <w:bCs/>
        </w:rPr>
        <w:t xml:space="preserve"> </w:t>
      </w:r>
      <w:proofErr w:type="spellStart"/>
      <w:r w:rsidRPr="00481313">
        <w:rPr>
          <w:rFonts w:ascii="Calibri" w:hAnsi="Calibri" w:cs="Arial"/>
          <w:b/>
          <w:bCs/>
        </w:rPr>
        <w:t>test</w:t>
      </w:r>
      <w:proofErr w:type="spellEnd"/>
      <w:r w:rsidRPr="00481313">
        <w:rPr>
          <w:rFonts w:ascii="Calibri" w:hAnsi="Calibri" w:cs="Arial"/>
          <w:b/>
          <w:bCs/>
        </w:rPr>
        <w:t>), στην  Τοπική Κοινότητα Δικαίων  του Δήμου Ορεστιάδας</w:t>
      </w:r>
    </w:p>
    <w:p w14:paraId="0A48DA35" w14:textId="77777777" w:rsidR="00481313" w:rsidRDefault="00481313" w:rsidP="00481313">
      <w:pPr>
        <w:ind w:firstLine="720"/>
        <w:jc w:val="both"/>
        <w:rPr>
          <w:rFonts w:ascii="Calibri" w:hAnsi="Calibri" w:cs="Arial"/>
        </w:rPr>
      </w:pPr>
    </w:p>
    <w:p w14:paraId="6DC6691F" w14:textId="65B89FB4" w:rsidR="00481313" w:rsidRPr="00481313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την Τοπική Κοινότητα Δικαίων, διοργανώνει δωρεάν μαζικές δειγματοληψίες (</w:t>
      </w:r>
      <w:proofErr w:type="spellStart"/>
      <w:r w:rsidRPr="00481313">
        <w:rPr>
          <w:rFonts w:ascii="Calibri" w:hAnsi="Calibri" w:cs="Arial"/>
        </w:rPr>
        <w:t>rapid</w:t>
      </w:r>
      <w:proofErr w:type="spellEnd"/>
      <w:r w:rsidRPr="00481313">
        <w:rPr>
          <w:rFonts w:ascii="Calibri" w:hAnsi="Calibri" w:cs="Arial"/>
        </w:rPr>
        <w:t xml:space="preserve"> </w:t>
      </w:r>
      <w:proofErr w:type="spellStart"/>
      <w:r w:rsidRPr="00481313">
        <w:rPr>
          <w:rFonts w:ascii="Calibri" w:hAnsi="Calibri" w:cs="Arial"/>
        </w:rPr>
        <w:t>tests</w:t>
      </w:r>
      <w:proofErr w:type="spellEnd"/>
      <w:r w:rsidRPr="00481313">
        <w:rPr>
          <w:rFonts w:ascii="Calibri" w:hAnsi="Calibri" w:cs="Arial"/>
        </w:rPr>
        <w:t xml:space="preserve">) για τον </w:t>
      </w:r>
      <w:proofErr w:type="spellStart"/>
      <w:r w:rsidRPr="00481313">
        <w:rPr>
          <w:rFonts w:ascii="Calibri" w:hAnsi="Calibri" w:cs="Arial"/>
        </w:rPr>
        <w:t>κορωνοϊό</w:t>
      </w:r>
      <w:proofErr w:type="spellEnd"/>
      <w:r w:rsidRPr="00481313">
        <w:rPr>
          <w:rFonts w:ascii="Calibri" w:hAnsi="Calibri" w:cs="Arial"/>
        </w:rPr>
        <w:t>.</w:t>
      </w:r>
    </w:p>
    <w:p w14:paraId="6FBBB45C" w14:textId="77777777" w:rsidR="00481313" w:rsidRPr="00481313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Η δράση θα πραγματοποιηθεί:</w:t>
      </w:r>
    </w:p>
    <w:p w14:paraId="0F030F0F" w14:textId="31816137" w:rsidR="00481313" w:rsidRPr="00481313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 xml:space="preserve">Την </w:t>
      </w:r>
      <w:r w:rsidRPr="00481313">
        <w:rPr>
          <w:rFonts w:ascii="Calibri" w:hAnsi="Calibri" w:cs="Arial"/>
          <w:b/>
          <w:bCs/>
        </w:rPr>
        <w:t>Τρίτη 2 Νοεμβρίου 2021</w:t>
      </w:r>
      <w:r w:rsidRPr="00481313">
        <w:rPr>
          <w:rFonts w:ascii="Calibri" w:hAnsi="Calibri" w:cs="Arial"/>
        </w:rPr>
        <w:t xml:space="preserve">, ώρες </w:t>
      </w:r>
      <w:r w:rsidRPr="00481313">
        <w:rPr>
          <w:rFonts w:ascii="Calibri" w:hAnsi="Calibri" w:cs="Arial"/>
          <w:b/>
          <w:bCs/>
        </w:rPr>
        <w:t>10:00 έως 12:00</w:t>
      </w:r>
      <w:r w:rsidRPr="00481313">
        <w:rPr>
          <w:rFonts w:ascii="Calibri" w:hAnsi="Calibri" w:cs="Arial"/>
        </w:rPr>
        <w:t xml:space="preserve"> στο </w:t>
      </w:r>
      <w:r w:rsidRPr="00481313">
        <w:rPr>
          <w:rFonts w:ascii="Calibri" w:hAnsi="Calibri" w:cs="Arial"/>
          <w:b/>
          <w:bCs/>
        </w:rPr>
        <w:t>χώρο του ΚΑΠΗ</w:t>
      </w:r>
      <w:r w:rsidRPr="00481313">
        <w:rPr>
          <w:rFonts w:ascii="Calibri" w:hAnsi="Calibri" w:cs="Arial"/>
        </w:rPr>
        <w:t xml:space="preserve">, στην Τοπική Κοινότητα ΔΙΚΑΙΩΝ . </w:t>
      </w:r>
    </w:p>
    <w:p w14:paraId="036559A4" w14:textId="52A8EE08" w:rsidR="00481313" w:rsidRPr="00481313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622C9BFA" w14:textId="35C09AE0" w:rsidR="00481313" w:rsidRPr="00481313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5C6138F3" w14:textId="3902416B" w:rsidR="00BA1CEA" w:rsidRPr="00750595" w:rsidRDefault="00481313" w:rsidP="00481313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="Calibri" w:hAnsi="Calibri" w:cs="Arial"/>
        </w:rPr>
        <w:t>.</w:t>
      </w:r>
      <w:r w:rsidRPr="00481313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18D29BD2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62B07D16" w14:textId="77777777" w:rsidR="00BA1CEA" w:rsidRDefault="00BA1CEA" w:rsidP="00BA1CEA">
      <w:pPr>
        <w:ind w:firstLine="720"/>
        <w:jc w:val="both"/>
      </w:pPr>
    </w:p>
    <w:p w14:paraId="27BB9EDE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13"/>
    <w:rsid w:val="00481313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68F"/>
  <w15:chartTrackingRefBased/>
  <w15:docId w15:val="{C724A795-0252-4922-8F65-5064850B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2021-10-29T11:56:00Z</dcterms:created>
  <dcterms:modified xsi:type="dcterms:W3CDTF">2021-10-29T11:58:00Z</dcterms:modified>
</cp:coreProperties>
</file>