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21D2BDE6" w14:textId="77777777" w:rsidTr="00273A06">
        <w:tc>
          <w:tcPr>
            <w:tcW w:w="4261" w:type="dxa"/>
          </w:tcPr>
          <w:p w14:paraId="727DB279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76A46A10" wp14:editId="1C85E5EB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34BAB3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10EB50DA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2E897D49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6B9814EF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4468169A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6837DC7F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Ταχ. Δ/νση: Καραολή &amp; Δημητρίου 40</w:t>
            </w:r>
          </w:p>
          <w:p w14:paraId="4212EA13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6AAAB0FE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Τηλ</w:t>
            </w:r>
            <w:r w:rsidRPr="00A556C1">
              <w:rPr>
                <w:rFonts w:ascii="Calibri" w:hAnsi="Calibri" w:cs="Arial"/>
              </w:rPr>
              <w:t>.: 25513-50452</w:t>
            </w:r>
          </w:p>
          <w:p w14:paraId="3154F52A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234E0D86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0469892D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FC03F5D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D4BBF94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E018715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BA7DCE9" w14:textId="050DC0E8" w:rsidR="00BA1CEA" w:rsidRPr="00623C70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623C70">
              <w:rPr>
                <w:rFonts w:ascii="Calibri" w:hAnsi="Calibri" w:cs="Arial"/>
              </w:rPr>
              <w:t>27-9-2021</w:t>
            </w:r>
          </w:p>
        </w:tc>
      </w:tr>
    </w:tbl>
    <w:p w14:paraId="2CCBDFB9" w14:textId="77777777" w:rsidR="00BA1CEA" w:rsidRPr="000166EC" w:rsidRDefault="00BA1CEA" w:rsidP="00BA1CEA">
      <w:pPr>
        <w:rPr>
          <w:rFonts w:ascii="Calibri" w:hAnsi="Calibri" w:cs="Arial"/>
        </w:rPr>
      </w:pPr>
    </w:p>
    <w:p w14:paraId="24527468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0A48761A" w14:textId="77777777" w:rsidR="00BA1CEA" w:rsidRPr="00940C48" w:rsidRDefault="00BA1CEA" w:rsidP="00BA1CEA">
      <w:pPr>
        <w:jc w:val="center"/>
        <w:rPr>
          <w:rFonts w:ascii="Calibri" w:hAnsi="Calibri" w:cs="Arial"/>
          <w:b/>
          <w:sz w:val="36"/>
          <w:szCs w:val="36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6B041A06" w14:textId="633FB4F1" w:rsidR="00623C70" w:rsidRPr="004C2E5E" w:rsidRDefault="00623C70" w:rsidP="00623C70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Διανομή</w:t>
      </w:r>
      <w:r w:rsidRPr="004C2E5E">
        <w:rPr>
          <w:rFonts w:ascii="Calibri" w:hAnsi="Calibri" w:cs="Arial"/>
          <w:b/>
          <w:bCs/>
        </w:rPr>
        <w:t xml:space="preserve"> του βιβλίου «Θράκη – 100 χρόνια από την ενσωμάτωση»</w:t>
      </w:r>
    </w:p>
    <w:p w14:paraId="18E77F64" w14:textId="7BAE2A44" w:rsidR="00BA1CEA" w:rsidRDefault="00BA1CEA" w:rsidP="00BA1CEA">
      <w:pPr>
        <w:ind w:firstLine="720"/>
        <w:jc w:val="both"/>
        <w:rPr>
          <w:rFonts w:ascii="Calibri" w:hAnsi="Calibri" w:cs="Arial"/>
        </w:rPr>
      </w:pPr>
    </w:p>
    <w:p w14:paraId="6398766D" w14:textId="77777777" w:rsidR="00623C70" w:rsidRPr="00750595" w:rsidRDefault="00623C70" w:rsidP="00BA1CEA">
      <w:pPr>
        <w:ind w:firstLine="720"/>
        <w:jc w:val="both"/>
        <w:rPr>
          <w:rFonts w:ascii="Calibri" w:hAnsi="Calibri" w:cs="Arial"/>
        </w:rPr>
      </w:pPr>
    </w:p>
    <w:p w14:paraId="040EDECC" w14:textId="0FC8C0DC" w:rsidR="00BA1CEA" w:rsidRPr="002656F3" w:rsidRDefault="005615BC" w:rsidP="00BA1CEA">
      <w:pPr>
        <w:ind w:firstLine="720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</w:rPr>
        <w:t xml:space="preserve">Αρχίζει η διανομή του βιβλίου </w:t>
      </w:r>
      <w:r w:rsidRPr="00B67A0D">
        <w:rPr>
          <w:rFonts w:ascii="Calibri" w:hAnsi="Calibri" w:cs="Arial"/>
        </w:rPr>
        <w:t>«Θράκη – 100 χρόνια από την ενσωμάτωση» που εξέδωσε η Περιφέρεια Ανατολικής Μακεδονίας και Θράκης – Περιφερειακή Ενότητα Έβρου</w:t>
      </w:r>
      <w:r>
        <w:rPr>
          <w:rFonts w:ascii="Calibri" w:hAnsi="Calibri" w:cs="Arial"/>
        </w:rPr>
        <w:t xml:space="preserve"> στο πλαίσιο των εορτασμών για την </w:t>
      </w:r>
      <w:r w:rsidRPr="00820967">
        <w:rPr>
          <w:rFonts w:ascii="Calibri" w:hAnsi="Calibri" w:cs="Arial"/>
        </w:rPr>
        <w:t>ένταξη της Θράκης στον κορμό του ελληνικού κράτους</w:t>
      </w:r>
      <w:r w:rsidR="002656F3">
        <w:rPr>
          <w:rFonts w:ascii="Calibri" w:hAnsi="Calibri" w:cs="Arial"/>
        </w:rPr>
        <w:t xml:space="preserve">, </w:t>
      </w:r>
      <w:r w:rsidR="002656F3" w:rsidRPr="00975F13">
        <w:rPr>
          <w:rFonts w:asciiTheme="minorHAnsi" w:hAnsiTheme="minorHAnsi" w:cstheme="minorHAnsi"/>
        </w:rPr>
        <w:t xml:space="preserve">σε όλο το μαθητικό δυναμικό της Πρωτοβάθμιας και Δευτεροβάθμιας </w:t>
      </w:r>
      <w:r w:rsidR="002656F3">
        <w:rPr>
          <w:rFonts w:asciiTheme="minorHAnsi" w:hAnsiTheme="minorHAnsi" w:cstheme="minorHAnsi"/>
        </w:rPr>
        <w:t>Ε</w:t>
      </w:r>
      <w:r w:rsidR="002656F3" w:rsidRPr="00975F13">
        <w:rPr>
          <w:rFonts w:asciiTheme="minorHAnsi" w:hAnsiTheme="minorHAnsi" w:cstheme="minorHAnsi"/>
        </w:rPr>
        <w:t xml:space="preserve">κπαίδευσης (Δημοτικά, </w:t>
      </w:r>
      <w:r w:rsidR="002656F3">
        <w:rPr>
          <w:rFonts w:asciiTheme="minorHAnsi" w:hAnsiTheme="minorHAnsi" w:cstheme="minorHAnsi"/>
        </w:rPr>
        <w:t>Γ</w:t>
      </w:r>
      <w:r w:rsidR="002656F3" w:rsidRPr="00975F13">
        <w:rPr>
          <w:rFonts w:asciiTheme="minorHAnsi" w:hAnsiTheme="minorHAnsi" w:cstheme="minorHAnsi"/>
        </w:rPr>
        <w:t>υμνάσια, Λύκεια) της Περιφερειακής Ενότητας Έβρου</w:t>
      </w:r>
      <w:r w:rsidR="002656F3">
        <w:rPr>
          <w:rFonts w:asciiTheme="minorHAnsi" w:hAnsiTheme="minorHAnsi" w:cstheme="minorHAnsi"/>
          <w:b/>
          <w:bCs/>
        </w:rPr>
        <w:t xml:space="preserve">. </w:t>
      </w:r>
    </w:p>
    <w:p w14:paraId="6C493D96" w14:textId="58B4BBC9" w:rsidR="005615BC" w:rsidRDefault="005615BC" w:rsidP="00BA1CEA">
      <w:pPr>
        <w:ind w:firstLine="720"/>
        <w:jc w:val="both"/>
        <w:rPr>
          <w:rFonts w:ascii="Calibri" w:hAnsi="Calibri" w:cs="Arial"/>
        </w:rPr>
      </w:pPr>
      <w:r w:rsidRPr="00820967">
        <w:rPr>
          <w:rFonts w:ascii="Calibri" w:hAnsi="Calibri" w:cs="Arial"/>
        </w:rPr>
        <w:t xml:space="preserve">Πρόκειται για επανέκδοση, που επιμελήθηκε η Περιφερειακή Ενότητα Έβρου, ενός Χρονολογίου της ιστορίας του Θρακικού Ελληνισμού, που πρώτη είχε εκδώσει η Βουλή των Ελλήνων 20 χρόνια νωρίτερα, με αφορμή τη συμπλήρωση των 80 χρόνων από την </w:t>
      </w:r>
      <w:r>
        <w:rPr>
          <w:rFonts w:ascii="Calibri" w:hAnsi="Calibri" w:cs="Arial"/>
        </w:rPr>
        <w:t>ενσωμάτωση</w:t>
      </w:r>
      <w:r w:rsidRPr="00820967">
        <w:rPr>
          <w:rFonts w:ascii="Calibri" w:hAnsi="Calibri" w:cs="Arial"/>
        </w:rPr>
        <w:t>.</w:t>
      </w:r>
    </w:p>
    <w:p w14:paraId="2894F533" w14:textId="03C320F3" w:rsidR="005615BC" w:rsidRDefault="005615BC" w:rsidP="00BA1CEA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Ο Αντιπεριφερειάρχης Έβρου Δημήτριος Πέτροβιτς θα βρεθεί</w:t>
      </w:r>
      <w:r w:rsidR="00D473E8">
        <w:rPr>
          <w:rFonts w:ascii="Calibri" w:hAnsi="Calibri" w:cs="Arial"/>
        </w:rPr>
        <w:t xml:space="preserve"> αύριο, Τρίτη 28 Σεπτεμβρίου 2021,</w:t>
      </w:r>
      <w:r>
        <w:rPr>
          <w:rFonts w:ascii="Calibri" w:hAnsi="Calibri" w:cs="Arial"/>
        </w:rPr>
        <w:t xml:space="preserve"> συμβολικά στα εξής σχολεία, προκειμένου να διανείμει στους μαθητές το βιβλίο. Ειδικότερα: </w:t>
      </w:r>
    </w:p>
    <w:p w14:paraId="721148A3" w14:textId="6FC381C4" w:rsidR="005615BC" w:rsidRDefault="00D473E8" w:rsidP="005615BC">
      <w:pPr>
        <w:pStyle w:val="a3"/>
        <w:numPr>
          <w:ilvl w:val="0"/>
          <w:numId w:val="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Ώρα </w:t>
      </w:r>
      <w:r w:rsidR="005615BC">
        <w:rPr>
          <w:rFonts w:ascii="Calibri" w:hAnsi="Calibri" w:cs="Arial"/>
        </w:rPr>
        <w:t>9:30 – 6ο Δημοτικό Σχολείο Αλεξανδρούπολης</w:t>
      </w:r>
    </w:p>
    <w:p w14:paraId="4BFD0AD8" w14:textId="1974F23D" w:rsidR="005615BC" w:rsidRDefault="00D473E8" w:rsidP="005615BC">
      <w:pPr>
        <w:pStyle w:val="a3"/>
        <w:numPr>
          <w:ilvl w:val="0"/>
          <w:numId w:val="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Ώρα </w:t>
      </w:r>
      <w:r w:rsidR="005615BC">
        <w:rPr>
          <w:rFonts w:ascii="Calibri" w:hAnsi="Calibri" w:cs="Arial"/>
        </w:rPr>
        <w:t>10:45 – 3ο Λύκειο Αλεξανδρούπολης</w:t>
      </w:r>
    </w:p>
    <w:p w14:paraId="4562E7D6" w14:textId="367DC54F" w:rsidR="005615BC" w:rsidRDefault="00D473E8" w:rsidP="005615BC">
      <w:pPr>
        <w:pStyle w:val="a3"/>
        <w:numPr>
          <w:ilvl w:val="0"/>
          <w:numId w:val="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Ώρα </w:t>
      </w:r>
      <w:r w:rsidR="005615BC">
        <w:rPr>
          <w:rFonts w:ascii="Calibri" w:hAnsi="Calibri" w:cs="Arial"/>
        </w:rPr>
        <w:t>12:10 – 1ο Γυμνάσιο Αλεξανδρούπολης</w:t>
      </w:r>
    </w:p>
    <w:p w14:paraId="7EF140AE" w14:textId="084B4D7F" w:rsidR="005615BC" w:rsidRDefault="005615BC" w:rsidP="005615BC">
      <w:pPr>
        <w:pStyle w:val="a3"/>
        <w:jc w:val="both"/>
        <w:rPr>
          <w:rFonts w:ascii="Calibri" w:hAnsi="Calibri" w:cs="Arial"/>
        </w:rPr>
      </w:pPr>
    </w:p>
    <w:p w14:paraId="4BE8C565" w14:textId="1B35DFC9" w:rsidR="005615BC" w:rsidRPr="005615BC" w:rsidRDefault="005615BC" w:rsidP="005615BC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Τον Αντιπεριφερειάρχη Έβρου θα συνοδεύουν αντίστοιχα στα σχολεία ευθύνης τους η Προϊσταμένη Πρωτοβάθμιας Εκπαίδευσης Έβρου </w:t>
      </w:r>
      <w:r w:rsidR="00527AB7">
        <w:rPr>
          <w:rFonts w:ascii="Calibri" w:hAnsi="Calibri" w:cs="Arial"/>
        </w:rPr>
        <w:t>Δήμητρα Βουρδόγλου</w:t>
      </w:r>
      <w:r w:rsidR="00940C48">
        <w:rPr>
          <w:rFonts w:ascii="Calibri" w:hAnsi="Calibri" w:cs="Arial"/>
        </w:rPr>
        <w:t xml:space="preserve"> και</w:t>
      </w:r>
      <w:r w:rsidR="00527AB7">
        <w:rPr>
          <w:rFonts w:ascii="Calibri" w:hAnsi="Calibri" w:cs="Arial"/>
        </w:rPr>
        <w:t xml:space="preserve"> </w:t>
      </w:r>
      <w:r w:rsidR="00940C48">
        <w:rPr>
          <w:rFonts w:ascii="Calibri" w:hAnsi="Calibri" w:cs="Arial"/>
        </w:rPr>
        <w:t xml:space="preserve">η </w:t>
      </w:r>
      <w:r w:rsidR="00527AB7">
        <w:rPr>
          <w:rFonts w:ascii="Calibri" w:hAnsi="Calibri" w:cs="Arial"/>
        </w:rPr>
        <w:t xml:space="preserve">Προϊσταμένη Δευτεροβάθμιας Εκπαίδευσης Έβρου Ελένη Πλακωτή, καθώς και η Προϊσταμένη της Διεύθυνσης Δημόσιας Υγείας και Κοινωνικής Μέριμνας Έβρου Ευαγγελία Κοσμαδάκη, η οποία επιμελήθηκε την έκδοση. </w:t>
      </w:r>
    </w:p>
    <w:p w14:paraId="4985E5D1" w14:textId="77777777" w:rsidR="00BA1CEA" w:rsidRDefault="00BA1CEA" w:rsidP="00BA1CEA">
      <w:pPr>
        <w:ind w:firstLine="720"/>
        <w:jc w:val="both"/>
      </w:pPr>
    </w:p>
    <w:p w14:paraId="30CE5520" w14:textId="77777777"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C0D32"/>
    <w:multiLevelType w:val="hybridMultilevel"/>
    <w:tmpl w:val="EE8C3B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70"/>
    <w:rsid w:val="002656F3"/>
    <w:rsid w:val="00527AB7"/>
    <w:rsid w:val="005615BC"/>
    <w:rsid w:val="00623C70"/>
    <w:rsid w:val="00940C48"/>
    <w:rsid w:val="00BA1CEA"/>
    <w:rsid w:val="00D473E8"/>
    <w:rsid w:val="00E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87E3"/>
  <w15:chartTrackingRefBased/>
  <w15:docId w15:val="{F0D41F42-1458-447A-A88B-E9AFB462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20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4</cp:revision>
  <cp:lastPrinted>2021-09-27T08:37:00Z</cp:lastPrinted>
  <dcterms:created xsi:type="dcterms:W3CDTF">2021-09-27T08:09:00Z</dcterms:created>
  <dcterms:modified xsi:type="dcterms:W3CDTF">2021-09-27T08:38:00Z</dcterms:modified>
</cp:coreProperties>
</file>