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3CEA9CB" w14:textId="77777777" w:rsidTr="00273A06">
        <w:tc>
          <w:tcPr>
            <w:tcW w:w="4261" w:type="dxa"/>
          </w:tcPr>
          <w:p w14:paraId="6D31D965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8CFD78F" wp14:editId="588D6EB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DEF0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078AD3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099517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4D66D0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121DE5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B5AABE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0823A7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F08C324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5E32F77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44D9E8C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0C851C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FF60ED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DA530B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54BB79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493358A" w14:textId="198D489F" w:rsidR="00BA1CE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A44B3B">
              <w:rPr>
                <w:rFonts w:ascii="Calibri" w:hAnsi="Calibri" w:cs="Arial"/>
                <w:lang w:val="en-US"/>
              </w:rPr>
              <w:t xml:space="preserve"> 6-9-2021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  <w:p w14:paraId="54D03D5B" w14:textId="5FF4FCCD" w:rsidR="00A44B3B" w:rsidRPr="00A44B3B" w:rsidRDefault="00A44B3B" w:rsidP="00A44B3B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3A54B381" w14:textId="77777777" w:rsidR="00BA1CEA" w:rsidRPr="000166EC" w:rsidRDefault="00BA1CEA" w:rsidP="00BA1CEA">
      <w:pPr>
        <w:rPr>
          <w:rFonts w:ascii="Calibri" w:hAnsi="Calibri" w:cs="Arial"/>
        </w:rPr>
      </w:pPr>
    </w:p>
    <w:p w14:paraId="5E771EC6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AE473A4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93508A9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60FDB451" w14:textId="2356609E" w:rsidR="00A44B3B" w:rsidRPr="00A44B3B" w:rsidRDefault="00A44B3B" w:rsidP="00A44B3B">
      <w:pPr>
        <w:ind w:firstLine="720"/>
        <w:jc w:val="both"/>
        <w:rPr>
          <w:rFonts w:ascii="Calibri" w:hAnsi="Calibri" w:cs="Arial"/>
        </w:rPr>
      </w:pPr>
      <w:r w:rsidRPr="00A44B3B">
        <w:rPr>
          <w:rFonts w:ascii="Calibri" w:hAnsi="Calibri" w:cs="Arial"/>
        </w:rPr>
        <w:t>Σύμφωνα με το</w:t>
      </w:r>
      <w:r>
        <w:rPr>
          <w:rFonts w:ascii="Calibri" w:hAnsi="Calibri" w:cs="Arial"/>
        </w:rPr>
        <w:t>ν</w:t>
      </w:r>
      <w:r w:rsidRPr="00A44B3B">
        <w:rPr>
          <w:rFonts w:ascii="Calibri" w:hAnsi="Calibri" w:cs="Arial"/>
        </w:rPr>
        <w:t xml:space="preserve"> Χάρτη πρόβλεψης κινδύνου πυρκαγιάς της Γενικής Γραμματεία</w:t>
      </w:r>
      <w:r>
        <w:rPr>
          <w:rFonts w:ascii="Calibri" w:hAnsi="Calibri" w:cs="Arial"/>
        </w:rPr>
        <w:t>ς</w:t>
      </w:r>
      <w:r w:rsidRPr="00A44B3B">
        <w:rPr>
          <w:rFonts w:ascii="Calibri" w:hAnsi="Calibri" w:cs="Arial"/>
        </w:rPr>
        <w:t xml:space="preserve"> Πολιτικής Προστασίας που ισχύει για </w:t>
      </w:r>
      <w:r w:rsidR="005110C6">
        <w:rPr>
          <w:rFonts w:ascii="Calibri" w:hAnsi="Calibri" w:cs="Arial"/>
        </w:rPr>
        <w:t>σήμερα</w:t>
      </w:r>
      <w:r w:rsidRPr="00A44B3B">
        <w:rPr>
          <w:rFonts w:ascii="Calibri" w:hAnsi="Calibri" w:cs="Arial"/>
        </w:rPr>
        <w:t xml:space="preserve"> Δευτέρα 6 και </w:t>
      </w:r>
      <w:r w:rsidR="005110C6">
        <w:rPr>
          <w:rFonts w:ascii="Calibri" w:hAnsi="Calibri" w:cs="Arial"/>
        </w:rPr>
        <w:t xml:space="preserve">αύριο </w:t>
      </w:r>
      <w:r w:rsidRPr="00A44B3B">
        <w:rPr>
          <w:rFonts w:ascii="Calibri" w:hAnsi="Calibri" w:cs="Arial"/>
        </w:rPr>
        <w:t>Τρίτη 7 Σεπτεμβρίου 2021, προβλέπεται πολύ υψηλός κίνδυνος πυρκαγιάς (δείκτης- 4) για τις περιοχές των Δασαρχείων Αλεξανδρούπολης και Σουφλίου και υψηλός κίνδυνος πυρκαγιάς (δείκτης 3)</w:t>
      </w:r>
      <w:r>
        <w:rPr>
          <w:rFonts w:ascii="Calibri" w:hAnsi="Calibri" w:cs="Arial"/>
        </w:rPr>
        <w:t xml:space="preserve"> </w:t>
      </w:r>
      <w:r w:rsidRPr="00A44B3B">
        <w:rPr>
          <w:rFonts w:ascii="Calibri" w:hAnsi="Calibri" w:cs="Arial"/>
        </w:rPr>
        <w:t xml:space="preserve">για την υπόλοιπη Περιφερειακή Ενότητα Έβρου (Δασαρχείο Διδυμοτείχου) </w:t>
      </w:r>
    </w:p>
    <w:p w14:paraId="7FFB7292" w14:textId="05F5760E" w:rsidR="00A44B3B" w:rsidRPr="00A44B3B" w:rsidRDefault="00A44B3B" w:rsidP="00A44B3B">
      <w:pPr>
        <w:ind w:firstLine="720"/>
        <w:jc w:val="both"/>
        <w:rPr>
          <w:rFonts w:ascii="Calibri" w:hAnsi="Calibri" w:cs="Arial"/>
        </w:rPr>
      </w:pPr>
      <w:r w:rsidRPr="00A44B3B">
        <w:rPr>
          <w:rFonts w:ascii="Calibri" w:hAnsi="Calibri" w:cs="Arial"/>
        </w:rPr>
        <w:t>Για το</w:t>
      </w:r>
      <w:r>
        <w:rPr>
          <w:rFonts w:ascii="Calibri" w:hAnsi="Calibri" w:cs="Arial"/>
        </w:rPr>
        <w:t>ν</w:t>
      </w:r>
      <w:r w:rsidRPr="00A44B3B">
        <w:rPr>
          <w:rFonts w:ascii="Calibri" w:hAnsi="Calibri" w:cs="Arial"/>
        </w:rPr>
        <w:t xml:space="preserve"> λόγο αυτό τίθεται σε ισχύ η Απόφαση του Περιφερειάρχη περί απαγόρευσης κυκλοφορίας σε δάση και δασικές εκτάσεις στις ανωτέρω περιοχές των δύο Δασαρχείων με ΑΔΑ:62ΡΦ7ΛΒ-ΚΜΞ, όπως έχει αναρτηθεί στο σύνδεσμο που ακολουθεί:</w:t>
      </w:r>
    </w:p>
    <w:p w14:paraId="129A0A13" w14:textId="51E6A53D" w:rsidR="00BA1CEA" w:rsidRDefault="00A44B3B" w:rsidP="00A44B3B">
      <w:pPr>
        <w:ind w:firstLine="720"/>
        <w:jc w:val="both"/>
        <w:rPr>
          <w:rFonts w:ascii="Calibri" w:hAnsi="Calibri" w:cs="Arial"/>
        </w:rPr>
      </w:pPr>
      <w:hyperlink r:id="rId5" w:history="1">
        <w:r w:rsidRPr="00003516">
          <w:rPr>
            <w:rStyle w:val="-"/>
            <w:rFonts w:ascii="Calibri" w:hAnsi="Calibri" w:cs="Arial"/>
          </w:rPr>
          <w:t>https://diavgeia.gov.gr/doc/62%CE%A1%CE%A67%CE%9B%CE%92-%CE%9A%CE%9C%CE%9E?inline=true</w:t>
        </w:r>
      </w:hyperlink>
      <w:r w:rsidRPr="00A44B3B">
        <w:rPr>
          <w:rFonts w:ascii="Calibri" w:hAnsi="Calibri" w:cs="Arial"/>
        </w:rPr>
        <w:t xml:space="preserve"> </w:t>
      </w:r>
    </w:p>
    <w:p w14:paraId="185DF05A" w14:textId="71C2B753" w:rsidR="00A44B3B" w:rsidRPr="00A44B3B" w:rsidRDefault="00A44B3B" w:rsidP="00A44B3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Όλοι οι εμπλεκόμενοι φορείς βρίσκονται σε υψηλή ετοιμότητα κατόπιν σχετικού εγγράφου του Αντιπεριφερειάρχη Έβρου και Προέδρου του Συντονιστικού Οργάνου Πολιτικής Προστασίας Δημητρίου Πέτροβιτς. </w:t>
      </w:r>
    </w:p>
    <w:p w14:paraId="3A8123BD" w14:textId="4B7B3D2C" w:rsidR="00BA1CEA" w:rsidRDefault="00BA1CEA" w:rsidP="00BA1CEA">
      <w:pPr>
        <w:ind w:firstLine="720"/>
        <w:jc w:val="both"/>
      </w:pPr>
    </w:p>
    <w:p w14:paraId="0744E347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3B"/>
    <w:rsid w:val="005110C6"/>
    <w:rsid w:val="00A44B3B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C3D5"/>
  <w15:chartTrackingRefBased/>
  <w15:docId w15:val="{8D3FFD0C-DDA7-4F7F-B194-46A1094A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4B3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4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62%CE%A1%CE%A67%CE%9B%CE%92-%CE%9A%CE%9C%CE%9E?inline=tru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27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2021-09-06T12:20:00Z</cp:lastPrinted>
  <dcterms:created xsi:type="dcterms:W3CDTF">2021-09-06T12:15:00Z</dcterms:created>
  <dcterms:modified xsi:type="dcterms:W3CDTF">2021-09-06T12:43:00Z</dcterms:modified>
</cp:coreProperties>
</file>