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23FF1126" w14:textId="77777777" w:rsidTr="00273A06">
        <w:tc>
          <w:tcPr>
            <w:tcW w:w="4261" w:type="dxa"/>
          </w:tcPr>
          <w:p w14:paraId="588D2FC3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9B72D49" wp14:editId="2351059E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E315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0D68C1B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06DC1F7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45AEC7A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5D2D515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2E95647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343D2E5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2A2756AF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42354F51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1230A4CE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6F2F2629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ED7DCF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A45DDE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55EDAD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2FDF725" w14:textId="7A2EE55F" w:rsidR="00BA1CEA" w:rsidRPr="00171EDD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171EDD">
              <w:rPr>
                <w:rFonts w:ascii="Calibri" w:hAnsi="Calibri" w:cs="Arial"/>
              </w:rPr>
              <w:t>29-7-2021</w:t>
            </w:r>
          </w:p>
        </w:tc>
      </w:tr>
    </w:tbl>
    <w:p w14:paraId="0B4195F5" w14:textId="77777777" w:rsidR="00BA1CEA" w:rsidRPr="000166EC" w:rsidRDefault="00BA1CEA" w:rsidP="00BA1CEA">
      <w:pPr>
        <w:rPr>
          <w:rFonts w:ascii="Calibri" w:hAnsi="Calibri" w:cs="Arial"/>
        </w:rPr>
      </w:pPr>
    </w:p>
    <w:p w14:paraId="6E227F7D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3C81D40C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5BB0B117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2486AC4E" w14:textId="2D20FD62" w:rsidR="00BA1CEA" w:rsidRDefault="0006222E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Τ</w:t>
      </w:r>
      <w:r w:rsidR="00171EDD">
        <w:rPr>
          <w:rFonts w:ascii="Calibri" w:hAnsi="Calibri" w:cs="Arial"/>
        </w:rPr>
        <w:t xml:space="preserve">ην παρουσίαση ενός καινοτόμου αεροπορικού έργου του οργανισμού </w:t>
      </w:r>
      <w:r w:rsidR="00171EDD">
        <w:rPr>
          <w:rFonts w:ascii="Calibri" w:hAnsi="Calibri" w:cs="Arial"/>
          <w:lang w:val="en-US"/>
        </w:rPr>
        <w:t>Frontex</w:t>
      </w:r>
      <w:r>
        <w:rPr>
          <w:rFonts w:ascii="Calibri" w:hAnsi="Calibri" w:cs="Arial"/>
        </w:rPr>
        <w:t>,</w:t>
      </w:r>
      <w:r w:rsidR="00171EDD" w:rsidRPr="00171EDD">
        <w:rPr>
          <w:rFonts w:ascii="Calibri" w:hAnsi="Calibri" w:cs="Arial"/>
        </w:rPr>
        <w:t xml:space="preserve"> </w:t>
      </w:r>
      <w:r w:rsidR="00171EDD">
        <w:rPr>
          <w:rFonts w:ascii="Calibri" w:hAnsi="Calibri" w:cs="Arial"/>
        </w:rPr>
        <w:t>υπό την εποπτεία του Λιμενικού Σώματος</w:t>
      </w:r>
      <w:r>
        <w:rPr>
          <w:rFonts w:ascii="Calibri" w:hAnsi="Calibri" w:cs="Arial"/>
        </w:rPr>
        <w:t>,</w:t>
      </w:r>
      <w:r w:rsidR="00171EDD">
        <w:rPr>
          <w:rFonts w:ascii="Calibri" w:hAnsi="Calibri" w:cs="Arial"/>
        </w:rPr>
        <w:t xml:space="preserve"> παρακολούθησε ο Αντιπεριφερειάρχης Έβρου Δημήτριος Πέτροβιτς</w:t>
      </w:r>
      <w:r w:rsidR="00F00DD6">
        <w:rPr>
          <w:rFonts w:ascii="Calibri" w:hAnsi="Calibri" w:cs="Arial"/>
        </w:rPr>
        <w:t xml:space="preserve"> στον Κρατικό Αερολιμένα Αλεξανδρούπολης «ΔΗΜΟΚΡΙΤΟΣ»</w:t>
      </w:r>
      <w:r w:rsidR="00171EDD">
        <w:rPr>
          <w:rFonts w:ascii="Calibri" w:hAnsi="Calibri" w:cs="Arial"/>
        </w:rPr>
        <w:t xml:space="preserve">. </w:t>
      </w:r>
    </w:p>
    <w:p w14:paraId="5D8CE3DB" w14:textId="6EEE5C53" w:rsidR="00BA1CEA" w:rsidRDefault="00171EDD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Πρόκειται για ένα καινοτόμο αεροπορικό </w:t>
      </w:r>
      <w:r>
        <w:rPr>
          <w:rFonts w:ascii="Calibri" w:hAnsi="Calibri" w:cs="Arial"/>
          <w:lang w:val="en-US"/>
        </w:rPr>
        <w:t>project</w:t>
      </w:r>
      <w:r w:rsidRPr="00171ED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που για πρώτη φορά γίνεται σε αεροδρόμιο και περιλαμβάνει αερόστατο τύπου ζέπελιν</w:t>
      </w:r>
      <w:r w:rsidR="0006222E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σταθερής ανύψωσης</w:t>
      </w:r>
      <w:r w:rsidR="0006222E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με ύψος πτήσης μέχρι 500μ. </w:t>
      </w:r>
      <w:r w:rsidR="0006222E">
        <w:rPr>
          <w:rFonts w:ascii="Calibri" w:hAnsi="Calibri" w:cs="Arial"/>
        </w:rPr>
        <w:t xml:space="preserve">Ο Αντιπεριφερειάρχης Έβρου ευχαρίστησε δημόσια το Λιμενικό Σώμα και τον οργανισμό </w:t>
      </w:r>
      <w:r w:rsidR="0006222E">
        <w:rPr>
          <w:rFonts w:ascii="Calibri" w:hAnsi="Calibri" w:cs="Arial"/>
          <w:lang w:val="en-US"/>
        </w:rPr>
        <w:t>Frontex</w:t>
      </w:r>
      <w:r w:rsidR="0006222E">
        <w:rPr>
          <w:rFonts w:ascii="Calibri" w:hAnsi="Calibri" w:cs="Arial"/>
        </w:rPr>
        <w:t xml:space="preserve"> για τις υπηρεσίες τους στην περιοχή και ζήτησε την κατά περίπτωση επιτήρηση χερσαίων περιοχών για λόγους πυροπροστασίας</w:t>
      </w:r>
      <w:r w:rsidR="00785E9B">
        <w:rPr>
          <w:rFonts w:ascii="Calibri" w:hAnsi="Calibri" w:cs="Arial"/>
        </w:rPr>
        <w:t xml:space="preserve"> σε ημέρες υψηλού κινδύνου εκδήλωσης πυρκαγιάς</w:t>
      </w:r>
      <w:r w:rsidR="0006222E">
        <w:rPr>
          <w:rFonts w:ascii="Calibri" w:hAnsi="Calibri" w:cs="Arial"/>
        </w:rPr>
        <w:t xml:space="preserve">, αίτημα που έγινε αποδεκτό. </w:t>
      </w:r>
    </w:p>
    <w:p w14:paraId="693A0B0B" w14:textId="5886FF20" w:rsidR="00BD19DB" w:rsidRPr="00BD19DB" w:rsidRDefault="00BD19DB" w:rsidP="00BA1CEA">
      <w:pPr>
        <w:ind w:firstLine="720"/>
        <w:jc w:val="both"/>
      </w:pPr>
      <w:r>
        <w:rPr>
          <w:rFonts w:ascii="Calibri" w:hAnsi="Calibri" w:cs="Arial"/>
        </w:rPr>
        <w:t xml:space="preserve">Στην παρουσίαση παραβρέθηκαν ο </w:t>
      </w:r>
      <w:r>
        <w:rPr>
          <w:rFonts w:ascii="Calibri" w:hAnsi="Calibri" w:cs="Arial"/>
        </w:rPr>
        <w:t>Δ</w:t>
      </w:r>
      <w:r w:rsidRPr="00E81171">
        <w:rPr>
          <w:rFonts w:ascii="Calibri" w:hAnsi="Calibri" w:cs="Arial"/>
        </w:rPr>
        <w:t>ιοικητή</w:t>
      </w:r>
      <w:r>
        <w:rPr>
          <w:rFonts w:ascii="Calibri" w:hAnsi="Calibri" w:cs="Arial"/>
        </w:rPr>
        <w:t>ς</w:t>
      </w:r>
      <w:r w:rsidRPr="00E81171">
        <w:rPr>
          <w:rFonts w:ascii="Calibri" w:hAnsi="Calibri" w:cs="Arial"/>
        </w:rPr>
        <w:t xml:space="preserve"> της 2ης Περιφερειακής Διεύθυνσης Λιμενικού Σώματος-Ελληνικής Ακτοφυλακής </w:t>
      </w:r>
      <w:r>
        <w:rPr>
          <w:rFonts w:ascii="Calibri" w:hAnsi="Calibri" w:cs="Arial"/>
        </w:rPr>
        <w:t>Αρχι</w:t>
      </w:r>
      <w:r w:rsidRPr="00E81171">
        <w:rPr>
          <w:rFonts w:ascii="Calibri" w:hAnsi="Calibri" w:cs="Arial"/>
        </w:rPr>
        <w:t>πλοίαρχο</w:t>
      </w:r>
      <w:r>
        <w:rPr>
          <w:rFonts w:ascii="Calibri" w:hAnsi="Calibri" w:cs="Arial"/>
        </w:rPr>
        <w:t>ς</w:t>
      </w:r>
      <w:r w:rsidRPr="00E8117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Σπυρίδων</w:t>
      </w:r>
      <w:r w:rsidRPr="00E81171">
        <w:rPr>
          <w:rFonts w:ascii="Calibri" w:hAnsi="Calibri" w:cs="Arial"/>
        </w:rPr>
        <w:t xml:space="preserve"> Ευαγγελίδη</w:t>
      </w:r>
      <w:r>
        <w:rPr>
          <w:rFonts w:ascii="Calibri" w:hAnsi="Calibri" w:cs="Arial"/>
        </w:rPr>
        <w:t>ς</w:t>
      </w:r>
      <w:r w:rsidRPr="00E81171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ο Πλωτάρχης Λ.Σ. Διονύσιος Χριστοφίλης, εκπρόσωπος του Αρχηγείου Λιμενικού Σώματος για το έργο, ο Υπολιμενάρχης Αλεξανδρούπολης Βασίλειος Αθανασόπουλος, ο </w:t>
      </w:r>
      <w:r w:rsidR="00F00DD6">
        <w:rPr>
          <w:rFonts w:ascii="Calibri" w:hAnsi="Calibri" w:cs="Arial"/>
        </w:rPr>
        <w:t>Α</w:t>
      </w:r>
      <w:r>
        <w:rPr>
          <w:rFonts w:ascii="Calibri" w:hAnsi="Calibri" w:cs="Arial"/>
        </w:rPr>
        <w:t>ερολιμενάρχης Στυλιανός Ζαντανίδης</w:t>
      </w:r>
      <w:r w:rsidR="00785E9B">
        <w:rPr>
          <w:rFonts w:ascii="Calibri" w:hAnsi="Calibri" w:cs="Arial"/>
        </w:rPr>
        <w:t xml:space="preserve"> και</w:t>
      </w:r>
      <w:r>
        <w:rPr>
          <w:rFonts w:ascii="Calibri" w:hAnsi="Calibri" w:cs="Arial"/>
        </w:rPr>
        <w:t xml:space="preserve"> εκπρόσωποι της ΧΙΙ Μηχανοκίνητης Μεραρχίας Πεζικού. Την παρουσίαση εκ μέρους </w:t>
      </w:r>
      <w:r w:rsidR="00785E9B">
        <w:rPr>
          <w:rFonts w:ascii="Calibri" w:hAnsi="Calibri" w:cs="Arial"/>
        </w:rPr>
        <w:t>του</w:t>
      </w:r>
      <w:r>
        <w:rPr>
          <w:rFonts w:ascii="Calibri" w:hAnsi="Calibri" w:cs="Arial"/>
        </w:rPr>
        <w:t xml:space="preserve"> </w:t>
      </w:r>
      <w:r w:rsidR="00785E9B">
        <w:rPr>
          <w:rFonts w:ascii="Calibri" w:hAnsi="Calibri" w:cs="Arial"/>
        </w:rPr>
        <w:t xml:space="preserve">οργανισμού </w:t>
      </w:r>
      <w:r>
        <w:rPr>
          <w:rFonts w:ascii="Calibri" w:hAnsi="Calibri" w:cs="Arial"/>
          <w:lang w:val="en-US"/>
        </w:rPr>
        <w:t>Frontex</w:t>
      </w:r>
      <w:r w:rsidRPr="00BD19D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πραγματοποίησαν οι </w:t>
      </w:r>
      <w:r>
        <w:rPr>
          <w:rFonts w:ascii="Calibri" w:hAnsi="Calibri" w:cs="Arial"/>
          <w:lang w:val="en-US"/>
        </w:rPr>
        <w:t>Zdravko</w:t>
      </w:r>
      <w:r w:rsidRPr="00BD19DB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en-US"/>
        </w:rPr>
        <w:t>Kolev</w:t>
      </w:r>
      <w:r w:rsidRPr="00BD19D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και </w:t>
      </w:r>
      <w:r>
        <w:rPr>
          <w:rFonts w:ascii="Calibri" w:hAnsi="Calibri" w:cs="Arial"/>
          <w:lang w:val="en-US"/>
        </w:rPr>
        <w:t>Tiago</w:t>
      </w:r>
      <w:r w:rsidRPr="00BD19DB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en-US"/>
        </w:rPr>
        <w:t>Lanca</w:t>
      </w:r>
      <w:r w:rsidRPr="00BD19DB">
        <w:rPr>
          <w:rFonts w:ascii="Calibri" w:hAnsi="Calibri" w:cs="Arial"/>
        </w:rPr>
        <w:t xml:space="preserve">. </w:t>
      </w:r>
    </w:p>
    <w:p w14:paraId="010E3941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DD"/>
    <w:rsid w:val="0006222E"/>
    <w:rsid w:val="00171EDD"/>
    <w:rsid w:val="00785E9B"/>
    <w:rsid w:val="00BA1CEA"/>
    <w:rsid w:val="00BD19DB"/>
    <w:rsid w:val="00E47C4C"/>
    <w:rsid w:val="00E97181"/>
    <w:rsid w:val="00F0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41AA"/>
  <w15:chartTrackingRefBased/>
  <w15:docId w15:val="{BED4FE16-6AD2-4F77-9A0A-E6149611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55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5</cp:revision>
  <cp:lastPrinted>2021-07-29T08:31:00Z</cp:lastPrinted>
  <dcterms:created xsi:type="dcterms:W3CDTF">2021-07-29T07:39:00Z</dcterms:created>
  <dcterms:modified xsi:type="dcterms:W3CDTF">2021-07-29T08:35:00Z</dcterms:modified>
</cp:coreProperties>
</file>