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2237FA" w:rsidRPr="00035C1E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 xml:space="preserve">Αλεξανδρούπολη </w:t>
      </w:r>
      <w:r w:rsidR="00A710A9" w:rsidRPr="00035C1E">
        <w:rPr>
          <w:rFonts w:ascii="Arial" w:hAnsi="Arial" w:cs="Arial"/>
          <w:sz w:val="22"/>
          <w:szCs w:val="22"/>
        </w:rPr>
        <w:t>20</w:t>
      </w:r>
      <w:r w:rsidRPr="002237FA">
        <w:rPr>
          <w:rFonts w:ascii="Arial" w:hAnsi="Arial" w:cs="Arial"/>
          <w:sz w:val="22"/>
          <w:szCs w:val="22"/>
        </w:rPr>
        <w:t>/</w:t>
      </w:r>
      <w:r w:rsidR="002A0444">
        <w:rPr>
          <w:rFonts w:ascii="Arial" w:hAnsi="Arial" w:cs="Arial"/>
          <w:sz w:val="22"/>
          <w:szCs w:val="22"/>
        </w:rPr>
        <w:t>0</w:t>
      </w:r>
      <w:r w:rsidR="000627F8">
        <w:rPr>
          <w:rFonts w:ascii="Arial" w:hAnsi="Arial" w:cs="Arial"/>
          <w:sz w:val="22"/>
          <w:szCs w:val="22"/>
        </w:rPr>
        <w:t>7</w:t>
      </w:r>
      <w:r w:rsidR="002A0444">
        <w:rPr>
          <w:rFonts w:ascii="Arial" w:hAnsi="Arial" w:cs="Arial"/>
          <w:sz w:val="22"/>
          <w:szCs w:val="22"/>
        </w:rPr>
        <w:t>/</w:t>
      </w:r>
      <w:r w:rsidRPr="002237FA">
        <w:rPr>
          <w:rFonts w:ascii="Arial" w:hAnsi="Arial" w:cs="Arial"/>
          <w:sz w:val="22"/>
          <w:szCs w:val="22"/>
        </w:rPr>
        <w:t>20</w:t>
      </w:r>
      <w:r w:rsidR="002D057A" w:rsidRPr="001F7148">
        <w:rPr>
          <w:rFonts w:ascii="Arial" w:hAnsi="Arial" w:cs="Arial"/>
          <w:sz w:val="22"/>
          <w:szCs w:val="22"/>
        </w:rPr>
        <w:t>2</w:t>
      </w:r>
      <w:r w:rsidR="00A710A9" w:rsidRPr="00035C1E">
        <w:rPr>
          <w:rFonts w:ascii="Arial" w:hAnsi="Arial" w:cs="Arial"/>
          <w:sz w:val="22"/>
          <w:szCs w:val="22"/>
        </w:rPr>
        <w:t>1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:rsidR="006910D3" w:rsidRDefault="006910D3" w:rsidP="002237FA">
      <w:pPr>
        <w:ind w:left="-540" w:right="-694"/>
        <w:jc w:val="both"/>
        <w:rPr>
          <w:rFonts w:ascii="Arial" w:hAnsi="Arial" w:cs="Arial"/>
        </w:rPr>
      </w:pPr>
    </w:p>
    <w:p w:rsidR="006910D3" w:rsidRDefault="00C23151" w:rsidP="002237FA">
      <w:pPr>
        <w:ind w:left="-540" w:right="-6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</w:t>
      </w:r>
      <w:r w:rsidR="009D737E">
        <w:rPr>
          <w:rFonts w:ascii="Arial" w:hAnsi="Arial" w:cs="Arial"/>
          <w:sz w:val="22"/>
          <w:szCs w:val="22"/>
        </w:rPr>
        <w:t>α</w:t>
      </w:r>
      <w:r>
        <w:rPr>
          <w:rFonts w:ascii="Arial" w:hAnsi="Arial" w:cs="Arial"/>
          <w:sz w:val="22"/>
          <w:szCs w:val="22"/>
        </w:rPr>
        <w:t xml:space="preserve"> </w:t>
      </w:r>
      <w:r w:rsidR="009D737E">
        <w:rPr>
          <w:rFonts w:ascii="Arial" w:hAnsi="Arial" w:cs="Arial"/>
          <w:sz w:val="22"/>
          <w:szCs w:val="22"/>
        </w:rPr>
        <w:t>πλαίσια</w:t>
      </w:r>
      <w:r w:rsidR="00B351B2">
        <w:rPr>
          <w:rFonts w:ascii="Arial" w:hAnsi="Arial" w:cs="Arial"/>
          <w:sz w:val="22"/>
          <w:szCs w:val="22"/>
        </w:rPr>
        <w:t xml:space="preserve"> τ</w:t>
      </w:r>
      <w:r w:rsidR="009D737E">
        <w:rPr>
          <w:rFonts w:ascii="Arial" w:hAnsi="Arial" w:cs="Arial"/>
          <w:sz w:val="22"/>
          <w:szCs w:val="22"/>
        </w:rPr>
        <w:t>ου  προγράμματος</w:t>
      </w:r>
      <w:r w:rsidR="00B351B2" w:rsidRPr="006910D3">
        <w:rPr>
          <w:rFonts w:ascii="Arial" w:hAnsi="Arial" w:cs="Arial"/>
          <w:sz w:val="22"/>
          <w:szCs w:val="22"/>
        </w:rPr>
        <w:t xml:space="preserve"> καταπολέμησης  κουνουπιών που διενεργεί η Περιφέρεια Ανατολικής Μακεδονίας </w:t>
      </w:r>
      <w:r w:rsidR="00916D55">
        <w:rPr>
          <w:rFonts w:ascii="Arial" w:hAnsi="Arial" w:cs="Arial"/>
          <w:sz w:val="22"/>
          <w:szCs w:val="22"/>
        </w:rPr>
        <w:t>και</w:t>
      </w:r>
      <w:r w:rsidR="00B351B2" w:rsidRPr="006910D3">
        <w:rPr>
          <w:rFonts w:ascii="Arial" w:hAnsi="Arial" w:cs="Arial"/>
          <w:sz w:val="22"/>
          <w:szCs w:val="22"/>
        </w:rPr>
        <w:t xml:space="preserve"> Θράκης</w:t>
      </w:r>
      <w:r w:rsidR="00B351B2">
        <w:rPr>
          <w:rFonts w:ascii="Arial" w:hAnsi="Arial" w:cs="Arial"/>
          <w:sz w:val="22"/>
          <w:szCs w:val="22"/>
        </w:rPr>
        <w:t xml:space="preserve"> σ</w:t>
      </w:r>
      <w:r w:rsidR="00687FAF" w:rsidRPr="006910D3">
        <w:rPr>
          <w:rFonts w:ascii="Arial" w:hAnsi="Arial" w:cs="Arial"/>
          <w:sz w:val="22"/>
          <w:szCs w:val="22"/>
        </w:rPr>
        <w:t xml:space="preserve">ας ενημερώνουμε ότι θα διενεργηθεί </w:t>
      </w:r>
      <w:r w:rsidR="00B351B2">
        <w:rPr>
          <w:rFonts w:ascii="Arial" w:hAnsi="Arial" w:cs="Arial"/>
          <w:sz w:val="22"/>
          <w:szCs w:val="22"/>
        </w:rPr>
        <w:t xml:space="preserve">επίγειος </w:t>
      </w:r>
      <w:r w:rsidR="00687FAF" w:rsidRPr="006910D3">
        <w:rPr>
          <w:rFonts w:ascii="Arial" w:hAnsi="Arial" w:cs="Arial"/>
          <w:sz w:val="22"/>
          <w:szCs w:val="22"/>
        </w:rPr>
        <w:t xml:space="preserve">ψεκασμός </w:t>
      </w:r>
      <w:proofErr w:type="spellStart"/>
      <w:r w:rsidR="00C36C9C">
        <w:rPr>
          <w:rFonts w:ascii="Arial" w:hAnsi="Arial" w:cs="Arial"/>
          <w:sz w:val="22"/>
          <w:szCs w:val="22"/>
        </w:rPr>
        <w:t>υπέρ</w:t>
      </w:r>
      <w:r w:rsidR="008474D6">
        <w:rPr>
          <w:rFonts w:ascii="Arial" w:hAnsi="Arial" w:cs="Arial"/>
          <w:sz w:val="22"/>
          <w:szCs w:val="22"/>
        </w:rPr>
        <w:t>μ</w:t>
      </w:r>
      <w:r w:rsidR="00C36C9C">
        <w:rPr>
          <w:rFonts w:ascii="Arial" w:hAnsi="Arial" w:cs="Arial"/>
          <w:sz w:val="22"/>
          <w:szCs w:val="22"/>
        </w:rPr>
        <w:t>ικρου</w:t>
      </w:r>
      <w:proofErr w:type="spellEnd"/>
      <w:r w:rsidR="00C36C9C">
        <w:rPr>
          <w:rFonts w:ascii="Arial" w:hAnsi="Arial" w:cs="Arial"/>
          <w:sz w:val="22"/>
          <w:szCs w:val="22"/>
        </w:rPr>
        <w:t xml:space="preserve"> όγκου (</w:t>
      </w:r>
      <w:r w:rsidR="00687FAF">
        <w:rPr>
          <w:rFonts w:ascii="Arial" w:hAnsi="Arial" w:cs="Arial"/>
          <w:sz w:val="22"/>
          <w:szCs w:val="22"/>
          <w:lang w:val="en-US"/>
        </w:rPr>
        <w:t>ULV</w:t>
      </w:r>
      <w:r w:rsidR="00C36C9C">
        <w:rPr>
          <w:rFonts w:ascii="Arial" w:hAnsi="Arial" w:cs="Arial"/>
          <w:sz w:val="22"/>
          <w:szCs w:val="22"/>
        </w:rPr>
        <w:t>)</w:t>
      </w:r>
      <w:r w:rsidR="00687FAF">
        <w:rPr>
          <w:rFonts w:ascii="Arial" w:hAnsi="Arial" w:cs="Arial"/>
          <w:sz w:val="22"/>
          <w:szCs w:val="22"/>
        </w:rPr>
        <w:t>, γ</w:t>
      </w:r>
      <w:r w:rsidR="00687FAF" w:rsidRPr="006910D3">
        <w:rPr>
          <w:rFonts w:ascii="Arial" w:hAnsi="Arial" w:cs="Arial"/>
          <w:sz w:val="22"/>
          <w:szCs w:val="22"/>
        </w:rPr>
        <w:t xml:space="preserve">ια </w:t>
      </w:r>
      <w:r w:rsidR="00687FAF">
        <w:rPr>
          <w:rFonts w:ascii="Arial" w:hAnsi="Arial" w:cs="Arial"/>
          <w:sz w:val="22"/>
          <w:szCs w:val="22"/>
        </w:rPr>
        <w:t xml:space="preserve">την </w:t>
      </w:r>
      <w:r w:rsidR="002D057A">
        <w:rPr>
          <w:rFonts w:ascii="Arial" w:hAnsi="Arial" w:cs="Arial"/>
          <w:sz w:val="22"/>
          <w:szCs w:val="22"/>
        </w:rPr>
        <w:t xml:space="preserve">αντιμετώπιση ακμαίων </w:t>
      </w:r>
      <w:r w:rsidR="00687FAF" w:rsidRPr="006910D3">
        <w:rPr>
          <w:rFonts w:ascii="Arial" w:hAnsi="Arial" w:cs="Arial"/>
          <w:sz w:val="22"/>
          <w:szCs w:val="22"/>
        </w:rPr>
        <w:t xml:space="preserve"> κουνουπιών</w:t>
      </w:r>
      <w:r w:rsidR="002D057A">
        <w:rPr>
          <w:rFonts w:ascii="Arial" w:hAnsi="Arial" w:cs="Arial"/>
          <w:sz w:val="22"/>
          <w:szCs w:val="22"/>
        </w:rPr>
        <w:t xml:space="preserve"> από εδάφους</w:t>
      </w:r>
      <w:r w:rsidR="00687FAF">
        <w:rPr>
          <w:rFonts w:ascii="Arial" w:hAnsi="Arial" w:cs="Arial"/>
          <w:sz w:val="22"/>
          <w:szCs w:val="22"/>
        </w:rPr>
        <w:t>,</w:t>
      </w:r>
      <w:r w:rsidR="00687FAF" w:rsidRPr="006910D3">
        <w:rPr>
          <w:rFonts w:ascii="Arial" w:hAnsi="Arial" w:cs="Arial"/>
          <w:sz w:val="22"/>
          <w:szCs w:val="22"/>
        </w:rPr>
        <w:t xml:space="preserve"> </w:t>
      </w:r>
      <w:r w:rsidR="00687FAF" w:rsidRPr="006910D3">
        <w:rPr>
          <w:rFonts w:ascii="Arial" w:hAnsi="Arial" w:cs="Arial"/>
          <w:b/>
          <w:sz w:val="22"/>
          <w:szCs w:val="22"/>
          <w:u w:val="single"/>
        </w:rPr>
        <w:t>τ</w:t>
      </w:r>
      <w:r w:rsidR="00A710A9">
        <w:rPr>
          <w:rFonts w:ascii="Arial" w:hAnsi="Arial" w:cs="Arial"/>
          <w:b/>
          <w:sz w:val="22"/>
          <w:szCs w:val="22"/>
          <w:u w:val="single"/>
        </w:rPr>
        <w:t>ην</w:t>
      </w:r>
      <w:r w:rsidR="004E0E2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710A9">
        <w:rPr>
          <w:rFonts w:ascii="Arial" w:hAnsi="Arial" w:cs="Arial"/>
          <w:b/>
          <w:sz w:val="22"/>
          <w:szCs w:val="22"/>
          <w:u w:val="single"/>
        </w:rPr>
        <w:t>ΤΕΤ</w:t>
      </w:r>
      <w:r w:rsidR="00035C1E">
        <w:rPr>
          <w:rFonts w:ascii="Arial" w:hAnsi="Arial" w:cs="Arial"/>
          <w:b/>
          <w:sz w:val="22"/>
          <w:szCs w:val="22"/>
          <w:u w:val="single"/>
          <w:lang w:val="en-US"/>
        </w:rPr>
        <w:t>A</w:t>
      </w:r>
      <w:r w:rsidR="00A710A9">
        <w:rPr>
          <w:rFonts w:ascii="Arial" w:hAnsi="Arial" w:cs="Arial"/>
          <w:b/>
          <w:sz w:val="22"/>
          <w:szCs w:val="22"/>
          <w:u w:val="single"/>
        </w:rPr>
        <w:t>ΡΤΗ</w:t>
      </w:r>
      <w:r w:rsidR="004E0E28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A710A9">
        <w:rPr>
          <w:rFonts w:ascii="Arial" w:hAnsi="Arial" w:cs="Arial"/>
          <w:b/>
          <w:sz w:val="22"/>
          <w:szCs w:val="22"/>
          <w:u w:val="single"/>
        </w:rPr>
        <w:t>21 ΙΟΥΛΙΟΥ</w:t>
      </w:r>
      <w:r w:rsidR="00687FAF" w:rsidRPr="006910D3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2D057A">
        <w:rPr>
          <w:rFonts w:ascii="Arial" w:hAnsi="Arial" w:cs="Arial"/>
          <w:b/>
          <w:sz w:val="22"/>
          <w:szCs w:val="22"/>
          <w:u w:val="single"/>
        </w:rPr>
        <w:t>2</w:t>
      </w:r>
      <w:r w:rsidR="00A710A9">
        <w:rPr>
          <w:rFonts w:ascii="Arial" w:hAnsi="Arial" w:cs="Arial"/>
          <w:b/>
          <w:sz w:val="22"/>
          <w:szCs w:val="22"/>
          <w:u w:val="single"/>
        </w:rPr>
        <w:t>1</w:t>
      </w:r>
      <w:r w:rsidR="00687FAF">
        <w:rPr>
          <w:rFonts w:ascii="Arial" w:hAnsi="Arial" w:cs="Arial"/>
          <w:sz w:val="22"/>
          <w:szCs w:val="22"/>
        </w:rPr>
        <w:t>.</w:t>
      </w:r>
    </w:p>
    <w:p w:rsidR="00687FAF" w:rsidRPr="006910D3" w:rsidRDefault="00687FAF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52B2C" w:rsidRPr="00952B2C" w:rsidRDefault="006910D3" w:rsidP="00952B2C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Εφαρμογής-περιοχές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 w:rsidR="001E529E">
        <w:rPr>
          <w:rFonts w:ascii="Arial" w:hAnsi="Arial" w:cs="Arial"/>
          <w:sz w:val="22"/>
          <w:szCs w:val="22"/>
        </w:rPr>
        <w:t xml:space="preserve">Στο </w:t>
      </w:r>
      <w:proofErr w:type="spellStart"/>
      <w:r w:rsidR="001E529E">
        <w:rPr>
          <w:rFonts w:ascii="Arial" w:hAnsi="Arial" w:cs="Arial"/>
          <w:sz w:val="22"/>
          <w:szCs w:val="22"/>
        </w:rPr>
        <w:t>περιαστικό</w:t>
      </w:r>
      <w:proofErr w:type="spellEnd"/>
      <w:r w:rsidR="001E529E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π</w:t>
      </w:r>
      <w:r w:rsidR="00952B2C" w:rsidRPr="00952B2C">
        <w:rPr>
          <w:rFonts w:ascii="Arial" w:hAnsi="Arial" w:cs="Arial"/>
          <w:sz w:val="22"/>
          <w:szCs w:val="22"/>
        </w:rPr>
        <w:t>εριβάλλον</w:t>
      </w:r>
      <w:r w:rsidR="00B843DB">
        <w:rPr>
          <w:rFonts w:ascii="Arial" w:hAnsi="Arial" w:cs="Arial"/>
          <w:sz w:val="22"/>
          <w:szCs w:val="22"/>
        </w:rPr>
        <w:t xml:space="preserve"> </w:t>
      </w:r>
      <w:r w:rsidR="004E0E28">
        <w:rPr>
          <w:rFonts w:ascii="Arial" w:hAnsi="Arial" w:cs="Arial"/>
          <w:sz w:val="22"/>
          <w:szCs w:val="22"/>
        </w:rPr>
        <w:t>της πόλης</w:t>
      </w:r>
      <w:r w:rsidR="00A710A9">
        <w:rPr>
          <w:rFonts w:ascii="Arial" w:hAnsi="Arial" w:cs="Arial"/>
          <w:sz w:val="22"/>
          <w:szCs w:val="22"/>
        </w:rPr>
        <w:t xml:space="preserve"> της Ορεστιάδας</w:t>
      </w:r>
      <w:r w:rsidR="001F7148">
        <w:rPr>
          <w:rFonts w:ascii="Arial" w:hAnsi="Arial" w:cs="Arial"/>
          <w:sz w:val="22"/>
          <w:szCs w:val="22"/>
        </w:rPr>
        <w:t xml:space="preserve"> </w:t>
      </w:r>
      <w:r w:rsidR="00B351B2">
        <w:rPr>
          <w:rFonts w:ascii="Arial" w:hAnsi="Arial" w:cs="Arial"/>
          <w:sz w:val="22"/>
          <w:szCs w:val="22"/>
        </w:rPr>
        <w:t xml:space="preserve"> του</w:t>
      </w:r>
      <w:r w:rsidR="004E0E28">
        <w:rPr>
          <w:rFonts w:ascii="Arial" w:hAnsi="Arial" w:cs="Arial"/>
          <w:sz w:val="22"/>
          <w:szCs w:val="22"/>
        </w:rPr>
        <w:t xml:space="preserve"> ομώνυμου</w:t>
      </w:r>
      <w:r w:rsidR="00B351B2">
        <w:rPr>
          <w:rFonts w:ascii="Arial" w:hAnsi="Arial" w:cs="Arial"/>
          <w:sz w:val="22"/>
          <w:szCs w:val="22"/>
        </w:rPr>
        <w:t xml:space="preserve"> Δήμου </w:t>
      </w:r>
      <w:r w:rsidR="001F7148">
        <w:rPr>
          <w:rFonts w:ascii="Arial" w:hAnsi="Arial" w:cs="Arial"/>
          <w:sz w:val="22"/>
          <w:szCs w:val="22"/>
        </w:rPr>
        <w:t xml:space="preserve"> </w:t>
      </w:r>
      <w:r w:rsidR="00C36C9C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της Περ</w:t>
      </w:r>
      <w:r w:rsidR="00B351B2">
        <w:rPr>
          <w:rFonts w:ascii="Arial" w:hAnsi="Arial" w:cs="Arial"/>
          <w:sz w:val="22"/>
          <w:szCs w:val="22"/>
        </w:rPr>
        <w:t>ιφερειακής Ενότητας Έβρου.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 w:rsidR="00C1484F"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ψεκασμών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 w:rsidR="009D737E">
        <w:rPr>
          <w:rFonts w:ascii="Arial" w:hAnsi="Arial" w:cs="Arial"/>
          <w:sz w:val="22"/>
          <w:szCs w:val="22"/>
        </w:rPr>
        <w:t xml:space="preserve"> Μετά τη δύση του ηλίου από </w:t>
      </w:r>
      <w:r w:rsidR="002D057A">
        <w:rPr>
          <w:rFonts w:ascii="Arial" w:hAnsi="Arial" w:cs="Arial"/>
          <w:sz w:val="22"/>
          <w:szCs w:val="22"/>
        </w:rPr>
        <w:t>2</w:t>
      </w:r>
      <w:r w:rsidR="00B840F2">
        <w:rPr>
          <w:rFonts w:ascii="Arial" w:hAnsi="Arial" w:cs="Arial"/>
          <w:sz w:val="22"/>
          <w:szCs w:val="22"/>
        </w:rPr>
        <w:t>0</w:t>
      </w:r>
      <w:r w:rsidR="000D3E30">
        <w:rPr>
          <w:rFonts w:ascii="Arial" w:hAnsi="Arial" w:cs="Arial"/>
          <w:sz w:val="22"/>
          <w:szCs w:val="22"/>
        </w:rPr>
        <w:t>:</w:t>
      </w:r>
      <w:r w:rsidR="00B840F2">
        <w:rPr>
          <w:rFonts w:ascii="Arial" w:hAnsi="Arial" w:cs="Arial"/>
          <w:sz w:val="22"/>
          <w:szCs w:val="22"/>
        </w:rPr>
        <w:t>3</w:t>
      </w:r>
      <w:r w:rsidR="001E529E">
        <w:rPr>
          <w:rFonts w:ascii="Arial" w:hAnsi="Arial" w:cs="Arial"/>
          <w:sz w:val="22"/>
          <w:szCs w:val="22"/>
        </w:rPr>
        <w:t>0 – 2</w:t>
      </w:r>
      <w:r w:rsidR="00B840F2">
        <w:rPr>
          <w:rFonts w:ascii="Arial" w:hAnsi="Arial" w:cs="Arial"/>
          <w:sz w:val="22"/>
          <w:szCs w:val="22"/>
        </w:rPr>
        <w:t>3</w:t>
      </w:r>
      <w:r w:rsidR="000D3E30">
        <w:rPr>
          <w:rFonts w:ascii="Arial" w:hAnsi="Arial" w:cs="Arial"/>
          <w:sz w:val="22"/>
          <w:szCs w:val="22"/>
        </w:rPr>
        <w:t>:</w:t>
      </w:r>
      <w:r w:rsidR="00B840F2">
        <w:rPr>
          <w:rFonts w:ascii="Arial" w:hAnsi="Arial" w:cs="Arial"/>
          <w:sz w:val="22"/>
          <w:szCs w:val="22"/>
        </w:rPr>
        <w:t>30</w:t>
      </w:r>
      <w:r w:rsidR="001508F0">
        <w:rPr>
          <w:rFonts w:ascii="Arial" w:hAnsi="Arial" w:cs="Arial"/>
          <w:sz w:val="22"/>
          <w:szCs w:val="22"/>
        </w:rPr>
        <w:t xml:space="preserve"> </w:t>
      </w:r>
    </w:p>
    <w:p w:rsidR="00054A66" w:rsidRDefault="006910D3" w:rsidP="00054A66">
      <w:pPr>
        <w:spacing w:line="360" w:lineRule="auto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="00054A66" w:rsidRPr="00054A66">
        <w:rPr>
          <w:rFonts w:ascii="Arial" w:hAnsi="Arial" w:cs="Arial"/>
          <w:i/>
          <w:sz w:val="22"/>
          <w:szCs w:val="22"/>
        </w:rPr>
        <w:t xml:space="preserve"> </w:t>
      </w:r>
      <w:r w:rsidR="00054A66">
        <w:rPr>
          <w:rFonts w:ascii="Arial" w:hAnsi="Arial" w:cs="Arial"/>
          <w:i/>
          <w:sz w:val="22"/>
          <w:szCs w:val="22"/>
        </w:rPr>
        <w:t>παρακαλούμε κατά την διάρκεια του ψεκασμού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>να μην κυκλοφορούν άνθρωποι και ζώα</w:t>
      </w:r>
      <w:r>
        <w:rPr>
          <w:rFonts w:ascii="Arial" w:hAnsi="Arial" w:cs="Arial"/>
          <w:i/>
          <w:sz w:val="22"/>
          <w:szCs w:val="22"/>
        </w:rPr>
        <w:t xml:space="preserve"> στην περιοχή ψεκασμού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να μην υπάρχουν εκτεθειμένα είδη οικιακής χρήσης (π.χ. ρούχα, παιχνίδια κλπ).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τα κλιματιστικά να είναι κλειστά</w:t>
      </w:r>
    </w:p>
    <w:p w:rsidR="00054A66" w:rsidRDefault="00054A66" w:rsidP="00054A66">
      <w:pPr>
        <w:numPr>
          <w:ilvl w:val="0"/>
          <w:numId w:val="5"/>
        </w:numPr>
        <w:spacing w:line="360" w:lineRule="auto"/>
        <w:ind w:right="-69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να απομακρυνθούν τα </w:t>
      </w:r>
      <w:proofErr w:type="spellStart"/>
      <w:r>
        <w:rPr>
          <w:rFonts w:ascii="Arial" w:hAnsi="Arial" w:cs="Arial"/>
          <w:i/>
          <w:sz w:val="22"/>
          <w:szCs w:val="22"/>
        </w:rPr>
        <w:t>μελισσοσμήνη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από την </w:t>
      </w:r>
      <w:proofErr w:type="spellStart"/>
      <w:r>
        <w:rPr>
          <w:rFonts w:ascii="Arial" w:hAnsi="Arial" w:cs="Arial"/>
          <w:i/>
          <w:sz w:val="22"/>
          <w:szCs w:val="22"/>
        </w:rPr>
        <w:t>ψεκαζόμενη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περιοχή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:rsidR="006910D3" w:rsidRPr="000627F8" w:rsidRDefault="000627F8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 xml:space="preserve">στα με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 w:rsidR="00046A59">
        <w:rPr>
          <w:rFonts w:ascii="Arial" w:hAnsi="Arial" w:cs="Arial"/>
          <w:i/>
          <w:sz w:val="22"/>
          <w:szCs w:val="22"/>
        </w:rPr>
        <w:t>Δ1α/</w:t>
      </w:r>
      <w:r w:rsidRPr="006910D3">
        <w:rPr>
          <w:rFonts w:ascii="Arial" w:hAnsi="Arial" w:cs="Arial"/>
          <w:i/>
          <w:sz w:val="22"/>
          <w:szCs w:val="22"/>
        </w:rPr>
        <w:t>Γ.Π</w:t>
      </w:r>
      <w:r w:rsidR="00046A59">
        <w:rPr>
          <w:rFonts w:ascii="Arial" w:hAnsi="Arial" w:cs="Arial"/>
          <w:i/>
          <w:sz w:val="22"/>
          <w:szCs w:val="22"/>
        </w:rPr>
        <w:t>οικ.</w:t>
      </w:r>
      <w:r w:rsidR="00A710A9">
        <w:rPr>
          <w:rFonts w:ascii="Arial" w:hAnsi="Arial" w:cs="Arial"/>
          <w:i/>
          <w:sz w:val="22"/>
          <w:szCs w:val="22"/>
        </w:rPr>
        <w:t>13110</w:t>
      </w:r>
      <w:r w:rsidRPr="006910D3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0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Pr="006910D3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0</w:t>
      </w:r>
      <w:r w:rsidRPr="006910D3">
        <w:rPr>
          <w:rFonts w:ascii="Arial" w:hAnsi="Arial" w:cs="Arial"/>
          <w:i/>
          <w:sz w:val="22"/>
          <w:szCs w:val="22"/>
        </w:rPr>
        <w:t>3-20</w:t>
      </w:r>
      <w:r w:rsidR="00046A59">
        <w:rPr>
          <w:rFonts w:ascii="Arial" w:hAnsi="Arial" w:cs="Arial"/>
          <w:i/>
          <w:sz w:val="22"/>
          <w:szCs w:val="22"/>
        </w:rPr>
        <w:t>2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Pr="006910D3">
        <w:rPr>
          <w:rFonts w:ascii="Arial" w:hAnsi="Arial" w:cs="Arial"/>
          <w:i/>
          <w:sz w:val="22"/>
          <w:szCs w:val="22"/>
        </w:rPr>
        <w:t xml:space="preserve"> (ΑΔΑ:</w:t>
      </w:r>
      <w:r w:rsidR="002319C8">
        <w:rPr>
          <w:rFonts w:ascii="Arial" w:hAnsi="Arial" w:cs="Arial"/>
          <w:i/>
          <w:sz w:val="22"/>
          <w:szCs w:val="22"/>
        </w:rPr>
        <w:t>Ω0Κ346</w:t>
      </w:r>
      <w:r w:rsidR="00046A59">
        <w:rPr>
          <w:rFonts w:ascii="Arial" w:hAnsi="Arial" w:cs="Arial"/>
          <w:i/>
          <w:sz w:val="22"/>
          <w:szCs w:val="22"/>
        </w:rPr>
        <w:t>5ΦΥΟ</w:t>
      </w:r>
      <w:r>
        <w:rPr>
          <w:rFonts w:ascii="Arial" w:hAnsi="Arial" w:cs="Arial"/>
          <w:i/>
          <w:sz w:val="22"/>
          <w:szCs w:val="22"/>
        </w:rPr>
        <w:t>-</w:t>
      </w:r>
      <w:r w:rsidR="002319C8">
        <w:rPr>
          <w:rFonts w:ascii="Arial" w:hAnsi="Arial" w:cs="Arial"/>
          <w:i/>
          <w:sz w:val="22"/>
          <w:szCs w:val="22"/>
        </w:rPr>
        <w:t>Δ25</w:t>
      </w:r>
      <w:r w:rsidRPr="006910D3">
        <w:rPr>
          <w:rFonts w:ascii="Arial" w:hAnsi="Arial" w:cs="Arial"/>
          <w:i/>
          <w:sz w:val="22"/>
          <w:szCs w:val="22"/>
        </w:rPr>
        <w:t xml:space="preserve">) </w:t>
      </w:r>
      <w:r>
        <w:rPr>
          <w:rFonts w:ascii="Arial" w:hAnsi="Arial" w:cs="Arial"/>
          <w:i/>
          <w:sz w:val="22"/>
          <w:szCs w:val="22"/>
        </w:rPr>
        <w:t>έγγραφο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μετά και την έκδοση της Αρ.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>. Δ1α/Γ.Π.</w:t>
      </w:r>
      <w:r w:rsidR="00A710A9">
        <w:rPr>
          <w:rFonts w:ascii="Arial" w:hAnsi="Arial" w:cs="Arial"/>
          <w:i/>
          <w:sz w:val="22"/>
          <w:szCs w:val="22"/>
        </w:rPr>
        <w:t>19136</w:t>
      </w:r>
      <w:r>
        <w:rPr>
          <w:rFonts w:ascii="Arial" w:hAnsi="Arial" w:cs="Arial"/>
          <w:i/>
          <w:sz w:val="22"/>
          <w:szCs w:val="22"/>
        </w:rPr>
        <w:t xml:space="preserve"> από </w:t>
      </w:r>
      <w:r w:rsidR="00A710A9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</w:rPr>
        <w:t>-0</w:t>
      </w:r>
      <w:r w:rsidR="00A710A9">
        <w:rPr>
          <w:rFonts w:ascii="Arial" w:hAnsi="Arial" w:cs="Arial"/>
          <w:i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</w:rPr>
        <w:t>-20</w:t>
      </w:r>
      <w:r w:rsidR="009D737E">
        <w:rPr>
          <w:rFonts w:ascii="Arial" w:hAnsi="Arial" w:cs="Arial"/>
          <w:i/>
          <w:sz w:val="22"/>
          <w:szCs w:val="22"/>
        </w:rPr>
        <w:t>2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="002319C8">
        <w:rPr>
          <w:rFonts w:ascii="Arial" w:hAnsi="Arial" w:cs="Arial"/>
          <w:i/>
          <w:sz w:val="22"/>
          <w:szCs w:val="22"/>
        </w:rPr>
        <w:t>(ΑΔΑ ΩΘΕΥ465ΦΥΟ-ΣΗΨ)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57356">
        <w:rPr>
          <w:rFonts w:ascii="Arial" w:hAnsi="Arial" w:cs="Arial"/>
          <w:i/>
          <w:sz w:val="22"/>
          <w:szCs w:val="22"/>
        </w:rPr>
        <w:t>«</w:t>
      </w:r>
      <w:r>
        <w:rPr>
          <w:rFonts w:ascii="Arial" w:hAnsi="Arial" w:cs="Arial"/>
          <w:i/>
          <w:sz w:val="22"/>
          <w:szCs w:val="22"/>
        </w:rPr>
        <w:t xml:space="preserve">κατ’ εξαίρεση άδειας χρήσης </w:t>
      </w:r>
      <w:proofErr w:type="spellStart"/>
      <w:r>
        <w:rPr>
          <w:rFonts w:ascii="Arial" w:hAnsi="Arial" w:cs="Arial"/>
          <w:i/>
          <w:sz w:val="22"/>
          <w:szCs w:val="22"/>
        </w:rPr>
        <w:t>βιοκτόνων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σκευασμάτων για </w:t>
      </w:r>
      <w:r>
        <w:rPr>
          <w:rFonts w:ascii="Arial" w:hAnsi="Arial" w:cs="Arial"/>
          <w:i/>
          <w:sz w:val="22"/>
          <w:szCs w:val="22"/>
          <w:lang w:val="en-US"/>
        </w:rPr>
        <w:t>ULV</w:t>
      </w:r>
      <w:r>
        <w:rPr>
          <w:rFonts w:ascii="Arial" w:hAnsi="Arial" w:cs="Arial"/>
          <w:i/>
          <w:sz w:val="22"/>
          <w:szCs w:val="22"/>
        </w:rPr>
        <w:t xml:space="preserve"> εφαρμογή από εδάφους</w:t>
      </w:r>
      <w:r w:rsidR="00A710A9">
        <w:rPr>
          <w:rFonts w:ascii="Arial" w:hAnsi="Arial" w:cs="Arial"/>
          <w:i/>
          <w:sz w:val="22"/>
          <w:szCs w:val="22"/>
        </w:rPr>
        <w:t xml:space="preserve"> και αέρος</w:t>
      </w:r>
      <w:r>
        <w:rPr>
          <w:rFonts w:ascii="Arial" w:hAnsi="Arial" w:cs="Arial"/>
          <w:i/>
          <w:sz w:val="22"/>
          <w:szCs w:val="22"/>
        </w:rPr>
        <w:t xml:space="preserve">  για την αντιμετώπιση ακμαίων κουνουπιών στην Περιφέρεια Ανατολικής </w:t>
      </w:r>
      <w:r w:rsidR="003A668A">
        <w:rPr>
          <w:rFonts w:ascii="Arial" w:hAnsi="Arial" w:cs="Arial"/>
          <w:i/>
          <w:sz w:val="22"/>
          <w:szCs w:val="22"/>
        </w:rPr>
        <w:t>Μακεδονίας</w:t>
      </w:r>
      <w:r>
        <w:rPr>
          <w:rFonts w:ascii="Arial" w:hAnsi="Arial" w:cs="Arial"/>
          <w:i/>
          <w:sz w:val="22"/>
          <w:szCs w:val="22"/>
        </w:rPr>
        <w:t xml:space="preserve"> και Θράκης</w:t>
      </w:r>
      <w:r w:rsidR="00DD4456" w:rsidRPr="00DD4456">
        <w:rPr>
          <w:rFonts w:ascii="Arial" w:hAnsi="Arial" w:cs="Arial"/>
          <w:i/>
          <w:sz w:val="22"/>
          <w:szCs w:val="22"/>
        </w:rPr>
        <w:t xml:space="preserve"> </w:t>
      </w:r>
      <w:r w:rsidR="00DD4456">
        <w:rPr>
          <w:rFonts w:ascii="Arial" w:hAnsi="Arial" w:cs="Arial"/>
          <w:i/>
          <w:sz w:val="22"/>
          <w:szCs w:val="22"/>
        </w:rPr>
        <w:t>γ</w:t>
      </w:r>
      <w:r w:rsidR="00057356">
        <w:rPr>
          <w:rFonts w:ascii="Arial" w:hAnsi="Arial" w:cs="Arial"/>
          <w:i/>
          <w:sz w:val="22"/>
          <w:szCs w:val="22"/>
        </w:rPr>
        <w:t>ια το έτος 20</w:t>
      </w:r>
      <w:r w:rsidR="009D737E">
        <w:rPr>
          <w:rFonts w:ascii="Arial" w:hAnsi="Arial" w:cs="Arial"/>
          <w:i/>
          <w:sz w:val="22"/>
          <w:szCs w:val="22"/>
        </w:rPr>
        <w:t>2</w:t>
      </w:r>
      <w:r w:rsidR="00A710A9">
        <w:rPr>
          <w:rFonts w:ascii="Arial" w:hAnsi="Arial" w:cs="Arial"/>
          <w:i/>
          <w:sz w:val="22"/>
          <w:szCs w:val="22"/>
        </w:rPr>
        <w:t>1</w:t>
      </w:r>
      <w:r w:rsidR="00057356">
        <w:rPr>
          <w:rFonts w:ascii="Arial" w:hAnsi="Arial" w:cs="Arial"/>
          <w:i/>
          <w:sz w:val="22"/>
          <w:szCs w:val="22"/>
        </w:rPr>
        <w:t xml:space="preserve">» εγγράφου του </w:t>
      </w:r>
      <w:r w:rsidR="00057356" w:rsidRPr="006910D3">
        <w:rPr>
          <w:rFonts w:ascii="Arial" w:hAnsi="Arial" w:cs="Arial"/>
          <w:i/>
          <w:sz w:val="22"/>
          <w:szCs w:val="22"/>
        </w:rPr>
        <w:t>Υπουργείου Υγείας</w:t>
      </w:r>
      <w:r w:rsidR="00057356">
        <w:rPr>
          <w:rFonts w:ascii="Arial" w:hAnsi="Arial" w:cs="Arial"/>
          <w:i/>
          <w:sz w:val="22"/>
          <w:szCs w:val="22"/>
        </w:rPr>
        <w:t xml:space="preserve">. 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B351B2">
        <w:rPr>
          <w:rFonts w:ascii="Arial" w:hAnsi="Arial" w:cs="Arial"/>
          <w:i/>
          <w:sz w:val="22"/>
          <w:szCs w:val="22"/>
        </w:rPr>
        <w:t xml:space="preserve">η </w:t>
      </w:r>
      <w:r w:rsidR="00B351B2">
        <w:rPr>
          <w:rFonts w:ascii="Arial" w:hAnsi="Arial" w:cs="Arial"/>
          <w:i/>
          <w:sz w:val="22"/>
          <w:szCs w:val="22"/>
          <w:lang w:val="en-US"/>
        </w:rPr>
        <w:t>NOVA</w:t>
      </w:r>
      <w:r w:rsidR="00B840F2">
        <w:rPr>
          <w:rFonts w:ascii="Arial" w:hAnsi="Arial" w:cs="Arial"/>
          <w:i/>
          <w:sz w:val="22"/>
          <w:szCs w:val="22"/>
          <w:lang w:val="en-US"/>
        </w:rPr>
        <w:t>GREEN</w:t>
      </w:r>
      <w:r w:rsidR="00B840F2" w:rsidRPr="00B840F2">
        <w:rPr>
          <w:rFonts w:ascii="Arial" w:hAnsi="Arial" w:cs="Arial"/>
          <w:i/>
          <w:sz w:val="22"/>
          <w:szCs w:val="22"/>
        </w:rPr>
        <w:t xml:space="preserve"> </w:t>
      </w:r>
      <w:r w:rsidR="00B351B2">
        <w:rPr>
          <w:rFonts w:ascii="Arial" w:hAnsi="Arial" w:cs="Arial"/>
          <w:i/>
          <w:sz w:val="22"/>
          <w:szCs w:val="22"/>
          <w:lang w:val="en-US"/>
        </w:rPr>
        <w:t>A</w:t>
      </w:r>
      <w:r w:rsidR="00B351B2" w:rsidRPr="00B351B2">
        <w:rPr>
          <w:rFonts w:ascii="Arial" w:hAnsi="Arial" w:cs="Arial"/>
          <w:i/>
          <w:sz w:val="22"/>
          <w:szCs w:val="22"/>
        </w:rPr>
        <w:t>.</w:t>
      </w:r>
      <w:r w:rsidR="00B351B2">
        <w:rPr>
          <w:rFonts w:ascii="Arial" w:hAnsi="Arial" w:cs="Arial"/>
          <w:i/>
          <w:sz w:val="22"/>
          <w:szCs w:val="22"/>
          <w:lang w:val="en-US"/>
        </w:rPr>
        <w:t>E</w:t>
      </w:r>
      <w:r w:rsidR="00B351B2" w:rsidRPr="00B351B2">
        <w:rPr>
          <w:rFonts w:ascii="Arial" w:hAnsi="Arial" w:cs="Arial"/>
          <w:i/>
          <w:sz w:val="22"/>
          <w:szCs w:val="22"/>
        </w:rPr>
        <w:t>.</w:t>
      </w:r>
      <w:r w:rsidR="00B351B2">
        <w:rPr>
          <w:rFonts w:ascii="Arial" w:hAnsi="Arial" w:cs="Arial"/>
          <w:i/>
          <w:sz w:val="22"/>
          <w:szCs w:val="22"/>
        </w:rPr>
        <w:t xml:space="preserve"> 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 xml:space="preserve">με χρήση </w:t>
      </w:r>
      <w:r w:rsidR="00B351B2">
        <w:rPr>
          <w:rFonts w:ascii="Arial" w:hAnsi="Arial" w:cs="Arial"/>
          <w:i/>
          <w:sz w:val="22"/>
          <w:szCs w:val="22"/>
          <w:u w:val="single"/>
        </w:rPr>
        <w:t xml:space="preserve">οχήματος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:rsidR="006910D3" w:rsidRPr="006C3778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C3778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B840F2">
        <w:rPr>
          <w:rFonts w:ascii="Arial" w:hAnsi="Arial" w:cs="Arial"/>
          <w:i/>
          <w:sz w:val="22"/>
          <w:szCs w:val="22"/>
          <w:u w:val="single"/>
        </w:rPr>
        <w:t>αρμόδιους</w:t>
      </w:r>
      <w:r w:rsidRPr="006C3778">
        <w:rPr>
          <w:rFonts w:ascii="Arial" w:hAnsi="Arial" w:cs="Arial"/>
          <w:i/>
          <w:sz w:val="22"/>
          <w:szCs w:val="22"/>
          <w:u w:val="single"/>
        </w:rPr>
        <w:t xml:space="preserve"> υπαλλήλους</w:t>
      </w:r>
      <w:r w:rsidRPr="006C3778">
        <w:rPr>
          <w:rFonts w:ascii="Arial" w:hAnsi="Arial" w:cs="Arial"/>
          <w:i/>
          <w:sz w:val="22"/>
          <w:szCs w:val="22"/>
        </w:rPr>
        <w:t xml:space="preserve"> της </w:t>
      </w:r>
      <w:r w:rsidR="00054A66">
        <w:rPr>
          <w:rFonts w:ascii="Arial" w:hAnsi="Arial" w:cs="Arial"/>
          <w:i/>
          <w:sz w:val="22"/>
          <w:szCs w:val="22"/>
        </w:rPr>
        <w:t xml:space="preserve">Π.Ε Έβρου της Περιφέρειας </w:t>
      </w:r>
      <w:r w:rsidRPr="006C3778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:rsidR="00C36C9C" w:rsidRPr="00713068" w:rsidRDefault="006910D3" w:rsidP="00C36C9C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13068">
        <w:rPr>
          <w:rFonts w:ascii="Arial" w:hAnsi="Arial" w:cs="Arial"/>
          <w:i/>
          <w:sz w:val="22"/>
          <w:szCs w:val="22"/>
          <w:u w:val="single"/>
        </w:rPr>
        <w:t>Με εγκεκριμένα για το σκοπό σκευάσματα</w:t>
      </w:r>
      <w:r w:rsidRPr="00713068">
        <w:rPr>
          <w:rFonts w:ascii="Arial" w:hAnsi="Arial" w:cs="Arial"/>
          <w:i/>
          <w:sz w:val="22"/>
          <w:szCs w:val="22"/>
        </w:rPr>
        <w:t xml:space="preserve"> </w:t>
      </w:r>
      <w:r w:rsidR="00B351B2" w:rsidRPr="00713068">
        <w:rPr>
          <w:rFonts w:ascii="Arial" w:hAnsi="Arial" w:cs="Arial"/>
          <w:i/>
          <w:sz w:val="22"/>
          <w:szCs w:val="22"/>
        </w:rPr>
        <w:t>όπως προβλέπονται στ</w:t>
      </w:r>
      <w:r w:rsidR="00054A66" w:rsidRPr="00713068">
        <w:rPr>
          <w:rFonts w:ascii="Arial" w:hAnsi="Arial" w:cs="Arial"/>
          <w:i/>
          <w:sz w:val="22"/>
          <w:szCs w:val="22"/>
        </w:rPr>
        <w:t xml:space="preserve">ην </w:t>
      </w:r>
      <w:r w:rsidR="00B351B2" w:rsidRPr="00713068">
        <w:rPr>
          <w:rFonts w:ascii="Arial" w:hAnsi="Arial" w:cs="Arial"/>
          <w:i/>
          <w:sz w:val="22"/>
          <w:szCs w:val="22"/>
        </w:rPr>
        <w:t xml:space="preserve"> </w:t>
      </w:r>
      <w:r w:rsidR="00054A66" w:rsidRPr="00713068">
        <w:rPr>
          <w:rFonts w:ascii="Arial" w:hAnsi="Arial" w:cs="Arial"/>
          <w:i/>
          <w:sz w:val="22"/>
          <w:szCs w:val="22"/>
        </w:rPr>
        <w:t>έ</w:t>
      </w:r>
      <w:r w:rsidR="00B351B2" w:rsidRPr="00713068">
        <w:rPr>
          <w:rFonts w:ascii="Arial" w:hAnsi="Arial" w:cs="Arial"/>
          <w:i/>
          <w:sz w:val="22"/>
          <w:szCs w:val="22"/>
        </w:rPr>
        <w:t>γκρ</w:t>
      </w:r>
      <w:r w:rsidR="00054A66" w:rsidRPr="00713068">
        <w:rPr>
          <w:rFonts w:ascii="Arial" w:hAnsi="Arial" w:cs="Arial"/>
          <w:i/>
          <w:sz w:val="22"/>
          <w:szCs w:val="22"/>
        </w:rPr>
        <w:t>ι</w:t>
      </w:r>
      <w:r w:rsidR="00B351B2" w:rsidRPr="00713068">
        <w:rPr>
          <w:rFonts w:ascii="Arial" w:hAnsi="Arial" w:cs="Arial"/>
          <w:i/>
          <w:sz w:val="22"/>
          <w:szCs w:val="22"/>
        </w:rPr>
        <w:t>σ</w:t>
      </w:r>
      <w:r w:rsidR="00054A66" w:rsidRPr="00713068">
        <w:rPr>
          <w:rFonts w:ascii="Arial" w:hAnsi="Arial" w:cs="Arial"/>
          <w:i/>
          <w:sz w:val="22"/>
          <w:szCs w:val="22"/>
        </w:rPr>
        <w:t>η</w:t>
      </w:r>
      <w:r w:rsidR="00B351B2" w:rsidRPr="00713068">
        <w:rPr>
          <w:rFonts w:ascii="Arial" w:hAnsi="Arial" w:cs="Arial"/>
          <w:i/>
          <w:sz w:val="22"/>
          <w:szCs w:val="22"/>
        </w:rPr>
        <w:t xml:space="preserve"> με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με</w:t>
      </w:r>
      <w:proofErr w:type="spellEnd"/>
      <w:r w:rsidR="00D02D0D">
        <w:rPr>
          <w:rFonts w:ascii="Arial" w:hAnsi="Arial" w:cs="Arial"/>
          <w:i/>
          <w:sz w:val="22"/>
          <w:szCs w:val="22"/>
        </w:rPr>
        <w:t xml:space="preserve"> το υπ αρ.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D02D0D">
        <w:rPr>
          <w:rFonts w:ascii="Arial" w:hAnsi="Arial" w:cs="Arial"/>
          <w:i/>
          <w:sz w:val="22"/>
          <w:szCs w:val="22"/>
        </w:rPr>
        <w:t>. 2609/75744/31-03-2021</w:t>
      </w:r>
      <w:r w:rsidR="00054A66" w:rsidRPr="00713068">
        <w:rPr>
          <w:rFonts w:ascii="Arial" w:hAnsi="Arial" w:cs="Arial"/>
          <w:i/>
          <w:sz w:val="22"/>
          <w:szCs w:val="22"/>
        </w:rPr>
        <w:t>(ΑΔΑ:</w:t>
      </w:r>
      <w:r w:rsidR="00D02D0D">
        <w:rPr>
          <w:rFonts w:ascii="Arial" w:hAnsi="Arial" w:cs="Arial"/>
          <w:i/>
          <w:sz w:val="22"/>
          <w:szCs w:val="22"/>
        </w:rPr>
        <w:t>6ΧΖΠ4653ΠΓ-ΥΛΩ</w:t>
      </w:r>
      <w:r w:rsidR="00054A66" w:rsidRPr="00713068">
        <w:rPr>
          <w:rFonts w:ascii="Arial" w:hAnsi="Arial" w:cs="Arial"/>
          <w:i/>
          <w:sz w:val="22"/>
          <w:szCs w:val="22"/>
        </w:rPr>
        <w:t>)</w:t>
      </w:r>
      <w:r w:rsidR="00D02D0D">
        <w:rPr>
          <w:rFonts w:ascii="Arial" w:hAnsi="Arial" w:cs="Arial"/>
          <w:i/>
          <w:sz w:val="22"/>
          <w:szCs w:val="22"/>
        </w:rPr>
        <w:t>έγγραφο της Δ/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νσης</w:t>
      </w:r>
      <w:proofErr w:type="spellEnd"/>
      <w:r w:rsidR="00D02D0D">
        <w:rPr>
          <w:rFonts w:ascii="Arial" w:hAnsi="Arial" w:cs="Arial"/>
          <w:i/>
          <w:sz w:val="22"/>
          <w:szCs w:val="22"/>
        </w:rPr>
        <w:t xml:space="preserve"> Προστασίας Φυτικής Παραγωγής </w:t>
      </w:r>
      <w:r w:rsidR="00057356" w:rsidRPr="00713068">
        <w:rPr>
          <w:rFonts w:ascii="Arial" w:hAnsi="Arial" w:cs="Arial"/>
          <w:i/>
          <w:sz w:val="22"/>
          <w:szCs w:val="22"/>
        </w:rPr>
        <w:t>του Υπουργ</w:t>
      </w:r>
      <w:r w:rsidR="00054A66" w:rsidRPr="00713068">
        <w:rPr>
          <w:rFonts w:ascii="Arial" w:hAnsi="Arial" w:cs="Arial"/>
          <w:i/>
          <w:sz w:val="22"/>
          <w:szCs w:val="22"/>
        </w:rPr>
        <w:t>είου</w:t>
      </w:r>
      <w:r w:rsidR="00057356" w:rsidRPr="00713068">
        <w:rPr>
          <w:rFonts w:ascii="Arial" w:hAnsi="Arial" w:cs="Arial"/>
          <w:i/>
          <w:sz w:val="22"/>
          <w:szCs w:val="22"/>
        </w:rPr>
        <w:t xml:space="preserve"> </w:t>
      </w:r>
      <w:r w:rsidR="00D02D0D">
        <w:rPr>
          <w:rFonts w:ascii="Arial" w:hAnsi="Arial" w:cs="Arial"/>
          <w:i/>
          <w:sz w:val="22"/>
          <w:szCs w:val="22"/>
        </w:rPr>
        <w:t xml:space="preserve">Αγροτικής Ανάπτυξης και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Τροφίμων΄΄Κ</w:t>
      </w:r>
      <w:r w:rsidR="00057356" w:rsidRPr="00713068">
        <w:rPr>
          <w:rFonts w:ascii="Arial" w:hAnsi="Arial" w:cs="Arial"/>
          <w:i/>
          <w:sz w:val="22"/>
          <w:szCs w:val="22"/>
        </w:rPr>
        <w:t>ατ</w:t>
      </w:r>
      <w:proofErr w:type="spellEnd"/>
      <w:r w:rsidR="00057356" w:rsidRPr="00713068">
        <w:rPr>
          <w:rFonts w:ascii="Arial" w:hAnsi="Arial" w:cs="Arial"/>
          <w:i/>
          <w:sz w:val="22"/>
          <w:szCs w:val="22"/>
        </w:rPr>
        <w:t>’ εξαίρεση χρήση</w:t>
      </w:r>
      <w:r w:rsidR="00D02D0D">
        <w:rPr>
          <w:rFonts w:ascii="Arial" w:hAnsi="Arial" w:cs="Arial"/>
          <w:i/>
          <w:sz w:val="22"/>
          <w:szCs w:val="22"/>
        </w:rPr>
        <w:t xml:space="preserve"> </w:t>
      </w:r>
      <w:r w:rsidR="00195810" w:rsidRPr="0071306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57356" w:rsidRPr="00713068">
        <w:rPr>
          <w:rFonts w:ascii="Arial" w:hAnsi="Arial" w:cs="Arial"/>
          <w:i/>
          <w:sz w:val="22"/>
          <w:szCs w:val="22"/>
        </w:rPr>
        <w:t>βιοκτόν</w:t>
      </w:r>
      <w:r w:rsidR="00054A66" w:rsidRPr="00713068">
        <w:rPr>
          <w:rFonts w:ascii="Arial" w:hAnsi="Arial" w:cs="Arial"/>
          <w:i/>
          <w:sz w:val="22"/>
          <w:szCs w:val="22"/>
        </w:rPr>
        <w:t>ου</w:t>
      </w:r>
      <w:proofErr w:type="spellEnd"/>
      <w:r w:rsidR="00713068" w:rsidRPr="007756E5">
        <w:rPr>
          <w:rFonts w:ascii="Arial" w:hAnsi="Arial" w:cs="Arial"/>
          <w:i/>
          <w:sz w:val="22"/>
          <w:szCs w:val="22"/>
        </w:rPr>
        <w:t xml:space="preserve"> </w:t>
      </w:r>
      <w:r w:rsidR="00054A66" w:rsidRPr="00713068">
        <w:rPr>
          <w:rFonts w:ascii="Arial" w:hAnsi="Arial" w:cs="Arial"/>
          <w:i/>
          <w:sz w:val="22"/>
          <w:szCs w:val="22"/>
          <w:u w:val="single"/>
        </w:rPr>
        <w:t>σκε</w:t>
      </w:r>
      <w:r w:rsidR="00D02D0D">
        <w:rPr>
          <w:rFonts w:ascii="Arial" w:hAnsi="Arial" w:cs="Arial"/>
          <w:i/>
          <w:sz w:val="22"/>
          <w:szCs w:val="22"/>
          <w:u w:val="single"/>
        </w:rPr>
        <w:t>υά</w:t>
      </w:r>
      <w:r w:rsidR="00054A66" w:rsidRPr="00713068">
        <w:rPr>
          <w:rFonts w:ascii="Arial" w:hAnsi="Arial" w:cs="Arial"/>
          <w:i/>
          <w:sz w:val="22"/>
          <w:szCs w:val="22"/>
          <w:u w:val="single"/>
        </w:rPr>
        <w:t>σματος</w:t>
      </w:r>
      <w:r w:rsidR="00054A66" w:rsidRPr="00713068">
        <w:rPr>
          <w:rFonts w:ascii="Arial" w:hAnsi="Arial" w:cs="Arial"/>
          <w:i/>
          <w:sz w:val="22"/>
          <w:szCs w:val="22"/>
        </w:rPr>
        <w:t xml:space="preserve"> </w:t>
      </w:r>
      <w:r w:rsidR="00D02D0D">
        <w:rPr>
          <w:rFonts w:ascii="Arial" w:hAnsi="Arial" w:cs="Arial"/>
          <w:i/>
          <w:sz w:val="22"/>
          <w:szCs w:val="22"/>
        </w:rPr>
        <w:t xml:space="preserve">για </w:t>
      </w:r>
      <w:r w:rsidR="00D02D0D">
        <w:rPr>
          <w:rFonts w:ascii="Arial" w:hAnsi="Arial" w:cs="Arial"/>
          <w:i/>
          <w:sz w:val="22"/>
          <w:szCs w:val="22"/>
          <w:lang w:val="en-US"/>
        </w:rPr>
        <w:t>ULV</w:t>
      </w:r>
      <w:r w:rsidR="00D02D0D" w:rsidRPr="00D02D0D">
        <w:rPr>
          <w:rFonts w:ascii="Arial" w:hAnsi="Arial" w:cs="Arial"/>
          <w:i/>
          <w:sz w:val="22"/>
          <w:szCs w:val="22"/>
        </w:rPr>
        <w:t xml:space="preserve"> </w:t>
      </w:r>
      <w:r w:rsidR="00D02D0D">
        <w:rPr>
          <w:rFonts w:ascii="Arial" w:hAnsi="Arial" w:cs="Arial"/>
          <w:i/>
          <w:sz w:val="22"/>
          <w:szCs w:val="22"/>
        </w:rPr>
        <w:t>εφαρμογή από αέρος και από εδάφους για την αντιμετώπιση των ακμαίων κουνουπιών</w:t>
      </w:r>
      <w:r w:rsidR="00057356" w:rsidRPr="0071306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02D0D">
        <w:rPr>
          <w:rFonts w:ascii="Arial" w:hAnsi="Arial" w:cs="Arial"/>
          <w:i/>
          <w:sz w:val="22"/>
          <w:szCs w:val="22"/>
        </w:rPr>
        <w:t>΄΄</w:t>
      </w:r>
      <w:proofErr w:type="spellEnd"/>
      <w:r w:rsidR="00D02D0D">
        <w:rPr>
          <w:rFonts w:ascii="Arial" w:hAnsi="Arial" w:cs="Arial"/>
          <w:i/>
          <w:sz w:val="22"/>
          <w:szCs w:val="22"/>
        </w:rPr>
        <w:t xml:space="preserve"> </w:t>
      </w:r>
      <w:r w:rsidR="00057356" w:rsidRPr="00713068">
        <w:rPr>
          <w:rFonts w:ascii="Arial" w:hAnsi="Arial" w:cs="Arial"/>
          <w:i/>
          <w:sz w:val="22"/>
          <w:szCs w:val="22"/>
        </w:rPr>
        <w:t>για το έτος 20</w:t>
      </w:r>
      <w:r w:rsidR="00D02D0D">
        <w:rPr>
          <w:rFonts w:ascii="Arial" w:hAnsi="Arial" w:cs="Arial"/>
          <w:i/>
          <w:sz w:val="22"/>
          <w:szCs w:val="22"/>
        </w:rPr>
        <w:t>21</w:t>
      </w:r>
    </w:p>
    <w:p w:rsidR="0098799B" w:rsidRPr="0098799B" w:rsidRDefault="0098799B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sz w:val="22"/>
          <w:szCs w:val="22"/>
        </w:rPr>
      </w:pPr>
      <w:r w:rsidRPr="0098799B">
        <w:rPr>
          <w:rFonts w:ascii="Arial" w:hAnsi="Arial" w:cs="Arial"/>
          <w:sz w:val="22"/>
          <w:szCs w:val="22"/>
        </w:rPr>
        <w:t>Οι ψεκασμοί θα πραγματοποιηθούν</w:t>
      </w:r>
      <w:r>
        <w:rPr>
          <w:rFonts w:ascii="Arial" w:hAnsi="Arial" w:cs="Arial"/>
          <w:b/>
          <w:sz w:val="22"/>
          <w:szCs w:val="22"/>
        </w:rPr>
        <w:t xml:space="preserve"> εφόσον οι καιρικές συνθήκες (άνεμος, βροχοπτώσεις κλπ) το επιτρέψουν, </w:t>
      </w:r>
      <w:r w:rsidRPr="0098799B">
        <w:rPr>
          <w:rFonts w:ascii="Arial" w:hAnsi="Arial" w:cs="Arial"/>
          <w:sz w:val="22"/>
          <w:szCs w:val="22"/>
        </w:rPr>
        <w:t>ώστε να διασφαλιστεί η υγεία των πολιτών, καθώς και η αποτελεσματικότητα των εφαρμογών.</w:t>
      </w:r>
    </w:p>
    <w:p w:rsidR="00CD1C23" w:rsidRDefault="0098799B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81A3F" w:rsidRDefault="006910D3" w:rsidP="00881A3F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:rsidR="006910D3" w:rsidRPr="00881A3F" w:rsidRDefault="006910D3" w:rsidP="00881A3F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A3F">
        <w:rPr>
          <w:rFonts w:ascii="Arial" w:hAnsi="Arial" w:cs="Arial"/>
          <w:b/>
          <w:sz w:val="22"/>
          <w:szCs w:val="22"/>
        </w:rPr>
        <w:t xml:space="preserve">ΔΙΕΥΘΥΝΣΗ ΔΗΜΟΣΙΑΣ ΥΓΕΙΑΣ </w:t>
      </w:r>
      <w:r w:rsidR="00B44654" w:rsidRPr="00881A3F">
        <w:rPr>
          <w:rFonts w:ascii="Arial" w:hAnsi="Arial" w:cs="Arial"/>
          <w:b/>
          <w:sz w:val="22"/>
          <w:szCs w:val="22"/>
        </w:rPr>
        <w:t>&amp;</w:t>
      </w:r>
      <w:r w:rsidRPr="00881A3F">
        <w:rPr>
          <w:rFonts w:ascii="Arial" w:hAnsi="Arial" w:cs="Arial"/>
          <w:b/>
          <w:sz w:val="22"/>
          <w:szCs w:val="22"/>
        </w:rPr>
        <w:t xml:space="preserve"> ΚΟΙΝΩΝΙΚΗΣ ΜΕΡΙΜΝΑΣ Π</w:t>
      </w:r>
      <w:r w:rsidR="00B44654" w:rsidRPr="00881A3F">
        <w:rPr>
          <w:rFonts w:ascii="Arial" w:hAnsi="Arial" w:cs="Arial"/>
          <w:b/>
          <w:sz w:val="22"/>
          <w:szCs w:val="22"/>
        </w:rPr>
        <w:t>.</w:t>
      </w:r>
      <w:r w:rsidRPr="00881A3F">
        <w:rPr>
          <w:rFonts w:ascii="Arial" w:hAnsi="Arial" w:cs="Arial"/>
          <w:b/>
          <w:sz w:val="22"/>
          <w:szCs w:val="22"/>
        </w:rPr>
        <w:t>Ε</w:t>
      </w:r>
      <w:r w:rsidR="00B44654" w:rsidRPr="00881A3F">
        <w:rPr>
          <w:rFonts w:ascii="Arial" w:hAnsi="Arial" w:cs="Arial"/>
          <w:b/>
          <w:sz w:val="22"/>
          <w:szCs w:val="22"/>
        </w:rPr>
        <w:t>.</w:t>
      </w:r>
      <w:r w:rsidRPr="00881A3F">
        <w:rPr>
          <w:rFonts w:ascii="Arial" w:hAnsi="Arial" w:cs="Arial"/>
          <w:b/>
          <w:sz w:val="22"/>
          <w:szCs w:val="22"/>
        </w:rPr>
        <w:t xml:space="preserve"> ΕΒΡΟΥ</w:t>
      </w:r>
    </w:p>
    <w:p w:rsidR="006910D3" w:rsidRPr="006910D3" w:rsidRDefault="006910D3" w:rsidP="002237FA">
      <w:pPr>
        <w:tabs>
          <w:tab w:val="num" w:pos="540"/>
        </w:tabs>
        <w:ind w:left="-540" w:right="-694"/>
        <w:jc w:val="both"/>
        <w:rPr>
          <w:rFonts w:ascii="Arial" w:hAnsi="Arial" w:cs="Arial"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 w:rsidR="00054A66">
        <w:rPr>
          <w:rFonts w:ascii="Arial" w:hAnsi="Arial" w:cs="Arial"/>
          <w:b/>
          <w:sz w:val="22"/>
          <w:szCs w:val="22"/>
        </w:rPr>
        <w:t>03-2551355342</w:t>
      </w:r>
    </w:p>
    <w:p w:rsidR="00021B58" w:rsidRDefault="00021B58" w:rsidP="00021B58">
      <w:pPr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E02088">
        <w:rPr>
          <w:rFonts w:ascii="Arial" w:hAnsi="Arial" w:cs="Arial"/>
          <w:b/>
          <w:sz w:val="22"/>
          <w:szCs w:val="22"/>
        </w:rPr>
        <w:t>ΔΕΥΘΥΝΣΗ ΑΓΡΟΤΙΚΗΣ ΟΙΚΟΝΟΜΙΑΣ &amp; ΚΤΗΝΙΑΤΡΙΚΗΣ ΟΡΕΣΤΙΑΔΑΣ</w:t>
      </w:r>
    </w:p>
    <w:p w:rsidR="00021B58" w:rsidRDefault="00021B58" w:rsidP="00021B58">
      <w:pPr>
        <w:ind w:left="-540" w:right="-694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τηλ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2552081717</w:t>
      </w: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A66" w:rsidRDefault="00054A66" w:rsidP="00054A66">
      <w:pPr>
        <w:spacing w:line="360" w:lineRule="auto"/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054A66" w:rsidSect="002237FA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37CD7B78"/>
    <w:multiLevelType w:val="hybridMultilevel"/>
    <w:tmpl w:val="1E34F106"/>
    <w:lvl w:ilvl="0" w:tplc="0408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6910D3"/>
    <w:rsid w:val="000025E9"/>
    <w:rsid w:val="000029E1"/>
    <w:rsid w:val="000032B2"/>
    <w:rsid w:val="000037FF"/>
    <w:rsid w:val="00003BEF"/>
    <w:rsid w:val="00003E2E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1B58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1B80"/>
    <w:rsid w:val="00031F41"/>
    <w:rsid w:val="00032A3A"/>
    <w:rsid w:val="00032D07"/>
    <w:rsid w:val="00033069"/>
    <w:rsid w:val="00035018"/>
    <w:rsid w:val="00035487"/>
    <w:rsid w:val="0003575E"/>
    <w:rsid w:val="00035B3D"/>
    <w:rsid w:val="00035C1E"/>
    <w:rsid w:val="00036419"/>
    <w:rsid w:val="00036590"/>
    <w:rsid w:val="0004041E"/>
    <w:rsid w:val="00040BEC"/>
    <w:rsid w:val="0004144E"/>
    <w:rsid w:val="000416DA"/>
    <w:rsid w:val="00043805"/>
    <w:rsid w:val="00045068"/>
    <w:rsid w:val="00046A59"/>
    <w:rsid w:val="00047357"/>
    <w:rsid w:val="000474F9"/>
    <w:rsid w:val="00047A1B"/>
    <w:rsid w:val="00050CE2"/>
    <w:rsid w:val="00054483"/>
    <w:rsid w:val="00054A66"/>
    <w:rsid w:val="00054BC2"/>
    <w:rsid w:val="00054D92"/>
    <w:rsid w:val="00055DC1"/>
    <w:rsid w:val="00057356"/>
    <w:rsid w:val="00057CB0"/>
    <w:rsid w:val="000627F8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C26B9"/>
    <w:rsid w:val="000C471B"/>
    <w:rsid w:val="000C628F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1918"/>
    <w:rsid w:val="00112A4E"/>
    <w:rsid w:val="0011344B"/>
    <w:rsid w:val="00113C78"/>
    <w:rsid w:val="0011536B"/>
    <w:rsid w:val="00116F48"/>
    <w:rsid w:val="00121358"/>
    <w:rsid w:val="00125C34"/>
    <w:rsid w:val="001273CE"/>
    <w:rsid w:val="00127AAC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8F0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5810"/>
    <w:rsid w:val="00196C9B"/>
    <w:rsid w:val="00196CEB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D0829"/>
    <w:rsid w:val="001D388F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529E"/>
    <w:rsid w:val="001E65D6"/>
    <w:rsid w:val="001E7F7E"/>
    <w:rsid w:val="001F42E1"/>
    <w:rsid w:val="001F448E"/>
    <w:rsid w:val="001F525E"/>
    <w:rsid w:val="001F5730"/>
    <w:rsid w:val="001F63E0"/>
    <w:rsid w:val="001F7148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479A"/>
    <w:rsid w:val="0021736E"/>
    <w:rsid w:val="002178AD"/>
    <w:rsid w:val="00220605"/>
    <w:rsid w:val="00220931"/>
    <w:rsid w:val="00220DE5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19C8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5789B"/>
    <w:rsid w:val="002606E6"/>
    <w:rsid w:val="00260EF2"/>
    <w:rsid w:val="00261366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057A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88A"/>
    <w:rsid w:val="00310CC7"/>
    <w:rsid w:val="00316B91"/>
    <w:rsid w:val="0032109D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0EB0"/>
    <w:rsid w:val="00371BE2"/>
    <w:rsid w:val="00372295"/>
    <w:rsid w:val="0037240E"/>
    <w:rsid w:val="00374D5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68A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5A0B"/>
    <w:rsid w:val="003F71A8"/>
    <w:rsid w:val="004005C6"/>
    <w:rsid w:val="004029E3"/>
    <w:rsid w:val="00403A51"/>
    <w:rsid w:val="00405743"/>
    <w:rsid w:val="00407418"/>
    <w:rsid w:val="00407C6B"/>
    <w:rsid w:val="0041044E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5BD2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C16"/>
    <w:rsid w:val="004D63E7"/>
    <w:rsid w:val="004E0E28"/>
    <w:rsid w:val="004E1104"/>
    <w:rsid w:val="004E165F"/>
    <w:rsid w:val="004E184B"/>
    <w:rsid w:val="004E29E9"/>
    <w:rsid w:val="004E4C1A"/>
    <w:rsid w:val="004E51D4"/>
    <w:rsid w:val="004E71F8"/>
    <w:rsid w:val="004E72EA"/>
    <w:rsid w:val="004E7B75"/>
    <w:rsid w:val="004F08CB"/>
    <w:rsid w:val="004F394F"/>
    <w:rsid w:val="004F5DBE"/>
    <w:rsid w:val="004F6018"/>
    <w:rsid w:val="004F6124"/>
    <w:rsid w:val="004F7386"/>
    <w:rsid w:val="005006B1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137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FD2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6243"/>
    <w:rsid w:val="005575EE"/>
    <w:rsid w:val="005605EE"/>
    <w:rsid w:val="005607FF"/>
    <w:rsid w:val="00561309"/>
    <w:rsid w:val="0056176A"/>
    <w:rsid w:val="00561A28"/>
    <w:rsid w:val="005656E8"/>
    <w:rsid w:val="00565B02"/>
    <w:rsid w:val="00566FA4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3C07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B6FE5"/>
    <w:rsid w:val="005C113A"/>
    <w:rsid w:val="005C1681"/>
    <w:rsid w:val="005C1F81"/>
    <w:rsid w:val="005C4085"/>
    <w:rsid w:val="005C484D"/>
    <w:rsid w:val="005C5C03"/>
    <w:rsid w:val="005C65B4"/>
    <w:rsid w:val="005C682B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460"/>
    <w:rsid w:val="00651E68"/>
    <w:rsid w:val="00653A3F"/>
    <w:rsid w:val="00657EF0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FF4"/>
    <w:rsid w:val="00681A92"/>
    <w:rsid w:val="00683BF7"/>
    <w:rsid w:val="00685844"/>
    <w:rsid w:val="00686A12"/>
    <w:rsid w:val="00687FAF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6011"/>
    <w:rsid w:val="006B7126"/>
    <w:rsid w:val="006B734D"/>
    <w:rsid w:val="006B7B27"/>
    <w:rsid w:val="006C0EA2"/>
    <w:rsid w:val="006C157F"/>
    <w:rsid w:val="006C1954"/>
    <w:rsid w:val="006C2777"/>
    <w:rsid w:val="006C3686"/>
    <w:rsid w:val="006C3778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246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3068"/>
    <w:rsid w:val="0071407F"/>
    <w:rsid w:val="0071432C"/>
    <w:rsid w:val="0071590A"/>
    <w:rsid w:val="007200B6"/>
    <w:rsid w:val="00720E8A"/>
    <w:rsid w:val="00721612"/>
    <w:rsid w:val="0072495E"/>
    <w:rsid w:val="00724C43"/>
    <w:rsid w:val="00725534"/>
    <w:rsid w:val="007255DD"/>
    <w:rsid w:val="00725C28"/>
    <w:rsid w:val="00725EEC"/>
    <w:rsid w:val="00726A68"/>
    <w:rsid w:val="00727C7E"/>
    <w:rsid w:val="007300DA"/>
    <w:rsid w:val="007301DE"/>
    <w:rsid w:val="00732DBE"/>
    <w:rsid w:val="0073371B"/>
    <w:rsid w:val="00733E44"/>
    <w:rsid w:val="00734F24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6764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297E"/>
    <w:rsid w:val="0077505B"/>
    <w:rsid w:val="007750C3"/>
    <w:rsid w:val="00775492"/>
    <w:rsid w:val="007756E5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B45"/>
    <w:rsid w:val="00824DB5"/>
    <w:rsid w:val="008265E2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63F7"/>
    <w:rsid w:val="00846688"/>
    <w:rsid w:val="00846B08"/>
    <w:rsid w:val="008474D6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57242"/>
    <w:rsid w:val="00861EF6"/>
    <w:rsid w:val="0086304C"/>
    <w:rsid w:val="008630DF"/>
    <w:rsid w:val="0086341C"/>
    <w:rsid w:val="00864042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1BB"/>
    <w:rsid w:val="00881A3F"/>
    <w:rsid w:val="00882484"/>
    <w:rsid w:val="008842CF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6D55"/>
    <w:rsid w:val="00917A93"/>
    <w:rsid w:val="00917FD2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0CF2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67858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99B"/>
    <w:rsid w:val="00987C34"/>
    <w:rsid w:val="00990104"/>
    <w:rsid w:val="009902C7"/>
    <w:rsid w:val="00990613"/>
    <w:rsid w:val="00990940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4C1B"/>
    <w:rsid w:val="009C5440"/>
    <w:rsid w:val="009C551F"/>
    <w:rsid w:val="009C59F5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EEC"/>
    <w:rsid w:val="009D4F38"/>
    <w:rsid w:val="009D4F42"/>
    <w:rsid w:val="009D5F8C"/>
    <w:rsid w:val="009D737E"/>
    <w:rsid w:val="009E01A6"/>
    <w:rsid w:val="009E0CA1"/>
    <w:rsid w:val="009E1303"/>
    <w:rsid w:val="009E1522"/>
    <w:rsid w:val="009E16A7"/>
    <w:rsid w:val="009E1916"/>
    <w:rsid w:val="009E241C"/>
    <w:rsid w:val="009E2912"/>
    <w:rsid w:val="009E30A4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1234"/>
    <w:rsid w:val="00A45590"/>
    <w:rsid w:val="00A45DBF"/>
    <w:rsid w:val="00A46D43"/>
    <w:rsid w:val="00A4721E"/>
    <w:rsid w:val="00A47869"/>
    <w:rsid w:val="00A50048"/>
    <w:rsid w:val="00A5070A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10A9"/>
    <w:rsid w:val="00A72864"/>
    <w:rsid w:val="00A738A1"/>
    <w:rsid w:val="00A74667"/>
    <w:rsid w:val="00A761B8"/>
    <w:rsid w:val="00A76B59"/>
    <w:rsid w:val="00A77274"/>
    <w:rsid w:val="00A810B0"/>
    <w:rsid w:val="00A81EF7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1EDB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FA1"/>
    <w:rsid w:val="00AF4278"/>
    <w:rsid w:val="00AF4CA9"/>
    <w:rsid w:val="00AF4E76"/>
    <w:rsid w:val="00AF64C4"/>
    <w:rsid w:val="00AF7394"/>
    <w:rsid w:val="00B03D5D"/>
    <w:rsid w:val="00B04D0C"/>
    <w:rsid w:val="00B06223"/>
    <w:rsid w:val="00B0738E"/>
    <w:rsid w:val="00B107BB"/>
    <w:rsid w:val="00B12E42"/>
    <w:rsid w:val="00B12E67"/>
    <w:rsid w:val="00B13F4D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9A0"/>
    <w:rsid w:val="00B33E05"/>
    <w:rsid w:val="00B351B2"/>
    <w:rsid w:val="00B3614A"/>
    <w:rsid w:val="00B363C4"/>
    <w:rsid w:val="00B36518"/>
    <w:rsid w:val="00B36B77"/>
    <w:rsid w:val="00B36C24"/>
    <w:rsid w:val="00B407A7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721"/>
    <w:rsid w:val="00B55B84"/>
    <w:rsid w:val="00B55F0D"/>
    <w:rsid w:val="00B56F75"/>
    <w:rsid w:val="00B570CB"/>
    <w:rsid w:val="00B57D25"/>
    <w:rsid w:val="00B6170A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816E8"/>
    <w:rsid w:val="00B819F2"/>
    <w:rsid w:val="00B81FCC"/>
    <w:rsid w:val="00B83BD1"/>
    <w:rsid w:val="00B840F2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820"/>
    <w:rsid w:val="00BA3CBE"/>
    <w:rsid w:val="00BA3D3A"/>
    <w:rsid w:val="00BA57A7"/>
    <w:rsid w:val="00BB10A9"/>
    <w:rsid w:val="00BB46B3"/>
    <w:rsid w:val="00BB4CA0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54AF"/>
    <w:rsid w:val="00C2049F"/>
    <w:rsid w:val="00C21D27"/>
    <w:rsid w:val="00C23151"/>
    <w:rsid w:val="00C239B8"/>
    <w:rsid w:val="00C25862"/>
    <w:rsid w:val="00C26F53"/>
    <w:rsid w:val="00C27051"/>
    <w:rsid w:val="00C3154F"/>
    <w:rsid w:val="00C31863"/>
    <w:rsid w:val="00C346F8"/>
    <w:rsid w:val="00C35E84"/>
    <w:rsid w:val="00C36C9C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871"/>
    <w:rsid w:val="00C95986"/>
    <w:rsid w:val="00CA1B46"/>
    <w:rsid w:val="00CA26B8"/>
    <w:rsid w:val="00CA28D7"/>
    <w:rsid w:val="00CA2A3A"/>
    <w:rsid w:val="00CA3E8A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229E"/>
    <w:rsid w:val="00CF3ADF"/>
    <w:rsid w:val="00CF4A9D"/>
    <w:rsid w:val="00CF6C3B"/>
    <w:rsid w:val="00CF7DA2"/>
    <w:rsid w:val="00D00524"/>
    <w:rsid w:val="00D00941"/>
    <w:rsid w:val="00D026F1"/>
    <w:rsid w:val="00D02D0D"/>
    <w:rsid w:val="00D04C5D"/>
    <w:rsid w:val="00D06DD5"/>
    <w:rsid w:val="00D0706C"/>
    <w:rsid w:val="00D106A3"/>
    <w:rsid w:val="00D112D9"/>
    <w:rsid w:val="00D11C93"/>
    <w:rsid w:val="00D11E05"/>
    <w:rsid w:val="00D12B01"/>
    <w:rsid w:val="00D133AA"/>
    <w:rsid w:val="00D169D9"/>
    <w:rsid w:val="00D16DA4"/>
    <w:rsid w:val="00D20805"/>
    <w:rsid w:val="00D21BAB"/>
    <w:rsid w:val="00D2272C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5E0"/>
    <w:rsid w:val="00D43CAD"/>
    <w:rsid w:val="00D47528"/>
    <w:rsid w:val="00D51B22"/>
    <w:rsid w:val="00D52039"/>
    <w:rsid w:val="00D52283"/>
    <w:rsid w:val="00D5453E"/>
    <w:rsid w:val="00D55284"/>
    <w:rsid w:val="00D5578B"/>
    <w:rsid w:val="00D55E55"/>
    <w:rsid w:val="00D56903"/>
    <w:rsid w:val="00D57572"/>
    <w:rsid w:val="00D6317E"/>
    <w:rsid w:val="00D6345E"/>
    <w:rsid w:val="00D63DBE"/>
    <w:rsid w:val="00D650B9"/>
    <w:rsid w:val="00D657F4"/>
    <w:rsid w:val="00D71964"/>
    <w:rsid w:val="00D72CEB"/>
    <w:rsid w:val="00D73381"/>
    <w:rsid w:val="00D74EE1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4456"/>
    <w:rsid w:val="00DD4AF0"/>
    <w:rsid w:val="00DD54C2"/>
    <w:rsid w:val="00DD5D11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10B47"/>
    <w:rsid w:val="00E118F6"/>
    <w:rsid w:val="00E11B5C"/>
    <w:rsid w:val="00E14F63"/>
    <w:rsid w:val="00E165D4"/>
    <w:rsid w:val="00E16BA2"/>
    <w:rsid w:val="00E177B0"/>
    <w:rsid w:val="00E17E94"/>
    <w:rsid w:val="00E201A4"/>
    <w:rsid w:val="00E2135A"/>
    <w:rsid w:val="00E2323C"/>
    <w:rsid w:val="00E235AD"/>
    <w:rsid w:val="00E23792"/>
    <w:rsid w:val="00E2426B"/>
    <w:rsid w:val="00E24D0F"/>
    <w:rsid w:val="00E25076"/>
    <w:rsid w:val="00E2586E"/>
    <w:rsid w:val="00E25BBF"/>
    <w:rsid w:val="00E31A11"/>
    <w:rsid w:val="00E322BF"/>
    <w:rsid w:val="00E3358D"/>
    <w:rsid w:val="00E33B9E"/>
    <w:rsid w:val="00E33E21"/>
    <w:rsid w:val="00E35CDA"/>
    <w:rsid w:val="00E35F1B"/>
    <w:rsid w:val="00E36751"/>
    <w:rsid w:val="00E36B75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39CE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670D6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7BC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2F0E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4F7"/>
    <w:rsid w:val="00F26AD1"/>
    <w:rsid w:val="00F272AB"/>
    <w:rsid w:val="00F27496"/>
    <w:rsid w:val="00F30104"/>
    <w:rsid w:val="00F30B10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4221"/>
    <w:rsid w:val="00F54575"/>
    <w:rsid w:val="00F54B40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38A1"/>
    <w:rsid w:val="00FD45C2"/>
    <w:rsid w:val="00FD483B"/>
    <w:rsid w:val="00FD4EBB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AF2"/>
    <w:rsid w:val="00FF6D0C"/>
    <w:rsid w:val="00FF7D5B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2557-3A8D-4818-A960-7A099959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19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 </dc:creator>
  <cp:keywords/>
  <dc:description/>
  <cp:lastModifiedBy>sismanis</cp:lastModifiedBy>
  <cp:revision>8</cp:revision>
  <cp:lastPrinted>2021-07-20T07:22:00Z</cp:lastPrinted>
  <dcterms:created xsi:type="dcterms:W3CDTF">2021-07-20T07:41:00Z</dcterms:created>
  <dcterms:modified xsi:type="dcterms:W3CDTF">2021-07-20T08:44:00Z</dcterms:modified>
</cp:coreProperties>
</file>