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88E900A" w14:textId="77777777" w:rsidTr="00273A06">
        <w:tc>
          <w:tcPr>
            <w:tcW w:w="4261" w:type="dxa"/>
          </w:tcPr>
          <w:p w14:paraId="3E4C0F04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523E13A" wp14:editId="1C841A81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8F0A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31644B1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FA0D1A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7988F0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2B4980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5380D4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3261DEA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FA8255A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20ADE8BB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AC60B4D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2AAC59B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0FBC6E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609A56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B1BC12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2CCDEDC" w14:textId="42D2D7A1" w:rsidR="00BA1CEA" w:rsidRPr="000E0D6A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0E0D6A">
              <w:rPr>
                <w:rFonts w:ascii="Calibri" w:hAnsi="Calibri" w:cs="Arial"/>
              </w:rPr>
              <w:t>14-6-2021</w:t>
            </w:r>
          </w:p>
        </w:tc>
      </w:tr>
    </w:tbl>
    <w:p w14:paraId="50389BAF" w14:textId="77777777" w:rsidR="00BA1CEA" w:rsidRPr="000166EC" w:rsidRDefault="00BA1CEA" w:rsidP="00BA1CEA">
      <w:pPr>
        <w:rPr>
          <w:rFonts w:ascii="Calibri" w:hAnsi="Calibri" w:cs="Arial"/>
        </w:rPr>
      </w:pPr>
    </w:p>
    <w:p w14:paraId="26B9706D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331AD5FF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7906DA8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6ACB8D96" w14:textId="3A8556A1" w:rsidR="00BA1CEA" w:rsidRDefault="000E0D6A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Με μέλη της Κινηματογραφικής Ομάδας του 3</w:t>
      </w:r>
      <w:r w:rsidRPr="000E0D6A">
        <w:rPr>
          <w:rFonts w:ascii="Calibri" w:hAnsi="Calibri" w:cs="Arial"/>
          <w:vertAlign w:val="superscript"/>
        </w:rPr>
        <w:t>ου</w:t>
      </w:r>
      <w:r>
        <w:rPr>
          <w:rFonts w:ascii="Calibri" w:hAnsi="Calibri" w:cs="Arial"/>
        </w:rPr>
        <w:t xml:space="preserve"> Γυμνασίου Αλεξανδρούπολης «Δόμνα </w:t>
      </w:r>
      <w:proofErr w:type="spellStart"/>
      <w:r>
        <w:rPr>
          <w:rFonts w:ascii="Calibri" w:hAnsi="Calibri" w:cs="Arial"/>
        </w:rPr>
        <w:t>Βισβίζη</w:t>
      </w:r>
      <w:proofErr w:type="spellEnd"/>
      <w:r>
        <w:rPr>
          <w:rFonts w:ascii="Calibri" w:hAnsi="Calibri" w:cs="Arial"/>
        </w:rPr>
        <w:t xml:space="preserve">» είχε τη χαρά να συναντηθεί ο Αντιπεριφερειάρχης Έβρου Δημήτριος Πέτροβιτς. </w:t>
      </w:r>
    </w:p>
    <w:p w14:paraId="4C7CA119" w14:textId="07753E15" w:rsidR="00444AE6" w:rsidRDefault="00444AE6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κ. Πέτροβιτς συνομίλησε με την </w:t>
      </w:r>
      <w:r w:rsidR="00941EF1">
        <w:rPr>
          <w:rFonts w:ascii="Calibri" w:hAnsi="Calibri" w:cs="Arial"/>
        </w:rPr>
        <w:t xml:space="preserve">υπεύθυνη καθηγήτρια </w:t>
      </w:r>
      <w:r w:rsidR="00941EF1" w:rsidRPr="00941EF1">
        <w:rPr>
          <w:rFonts w:ascii="Calibri" w:hAnsi="Calibri" w:cs="Arial"/>
        </w:rPr>
        <w:t>Φωτεινή</w:t>
      </w:r>
      <w:r w:rsidR="00941EF1" w:rsidRPr="00941EF1">
        <w:rPr>
          <w:rFonts w:ascii="Calibri" w:hAnsi="Calibri" w:cs="Arial"/>
        </w:rPr>
        <w:t xml:space="preserve"> </w:t>
      </w:r>
      <w:r w:rsidR="00941EF1" w:rsidRPr="00941EF1">
        <w:rPr>
          <w:rFonts w:ascii="Calibri" w:hAnsi="Calibri" w:cs="Arial"/>
        </w:rPr>
        <w:t>Κυριακοπούλου</w:t>
      </w:r>
      <w:r w:rsidR="00941EF1">
        <w:rPr>
          <w:rFonts w:ascii="Calibri" w:hAnsi="Calibri" w:cs="Arial"/>
        </w:rPr>
        <w:t xml:space="preserve"> και δύο μαθήτριες που εκπροσώπησαν την Ομάδα και το σχολείο</w:t>
      </w:r>
      <w:r w:rsidR="00E75FFF" w:rsidRPr="00E75FFF">
        <w:rPr>
          <w:rFonts w:ascii="Calibri" w:hAnsi="Calibri" w:cs="Arial"/>
        </w:rPr>
        <w:t xml:space="preserve"> </w:t>
      </w:r>
      <w:r w:rsidR="00E75FFF">
        <w:rPr>
          <w:rFonts w:ascii="Calibri" w:hAnsi="Calibri" w:cs="Arial"/>
        </w:rPr>
        <w:t>και τις συνεχάρη</w:t>
      </w:r>
      <w:r w:rsidR="00941EF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για τις δραστηριότητες που αναλαμβάνουν στην Κινηματογραφική Ομάδα και την αγάπη τους για την έβδομη τέχνη. </w:t>
      </w:r>
    </w:p>
    <w:p w14:paraId="1E039F3E" w14:textId="4A9684AE" w:rsidR="00BA1CEA" w:rsidRDefault="007E3A36" w:rsidP="007E3A36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Οι εκπρόσωποι της Ομάδας </w:t>
      </w:r>
      <w:r w:rsidR="00941EF1">
        <w:rPr>
          <w:rFonts w:ascii="Calibri" w:hAnsi="Calibri" w:cs="Arial"/>
        </w:rPr>
        <w:t xml:space="preserve">δώρισαν στον Αντιπεριφερειάρχη Έβρου σε </w:t>
      </w:r>
      <w:r w:rsidR="00941EF1" w:rsidRPr="00941EF1">
        <w:rPr>
          <w:rFonts w:ascii="Calibri" w:hAnsi="Calibri" w:cs="Arial"/>
        </w:rPr>
        <w:t>ψηφιακή μορφή το ιστορικό ντοκιμαντέρ με τίτλο «Αλεξανδρούπολη ελεύθερη…», το οποίο αναφέρεται στα γεγονότα της απελευθέρωσης της Αλεξανδρούπολης</w:t>
      </w:r>
      <w:r>
        <w:rPr>
          <w:rFonts w:ascii="Calibri" w:hAnsi="Calibri" w:cs="Arial"/>
        </w:rPr>
        <w:t xml:space="preserve">, που δημιούργησαν </w:t>
      </w:r>
      <w:r w:rsidR="00941EF1">
        <w:rPr>
          <w:rFonts w:ascii="Calibri" w:hAnsi="Calibri" w:cs="Arial"/>
        </w:rPr>
        <w:t xml:space="preserve">στο πλαίσιο των δραστηριοτήτων της Ομάδας. </w:t>
      </w:r>
    </w:p>
    <w:p w14:paraId="0C00C8CC" w14:textId="77777777" w:rsidR="00BA1CEA" w:rsidRPr="00E75FFF" w:rsidRDefault="00BA1CEA">
      <w:pPr>
        <w:rPr>
          <w:lang w:val="en-US"/>
        </w:rPr>
      </w:pPr>
    </w:p>
    <w:sectPr w:rsidR="00BA1CEA" w:rsidRPr="00E75FFF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6A"/>
    <w:rsid w:val="000E0D6A"/>
    <w:rsid w:val="00444AE6"/>
    <w:rsid w:val="005F78BA"/>
    <w:rsid w:val="007E3A36"/>
    <w:rsid w:val="00941EF1"/>
    <w:rsid w:val="00BA1CEA"/>
    <w:rsid w:val="00E47C4C"/>
    <w:rsid w:val="00E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5E14"/>
  <w15:chartTrackingRefBased/>
  <w15:docId w15:val="{900CBEF4-11C3-4BEF-8485-ACA46F8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80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4</cp:revision>
  <cp:lastPrinted>2021-06-14T07:21:00Z</cp:lastPrinted>
  <dcterms:created xsi:type="dcterms:W3CDTF">2021-06-14T06:51:00Z</dcterms:created>
  <dcterms:modified xsi:type="dcterms:W3CDTF">2021-06-14T08:15:00Z</dcterms:modified>
</cp:coreProperties>
</file>