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61"/>
        <w:gridCol w:w="5378"/>
      </w:tblGrid>
      <w:tr w:rsidR="00BA1CEA" w:rsidRPr="000166EC" w14:paraId="6BCCFC00" w14:textId="77777777" w:rsidTr="00DF2500">
        <w:tc>
          <w:tcPr>
            <w:tcW w:w="4261" w:type="dxa"/>
          </w:tcPr>
          <w:p w14:paraId="226C2FD8"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35EE81A9" wp14:editId="19F1109B">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B7443E4"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265D542D"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5730DB9"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9E26813"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4DBF49AA"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E79D167"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626343AB"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1527DC81"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3542EB20"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6342EF2F"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378" w:type="dxa"/>
          </w:tcPr>
          <w:p w14:paraId="19DEBFA2" w14:textId="77777777" w:rsidR="00BA1CEA" w:rsidRPr="001F03CC" w:rsidRDefault="00BA1CEA" w:rsidP="00273A06">
            <w:pPr>
              <w:jc w:val="right"/>
              <w:rPr>
                <w:rFonts w:ascii="Calibri" w:hAnsi="Calibri" w:cs="Arial"/>
                <w:lang w:val="it-IT"/>
              </w:rPr>
            </w:pPr>
          </w:p>
          <w:p w14:paraId="116A705D" w14:textId="77777777" w:rsidR="00BA1CEA" w:rsidRPr="001F03CC" w:rsidRDefault="00BA1CEA" w:rsidP="00273A06">
            <w:pPr>
              <w:jc w:val="right"/>
              <w:rPr>
                <w:rFonts w:ascii="Calibri" w:hAnsi="Calibri" w:cs="Arial"/>
                <w:lang w:val="it-IT"/>
              </w:rPr>
            </w:pPr>
          </w:p>
          <w:p w14:paraId="3B655057" w14:textId="77777777" w:rsidR="00BA1CEA" w:rsidRPr="001F03CC" w:rsidRDefault="00BA1CEA" w:rsidP="00273A06">
            <w:pPr>
              <w:jc w:val="right"/>
              <w:rPr>
                <w:rFonts w:ascii="Calibri" w:hAnsi="Calibri" w:cs="Arial"/>
                <w:lang w:val="it-IT"/>
              </w:rPr>
            </w:pPr>
          </w:p>
          <w:p w14:paraId="38C7E80E" w14:textId="77777777" w:rsidR="00BA1CEA" w:rsidRPr="001F03CC" w:rsidRDefault="00BA1CEA" w:rsidP="00273A06">
            <w:pPr>
              <w:jc w:val="right"/>
              <w:rPr>
                <w:rFonts w:ascii="Calibri" w:hAnsi="Calibri" w:cs="Arial"/>
                <w:lang w:val="it-IT"/>
              </w:rPr>
            </w:pPr>
          </w:p>
          <w:p w14:paraId="681E41BE" w14:textId="11545174" w:rsidR="00BA1CEA" w:rsidRPr="00DF2500"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DF2500">
              <w:rPr>
                <w:rFonts w:ascii="Calibri" w:hAnsi="Calibri" w:cs="Arial"/>
              </w:rPr>
              <w:t>26-4-2021</w:t>
            </w:r>
          </w:p>
        </w:tc>
      </w:tr>
    </w:tbl>
    <w:p w14:paraId="56450CAE" w14:textId="77777777" w:rsidR="00BA1CEA" w:rsidRPr="000166EC" w:rsidRDefault="00BA1CEA" w:rsidP="00BA1CEA">
      <w:pPr>
        <w:jc w:val="center"/>
        <w:rPr>
          <w:rFonts w:ascii="Calibri" w:hAnsi="Calibri" w:cs="Arial"/>
          <w:b/>
          <w:lang w:val="it-IT"/>
        </w:rPr>
      </w:pPr>
    </w:p>
    <w:p w14:paraId="320453C4" w14:textId="77777777" w:rsidR="00BA1CEA" w:rsidRPr="00DF2500" w:rsidRDefault="00BA1CEA" w:rsidP="00BA1CEA">
      <w:pPr>
        <w:jc w:val="center"/>
        <w:rPr>
          <w:rFonts w:ascii="Calibri" w:hAnsi="Calibri" w:cs="Arial"/>
          <w:b/>
          <w:sz w:val="36"/>
          <w:szCs w:val="36"/>
        </w:rPr>
      </w:pPr>
      <w:r w:rsidRPr="000166EC">
        <w:rPr>
          <w:rFonts w:ascii="Calibri" w:hAnsi="Calibri" w:cs="Arial"/>
          <w:b/>
          <w:sz w:val="36"/>
          <w:szCs w:val="36"/>
        </w:rPr>
        <w:t>ΔΕΛΤΙΟ ΕΝΗΜΕΡΩΣΗΣ</w:t>
      </w:r>
    </w:p>
    <w:p w14:paraId="15C29860" w14:textId="6D096F8F" w:rsidR="00DF2500" w:rsidRPr="00DF2500" w:rsidRDefault="00DF2500" w:rsidP="00DF2500">
      <w:pPr>
        <w:jc w:val="center"/>
        <w:rPr>
          <w:rFonts w:ascii="Calibri" w:hAnsi="Calibri" w:cs="Arial"/>
          <w:b/>
          <w:bCs/>
        </w:rPr>
      </w:pPr>
      <w:r w:rsidRPr="00DF2500">
        <w:rPr>
          <w:rFonts w:ascii="Calibri" w:hAnsi="Calibri" w:cs="Arial"/>
          <w:b/>
          <w:bCs/>
        </w:rPr>
        <w:t>Δειγματοληπτικοί έλεγχοι ταχείας ανίχνευσης αντιγόνου της covid-19</w:t>
      </w:r>
    </w:p>
    <w:p w14:paraId="6A3B01BE" w14:textId="577745EE" w:rsidR="00DF2500" w:rsidRPr="00DF2500" w:rsidRDefault="00DF2500" w:rsidP="00DF2500">
      <w:pPr>
        <w:jc w:val="center"/>
        <w:rPr>
          <w:rFonts w:ascii="Calibri" w:hAnsi="Calibri" w:cs="Arial"/>
          <w:b/>
          <w:bCs/>
        </w:rPr>
      </w:pPr>
      <w:r w:rsidRPr="00DF2500">
        <w:rPr>
          <w:rFonts w:ascii="Calibri" w:hAnsi="Calibri" w:cs="Arial"/>
          <w:b/>
          <w:bCs/>
        </w:rPr>
        <w:t>στον γενικό πληθυσμό σε διάφορες περιοχές του Νομού Έβρου</w:t>
      </w:r>
    </w:p>
    <w:p w14:paraId="40F3790A" w14:textId="77777777" w:rsidR="00DF2500" w:rsidRPr="00DF2500" w:rsidRDefault="00DF2500" w:rsidP="00DF2500">
      <w:pPr>
        <w:ind w:firstLine="720"/>
        <w:jc w:val="both"/>
        <w:rPr>
          <w:rFonts w:ascii="Calibri" w:hAnsi="Calibri" w:cs="Arial"/>
        </w:rPr>
      </w:pPr>
    </w:p>
    <w:p w14:paraId="74BEBA59" w14:textId="77777777" w:rsidR="00DF2500" w:rsidRPr="00DF2500" w:rsidRDefault="00DF2500" w:rsidP="00DF2500">
      <w:pPr>
        <w:ind w:firstLine="720"/>
        <w:jc w:val="both"/>
        <w:rPr>
          <w:rFonts w:ascii="Calibri" w:hAnsi="Calibri" w:cs="Arial"/>
        </w:rPr>
      </w:pPr>
      <w:r w:rsidRPr="00DF2500">
        <w:rPr>
          <w:rFonts w:ascii="Calibri" w:hAnsi="Calibri" w:cs="Arial"/>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 και τους τοπικούς φορείς του Δημοσίου και ιδιωτικού τομέα διοργανώνει δωρεάν μαζικές δειγματοληψίες (</w:t>
      </w:r>
      <w:proofErr w:type="spellStart"/>
      <w:r w:rsidRPr="00DF2500">
        <w:rPr>
          <w:rFonts w:ascii="Calibri" w:hAnsi="Calibri" w:cs="Arial"/>
        </w:rPr>
        <w:t>rapid</w:t>
      </w:r>
      <w:proofErr w:type="spellEnd"/>
      <w:r w:rsidRPr="00DF2500">
        <w:rPr>
          <w:rFonts w:ascii="Calibri" w:hAnsi="Calibri" w:cs="Arial"/>
        </w:rPr>
        <w:t xml:space="preserve"> </w:t>
      </w:r>
      <w:proofErr w:type="spellStart"/>
      <w:r w:rsidRPr="00DF2500">
        <w:rPr>
          <w:rFonts w:ascii="Calibri" w:hAnsi="Calibri" w:cs="Arial"/>
        </w:rPr>
        <w:t>tests</w:t>
      </w:r>
      <w:proofErr w:type="spellEnd"/>
      <w:r w:rsidRPr="00DF2500">
        <w:rPr>
          <w:rFonts w:ascii="Calibri" w:hAnsi="Calibri" w:cs="Arial"/>
        </w:rPr>
        <w:t xml:space="preserve">) για τον </w:t>
      </w:r>
      <w:proofErr w:type="spellStart"/>
      <w:r w:rsidRPr="00DF2500">
        <w:rPr>
          <w:rFonts w:ascii="Calibri" w:hAnsi="Calibri" w:cs="Arial"/>
        </w:rPr>
        <w:t>κορωνοϊό</w:t>
      </w:r>
      <w:proofErr w:type="spellEnd"/>
      <w:r w:rsidRPr="00DF2500">
        <w:rPr>
          <w:rFonts w:ascii="Calibri" w:hAnsi="Calibri" w:cs="Arial"/>
        </w:rPr>
        <w:t>, σε διάφορες περιοχές του Νομού.</w:t>
      </w:r>
    </w:p>
    <w:p w14:paraId="53FFF0DA" w14:textId="77777777" w:rsidR="00DF2500" w:rsidRPr="00DF2500" w:rsidRDefault="00DF2500" w:rsidP="00DF2500">
      <w:pPr>
        <w:ind w:firstLine="720"/>
        <w:jc w:val="both"/>
        <w:rPr>
          <w:rFonts w:ascii="Calibri" w:hAnsi="Calibri" w:cs="Arial"/>
        </w:rPr>
      </w:pPr>
      <w:r w:rsidRPr="00DF2500">
        <w:rPr>
          <w:rFonts w:ascii="Calibri" w:hAnsi="Calibri" w:cs="Arial"/>
        </w:rPr>
        <w:t>Οι δειγματοληψίες θα πραγματοποιηθούν από τις Κινητές Ομάδες Υγείας (ΚΟΜΥ) του ΕΟΔΥ όπως παρακάτω:</w:t>
      </w:r>
    </w:p>
    <w:p w14:paraId="19055859" w14:textId="6DEAD7F5" w:rsidR="00DF2500" w:rsidRPr="00DF2500" w:rsidRDefault="00DF2500" w:rsidP="00DF2500">
      <w:pPr>
        <w:pStyle w:val="a3"/>
        <w:numPr>
          <w:ilvl w:val="0"/>
          <w:numId w:val="1"/>
        </w:numPr>
        <w:ind w:left="993" w:hanging="284"/>
        <w:jc w:val="both"/>
        <w:rPr>
          <w:rFonts w:ascii="Calibri" w:hAnsi="Calibri" w:cs="Arial"/>
        </w:rPr>
      </w:pPr>
      <w:r w:rsidRPr="00DF2500">
        <w:rPr>
          <w:rFonts w:ascii="Calibri" w:hAnsi="Calibri" w:cs="Arial"/>
        </w:rPr>
        <w:t xml:space="preserve">Στην </w:t>
      </w:r>
      <w:r w:rsidRPr="00DF2500">
        <w:rPr>
          <w:rFonts w:ascii="Calibri" w:hAnsi="Calibri" w:cs="Arial"/>
          <w:b/>
          <w:bCs/>
        </w:rPr>
        <w:t>Αλεξανδρούπολη</w:t>
      </w:r>
      <w:r w:rsidRPr="00DF2500">
        <w:rPr>
          <w:rFonts w:ascii="Calibri" w:hAnsi="Calibri" w:cs="Arial"/>
        </w:rPr>
        <w:t xml:space="preserve"> </w:t>
      </w:r>
    </w:p>
    <w:p w14:paraId="559131C8" w14:textId="3F2C13EE" w:rsidR="00DF2500" w:rsidRPr="00DF2500" w:rsidRDefault="00DF2500" w:rsidP="00DF2500">
      <w:pPr>
        <w:pStyle w:val="a3"/>
        <w:numPr>
          <w:ilvl w:val="0"/>
          <w:numId w:val="4"/>
        </w:numPr>
        <w:jc w:val="both"/>
        <w:rPr>
          <w:rFonts w:ascii="Calibri" w:hAnsi="Calibri" w:cs="Arial"/>
        </w:rPr>
      </w:pPr>
      <w:r w:rsidRPr="00DF2500">
        <w:rPr>
          <w:rFonts w:ascii="Calibri" w:hAnsi="Calibri" w:cs="Arial"/>
        </w:rPr>
        <w:t xml:space="preserve">στο χώρο του </w:t>
      </w:r>
      <w:r w:rsidRPr="00DF2500">
        <w:rPr>
          <w:rFonts w:ascii="Calibri" w:hAnsi="Calibri" w:cs="Arial"/>
          <w:b/>
          <w:bCs/>
        </w:rPr>
        <w:t xml:space="preserve">ΝΟΜΑΡΧΕΙΟΥ, </w:t>
      </w:r>
      <w:r w:rsidRPr="00DF2500">
        <w:rPr>
          <w:rFonts w:ascii="Calibri" w:hAnsi="Calibri" w:cs="Arial"/>
        </w:rPr>
        <w:t xml:space="preserve">την </w:t>
      </w:r>
      <w:r w:rsidRPr="00DF2500">
        <w:rPr>
          <w:rFonts w:ascii="Calibri" w:hAnsi="Calibri" w:cs="Arial"/>
          <w:b/>
          <w:bCs/>
        </w:rPr>
        <w:t>Τρίτη 27</w:t>
      </w:r>
      <w:r w:rsidRPr="00DF2500">
        <w:rPr>
          <w:rFonts w:ascii="Calibri" w:hAnsi="Calibri" w:cs="Arial"/>
          <w:b/>
          <w:bCs/>
        </w:rPr>
        <w:t xml:space="preserve"> </w:t>
      </w:r>
      <w:r w:rsidRPr="00DF2500">
        <w:rPr>
          <w:rFonts w:ascii="Calibri" w:hAnsi="Calibri" w:cs="Arial"/>
          <w:b/>
          <w:bCs/>
        </w:rPr>
        <w:t>Απριλίου 2021</w:t>
      </w:r>
      <w:r w:rsidRPr="00DF2500">
        <w:rPr>
          <w:rFonts w:ascii="Calibri" w:hAnsi="Calibri" w:cs="Arial"/>
        </w:rPr>
        <w:t xml:space="preserve">, </w:t>
      </w:r>
      <w:r w:rsidRPr="00DF2500">
        <w:rPr>
          <w:rFonts w:ascii="Calibri" w:hAnsi="Calibri" w:cs="Arial"/>
          <w:b/>
          <w:bCs/>
        </w:rPr>
        <w:t>Τετάρτη 28 Απριλίου 2021</w:t>
      </w:r>
      <w:r w:rsidRPr="00DF2500">
        <w:rPr>
          <w:rFonts w:ascii="Calibri" w:hAnsi="Calibri" w:cs="Arial"/>
        </w:rPr>
        <w:t xml:space="preserve">, </w:t>
      </w:r>
      <w:r w:rsidRPr="00DF2500">
        <w:rPr>
          <w:rFonts w:ascii="Calibri" w:hAnsi="Calibri" w:cs="Arial"/>
          <w:b/>
          <w:bCs/>
        </w:rPr>
        <w:t>Πέμπτη 29 Απριλίου 2021</w:t>
      </w:r>
      <w:r w:rsidRPr="00DF2500">
        <w:rPr>
          <w:rFonts w:ascii="Calibri" w:hAnsi="Calibri" w:cs="Arial"/>
        </w:rPr>
        <w:t xml:space="preserve">,  ώρες </w:t>
      </w:r>
      <w:r w:rsidRPr="00DF2500">
        <w:rPr>
          <w:rFonts w:ascii="Calibri" w:hAnsi="Calibri" w:cs="Arial"/>
          <w:b/>
          <w:bCs/>
        </w:rPr>
        <w:t>9:00 έως 15:00</w:t>
      </w:r>
      <w:r w:rsidRPr="00DF2500">
        <w:rPr>
          <w:rFonts w:ascii="Calibri" w:hAnsi="Calibri" w:cs="Arial"/>
        </w:rPr>
        <w:t xml:space="preserve">, </w:t>
      </w:r>
      <w:r w:rsidRPr="00DF2500">
        <w:rPr>
          <w:rFonts w:ascii="Calibri" w:hAnsi="Calibri" w:cs="Arial"/>
        </w:rPr>
        <w:t xml:space="preserve">και </w:t>
      </w:r>
      <w:r w:rsidRPr="00DF2500">
        <w:rPr>
          <w:rFonts w:ascii="Calibri" w:hAnsi="Calibri" w:cs="Arial"/>
          <w:b/>
          <w:bCs/>
        </w:rPr>
        <w:t>Παρασκευή 30 Απριλίου 2021</w:t>
      </w:r>
      <w:r w:rsidRPr="00DF2500">
        <w:rPr>
          <w:rFonts w:ascii="Calibri" w:hAnsi="Calibri" w:cs="Arial"/>
        </w:rPr>
        <w:t xml:space="preserve">, ώρες </w:t>
      </w:r>
      <w:r w:rsidRPr="00DF2500">
        <w:rPr>
          <w:rFonts w:ascii="Calibri" w:hAnsi="Calibri" w:cs="Arial"/>
          <w:b/>
          <w:bCs/>
        </w:rPr>
        <w:t>11:00 έως 15:00</w:t>
      </w:r>
      <w:r w:rsidRPr="00DF2500">
        <w:rPr>
          <w:rFonts w:ascii="Calibri" w:hAnsi="Calibri" w:cs="Arial"/>
        </w:rPr>
        <w:t xml:space="preserve">. </w:t>
      </w:r>
    </w:p>
    <w:p w14:paraId="7F44BEAA" w14:textId="77777777" w:rsidR="00DF2500" w:rsidRPr="00DF2500" w:rsidRDefault="00DF2500" w:rsidP="00DF2500">
      <w:pPr>
        <w:pStyle w:val="a3"/>
        <w:numPr>
          <w:ilvl w:val="0"/>
          <w:numId w:val="4"/>
        </w:numPr>
        <w:jc w:val="both"/>
        <w:rPr>
          <w:rFonts w:ascii="Calibri" w:hAnsi="Calibri" w:cs="Arial"/>
        </w:rPr>
      </w:pPr>
      <w:r w:rsidRPr="00DF2500">
        <w:rPr>
          <w:rFonts w:ascii="Calibri" w:hAnsi="Calibri" w:cs="Arial"/>
        </w:rPr>
        <w:t xml:space="preserve">στο χώρο του </w:t>
      </w:r>
      <w:r w:rsidRPr="00DF2500">
        <w:rPr>
          <w:rFonts w:ascii="Calibri" w:hAnsi="Calibri" w:cs="Arial"/>
          <w:b/>
          <w:bCs/>
        </w:rPr>
        <w:t>Σταθμού Υπεραστικών Λεωφορείων (ΚΤΕΛ) Αλεξανδρούπολης</w:t>
      </w:r>
      <w:r w:rsidRPr="00DF2500">
        <w:rPr>
          <w:rFonts w:ascii="Calibri" w:hAnsi="Calibri" w:cs="Arial"/>
        </w:rPr>
        <w:t xml:space="preserve"> </w:t>
      </w:r>
      <w:r w:rsidRPr="00DF2500">
        <w:rPr>
          <w:rFonts w:ascii="Calibri" w:hAnsi="Calibri" w:cs="Arial"/>
        </w:rPr>
        <w:t xml:space="preserve">Στην </w:t>
      </w:r>
      <w:r w:rsidRPr="00DF2500">
        <w:rPr>
          <w:rFonts w:ascii="Calibri" w:hAnsi="Calibri" w:cs="Arial"/>
          <w:b/>
          <w:bCs/>
        </w:rPr>
        <w:t>Αλεξανδρούπολη</w:t>
      </w:r>
      <w:r w:rsidRPr="00DF2500">
        <w:rPr>
          <w:rFonts w:ascii="Calibri" w:hAnsi="Calibri" w:cs="Arial"/>
        </w:rPr>
        <w:t xml:space="preserve">  την </w:t>
      </w:r>
      <w:r w:rsidRPr="00DF2500">
        <w:rPr>
          <w:rFonts w:ascii="Calibri" w:hAnsi="Calibri" w:cs="Arial"/>
          <w:b/>
          <w:bCs/>
        </w:rPr>
        <w:t>Πέμπτη 29 Απριλίου 2021</w:t>
      </w:r>
      <w:r w:rsidRPr="00DF2500">
        <w:rPr>
          <w:rFonts w:ascii="Calibri" w:hAnsi="Calibri" w:cs="Arial"/>
        </w:rPr>
        <w:t xml:space="preserve">, ώρες </w:t>
      </w:r>
      <w:r w:rsidRPr="00DF2500">
        <w:rPr>
          <w:rFonts w:ascii="Calibri" w:hAnsi="Calibri" w:cs="Arial"/>
          <w:b/>
          <w:bCs/>
        </w:rPr>
        <w:t>9:00 έως 15:00</w:t>
      </w:r>
      <w:r w:rsidRPr="00DF2500">
        <w:rPr>
          <w:rFonts w:ascii="Calibri" w:hAnsi="Calibri" w:cs="Arial"/>
        </w:rPr>
        <w:t xml:space="preserve">  </w:t>
      </w:r>
    </w:p>
    <w:p w14:paraId="57C18930" w14:textId="732F7913" w:rsidR="00DF2500" w:rsidRPr="00DF2500" w:rsidRDefault="00DF2500" w:rsidP="00DF2500">
      <w:pPr>
        <w:pStyle w:val="a3"/>
        <w:numPr>
          <w:ilvl w:val="0"/>
          <w:numId w:val="1"/>
        </w:numPr>
        <w:ind w:left="993" w:hanging="284"/>
        <w:jc w:val="both"/>
        <w:rPr>
          <w:rFonts w:ascii="Calibri" w:hAnsi="Calibri" w:cs="Arial"/>
        </w:rPr>
      </w:pPr>
      <w:r w:rsidRPr="00DF2500">
        <w:rPr>
          <w:rFonts w:ascii="Calibri" w:hAnsi="Calibri" w:cs="Arial"/>
        </w:rPr>
        <w:t xml:space="preserve">Στην </w:t>
      </w:r>
      <w:r w:rsidRPr="00DF2500">
        <w:rPr>
          <w:rFonts w:ascii="Calibri" w:hAnsi="Calibri" w:cs="Arial"/>
          <w:b/>
          <w:bCs/>
        </w:rPr>
        <w:t>Ορεστιάδα</w:t>
      </w:r>
      <w:r w:rsidRPr="00DF2500">
        <w:rPr>
          <w:rFonts w:ascii="Calibri" w:hAnsi="Calibri" w:cs="Arial"/>
        </w:rPr>
        <w:t xml:space="preserve">: την </w:t>
      </w:r>
      <w:r w:rsidRPr="00DF2500">
        <w:rPr>
          <w:rFonts w:ascii="Calibri" w:hAnsi="Calibri" w:cs="Arial"/>
          <w:b/>
          <w:bCs/>
        </w:rPr>
        <w:t>Τετάρτη 28 Απριλίου 2021</w:t>
      </w:r>
      <w:r w:rsidRPr="00DF2500">
        <w:rPr>
          <w:rFonts w:ascii="Calibri" w:hAnsi="Calibri" w:cs="Arial"/>
        </w:rPr>
        <w:t xml:space="preserve">, ώρες </w:t>
      </w:r>
      <w:r w:rsidRPr="00DF2500">
        <w:rPr>
          <w:rFonts w:ascii="Calibri" w:hAnsi="Calibri" w:cs="Arial"/>
          <w:b/>
          <w:bCs/>
        </w:rPr>
        <w:t>10:00 έως 14:00</w:t>
      </w:r>
      <w:r w:rsidRPr="00DF2500">
        <w:rPr>
          <w:rFonts w:ascii="Calibri" w:hAnsi="Calibri" w:cs="Arial"/>
        </w:rPr>
        <w:t xml:space="preserve"> στην </w:t>
      </w:r>
      <w:r w:rsidRPr="00DF2500">
        <w:rPr>
          <w:rFonts w:ascii="Calibri" w:hAnsi="Calibri" w:cs="Arial"/>
          <w:b/>
          <w:bCs/>
        </w:rPr>
        <w:t>κεντρική πλατεία Ορεστιάδας</w:t>
      </w:r>
      <w:r w:rsidRPr="00DF2500">
        <w:rPr>
          <w:rFonts w:ascii="Calibri" w:hAnsi="Calibri" w:cs="Arial"/>
        </w:rPr>
        <w:t>, σ</w:t>
      </w:r>
      <w:r w:rsidRPr="00DF2500">
        <w:rPr>
          <w:rFonts w:ascii="Calibri" w:hAnsi="Calibri" w:cs="Arial"/>
        </w:rPr>
        <w:t>ε συνεργασία με τον Δήμο Ορεστιάδας.</w:t>
      </w:r>
    </w:p>
    <w:p w14:paraId="36B8E495" w14:textId="42A7EC96" w:rsidR="00DF2500" w:rsidRPr="00DF2500" w:rsidRDefault="00DF2500" w:rsidP="00DF2500">
      <w:pPr>
        <w:jc w:val="both"/>
        <w:rPr>
          <w:rFonts w:ascii="Calibri" w:hAnsi="Calibri" w:cs="Arial"/>
        </w:rPr>
      </w:pPr>
    </w:p>
    <w:p w14:paraId="6E26026A" w14:textId="77777777" w:rsidR="00DF2500" w:rsidRPr="00DF2500" w:rsidRDefault="00DF2500" w:rsidP="00DF2500">
      <w:pPr>
        <w:ind w:firstLine="720"/>
        <w:jc w:val="both"/>
        <w:rPr>
          <w:rFonts w:ascii="Calibri" w:hAnsi="Calibri" w:cs="Arial"/>
        </w:rPr>
      </w:pPr>
      <w:r w:rsidRPr="00DF2500">
        <w:rPr>
          <w:rFonts w:ascii="Calibri" w:hAnsi="Calibri" w:cs="Arial"/>
        </w:rPr>
        <w:t xml:space="preserve">Για τη μετακίνησή τους με σκοπό τη συμμετοχή στην δειγματοληψία για έλεγχο με </w:t>
      </w:r>
      <w:proofErr w:type="spellStart"/>
      <w:r w:rsidRPr="00DF2500">
        <w:rPr>
          <w:rFonts w:ascii="Calibri" w:hAnsi="Calibri" w:cs="Arial"/>
        </w:rPr>
        <w:t>rapid</w:t>
      </w:r>
      <w:proofErr w:type="spellEnd"/>
      <w:r w:rsidRPr="00DF2500">
        <w:rPr>
          <w:rFonts w:ascii="Calibri" w:hAnsi="Calibri" w:cs="Arial"/>
        </w:rPr>
        <w:t xml:space="preserve"> </w:t>
      </w:r>
      <w:proofErr w:type="spellStart"/>
      <w:r w:rsidRPr="00DF2500">
        <w:rPr>
          <w:rFonts w:ascii="Calibri" w:hAnsi="Calibri" w:cs="Arial"/>
        </w:rPr>
        <w:t>tests</w:t>
      </w:r>
      <w:proofErr w:type="spellEnd"/>
      <w:r w:rsidRPr="00DF2500">
        <w:rPr>
          <w:rFonts w:ascii="Calibri" w:hAnsi="Calibri" w:cs="Arial"/>
        </w:rPr>
        <w:t xml:space="preserve"> οι πολίτες θα αποστέλλουν </w:t>
      </w:r>
      <w:proofErr w:type="spellStart"/>
      <w:r w:rsidRPr="00DF2500">
        <w:rPr>
          <w:rFonts w:ascii="Calibri" w:hAnsi="Calibri" w:cs="Arial"/>
        </w:rPr>
        <w:t>sms</w:t>
      </w:r>
      <w:proofErr w:type="spellEnd"/>
      <w:r w:rsidRPr="00DF2500">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433797FD" w14:textId="77777777" w:rsidR="00DF2500" w:rsidRPr="00DF2500" w:rsidRDefault="00DF2500" w:rsidP="00DF2500">
      <w:pPr>
        <w:ind w:firstLine="720"/>
        <w:jc w:val="both"/>
        <w:rPr>
          <w:rFonts w:ascii="Calibri" w:hAnsi="Calibri" w:cs="Arial"/>
        </w:rPr>
      </w:pPr>
      <w:r w:rsidRPr="00DF2500">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DF2500">
        <w:rPr>
          <w:rFonts w:ascii="Calibri" w:hAnsi="Calibri" w:cs="Arial"/>
        </w:rPr>
        <w:t>κορωνοϊό</w:t>
      </w:r>
      <w:proofErr w:type="spellEnd"/>
      <w:r w:rsidRPr="00DF2500">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43307B14" w14:textId="794E266A" w:rsidR="00BA1CEA" w:rsidRDefault="00DF2500" w:rsidP="00DF2500">
      <w:pPr>
        <w:ind w:firstLine="720"/>
        <w:jc w:val="both"/>
      </w:pPr>
      <w:r w:rsidRPr="00DF2500">
        <w:rPr>
          <w:rFonts w:ascii="Calibri" w:hAnsi="Calibri" w:cs="Arial"/>
        </w:rPr>
        <w:t xml:space="preserve">Η παρούσα δράση απευθύνεται στον γενικό πληθυσμό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sectPr w:rsidR="00BA1CEA" w:rsidSect="00DF2500">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B80"/>
    <w:multiLevelType w:val="hybridMultilevel"/>
    <w:tmpl w:val="F9827BB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75A3CF0"/>
    <w:multiLevelType w:val="hybridMultilevel"/>
    <w:tmpl w:val="1870FF2E"/>
    <w:lvl w:ilvl="0" w:tplc="CC66F44C">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09D58E9"/>
    <w:multiLevelType w:val="hybridMultilevel"/>
    <w:tmpl w:val="4DEA7C8A"/>
    <w:lvl w:ilvl="0" w:tplc="CC66F44C">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56B74F2"/>
    <w:multiLevelType w:val="hybridMultilevel"/>
    <w:tmpl w:val="9FC4A8E4"/>
    <w:lvl w:ilvl="0" w:tplc="CC66F44C">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00"/>
    <w:rsid w:val="008B4CD8"/>
    <w:rsid w:val="00BA1CEA"/>
    <w:rsid w:val="00DF2500"/>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0AB1"/>
  <w15:chartTrackingRefBased/>
  <w15:docId w15:val="{89BA301D-44EF-47D3-B536-CD10ADC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10</TotalTime>
  <Pages>1</Pages>
  <Words>357</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2021-04-26T10:10:00Z</dcterms:created>
  <dcterms:modified xsi:type="dcterms:W3CDTF">2021-04-26T10:20:00Z</dcterms:modified>
</cp:coreProperties>
</file>