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7734C52" w14:textId="77777777" w:rsidTr="00273A06">
        <w:tc>
          <w:tcPr>
            <w:tcW w:w="4261" w:type="dxa"/>
          </w:tcPr>
          <w:p w14:paraId="1AEA9DB4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71FE222" wp14:editId="6D32E946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B0CB2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A6E329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5097B72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759328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3F407B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3D994F6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D3456C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BF270C8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6EDD639F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E43C917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9865AC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255AC4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BF292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F99FB88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15365BF" w14:textId="232D0915" w:rsidR="00BA1CEA" w:rsidRPr="00640F9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640F9A">
              <w:rPr>
                <w:rFonts w:ascii="Calibri" w:hAnsi="Calibri" w:cs="Arial"/>
              </w:rPr>
              <w:t>8-3-2021</w:t>
            </w:r>
          </w:p>
        </w:tc>
      </w:tr>
    </w:tbl>
    <w:p w14:paraId="0D43AA0D" w14:textId="77777777" w:rsidR="00BA1CEA" w:rsidRPr="000166EC" w:rsidRDefault="00BA1CEA" w:rsidP="00BA1CEA">
      <w:pPr>
        <w:rPr>
          <w:rFonts w:ascii="Calibri" w:hAnsi="Calibri" w:cs="Arial"/>
        </w:rPr>
      </w:pPr>
    </w:p>
    <w:p w14:paraId="77DF7A67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5367BEC6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E0E876C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1E6E1DBE" w14:textId="36D2E8C6" w:rsidR="00BA1CEA" w:rsidRDefault="0015450F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Επιστολή στ</w:t>
      </w:r>
      <w:r w:rsidR="00471C0F">
        <w:rPr>
          <w:rFonts w:ascii="Calibri" w:hAnsi="Calibri" w:cs="Arial"/>
        </w:rPr>
        <w:t>ο</w:t>
      </w:r>
      <w:r>
        <w:rPr>
          <w:rFonts w:ascii="Calibri" w:hAnsi="Calibri" w:cs="Arial"/>
        </w:rPr>
        <w:t xml:space="preserve"> Υπουργεί</w:t>
      </w:r>
      <w:r w:rsidR="00471C0F">
        <w:rPr>
          <w:rFonts w:ascii="Calibri" w:hAnsi="Calibri" w:cs="Arial"/>
        </w:rPr>
        <w:t>ο</w:t>
      </w:r>
      <w:r>
        <w:rPr>
          <w:rFonts w:ascii="Calibri" w:hAnsi="Calibri" w:cs="Arial"/>
        </w:rPr>
        <w:t xml:space="preserve"> Οικονομικών και </w:t>
      </w:r>
      <w:r w:rsidR="00471C0F">
        <w:rPr>
          <w:rFonts w:ascii="Calibri" w:hAnsi="Calibri" w:cs="Arial"/>
        </w:rPr>
        <w:t xml:space="preserve">στο Υπουργείο </w:t>
      </w:r>
      <w:r>
        <w:rPr>
          <w:rFonts w:ascii="Calibri" w:hAnsi="Calibri" w:cs="Arial"/>
        </w:rPr>
        <w:t xml:space="preserve">Ανάπτυξης και Επενδύσεων απέστειλε ο Αντιπεριφερειάρχης Έβρου Δημήτριος Πέτροβιτς ζητώντας </w:t>
      </w:r>
      <w:r w:rsidR="00333F76">
        <w:rPr>
          <w:rFonts w:ascii="Calibri" w:hAnsi="Calibri" w:cs="Arial"/>
        </w:rPr>
        <w:t xml:space="preserve">εκ νέου </w:t>
      </w:r>
      <w:r>
        <w:rPr>
          <w:rFonts w:ascii="Calibri" w:hAnsi="Calibri" w:cs="Arial"/>
        </w:rPr>
        <w:t xml:space="preserve">την εξαίρεση του Κρατικού Αερολιμένα «Δημόκριτος» Αλεξανδρούπολης από </w:t>
      </w:r>
      <w:r w:rsidRPr="0015450F">
        <w:rPr>
          <w:rFonts w:ascii="Calibri" w:hAnsi="Calibri" w:cs="Arial"/>
        </w:rPr>
        <w:t>την υποχρέωση δημιουργίας υπόγειων σταθερών αποθηκών καυσίμου</w:t>
      </w:r>
      <w:r w:rsidR="00640F9A">
        <w:rPr>
          <w:rFonts w:ascii="Calibri" w:hAnsi="Calibri" w:cs="Arial"/>
        </w:rPr>
        <w:t xml:space="preserve"> και την εξεύρεση</w:t>
      </w:r>
      <w:r w:rsidR="00333F76">
        <w:rPr>
          <w:rFonts w:ascii="Calibri" w:hAnsi="Calibri" w:cs="Arial"/>
        </w:rPr>
        <w:t xml:space="preserve"> άμεσης</w:t>
      </w:r>
      <w:r w:rsidR="00640F9A">
        <w:rPr>
          <w:rFonts w:ascii="Calibri" w:hAnsi="Calibri" w:cs="Arial"/>
        </w:rPr>
        <w:t xml:space="preserve"> εναλλακτικής λύσης για τον ανεφοδιασμό των αεροσκαφών</w:t>
      </w:r>
      <w:r>
        <w:rPr>
          <w:rFonts w:ascii="Calibri" w:hAnsi="Calibri" w:cs="Arial"/>
        </w:rPr>
        <w:t xml:space="preserve">. </w:t>
      </w:r>
    </w:p>
    <w:p w14:paraId="2FD44E26" w14:textId="3F5A5EB9" w:rsidR="0015450F" w:rsidRDefault="0015450F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Ο Αντιπεριφερειάρχης Έβρου εξέθεσε στους αρμόδιους Υπουργούς τους λόγους που επιβάλλουν μια τέτοια απόφαση, τονίζοντας την</w:t>
      </w:r>
      <w:r w:rsidRPr="0015450F">
        <w:rPr>
          <w:rFonts w:ascii="Calibri" w:hAnsi="Calibri" w:cs="Arial"/>
        </w:rPr>
        <w:t xml:space="preserve"> ιδιαιτερότητα και ευαισθησία της γεωγραφικής θέσης του αερολιμένα</w:t>
      </w:r>
      <w:r>
        <w:rPr>
          <w:rFonts w:ascii="Calibri" w:hAnsi="Calibri" w:cs="Arial"/>
        </w:rPr>
        <w:t xml:space="preserve">, καθώς και τις </w:t>
      </w:r>
      <w:r w:rsidRPr="0015450F">
        <w:rPr>
          <w:rFonts w:ascii="Calibri" w:hAnsi="Calibri" w:cs="Arial"/>
        </w:rPr>
        <w:t xml:space="preserve">προϋποθέσεις που έχουν ήδη αναπτυχθεί με την άφιξη πτήσεων </w:t>
      </w:r>
      <w:proofErr w:type="spellStart"/>
      <w:r w:rsidRPr="0015450F">
        <w:rPr>
          <w:rFonts w:ascii="Calibri" w:hAnsi="Calibri" w:cs="Arial"/>
        </w:rPr>
        <w:t>charter</w:t>
      </w:r>
      <w:proofErr w:type="spellEnd"/>
      <w:r w:rsidRPr="0015450F">
        <w:rPr>
          <w:rFonts w:ascii="Calibri" w:hAnsi="Calibri" w:cs="Arial"/>
        </w:rPr>
        <w:t xml:space="preserve">, πτήσεων ιδιωτικών αεροσκαφών, την παρουσία της </w:t>
      </w:r>
      <w:proofErr w:type="spellStart"/>
      <w:r w:rsidRPr="0015450F">
        <w:rPr>
          <w:rFonts w:ascii="Calibri" w:hAnsi="Calibri" w:cs="Arial"/>
        </w:rPr>
        <w:t>business</w:t>
      </w:r>
      <w:proofErr w:type="spellEnd"/>
      <w:r w:rsidRPr="0015450F">
        <w:rPr>
          <w:rFonts w:ascii="Calibri" w:hAnsi="Calibri" w:cs="Arial"/>
        </w:rPr>
        <w:t xml:space="preserve"> </w:t>
      </w:r>
      <w:proofErr w:type="spellStart"/>
      <w:r w:rsidRPr="0015450F">
        <w:rPr>
          <w:rFonts w:ascii="Calibri" w:hAnsi="Calibri" w:cs="Arial"/>
        </w:rPr>
        <w:t>aviation</w:t>
      </w:r>
      <w:proofErr w:type="spellEnd"/>
      <w:r w:rsidRPr="0015450F">
        <w:rPr>
          <w:rFonts w:ascii="Calibri" w:hAnsi="Calibri" w:cs="Arial"/>
        </w:rPr>
        <w:t xml:space="preserve">, και οι οποίες καθιστούν τον αερολιμένα Αλεξανδρούπολης ανταγωνιστικό. </w:t>
      </w:r>
    </w:p>
    <w:p w14:paraId="08F0ADA9" w14:textId="115B7450" w:rsidR="00DD0C64" w:rsidRPr="006B6055" w:rsidRDefault="00DD0C64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«Ο Α</w:t>
      </w:r>
      <w:r w:rsidRPr="00DD0C64">
        <w:rPr>
          <w:rFonts w:ascii="Calibri" w:hAnsi="Calibri" w:cs="Arial"/>
        </w:rPr>
        <w:t>ερολιμένα</w:t>
      </w:r>
      <w:r>
        <w:rPr>
          <w:rFonts w:ascii="Calibri" w:hAnsi="Calibri" w:cs="Arial"/>
        </w:rPr>
        <w:t>ς Αλεξανδρούπολης είναι</w:t>
      </w:r>
      <w:r w:rsidRPr="00DD0C64">
        <w:rPr>
          <w:rFonts w:ascii="Calibri" w:hAnsi="Calibri" w:cs="Arial"/>
        </w:rPr>
        <w:t xml:space="preserve"> ζωτικής σημασίας</w:t>
      </w:r>
      <w:r>
        <w:rPr>
          <w:rFonts w:ascii="Calibri" w:hAnsi="Calibri" w:cs="Arial"/>
        </w:rPr>
        <w:t xml:space="preserve"> για την Περιφέρειά μας</w:t>
      </w:r>
      <w:r w:rsidRPr="00DD0C64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καθώς </w:t>
      </w:r>
      <w:r w:rsidRPr="00DD0C64">
        <w:rPr>
          <w:rFonts w:ascii="Calibri" w:hAnsi="Calibri" w:cs="Arial"/>
        </w:rPr>
        <w:t xml:space="preserve">εξυπηρετεί τους κατοίκους των τριών ακριτικών νομών, της Ξάνθης, της Ροδόπης και του Έβρου, που ξεπερνούν </w:t>
      </w:r>
      <w:r w:rsidR="00E13FDB" w:rsidRPr="00DD0C64">
        <w:rPr>
          <w:rFonts w:ascii="Calibri" w:hAnsi="Calibri" w:cs="Arial"/>
        </w:rPr>
        <w:t>αριθμητικά</w:t>
      </w:r>
      <w:r w:rsidR="00E13FDB" w:rsidRPr="00DD0C64">
        <w:rPr>
          <w:rFonts w:ascii="Calibri" w:hAnsi="Calibri" w:cs="Arial"/>
        </w:rPr>
        <w:t xml:space="preserve"> </w:t>
      </w:r>
      <w:r w:rsidRPr="00DD0C64">
        <w:rPr>
          <w:rFonts w:ascii="Calibri" w:hAnsi="Calibri" w:cs="Arial"/>
        </w:rPr>
        <w:t>τους 360.000</w:t>
      </w:r>
      <w:r w:rsidR="00E13FDB" w:rsidRPr="00E13FDB">
        <w:rPr>
          <w:rFonts w:ascii="Calibri" w:hAnsi="Calibri" w:cs="Arial"/>
        </w:rPr>
        <w:t xml:space="preserve"> </w:t>
      </w:r>
      <w:r w:rsidR="00E13FDB">
        <w:rPr>
          <w:rFonts w:ascii="Calibri" w:hAnsi="Calibri" w:cs="Arial"/>
        </w:rPr>
        <w:t>κατοίκους</w:t>
      </w:r>
      <w:r>
        <w:rPr>
          <w:rFonts w:ascii="Calibri" w:hAnsi="Calibri" w:cs="Arial"/>
        </w:rPr>
        <w:t xml:space="preserve">. Ευελπιστώ στα ευήκοα </w:t>
      </w:r>
      <w:proofErr w:type="spellStart"/>
      <w:r>
        <w:rPr>
          <w:rFonts w:ascii="Calibri" w:hAnsi="Calibri" w:cs="Arial"/>
        </w:rPr>
        <w:t>ώτα</w:t>
      </w:r>
      <w:proofErr w:type="spellEnd"/>
      <w:r>
        <w:rPr>
          <w:rFonts w:ascii="Calibri" w:hAnsi="Calibri" w:cs="Arial"/>
        </w:rPr>
        <w:t xml:space="preserve"> των Υπουργών, και στις </w:t>
      </w:r>
      <w:r w:rsidR="00E13FDB">
        <w:rPr>
          <w:rFonts w:ascii="Calibri" w:hAnsi="Calibri" w:cs="Arial"/>
        </w:rPr>
        <w:t xml:space="preserve">αναγκαίες </w:t>
      </w:r>
      <w:r>
        <w:rPr>
          <w:rFonts w:ascii="Calibri" w:hAnsi="Calibri" w:cs="Arial"/>
        </w:rPr>
        <w:t>άμεσες ενέργειές τους, οι οποίες θα επιτρέψουν στο</w:t>
      </w:r>
      <w:r w:rsidR="00E13FDB">
        <w:rPr>
          <w:rFonts w:ascii="Calibri" w:hAnsi="Calibri" w:cs="Arial"/>
        </w:rPr>
        <w:t xml:space="preserve"> αεροδρόμιο «Δημόκριτος» </w:t>
      </w:r>
      <w:r>
        <w:rPr>
          <w:rFonts w:ascii="Calibri" w:hAnsi="Calibri" w:cs="Arial"/>
        </w:rPr>
        <w:t>να παραμείνει ανταγωνιστικό και να αναπτυχθεί ακόμη περισσότερο</w:t>
      </w:r>
      <w:r w:rsidR="00E13FDB">
        <w:rPr>
          <w:rFonts w:ascii="Calibri" w:hAnsi="Calibri" w:cs="Arial"/>
        </w:rPr>
        <w:t>, επιτελώντας τον σημαντικό του ρόλο στην ευαίσθητη εθνικά περιοχή μας</w:t>
      </w:r>
      <w:r>
        <w:rPr>
          <w:rFonts w:ascii="Calibri" w:hAnsi="Calibri" w:cs="Arial"/>
        </w:rPr>
        <w:t xml:space="preserve">», δήλωσε σχετικά ο κ. Πέτροβιτς. </w:t>
      </w:r>
    </w:p>
    <w:p w14:paraId="0177BDE5" w14:textId="77777777" w:rsidR="00BA1CEA" w:rsidRDefault="00BA1CEA" w:rsidP="00BA1CEA">
      <w:pPr>
        <w:ind w:firstLine="720"/>
        <w:jc w:val="both"/>
      </w:pPr>
    </w:p>
    <w:p w14:paraId="69BCB2AF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F"/>
    <w:rsid w:val="0015450F"/>
    <w:rsid w:val="00333F76"/>
    <w:rsid w:val="00471C0F"/>
    <w:rsid w:val="00640F9A"/>
    <w:rsid w:val="00A215E7"/>
    <w:rsid w:val="00BA1CEA"/>
    <w:rsid w:val="00DD0C64"/>
    <w:rsid w:val="00E13FDB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8B4D"/>
  <w15:chartTrackingRefBased/>
  <w15:docId w15:val="{DC9909C6-1E35-4686-B048-35814DE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53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5</cp:revision>
  <cp:lastPrinted>2021-03-08T09:28:00Z</cp:lastPrinted>
  <dcterms:created xsi:type="dcterms:W3CDTF">2021-02-25T09:19:00Z</dcterms:created>
  <dcterms:modified xsi:type="dcterms:W3CDTF">2021-03-08T10:40:00Z</dcterms:modified>
</cp:coreProperties>
</file>