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58D726FF" w14:textId="77777777" w:rsidTr="00273A06">
        <w:tc>
          <w:tcPr>
            <w:tcW w:w="4261" w:type="dxa"/>
          </w:tcPr>
          <w:p w14:paraId="68BD867B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3694416A" wp14:editId="709E4A6F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D1BC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427EE41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19009DB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47B070F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56EB9A7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27927B9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399B081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0B92772F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0CF30039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615C3C62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2A8565DA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AA12566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324A5A6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FF3CB36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6C7C4D7" w14:textId="1FCE8E19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 w:rsidR="0082048B">
              <w:rPr>
                <w:rFonts w:ascii="Calibri" w:hAnsi="Calibri" w:cs="Arial"/>
              </w:rPr>
              <w:t xml:space="preserve"> 22-2-2021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</w:tbl>
    <w:p w14:paraId="50FFFBFF" w14:textId="77777777" w:rsidR="00BA1CEA" w:rsidRPr="000166EC" w:rsidRDefault="00BA1CEA" w:rsidP="00BA1CEA">
      <w:pPr>
        <w:rPr>
          <w:rFonts w:ascii="Calibri" w:hAnsi="Calibri" w:cs="Arial"/>
        </w:rPr>
      </w:pPr>
    </w:p>
    <w:p w14:paraId="07734D0B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6D5F4595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7AFD53DF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4F6589AB" w14:textId="30694F22" w:rsidR="009865D9" w:rsidRPr="009865D9" w:rsidRDefault="009865D9" w:rsidP="009865D9">
      <w:pPr>
        <w:ind w:firstLine="720"/>
        <w:jc w:val="both"/>
        <w:rPr>
          <w:rFonts w:ascii="Calibri" w:hAnsi="Calibri" w:cs="Arial"/>
        </w:rPr>
      </w:pPr>
      <w:r w:rsidRPr="009865D9">
        <w:rPr>
          <w:rFonts w:ascii="Calibri" w:hAnsi="Calibri" w:cs="Arial"/>
        </w:rPr>
        <w:t xml:space="preserve">Ο Αντιπεριφερειάρχης Έβρου Δημήτριος Πέτροβιτς δέχτηκε στο γραφείο του τον νέο Διοικητή της Περιφερειακής Πυροσβεστικής Διοίκησης Ανατολικής Μακεδονίας και Θράκης, </w:t>
      </w:r>
      <w:proofErr w:type="spellStart"/>
      <w:r w:rsidRPr="009865D9">
        <w:rPr>
          <w:rFonts w:ascii="Calibri" w:hAnsi="Calibri" w:cs="Arial"/>
        </w:rPr>
        <w:t>Αρχιπύραρχο</w:t>
      </w:r>
      <w:proofErr w:type="spellEnd"/>
      <w:r w:rsidRPr="009865D9">
        <w:rPr>
          <w:rFonts w:ascii="Calibri" w:hAnsi="Calibri" w:cs="Arial"/>
        </w:rPr>
        <w:t xml:space="preserve"> </w:t>
      </w:r>
      <w:r w:rsidRPr="009865D9">
        <w:rPr>
          <w:rFonts w:ascii="Calibri" w:hAnsi="Calibri" w:cs="Arial"/>
        </w:rPr>
        <w:t xml:space="preserve">Κωνσταντίνο Κούκουρα, συνοδευόμενο από τον </w:t>
      </w:r>
      <w:r>
        <w:rPr>
          <w:rFonts w:ascii="Calibri" w:hAnsi="Calibri" w:cs="Arial"/>
        </w:rPr>
        <w:t xml:space="preserve">νέο </w:t>
      </w:r>
      <w:r w:rsidRPr="009865D9">
        <w:rPr>
          <w:rFonts w:ascii="Calibri" w:hAnsi="Calibri" w:cs="Arial"/>
        </w:rPr>
        <w:t xml:space="preserve">Διοικητή </w:t>
      </w:r>
      <w:r>
        <w:rPr>
          <w:rFonts w:ascii="Calibri" w:hAnsi="Calibri" w:cs="Arial"/>
        </w:rPr>
        <w:t>Πυροσβεστικών Υπηρεσιών Έβρου</w:t>
      </w:r>
      <w:r w:rsidRPr="009865D9"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Π</w:t>
      </w:r>
      <w:r w:rsidRPr="009865D9">
        <w:rPr>
          <w:rFonts w:ascii="Calibri" w:hAnsi="Calibri" w:cs="Arial"/>
        </w:rPr>
        <w:t>ύραρχο</w:t>
      </w:r>
      <w:proofErr w:type="spellEnd"/>
      <w:r>
        <w:rPr>
          <w:rFonts w:ascii="Calibri" w:hAnsi="Calibri" w:cs="Arial"/>
        </w:rPr>
        <w:t xml:space="preserve"> Σπυρίδωνα Κούτρα</w:t>
      </w:r>
      <w:r w:rsidRPr="009865D9">
        <w:rPr>
          <w:rFonts w:ascii="Calibri" w:hAnsi="Calibri" w:cs="Arial"/>
        </w:rPr>
        <w:t xml:space="preserve">. </w:t>
      </w:r>
    </w:p>
    <w:p w14:paraId="055F3A05" w14:textId="0F9B2E59" w:rsidR="009865D9" w:rsidRPr="009865D9" w:rsidRDefault="009865D9" w:rsidP="009865D9">
      <w:pPr>
        <w:ind w:firstLine="720"/>
        <w:jc w:val="both"/>
        <w:rPr>
          <w:rFonts w:ascii="Calibri" w:hAnsi="Calibri" w:cs="Arial"/>
        </w:rPr>
      </w:pPr>
      <w:r w:rsidRPr="009865D9">
        <w:rPr>
          <w:rFonts w:ascii="Calibri" w:hAnsi="Calibri" w:cs="Arial"/>
        </w:rPr>
        <w:t xml:space="preserve">Κατά τη συνάντηση συζητήθηκαν θέματα που αφορούν </w:t>
      </w:r>
      <w:r w:rsidR="00884E06">
        <w:rPr>
          <w:rFonts w:ascii="Calibri" w:hAnsi="Calibri" w:cs="Arial"/>
        </w:rPr>
        <w:t>σ</w:t>
      </w:r>
      <w:r w:rsidRPr="009865D9">
        <w:rPr>
          <w:rFonts w:ascii="Calibri" w:hAnsi="Calibri" w:cs="Arial"/>
        </w:rPr>
        <w:t xml:space="preserve">την περιοχή, και τονίστηκε η υποδειγματική συνεργασία που έχει αναπτυχθεί μεταξύ των υπηρεσιακών παραγόντων της Π.Ε. Έβρου και των στελεχών της Πυροσβεστικής Υπηρεσίας ιδιαίτερα στα θέματα της Πολιτικής Προστασίας. </w:t>
      </w:r>
    </w:p>
    <w:p w14:paraId="31417D93" w14:textId="08EBB56D" w:rsidR="009865D9" w:rsidRPr="009865D9" w:rsidRDefault="009865D9" w:rsidP="009865D9">
      <w:pPr>
        <w:ind w:firstLine="720"/>
        <w:jc w:val="both"/>
        <w:rPr>
          <w:rFonts w:ascii="Calibri" w:hAnsi="Calibri" w:cs="Arial"/>
        </w:rPr>
      </w:pPr>
      <w:r w:rsidRPr="009865D9">
        <w:rPr>
          <w:rFonts w:ascii="Calibri" w:hAnsi="Calibri" w:cs="Arial"/>
        </w:rPr>
        <w:t xml:space="preserve">Η επίσκεψη πραγματοποιήθηκε στο πλαίσιο της ανάληψης των καθηκόντων </w:t>
      </w:r>
      <w:r>
        <w:rPr>
          <w:rFonts w:ascii="Calibri" w:hAnsi="Calibri" w:cs="Arial"/>
        </w:rPr>
        <w:t>των νέων Διοικητών</w:t>
      </w:r>
      <w:r w:rsidRPr="009865D9">
        <w:rPr>
          <w:rFonts w:ascii="Calibri" w:hAnsi="Calibri" w:cs="Arial"/>
        </w:rPr>
        <w:t xml:space="preserve"> και είχε εθιμοτυπικό χαρακτήρα.</w:t>
      </w:r>
    </w:p>
    <w:p w14:paraId="63877DD5" w14:textId="77777777" w:rsidR="00BA1CEA" w:rsidRPr="006B6055" w:rsidRDefault="00BA1CEA" w:rsidP="00BA1CEA">
      <w:pPr>
        <w:ind w:firstLine="720"/>
        <w:jc w:val="both"/>
        <w:rPr>
          <w:rFonts w:ascii="Calibri" w:hAnsi="Calibri" w:cs="Arial"/>
        </w:rPr>
      </w:pPr>
    </w:p>
    <w:p w14:paraId="5FF33CE7" w14:textId="77777777" w:rsidR="00BA1CEA" w:rsidRDefault="00BA1CEA" w:rsidP="00BA1CEA">
      <w:pPr>
        <w:ind w:firstLine="720"/>
        <w:jc w:val="both"/>
      </w:pPr>
    </w:p>
    <w:p w14:paraId="117452AC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8B"/>
    <w:rsid w:val="0082048B"/>
    <w:rsid w:val="00884E06"/>
    <w:rsid w:val="009865D9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1896"/>
  <w15:chartTrackingRefBased/>
  <w15:docId w15:val="{C2C7E4BB-6A8E-4776-9EB7-90B2715C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23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cp:lastPrinted>2021-02-22T10:33:00Z</cp:lastPrinted>
  <dcterms:created xsi:type="dcterms:W3CDTF">2021-02-22T09:46:00Z</dcterms:created>
  <dcterms:modified xsi:type="dcterms:W3CDTF">2021-02-22T10:33:00Z</dcterms:modified>
</cp:coreProperties>
</file>