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FCFA6AC" w14:textId="77777777" w:rsidTr="00273A06">
        <w:tc>
          <w:tcPr>
            <w:tcW w:w="4261" w:type="dxa"/>
          </w:tcPr>
          <w:p w14:paraId="5A84ADD0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4F574BF" wp14:editId="678CB23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CFD6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062F18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ED9757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77CBF8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7CD9C8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5FBB1A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3DA303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479DB05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1D42B81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395C1CB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338389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EE12E9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C5100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604A6B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7CDA4D" w14:textId="0DBD9A8C" w:rsidR="00BA1CEA" w:rsidRPr="007C760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7C7603">
              <w:rPr>
                <w:rFonts w:ascii="Calibri" w:hAnsi="Calibri" w:cs="Arial"/>
              </w:rPr>
              <w:t>7-1-2021</w:t>
            </w:r>
          </w:p>
        </w:tc>
      </w:tr>
    </w:tbl>
    <w:p w14:paraId="4C39E123" w14:textId="77777777" w:rsidR="00BA1CEA" w:rsidRPr="000166EC" w:rsidRDefault="00BA1CEA" w:rsidP="00BA1CEA">
      <w:pPr>
        <w:rPr>
          <w:rFonts w:ascii="Calibri" w:hAnsi="Calibri" w:cs="Arial"/>
        </w:rPr>
      </w:pPr>
    </w:p>
    <w:p w14:paraId="637ECE95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2C8264A" w14:textId="46EB527E" w:rsidR="00BA1CEA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CC87BDF" w14:textId="13A9C27C" w:rsidR="007C7603" w:rsidRPr="007C7603" w:rsidRDefault="007C7603" w:rsidP="00BA1CEA">
      <w:pPr>
        <w:jc w:val="center"/>
        <w:rPr>
          <w:rFonts w:ascii="Calibri" w:hAnsi="Calibri" w:cs="Arial"/>
          <w:b/>
          <w:sz w:val="28"/>
          <w:szCs w:val="28"/>
        </w:rPr>
      </w:pPr>
      <w:r w:rsidRPr="007C7603">
        <w:rPr>
          <w:rFonts w:ascii="Calibri" w:hAnsi="Calibri" w:cs="Arial"/>
          <w:b/>
          <w:sz w:val="28"/>
          <w:szCs w:val="28"/>
        </w:rPr>
        <w:t xml:space="preserve">Ο Υπουργός Μετανάστευσης και Ασύλου στον Έβρο </w:t>
      </w:r>
    </w:p>
    <w:p w14:paraId="23719789" w14:textId="3DDEA4FB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748AA56C" w14:textId="19DAEE07" w:rsidR="007C7603" w:rsidRPr="00341AA9" w:rsidRDefault="007C7603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Υπουργός Μετανάστευσης και Ασύλου Παναγιώτης </w:t>
      </w:r>
      <w:proofErr w:type="spellStart"/>
      <w:r>
        <w:rPr>
          <w:rFonts w:ascii="Calibri" w:hAnsi="Calibri" w:cs="Arial"/>
        </w:rPr>
        <w:t>Μηταράκης</w:t>
      </w:r>
      <w:proofErr w:type="spellEnd"/>
      <w:r>
        <w:rPr>
          <w:rFonts w:ascii="Calibri" w:hAnsi="Calibri" w:cs="Arial"/>
        </w:rPr>
        <w:t xml:space="preserve"> θα μεταβεί στις 16 Ιανουαρίου 2021 για τριήμερη επίσκεψη στον Έβρο, όπου θα έχει επαφές και συναντήσεις με τοπικούς φορείς, με κύριο θέμα </w:t>
      </w:r>
      <w:r w:rsidR="003C6184" w:rsidRPr="003C6184">
        <w:rPr>
          <w:rFonts w:ascii="Calibri" w:hAnsi="Calibri" w:cs="Arial"/>
        </w:rPr>
        <w:t xml:space="preserve">τις δομές ΚΥΤ και </w:t>
      </w:r>
      <w:proofErr w:type="spellStart"/>
      <w:r w:rsidR="003C6184" w:rsidRPr="003C6184">
        <w:rPr>
          <w:rFonts w:ascii="Calibri" w:hAnsi="Calibri" w:cs="Arial"/>
        </w:rPr>
        <w:t>Π</w:t>
      </w:r>
      <w:r w:rsidR="00C922C4" w:rsidRPr="00C922C4">
        <w:rPr>
          <w:rFonts w:ascii="Calibri" w:hAnsi="Calibri" w:cs="Arial"/>
        </w:rPr>
        <w:t>ρο.</w:t>
      </w:r>
      <w:r w:rsidR="003C6184" w:rsidRPr="003C6184">
        <w:rPr>
          <w:rFonts w:ascii="Calibri" w:hAnsi="Calibri" w:cs="Arial"/>
        </w:rPr>
        <w:t>Κ</w:t>
      </w:r>
      <w:r w:rsidR="00C922C4" w:rsidRPr="00C922C4">
        <w:rPr>
          <w:rFonts w:ascii="Calibri" w:hAnsi="Calibri" w:cs="Arial"/>
        </w:rPr>
        <w:t>ε.</w:t>
      </w:r>
      <w:r w:rsidR="003C6184" w:rsidRPr="003C6184">
        <w:rPr>
          <w:rFonts w:ascii="Calibri" w:hAnsi="Calibri" w:cs="Arial"/>
        </w:rPr>
        <w:t>Κ</w:t>
      </w:r>
      <w:r w:rsidR="00C922C4" w:rsidRPr="00C922C4">
        <w:rPr>
          <w:rFonts w:ascii="Calibri" w:hAnsi="Calibri" w:cs="Arial"/>
        </w:rPr>
        <w:t>.</w:t>
      </w:r>
      <w:r w:rsidR="003C6184" w:rsidRPr="003C6184">
        <w:rPr>
          <w:rFonts w:ascii="Calibri" w:hAnsi="Calibri" w:cs="Arial"/>
        </w:rPr>
        <w:t>Α</w:t>
      </w:r>
      <w:proofErr w:type="spellEnd"/>
      <w:r w:rsidR="00C922C4" w:rsidRPr="00C922C4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3C6184" w:rsidRPr="003C6184">
        <w:rPr>
          <w:rFonts w:ascii="Calibri" w:hAnsi="Calibri" w:cs="Arial"/>
        </w:rPr>
        <w:t>στο Φυλάκιο Ορεστιάδας</w:t>
      </w:r>
      <w:r w:rsidR="00341AA9">
        <w:rPr>
          <w:rFonts w:ascii="Calibri" w:hAnsi="Calibri" w:cs="Arial"/>
        </w:rPr>
        <w:t xml:space="preserve"> </w:t>
      </w:r>
      <w:r w:rsidR="00341AA9" w:rsidRPr="00341AA9">
        <w:rPr>
          <w:rFonts w:ascii="Calibri" w:hAnsi="Calibri" w:cs="Arial"/>
        </w:rPr>
        <w:t xml:space="preserve">και γενικότερα ζητήματα που αφορούν </w:t>
      </w:r>
      <w:r w:rsidR="003C6184" w:rsidRPr="003C6184">
        <w:rPr>
          <w:rFonts w:ascii="Calibri" w:hAnsi="Calibri" w:cs="Arial"/>
        </w:rPr>
        <w:t>σ</w:t>
      </w:r>
      <w:r w:rsidR="00341AA9" w:rsidRPr="00341AA9">
        <w:rPr>
          <w:rFonts w:ascii="Calibri" w:hAnsi="Calibri" w:cs="Arial"/>
        </w:rPr>
        <w:t xml:space="preserve">την προστασία των συνόρων και </w:t>
      </w:r>
      <w:r w:rsidR="003C6184" w:rsidRPr="003C6184">
        <w:rPr>
          <w:rFonts w:ascii="Calibri" w:hAnsi="Calibri" w:cs="Arial"/>
        </w:rPr>
        <w:t>σ</w:t>
      </w:r>
      <w:r w:rsidR="00341AA9" w:rsidRPr="00341AA9">
        <w:rPr>
          <w:rFonts w:ascii="Calibri" w:hAnsi="Calibri" w:cs="Arial"/>
        </w:rPr>
        <w:t xml:space="preserve">την μεταναστευτική κρίση. </w:t>
      </w:r>
    </w:p>
    <w:p w14:paraId="216C0CE6" w14:textId="02669015" w:rsidR="007C7603" w:rsidRDefault="007C7603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επίσκεψη του Υπουργού ανακοινώνεται κατόπιν σχετικής πρότασης - πρόσκλησης του Αντιπεριφερειάρχη Έβρου Δημητρίου Πέτροβιτς σε τηλεφωνική επικοινωνία που είχαν</w:t>
      </w:r>
      <w:r w:rsidR="00A93862">
        <w:rPr>
          <w:rFonts w:ascii="Calibri" w:hAnsi="Calibri" w:cs="Arial"/>
        </w:rPr>
        <w:t xml:space="preserve"> οι δύο άντρες</w:t>
      </w:r>
      <w:r w:rsidR="00341AA9" w:rsidRPr="00341AA9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57CF3484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431E8C50" w14:textId="77777777" w:rsidR="00BA1CEA" w:rsidRDefault="00BA1CEA" w:rsidP="00BA1CEA">
      <w:pPr>
        <w:ind w:firstLine="720"/>
        <w:jc w:val="both"/>
      </w:pPr>
    </w:p>
    <w:p w14:paraId="05F9A32C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03"/>
    <w:rsid w:val="00341AA9"/>
    <w:rsid w:val="003C6184"/>
    <w:rsid w:val="00696CED"/>
    <w:rsid w:val="007C7603"/>
    <w:rsid w:val="00A93862"/>
    <w:rsid w:val="00BA1CEA"/>
    <w:rsid w:val="00C6521B"/>
    <w:rsid w:val="00C922C4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A2CE"/>
  <w15:chartTrackingRefBased/>
  <w15:docId w15:val="{AC14A5C4-53D9-411D-957E-3DD0CEE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dcterms:created xsi:type="dcterms:W3CDTF">2021-01-07T13:21:00Z</dcterms:created>
  <dcterms:modified xsi:type="dcterms:W3CDTF">2021-01-07T13:49:00Z</dcterms:modified>
</cp:coreProperties>
</file>