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260F2A" w:rsidRPr="000166EC" w14:paraId="0D1171F3" w14:textId="77777777" w:rsidTr="00837B79">
        <w:tc>
          <w:tcPr>
            <w:tcW w:w="4261" w:type="dxa"/>
          </w:tcPr>
          <w:p w14:paraId="794372F5" w14:textId="77777777" w:rsidR="00260F2A" w:rsidRPr="000166EC" w:rsidRDefault="00260F2A" w:rsidP="00837B79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0840C73D" wp14:editId="382822A3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9E2448" w14:textId="77777777" w:rsidR="00260F2A" w:rsidRPr="000166EC" w:rsidRDefault="00260F2A" w:rsidP="00837B79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6CE29A9F" w14:textId="77777777" w:rsidR="00260F2A" w:rsidRPr="000166EC" w:rsidRDefault="00260F2A" w:rsidP="00837B79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4C52B601" w14:textId="77777777" w:rsidR="00260F2A" w:rsidRPr="000166EC" w:rsidRDefault="00260F2A" w:rsidP="00837B79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 w:rsidR="001F03CC"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1C1D221A" w14:textId="77777777" w:rsidR="00260F2A" w:rsidRPr="000166EC" w:rsidRDefault="00260F2A" w:rsidP="00837B79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24B1FBD7" w14:textId="77777777" w:rsidR="00260F2A" w:rsidRPr="000166EC" w:rsidRDefault="00260F2A" w:rsidP="00837B79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5B172A04" w14:textId="77777777" w:rsidR="00260F2A" w:rsidRPr="000166EC" w:rsidRDefault="00260F2A" w:rsidP="00837B79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Ταχ. Δ/νση: Καραολή &amp; Δημητρίου 40</w:t>
            </w:r>
          </w:p>
          <w:p w14:paraId="22B3BD29" w14:textId="77777777" w:rsidR="00260F2A" w:rsidRPr="000166EC" w:rsidRDefault="00FD0356" w:rsidP="00837B7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="00260F2A" w:rsidRPr="000166EC">
              <w:rPr>
                <w:rFonts w:ascii="Calibri" w:hAnsi="Calibri" w:cs="Arial"/>
              </w:rPr>
              <w:t>, Αλεξανδρούπολη</w:t>
            </w:r>
          </w:p>
          <w:p w14:paraId="646CA256" w14:textId="77777777" w:rsidR="00260F2A" w:rsidRPr="00A556C1" w:rsidRDefault="00260F2A" w:rsidP="00837B79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Τηλ</w:t>
            </w:r>
            <w:r w:rsidRPr="00A556C1">
              <w:rPr>
                <w:rFonts w:ascii="Calibri" w:hAnsi="Calibri" w:cs="Arial"/>
              </w:rPr>
              <w:t>.: 25513-50452</w:t>
            </w:r>
          </w:p>
          <w:p w14:paraId="369CB248" w14:textId="77777777" w:rsidR="00260F2A" w:rsidRDefault="00260F2A" w:rsidP="00837B79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="00A556C1"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51D4D3AC" w14:textId="74CDCAD2" w:rsidR="00260F2A" w:rsidRPr="001F03CC" w:rsidRDefault="00A556C1" w:rsidP="00D00842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6CC9509D" w14:textId="77777777" w:rsidR="00260F2A" w:rsidRPr="001F03CC" w:rsidRDefault="00260F2A" w:rsidP="00837B79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02267CCB" w14:textId="77777777" w:rsidR="00260F2A" w:rsidRPr="001F03CC" w:rsidRDefault="00260F2A" w:rsidP="00837B79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198E1EA3" w14:textId="77777777" w:rsidR="00260F2A" w:rsidRPr="001F03CC" w:rsidRDefault="00260F2A" w:rsidP="00837B79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7C3A111B" w14:textId="77777777" w:rsidR="00260F2A" w:rsidRPr="001F03CC" w:rsidRDefault="00260F2A" w:rsidP="00837B79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5AAF2AFF" w14:textId="76AB77F3" w:rsidR="00260F2A" w:rsidRPr="00D00842" w:rsidRDefault="00260F2A" w:rsidP="00260F2A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D00842">
              <w:rPr>
                <w:rFonts w:ascii="Calibri" w:hAnsi="Calibri" w:cs="Arial"/>
              </w:rPr>
              <w:t>20-10-2020</w:t>
            </w:r>
          </w:p>
        </w:tc>
      </w:tr>
    </w:tbl>
    <w:p w14:paraId="714D2DAC" w14:textId="77777777" w:rsidR="00260F2A" w:rsidRPr="000166EC" w:rsidRDefault="00260F2A" w:rsidP="00260F2A">
      <w:pPr>
        <w:rPr>
          <w:rFonts w:ascii="Calibri" w:hAnsi="Calibri" w:cs="Arial"/>
        </w:rPr>
      </w:pPr>
    </w:p>
    <w:p w14:paraId="38DE1ABE" w14:textId="77777777" w:rsidR="00260F2A" w:rsidRPr="000166EC" w:rsidRDefault="00260F2A" w:rsidP="00260F2A">
      <w:pPr>
        <w:jc w:val="center"/>
        <w:rPr>
          <w:rFonts w:ascii="Calibri" w:hAnsi="Calibri" w:cs="Arial"/>
          <w:b/>
          <w:lang w:val="it-IT"/>
        </w:rPr>
      </w:pPr>
    </w:p>
    <w:p w14:paraId="3BB4BD38" w14:textId="77777777" w:rsidR="00260F2A" w:rsidRPr="000166EC" w:rsidRDefault="00260F2A" w:rsidP="00260F2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6E34C793" w14:textId="2F2F6D6D" w:rsidR="00D00842" w:rsidRDefault="00D00842" w:rsidP="00D00842">
      <w:pPr>
        <w:jc w:val="both"/>
        <w:rPr>
          <w:rFonts w:ascii="Calibri" w:hAnsi="Calibri" w:cs="Arial"/>
          <w:lang w:val="en-US"/>
        </w:rPr>
      </w:pPr>
    </w:p>
    <w:p w14:paraId="4985C5BD" w14:textId="2BFFC704" w:rsidR="00D00842" w:rsidRPr="00D00842" w:rsidRDefault="00D00842" w:rsidP="00D00842">
      <w:pPr>
        <w:jc w:val="both"/>
        <w:rPr>
          <w:rFonts w:ascii="Calibri" w:hAnsi="Calibri" w:cs="Calibri"/>
          <w:lang w:val="en-US"/>
        </w:rPr>
      </w:pPr>
    </w:p>
    <w:p w14:paraId="0E82B8C0" w14:textId="722925C5" w:rsidR="00D00842" w:rsidRDefault="00D00842" w:rsidP="00D00842">
      <w:pPr>
        <w:ind w:firstLine="720"/>
        <w:jc w:val="both"/>
        <w:rPr>
          <w:rFonts w:ascii="Calibri" w:hAnsi="Calibri" w:cs="Calibri"/>
        </w:rPr>
      </w:pPr>
      <w:r w:rsidRPr="00D00842">
        <w:rPr>
          <w:rFonts w:ascii="Calibri" w:hAnsi="Calibri" w:cs="Calibri"/>
        </w:rPr>
        <w:t xml:space="preserve">Ο Αντιπεριφερειάρχης Έβρου Δημήτριος Πέτροβιτς συναντήθηκε με τον </w:t>
      </w:r>
      <w:r w:rsidRPr="00D00842">
        <w:rPr>
          <w:rFonts w:ascii="Calibri" w:hAnsi="Calibri" w:cs="Calibri"/>
        </w:rPr>
        <w:t>Επιτετραμμένο στην Πρεσβεία των Η.Π.Α. στην Αθήνα David Burger και τη Γενική Πρόξενο των Η.Π.Α. στη Θεσσαλονίκη Elizabeth K. Lee.</w:t>
      </w:r>
    </w:p>
    <w:p w14:paraId="2DD75FE0" w14:textId="2AE131D3" w:rsidR="00D00842" w:rsidRPr="0099586C" w:rsidRDefault="00D00842" w:rsidP="00D00842">
      <w:pPr>
        <w:ind w:firstLine="720"/>
        <w:jc w:val="both"/>
        <w:rPr>
          <w:rFonts w:ascii="Calibri" w:hAnsi="Calibri" w:cs="Calibri"/>
        </w:rPr>
      </w:pPr>
      <w:r w:rsidRPr="00D00842">
        <w:rPr>
          <w:rFonts w:ascii="Calibri" w:hAnsi="Calibri" w:cs="Calibri"/>
        </w:rPr>
        <w:t xml:space="preserve">Κατά τη διάρκεια της </w:t>
      </w:r>
      <w:r w:rsidR="007D7202" w:rsidRPr="007D7202">
        <w:rPr>
          <w:rFonts w:ascii="Calibri" w:hAnsi="Calibri" w:cs="Calibri"/>
        </w:rPr>
        <w:t>συνάντησης</w:t>
      </w:r>
      <w:r w:rsidRPr="00D00842">
        <w:rPr>
          <w:rFonts w:ascii="Calibri" w:hAnsi="Calibri" w:cs="Calibri"/>
        </w:rPr>
        <w:t xml:space="preserve"> ο </w:t>
      </w:r>
      <w:r w:rsidR="00AF4FDB" w:rsidRPr="00AF4FDB">
        <w:rPr>
          <w:rFonts w:ascii="Calibri" w:hAnsi="Calibri" w:cs="Calibri"/>
        </w:rPr>
        <w:t>κ. Πέτροβιτς</w:t>
      </w:r>
      <w:r w:rsidRPr="00D00842">
        <w:rPr>
          <w:rFonts w:ascii="Calibri" w:hAnsi="Calibri" w:cs="Calibri"/>
        </w:rPr>
        <w:t xml:space="preserve"> </w:t>
      </w:r>
      <w:r w:rsidR="00920CA6" w:rsidRPr="00920CA6">
        <w:rPr>
          <w:rFonts w:ascii="Calibri" w:hAnsi="Calibri" w:cs="Calibri"/>
        </w:rPr>
        <w:t xml:space="preserve">ενημέρωσε τους δύο αξιωματούχους για τις </w:t>
      </w:r>
      <w:r w:rsidRPr="00D00842">
        <w:rPr>
          <w:rFonts w:ascii="Calibri" w:hAnsi="Calibri" w:cs="Calibri"/>
        </w:rPr>
        <w:t xml:space="preserve">νέες αναπτυξιακές προοπτικές που </w:t>
      </w:r>
      <w:r w:rsidR="0099586C" w:rsidRPr="0099586C">
        <w:rPr>
          <w:rFonts w:ascii="Calibri" w:hAnsi="Calibri" w:cs="Calibri"/>
        </w:rPr>
        <w:t>δημιουργούνται</w:t>
      </w:r>
      <w:r w:rsidRPr="00D00842">
        <w:rPr>
          <w:rFonts w:ascii="Calibri" w:hAnsi="Calibri" w:cs="Calibri"/>
        </w:rPr>
        <w:t xml:space="preserve"> </w:t>
      </w:r>
      <w:r w:rsidR="00920CA6" w:rsidRPr="00920CA6">
        <w:rPr>
          <w:rFonts w:ascii="Calibri" w:hAnsi="Calibri" w:cs="Calibri"/>
        </w:rPr>
        <w:t xml:space="preserve">στην περιοχή, με επίκεντρο την Αλεξανδρούπολη, </w:t>
      </w:r>
      <w:r w:rsidR="0099586C" w:rsidRPr="0099586C">
        <w:rPr>
          <w:rFonts w:ascii="Calibri" w:hAnsi="Calibri" w:cs="Calibri"/>
        </w:rPr>
        <w:t xml:space="preserve">υπογραμμίζοντας </w:t>
      </w:r>
      <w:r w:rsidR="00920CA6" w:rsidRPr="00920CA6">
        <w:rPr>
          <w:rFonts w:ascii="Calibri" w:hAnsi="Calibri" w:cs="Calibri"/>
        </w:rPr>
        <w:t xml:space="preserve">παράλληλα </w:t>
      </w:r>
      <w:r w:rsidR="0099586C">
        <w:rPr>
          <w:rFonts w:ascii="Calibri" w:hAnsi="Calibri" w:cs="Arial"/>
        </w:rPr>
        <w:t>τη θετική προοπτική να υπάρξουν επενδύσεις αμερικανικού ενδιαφέροντος</w:t>
      </w:r>
      <w:r w:rsidR="00920CA6" w:rsidRPr="00920CA6">
        <w:rPr>
          <w:rFonts w:ascii="Calibri" w:hAnsi="Calibri" w:cs="Arial"/>
        </w:rPr>
        <w:t xml:space="preserve"> στον Έβρο</w:t>
      </w:r>
      <w:r w:rsidR="0099586C" w:rsidRPr="0099586C">
        <w:rPr>
          <w:rFonts w:ascii="Calibri" w:hAnsi="Calibri" w:cs="Arial"/>
        </w:rPr>
        <w:t>.</w:t>
      </w:r>
      <w:r w:rsidR="0099586C" w:rsidRPr="0099586C">
        <w:rPr>
          <w:rFonts w:ascii="Calibri" w:hAnsi="Calibri" w:cs="Calibri"/>
        </w:rPr>
        <w:t xml:space="preserve"> </w:t>
      </w:r>
    </w:p>
    <w:p w14:paraId="6DEF168B" w14:textId="18D31295" w:rsidR="00DC7DFA" w:rsidRPr="00D00842" w:rsidRDefault="00DC7DFA" w:rsidP="00260F2A">
      <w:pPr>
        <w:ind w:firstLine="720"/>
        <w:jc w:val="both"/>
        <w:rPr>
          <w:rFonts w:ascii="Calibri" w:hAnsi="Calibri" w:cs="Calibri"/>
        </w:rPr>
      </w:pPr>
    </w:p>
    <w:sectPr w:rsidR="00DC7DFA" w:rsidRPr="00D00842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42"/>
    <w:rsid w:val="00055FEE"/>
    <w:rsid w:val="000667DD"/>
    <w:rsid w:val="001E6613"/>
    <w:rsid w:val="001F03CC"/>
    <w:rsid w:val="00260F2A"/>
    <w:rsid w:val="00301C5D"/>
    <w:rsid w:val="00487774"/>
    <w:rsid w:val="00487A69"/>
    <w:rsid w:val="00547E00"/>
    <w:rsid w:val="007D7202"/>
    <w:rsid w:val="007F1896"/>
    <w:rsid w:val="00920CA6"/>
    <w:rsid w:val="0099586C"/>
    <w:rsid w:val="00A556C1"/>
    <w:rsid w:val="00A9141A"/>
    <w:rsid w:val="00AF4FDB"/>
    <w:rsid w:val="00BD481D"/>
    <w:rsid w:val="00D00842"/>
    <w:rsid w:val="00DC7DFA"/>
    <w:rsid w:val="00F65F19"/>
    <w:rsid w:val="00FD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15DB"/>
  <w15:docId w15:val="{E5D3A241-96F0-462B-A19D-793B34BD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40" w:line="360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F2A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0F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60F2A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A55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41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7</cp:revision>
  <cp:lastPrinted>2020-10-20T06:35:00Z</cp:lastPrinted>
  <dcterms:created xsi:type="dcterms:W3CDTF">2020-10-20T06:13:00Z</dcterms:created>
  <dcterms:modified xsi:type="dcterms:W3CDTF">2020-10-20T07:00:00Z</dcterms:modified>
</cp:coreProperties>
</file>