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178"/>
        <w:gridCol w:w="4135"/>
      </w:tblGrid>
      <w:tr w:rsidR="00BA1CEA" w:rsidRPr="000166EC" w14:paraId="5389CA68" w14:textId="77777777" w:rsidTr="00273A06">
        <w:tc>
          <w:tcPr>
            <w:tcW w:w="4261" w:type="dxa"/>
          </w:tcPr>
          <w:p w14:paraId="150CD24B" w14:textId="77777777" w:rsidR="00BA1CEA" w:rsidRPr="000166EC" w:rsidRDefault="00BA1CEA" w:rsidP="00273A06">
            <w:pPr>
              <w:ind w:firstLine="720"/>
              <w:rPr>
                <w:rFonts w:ascii="Calibri" w:hAnsi="Calibri" w:cs="Arial"/>
              </w:rPr>
            </w:pPr>
            <w:r w:rsidRPr="000166EC">
              <w:rPr>
                <w:rFonts w:ascii="Calibri" w:hAnsi="Calibri"/>
              </w:rPr>
              <w:t xml:space="preserve">           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47094431" wp14:editId="4989E9FC">
                  <wp:extent cx="657225" cy="6572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EC4F54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ΕΛΛΗΝΙΚΗ ΔΗΜΟΚΡΑΤΙΑ</w:t>
            </w:r>
          </w:p>
          <w:p w14:paraId="2FAC1951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ΠΕΡΙΦΕΡΕΙΑ </w:t>
            </w:r>
          </w:p>
          <w:p w14:paraId="7853FD0F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ΑΝΑΤΟΛΙΚΗΣ ΜΑΚΕΔΟΝΙΑΣ </w:t>
            </w:r>
            <w:r>
              <w:rPr>
                <w:rFonts w:ascii="Calibri" w:hAnsi="Calibri" w:cs="Arial"/>
              </w:rPr>
              <w:t>ΚΑΙ</w:t>
            </w:r>
            <w:r w:rsidRPr="000166EC">
              <w:rPr>
                <w:rFonts w:ascii="Calibri" w:hAnsi="Calibri" w:cs="Arial"/>
              </w:rPr>
              <w:t xml:space="preserve"> ΘΡΑΚΗΣ</w:t>
            </w:r>
          </w:p>
          <w:p w14:paraId="492010F9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ΠΕΡΙΦΕΡΕΙΑΚΗ ΕΝΟΤΗΤΑ ΕΒΡΟΥ</w:t>
            </w:r>
          </w:p>
          <w:p w14:paraId="6E380947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ΓΡΑΦΕΙΟ ΑΝΤΙΠΕΡΙΦΕΡΕΙΑΡΧΗ</w:t>
            </w:r>
          </w:p>
          <w:p w14:paraId="76C8ED6A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Ταχ. Δ/νση: Καραολή &amp; Δημητρίου 40</w:t>
            </w:r>
          </w:p>
          <w:p w14:paraId="1548E8D5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Τ.Κ. 681 </w:t>
            </w:r>
            <w:r w:rsidRPr="00A556C1">
              <w:rPr>
                <w:rFonts w:ascii="Calibri" w:hAnsi="Calibri" w:cs="Arial"/>
              </w:rPr>
              <w:t>32</w:t>
            </w:r>
            <w:r w:rsidRPr="000166EC">
              <w:rPr>
                <w:rFonts w:ascii="Calibri" w:hAnsi="Calibri" w:cs="Arial"/>
              </w:rPr>
              <w:t>, Αλεξανδρούπολη</w:t>
            </w:r>
          </w:p>
          <w:p w14:paraId="2918E775" w14:textId="77777777" w:rsidR="00BA1CEA" w:rsidRPr="00A556C1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Τηλ</w:t>
            </w:r>
            <w:r w:rsidRPr="00A556C1">
              <w:rPr>
                <w:rFonts w:ascii="Calibri" w:hAnsi="Calibri" w:cs="Arial"/>
              </w:rPr>
              <w:t>.: 25513-50452</w:t>
            </w:r>
          </w:p>
          <w:p w14:paraId="3B743032" w14:textId="77777777" w:rsidR="00BA1CEA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0166EC">
              <w:rPr>
                <w:rFonts w:ascii="Calibri" w:hAnsi="Calibri" w:cs="Arial"/>
                <w:lang w:val="it-IT"/>
              </w:rPr>
              <w:t xml:space="preserve">E-mail: </w:t>
            </w:r>
            <w:r w:rsidRPr="00A556C1">
              <w:rPr>
                <w:rFonts w:ascii="Calibri" w:hAnsi="Calibri" w:cs="Arial"/>
                <w:lang w:val="it-IT"/>
              </w:rPr>
              <w:t>info@nomevrou.gr</w:t>
            </w:r>
          </w:p>
          <w:p w14:paraId="7369CCF2" w14:textId="77777777" w:rsidR="00BA1CEA" w:rsidRPr="001F03CC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1F03CC">
              <w:rPr>
                <w:rFonts w:ascii="Calibri" w:hAnsi="Calibri" w:cs="Arial"/>
                <w:lang w:val="it-IT"/>
              </w:rPr>
              <w:t>info.evrou@pamth.gov.gr</w:t>
            </w:r>
          </w:p>
        </w:tc>
        <w:tc>
          <w:tcPr>
            <w:tcW w:w="4261" w:type="dxa"/>
          </w:tcPr>
          <w:p w14:paraId="3CE85780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38719F72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79FE9900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374084DE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413619D5" w14:textId="6E9A3E02" w:rsidR="00BA1CEA" w:rsidRPr="005A5887" w:rsidRDefault="00BA1CEA" w:rsidP="00273A06">
            <w:pPr>
              <w:jc w:val="right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Αλεξανδρούπολη,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  <w:r w:rsidR="00070740">
              <w:rPr>
                <w:rFonts w:ascii="Calibri" w:hAnsi="Calibri" w:cs="Arial"/>
                <w:lang w:val="en-US"/>
              </w:rPr>
              <w:t>2-9-2022</w:t>
            </w:r>
          </w:p>
        </w:tc>
      </w:tr>
    </w:tbl>
    <w:p w14:paraId="6826E34D" w14:textId="77777777" w:rsidR="00BA1CEA" w:rsidRPr="000166EC" w:rsidRDefault="00BA1CEA" w:rsidP="00BA1CEA">
      <w:pPr>
        <w:rPr>
          <w:rFonts w:ascii="Calibri" w:hAnsi="Calibri" w:cs="Arial"/>
        </w:rPr>
      </w:pPr>
    </w:p>
    <w:p w14:paraId="36EAF3EA" w14:textId="77777777" w:rsidR="00BA1CEA" w:rsidRPr="000166EC" w:rsidRDefault="00BA1CEA" w:rsidP="00BA1CEA">
      <w:pPr>
        <w:jc w:val="center"/>
        <w:rPr>
          <w:rFonts w:ascii="Calibri" w:hAnsi="Calibri" w:cs="Arial"/>
          <w:b/>
          <w:lang w:val="it-IT"/>
        </w:rPr>
      </w:pPr>
    </w:p>
    <w:p w14:paraId="6E9C23E8" w14:textId="77777777" w:rsidR="00BA1CEA" w:rsidRPr="000166EC" w:rsidRDefault="00BA1CEA" w:rsidP="00BA1CEA">
      <w:pPr>
        <w:jc w:val="center"/>
        <w:rPr>
          <w:rFonts w:ascii="Calibri" w:hAnsi="Calibri" w:cs="Arial"/>
          <w:b/>
          <w:sz w:val="36"/>
          <w:szCs w:val="36"/>
          <w:lang w:val="en-US"/>
        </w:rPr>
      </w:pPr>
      <w:r w:rsidRPr="000166EC">
        <w:rPr>
          <w:rFonts w:ascii="Calibri" w:hAnsi="Calibri" w:cs="Arial"/>
          <w:b/>
          <w:sz w:val="36"/>
          <w:szCs w:val="36"/>
        </w:rPr>
        <w:t>ΔΕΛΤΙΟ ΕΝΗΜΕΡΩΣΗΣ</w:t>
      </w:r>
    </w:p>
    <w:p w14:paraId="771A7B8E" w14:textId="2E49B3D6" w:rsidR="00BA1CEA" w:rsidRDefault="00BA1CEA" w:rsidP="00BA1CEA">
      <w:pPr>
        <w:ind w:firstLine="720"/>
        <w:jc w:val="both"/>
        <w:rPr>
          <w:rFonts w:ascii="Calibri" w:hAnsi="Calibri" w:cs="Arial"/>
        </w:rPr>
      </w:pPr>
    </w:p>
    <w:p w14:paraId="5C84DBCD" w14:textId="49935B32" w:rsidR="00070740" w:rsidRDefault="00070740" w:rsidP="00BA1CEA">
      <w:pPr>
        <w:ind w:firstLine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Με επιτυχία και μεγάλη συμμετοχή πολιτών στις δράσεις πραγματοποιήθηκε το Φεστιβάλ Θρακικού Πελάγους στην Περιφερειακή Ενότητα Έβρου</w:t>
      </w:r>
      <w:r w:rsidRPr="0007074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από τη Δευτέρα</w:t>
      </w:r>
      <w:r>
        <w:rPr>
          <w:rFonts w:ascii="Calibri" w:hAnsi="Calibri" w:cs="Arial"/>
        </w:rPr>
        <w:t xml:space="preserve"> 22 έως την </w:t>
      </w:r>
      <w:r>
        <w:rPr>
          <w:rFonts w:ascii="Calibri" w:hAnsi="Calibri" w:cs="Arial"/>
        </w:rPr>
        <w:t>Τρίτη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30 </w:t>
      </w:r>
      <w:r>
        <w:rPr>
          <w:rFonts w:ascii="Calibri" w:hAnsi="Calibri" w:cs="Arial"/>
        </w:rPr>
        <w:t>Αυγούστου</w:t>
      </w:r>
      <w:r w:rsidRPr="00E620D5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2022, με τη Σαμοθράκη και την Αλεξανδρούπολη να πρωταγωνιστούν.</w:t>
      </w:r>
    </w:p>
    <w:p w14:paraId="351E6F65" w14:textId="05E662B7" w:rsidR="00070740" w:rsidRDefault="00741898" w:rsidP="00BA3F59">
      <w:pPr>
        <w:ind w:firstLine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Στο πλαίσιο των εκδηλώσεων πραγματοποιήθηκ</w:t>
      </w:r>
      <w:r>
        <w:rPr>
          <w:rFonts w:ascii="Calibri" w:hAnsi="Calibri" w:cs="Arial"/>
        </w:rPr>
        <w:t xml:space="preserve">αν στη Σαμοθράκη δύο μουσικές παραδοσιακές βραδιές και ημερήσια κρουαζιέρα γύρω από το νησί, </w:t>
      </w:r>
      <w:r>
        <w:rPr>
          <w:rFonts w:asciiTheme="minorHAnsi" w:hAnsiTheme="minorHAnsi" w:cstheme="minorHAnsi"/>
        </w:rPr>
        <w:t>και στην Αλεξανδρούπολη</w:t>
      </w:r>
      <w:r>
        <w:rPr>
          <w:rFonts w:asciiTheme="minorHAnsi" w:hAnsiTheme="minorHAnsi" w:cstheme="minorHAnsi"/>
        </w:rPr>
        <w:t xml:space="preserve"> μουσικές βραδιές βινυλίου, </w:t>
      </w:r>
      <w:r w:rsidR="003A6A15">
        <w:rPr>
          <w:rFonts w:asciiTheme="minorHAnsi" w:hAnsiTheme="minorHAnsi" w:cstheme="minorHAnsi"/>
        </w:rPr>
        <w:t>π</w:t>
      </w:r>
      <w:r w:rsidR="000A0E45" w:rsidRPr="000A0E45">
        <w:rPr>
          <w:rFonts w:asciiTheme="minorHAnsi" w:hAnsiTheme="minorHAnsi" w:cstheme="minorHAnsi"/>
        </w:rPr>
        <w:t>αρουσίαση στο κτίριο των Ναυτοπροσκόπων παραδοσιακής ναυπηγικής σε ξύλινη βάρκα με κατάρτια και πανιά – περιήγηση στο Μουσείο τους – εκμάθηση ναυτικών κόμπων – εθελοντική αιμοδοσία</w:t>
      </w:r>
      <w:r w:rsidR="003A6A15">
        <w:rPr>
          <w:rFonts w:asciiTheme="minorHAnsi" w:hAnsiTheme="minorHAnsi" w:cstheme="minorHAnsi"/>
        </w:rPr>
        <w:t>, π</w:t>
      </w:r>
      <w:r w:rsidR="000A0E45" w:rsidRPr="000A0E45">
        <w:rPr>
          <w:rFonts w:asciiTheme="minorHAnsi" w:hAnsiTheme="minorHAnsi" w:cstheme="minorHAnsi"/>
        </w:rPr>
        <w:t>ροβολή ταινίας με θέμα τη θάλασσα και τη ναυσιπλοΐα</w:t>
      </w:r>
      <w:r w:rsidR="003A6A15">
        <w:rPr>
          <w:rFonts w:asciiTheme="minorHAnsi" w:hAnsiTheme="minorHAnsi" w:cstheme="minorHAnsi"/>
        </w:rPr>
        <w:t xml:space="preserve">, </w:t>
      </w:r>
      <w:r w:rsidR="003A6A15">
        <w:rPr>
          <w:rFonts w:ascii="Calibri" w:hAnsi="Calibri" w:cs="Arial"/>
        </w:rPr>
        <w:t>ν</w:t>
      </w:r>
      <w:r w:rsidR="003A6A15">
        <w:rPr>
          <w:rFonts w:ascii="Calibri" w:hAnsi="Calibri" w:cs="Arial"/>
        </w:rPr>
        <w:t>ησιώτικη μουσικοχορευτική βραδιά με το συγκρότημα ΜΑΚΑΜ</w:t>
      </w:r>
      <w:r w:rsidR="003A6A15">
        <w:rPr>
          <w:rFonts w:ascii="Calibri" w:hAnsi="Calibri" w:cs="Arial"/>
        </w:rPr>
        <w:t>. Η αυλαία του φετινού Φεστιβάλ έπεσε</w:t>
      </w:r>
      <w:r w:rsidR="00BA3F59">
        <w:rPr>
          <w:rFonts w:ascii="Calibri" w:hAnsi="Calibri" w:cs="Arial"/>
        </w:rPr>
        <w:t xml:space="preserve"> </w:t>
      </w:r>
      <w:r w:rsidR="00FB7EA9">
        <w:rPr>
          <w:rFonts w:ascii="Calibri" w:hAnsi="Calibri" w:cs="Arial"/>
        </w:rPr>
        <w:t xml:space="preserve">στην Αλεξανδρούπολη </w:t>
      </w:r>
      <w:r w:rsidR="00BA3F59">
        <w:rPr>
          <w:rFonts w:ascii="Calibri" w:hAnsi="Calibri" w:cs="Arial"/>
        </w:rPr>
        <w:t>την Τρίτη 30-8-2022</w:t>
      </w:r>
      <w:r w:rsidR="003A6A15">
        <w:rPr>
          <w:rFonts w:ascii="Calibri" w:hAnsi="Calibri" w:cs="Arial"/>
        </w:rPr>
        <w:t xml:space="preserve"> με συναυλία της Σαμοθρακίτισσας </w:t>
      </w:r>
      <w:r w:rsidR="00BA3F59">
        <w:rPr>
          <w:rFonts w:ascii="Calibri" w:hAnsi="Calibri" w:cs="Arial"/>
        </w:rPr>
        <w:t>Ζωής Τηγανούρια στο ΝΟΜΑΡ</w:t>
      </w:r>
      <w:r w:rsidR="00BA3F59">
        <w:rPr>
          <w:rFonts w:ascii="Calibri" w:hAnsi="Calibri" w:cs="Arial"/>
          <w:lang w:val="en-US"/>
        </w:rPr>
        <w:t>XEIO</w:t>
      </w:r>
      <w:r w:rsidR="00BA3F59">
        <w:rPr>
          <w:rFonts w:ascii="Calibri" w:hAnsi="Calibri" w:cs="Arial"/>
        </w:rPr>
        <w:t xml:space="preserve">. Η βιρτουόζα του ακορντεόν </w:t>
      </w:r>
      <w:r w:rsidR="00BA3F59" w:rsidRPr="00BA3F59">
        <w:rPr>
          <w:rFonts w:ascii="Calibri" w:hAnsi="Calibri" w:cs="Arial"/>
        </w:rPr>
        <w:t xml:space="preserve">και </w:t>
      </w:r>
      <w:r w:rsidR="00BA3F59">
        <w:rPr>
          <w:rFonts w:ascii="Calibri" w:hAnsi="Calibri" w:cs="Arial"/>
          <w:lang w:val="en-US"/>
        </w:rPr>
        <w:t>o</w:t>
      </w:r>
      <w:r w:rsidR="00BA3F59" w:rsidRPr="00BA3F59">
        <w:rPr>
          <w:rFonts w:ascii="Calibri" w:hAnsi="Calibri" w:cs="Arial"/>
        </w:rPr>
        <w:t xml:space="preserve"> </w:t>
      </w:r>
      <w:r w:rsidR="00B830BF">
        <w:rPr>
          <w:rFonts w:ascii="Calibri" w:hAnsi="Calibri" w:cs="Arial"/>
        </w:rPr>
        <w:t xml:space="preserve">κιθαρίστας </w:t>
      </w:r>
      <w:r w:rsidR="00BA3F59" w:rsidRPr="00BA3F59">
        <w:rPr>
          <w:rFonts w:ascii="Calibri" w:hAnsi="Calibri" w:cs="Arial"/>
        </w:rPr>
        <w:t>Μιχάλης Σουρβίνος</w:t>
      </w:r>
      <w:r w:rsidR="00BA3F59" w:rsidRPr="00BA3F59">
        <w:rPr>
          <w:rFonts w:ascii="Calibri" w:hAnsi="Calibri" w:cs="Arial"/>
        </w:rPr>
        <w:t xml:space="preserve">, </w:t>
      </w:r>
      <w:r w:rsidR="00562BCC">
        <w:rPr>
          <w:rFonts w:ascii="Calibri" w:hAnsi="Calibri" w:cs="Arial"/>
        </w:rPr>
        <w:t xml:space="preserve">με τον </w:t>
      </w:r>
      <w:r w:rsidR="00BA3F59" w:rsidRPr="00BA3F59">
        <w:rPr>
          <w:rFonts w:ascii="Calibri" w:hAnsi="Calibri" w:cs="Arial"/>
        </w:rPr>
        <w:t>Γιάννη Τσαρσιταλίδη</w:t>
      </w:r>
      <w:r w:rsidR="00D20F36">
        <w:rPr>
          <w:rFonts w:ascii="Calibri" w:hAnsi="Calibri" w:cs="Arial"/>
        </w:rPr>
        <w:t xml:space="preserve"> στην ερμηνεία των τραγουδιών και τον </w:t>
      </w:r>
      <w:r w:rsidR="00BA3F59" w:rsidRPr="00BA3F59">
        <w:rPr>
          <w:rFonts w:ascii="Calibri" w:hAnsi="Calibri" w:cs="Arial"/>
        </w:rPr>
        <w:t>Στέλιο Γενεράλη στα κρουστά</w:t>
      </w:r>
      <w:r w:rsidR="00D20F36">
        <w:rPr>
          <w:rFonts w:ascii="Calibri" w:hAnsi="Calibri" w:cs="Arial"/>
        </w:rPr>
        <w:t xml:space="preserve"> </w:t>
      </w:r>
      <w:r w:rsidR="00FB7EA9">
        <w:rPr>
          <w:rFonts w:ascii="Calibri" w:hAnsi="Calibri" w:cs="Arial"/>
        </w:rPr>
        <w:t xml:space="preserve">χάρισαν μια μαγική μουσική βραδιά </w:t>
      </w:r>
      <w:r w:rsidR="004D62E2">
        <w:rPr>
          <w:rFonts w:ascii="Calibri" w:hAnsi="Calibri" w:cs="Arial"/>
        </w:rPr>
        <w:t>στον κόσμο που παρακολούθησε τη συναυλία</w:t>
      </w:r>
      <w:r w:rsidR="00FB7EA9">
        <w:rPr>
          <w:rFonts w:ascii="Calibri" w:hAnsi="Calibri" w:cs="Arial"/>
        </w:rPr>
        <w:t xml:space="preserve">. </w:t>
      </w:r>
    </w:p>
    <w:sectPr w:rsidR="00070740" w:rsidSect="00260F2A"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740"/>
    <w:rsid w:val="00070740"/>
    <w:rsid w:val="000A0E45"/>
    <w:rsid w:val="003A6A15"/>
    <w:rsid w:val="004D62E2"/>
    <w:rsid w:val="00562BCC"/>
    <w:rsid w:val="005C304E"/>
    <w:rsid w:val="006848A9"/>
    <w:rsid w:val="007238E2"/>
    <w:rsid w:val="00741898"/>
    <w:rsid w:val="007B6E27"/>
    <w:rsid w:val="00A469B8"/>
    <w:rsid w:val="00B830BF"/>
    <w:rsid w:val="00BA1CEA"/>
    <w:rsid w:val="00BA3F59"/>
    <w:rsid w:val="00D20F36"/>
    <w:rsid w:val="00E47C4C"/>
    <w:rsid w:val="00FB7EA9"/>
    <w:rsid w:val="00FC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3EC4C"/>
  <w15:chartTrackingRefBased/>
  <w15:docId w15:val="{056125EE-C1E5-44C2-A060-824821A6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nidou\Documents\&#928;&#929;&#927;&#932;&#933;&#928;&#913;%20&#913;&#929;&#935;&#917;&#921;&#913;\&#928;&#929;&#927;&#932;&#933;&#928;&#927;%20&#915;&#921;&#913;%20&#916;&#917;&#923;&#932;&#921;&#927;%20&#932;&#933;&#928;&#927;&#93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ΓΙΑ ΔΕΛΤΙΟ ΤΥΠΟΥ</Template>
  <TotalTime>113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melissanidou</dc:creator>
  <cp:keywords/>
  <dc:description/>
  <cp:lastModifiedBy>melissanidou</cp:lastModifiedBy>
  <cp:revision>5</cp:revision>
  <cp:lastPrinted>2022-09-02T08:33:00Z</cp:lastPrinted>
  <dcterms:created xsi:type="dcterms:W3CDTF">2022-09-02T06:43:00Z</dcterms:created>
  <dcterms:modified xsi:type="dcterms:W3CDTF">2022-09-02T08:45:00Z</dcterms:modified>
</cp:coreProperties>
</file>