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16F067EA" w14:textId="77777777" w:rsidTr="00273A06">
        <w:tc>
          <w:tcPr>
            <w:tcW w:w="4261" w:type="dxa"/>
          </w:tcPr>
          <w:p w14:paraId="228DF9DC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B6C9A45" wp14:editId="20672F5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72AD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CF248B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5DDC9C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89219C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7F3BC5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C8D0F4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A90D1B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0CA440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AA0A59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FFE9FE0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648296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969CDE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B0DF80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1F20DB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E0452FC" w14:textId="75C23167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A6368">
              <w:rPr>
                <w:rFonts w:ascii="Calibri" w:hAnsi="Calibri" w:cs="Arial"/>
                <w:lang w:val="en-US"/>
              </w:rPr>
              <w:t>2-9-2022</w:t>
            </w:r>
          </w:p>
        </w:tc>
      </w:tr>
    </w:tbl>
    <w:p w14:paraId="1FCF31BC" w14:textId="77777777" w:rsidR="00BA1CEA" w:rsidRPr="000166EC" w:rsidRDefault="00BA1CEA" w:rsidP="00BA1CEA">
      <w:pPr>
        <w:rPr>
          <w:rFonts w:ascii="Calibri" w:hAnsi="Calibri" w:cs="Arial"/>
        </w:rPr>
      </w:pPr>
    </w:p>
    <w:p w14:paraId="6AB3B5D6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B53C9F5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8776F1B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558EECC5" w14:textId="7F13547B" w:rsidR="00AA6368" w:rsidRDefault="00AA6368" w:rsidP="00AA6368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</w:rPr>
      </w:pPr>
      <w:r w:rsidRPr="00DF0371">
        <w:rPr>
          <w:rFonts w:asciiTheme="minorHAnsi" w:hAnsiTheme="minorHAnsi" w:cs="Tahoma"/>
        </w:rPr>
        <w:t xml:space="preserve">Από </w:t>
      </w:r>
      <w:r>
        <w:rPr>
          <w:rFonts w:asciiTheme="minorHAnsi" w:hAnsiTheme="minorHAnsi" w:cs="Tahoma"/>
        </w:rPr>
        <w:t xml:space="preserve">την </w:t>
      </w:r>
      <w:r w:rsidRPr="00DF0371">
        <w:rPr>
          <w:rFonts w:asciiTheme="minorHAnsi" w:hAnsiTheme="minorHAnsi" w:cs="Tahoma"/>
        </w:rPr>
        <w:t xml:space="preserve">Περιφερειακή Ενότητα Έβρου ανακοινώνεται ότι κατά το χρονικό διάστημα από </w:t>
      </w:r>
      <w:r w:rsidRPr="00AA6368">
        <w:rPr>
          <w:rFonts w:asciiTheme="minorHAnsi" w:hAnsiTheme="minorHAnsi" w:cs="Tahoma"/>
        </w:rPr>
        <w:t>1-1-2022</w:t>
      </w:r>
      <w:r w:rsidRPr="00DF0371">
        <w:rPr>
          <w:rFonts w:asciiTheme="minorHAnsi" w:hAnsiTheme="minorHAnsi" w:cs="Tahoma"/>
        </w:rPr>
        <w:t xml:space="preserve"> έως </w:t>
      </w:r>
      <w:r w:rsidRPr="00AA6368">
        <w:rPr>
          <w:rFonts w:asciiTheme="minorHAnsi" w:hAnsiTheme="minorHAnsi" w:cs="Tahoma"/>
        </w:rPr>
        <w:t xml:space="preserve">30-6-2022 </w:t>
      </w:r>
      <w:r w:rsidRPr="00DF0371">
        <w:rPr>
          <w:rFonts w:asciiTheme="minorHAnsi" w:hAnsiTheme="minorHAnsi" w:cs="Tahoma"/>
        </w:rPr>
        <w:t xml:space="preserve">οι </w:t>
      </w:r>
      <w:r>
        <w:rPr>
          <w:rFonts w:asciiTheme="minorHAnsi" w:hAnsiTheme="minorHAnsi" w:cs="Tahoma"/>
        </w:rPr>
        <w:t>Γ</w:t>
      </w:r>
      <w:r w:rsidRPr="00DF0371">
        <w:rPr>
          <w:rFonts w:asciiTheme="minorHAnsi" w:hAnsiTheme="minorHAnsi" w:cs="Tahoma"/>
        </w:rPr>
        <w:t xml:space="preserve">εωπόνοι </w:t>
      </w:r>
      <w:r>
        <w:rPr>
          <w:rFonts w:asciiTheme="minorHAnsi" w:hAnsiTheme="minorHAnsi" w:cs="Tahoma"/>
        </w:rPr>
        <w:t xml:space="preserve">– </w:t>
      </w:r>
      <w:proofErr w:type="spellStart"/>
      <w:r>
        <w:rPr>
          <w:rFonts w:asciiTheme="minorHAnsi" w:hAnsiTheme="minorHAnsi" w:cs="Tahoma"/>
        </w:rPr>
        <w:t>Φυτοϋγειονομικοί</w:t>
      </w:r>
      <w:proofErr w:type="spellEnd"/>
      <w:r>
        <w:rPr>
          <w:rFonts w:asciiTheme="minorHAnsi" w:hAnsiTheme="minorHAnsi" w:cs="Tahoma"/>
        </w:rPr>
        <w:t xml:space="preserve"> και Ποιοτικοί </w:t>
      </w:r>
      <w:r w:rsidRPr="00DF0371">
        <w:rPr>
          <w:rFonts w:asciiTheme="minorHAnsi" w:hAnsiTheme="minorHAnsi" w:cs="Tahoma"/>
        </w:rPr>
        <w:t xml:space="preserve">ελεγκτές της Διεύθυνσης Αγροτικής Οικονομίας και Κτηνιατρικής Έβρου προέβησαν στη δέσμευση και </w:t>
      </w:r>
      <w:r w:rsidRPr="001A7A22">
        <w:rPr>
          <w:rFonts w:asciiTheme="minorHAnsi" w:hAnsiTheme="minorHAnsi" w:cs="Tahoma"/>
        </w:rPr>
        <w:t xml:space="preserve">ακολούθως στην </w:t>
      </w:r>
      <w:r w:rsidRPr="00DF0371">
        <w:rPr>
          <w:rFonts w:asciiTheme="minorHAnsi" w:hAnsiTheme="minorHAnsi" w:cs="Tahoma"/>
        </w:rPr>
        <w:t xml:space="preserve">απόρριψη </w:t>
      </w:r>
      <w:r w:rsidRPr="001A7A22">
        <w:rPr>
          <w:rFonts w:asciiTheme="minorHAnsi" w:hAnsiTheme="minorHAnsi" w:cs="Tahoma"/>
        </w:rPr>
        <w:t xml:space="preserve">(μέσω </w:t>
      </w:r>
      <w:proofErr w:type="spellStart"/>
      <w:r w:rsidRPr="001A7A22">
        <w:rPr>
          <w:rFonts w:asciiTheme="minorHAnsi" w:hAnsiTheme="minorHAnsi" w:cs="Tahoma"/>
        </w:rPr>
        <w:t>επαναποστολής</w:t>
      </w:r>
      <w:proofErr w:type="spellEnd"/>
      <w:r w:rsidRPr="001A7A22">
        <w:rPr>
          <w:rFonts w:asciiTheme="minorHAnsi" w:hAnsiTheme="minorHAnsi" w:cs="Tahoma"/>
        </w:rPr>
        <w:t xml:space="preserve"> ή καταστροφής) ακατάλληλων προς εισαγωγή φορτίων, σύμφωνα με το</w:t>
      </w:r>
      <w:r>
        <w:rPr>
          <w:rFonts w:asciiTheme="minorHAnsi" w:hAnsiTheme="minorHAnsi" w:cs="Tahoma"/>
        </w:rPr>
        <w:t>ν</w:t>
      </w:r>
      <w:r w:rsidRPr="001A7A22">
        <w:rPr>
          <w:rFonts w:asciiTheme="minorHAnsi" w:hAnsiTheme="minorHAnsi" w:cs="Tahoma"/>
        </w:rPr>
        <w:t xml:space="preserve"> παρακάτω πίνακα</w:t>
      </w:r>
      <w:r>
        <w:rPr>
          <w:rFonts w:asciiTheme="minorHAnsi" w:hAnsiTheme="minorHAnsi" w:cs="Tahoma"/>
        </w:rPr>
        <w:t>,</w:t>
      </w:r>
      <w:r w:rsidRPr="001A7A22">
        <w:rPr>
          <w:rFonts w:asciiTheme="minorHAnsi" w:hAnsiTheme="minorHAnsi" w:cs="Tahoma"/>
        </w:rPr>
        <w:t xml:space="preserve"> μετά από τακτικούς και έκτακτους ελέγχους (βάσει Κοινοτικής και Εθνικής Νομοθεσίας) που πραγματοποίησαν στον </w:t>
      </w:r>
      <w:proofErr w:type="spellStart"/>
      <w:r w:rsidRPr="001A7A22">
        <w:rPr>
          <w:rFonts w:asciiTheme="minorHAnsi" w:hAnsiTheme="minorHAnsi" w:cs="Tahoma"/>
        </w:rPr>
        <w:t>Φυτοϋγειονομικό</w:t>
      </w:r>
      <w:proofErr w:type="spellEnd"/>
      <w:r w:rsidRPr="001A7A22">
        <w:rPr>
          <w:rFonts w:asciiTheme="minorHAnsi" w:hAnsiTheme="minorHAnsi" w:cs="Tahoma"/>
        </w:rPr>
        <w:t xml:space="preserve"> Σταθμό Κήπων/Σημείο Εισόδου Κήπων</w:t>
      </w:r>
      <w:r w:rsidRPr="00DF0371">
        <w:rPr>
          <w:rFonts w:asciiTheme="minorHAnsi" w:hAnsiTheme="minorHAnsi" w:cs="Tahoma"/>
        </w:rPr>
        <w:t xml:space="preserve">. </w:t>
      </w:r>
    </w:p>
    <w:p w14:paraId="671E37E0" w14:textId="77777777" w:rsidR="00AA6368" w:rsidRPr="00DF0371" w:rsidRDefault="00AA6368" w:rsidP="00AA6368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</w:rPr>
      </w:pPr>
      <w:r w:rsidRPr="001A7A22">
        <w:rPr>
          <w:rFonts w:asciiTheme="minorHAnsi" w:hAnsiTheme="minorHAnsi" w:cs="Tahoma"/>
        </w:rPr>
        <w:t>Τα συγκεκριμένα φορτία είχαν προορισμό διάφορες χώρες της Ε</w:t>
      </w:r>
      <w:r>
        <w:rPr>
          <w:rFonts w:asciiTheme="minorHAnsi" w:hAnsiTheme="minorHAnsi" w:cs="Tahoma"/>
        </w:rPr>
        <w:t xml:space="preserve">υρωπαϊκής Ένωσης </w:t>
      </w:r>
      <w:r w:rsidRPr="001A7A22">
        <w:rPr>
          <w:rFonts w:asciiTheme="minorHAnsi" w:hAnsiTheme="minorHAnsi" w:cs="Tahoma"/>
        </w:rPr>
        <w:t>και την Ελλάδα.</w:t>
      </w:r>
    </w:p>
    <w:p w14:paraId="0D528550" w14:textId="77777777" w:rsidR="00AA6368" w:rsidRPr="00DF0371" w:rsidRDefault="00AA6368" w:rsidP="00AA6368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Tahoma"/>
        </w:rPr>
      </w:pPr>
      <w:r w:rsidRPr="00DF0371">
        <w:rPr>
          <w:rFonts w:asciiTheme="minorHAnsi" w:hAnsiTheme="minorHAnsi" w:cs="Tahoma"/>
        </w:rPr>
        <w:t xml:space="preserve">Αναλυτικά: </w:t>
      </w:r>
    </w:p>
    <w:p w14:paraId="08EE3401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tbl>
      <w:tblPr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586"/>
        <w:gridCol w:w="3156"/>
        <w:gridCol w:w="1663"/>
        <w:gridCol w:w="1498"/>
      </w:tblGrid>
      <w:tr w:rsidR="00AA6368" w:rsidRPr="00AA6368" w14:paraId="748ED9D7" w14:textId="77777777" w:rsidTr="00E92327">
        <w:trPr>
          <w:trHeight w:val="1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260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ΕΙΔΟΣ ΦΟΡΤΙΟΥ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88D" w14:textId="62A9AE71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  <w:r w:rsidR="00E923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(ΚΙΛΑ)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0EE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ΛΟΓΟΣ ΑΠΟΡΡΙΨΗΣ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8DC8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ΠΕΡΙΟΔΟΣ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0AE5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6368">
              <w:rPr>
                <w:rFonts w:asciiTheme="minorHAnsi" w:hAnsiTheme="minorHAnsi" w:cstheme="minorHAnsi"/>
                <w:b/>
                <w:bCs/>
                <w:color w:val="000000"/>
              </w:rPr>
              <w:t>ΠΡΟΕΛΕΥΣΗ/ΚΑΤΑΓΩΓΗ</w:t>
            </w:r>
          </w:p>
        </w:tc>
      </w:tr>
      <w:tr w:rsidR="00AA6368" w:rsidRPr="00AA6368" w14:paraId="47CD459F" w14:textId="77777777" w:rsidTr="00E92327">
        <w:trPr>
          <w:trHeight w:val="54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79D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ΡΟΔΙΑ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EB4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9500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C316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ΥΠΟΛΕΙΜΜΑΤΑ ΦΥΤΟΦΑΡΜΑΚΩΝ-ΥΠΕΡΒΑΣΗ ΑΝΩΤΑΤΩΝ ΕΠΙΤΡΕΠΤΩΝ ΟΡΙΩΝ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D0A1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ΦΕΒΡΟΥΑΡΙΟΣ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555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1DCD2492" w14:textId="77777777" w:rsidTr="00E92327">
        <w:trPr>
          <w:trHeight w:val="46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BC34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ΛΕΜΟΝΙΑ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EFC1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11700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94A" w14:textId="22E424C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ΦΥΤΟ</w:t>
            </w:r>
            <w:r w:rsidR="004A7C55">
              <w:rPr>
                <w:rFonts w:asciiTheme="minorHAnsi" w:hAnsiTheme="minorHAnsi" w:cstheme="minorHAnsi"/>
                <w:color w:val="000000"/>
              </w:rPr>
              <w:t>Ϋ</w:t>
            </w:r>
            <w:r w:rsidRPr="00AA6368">
              <w:rPr>
                <w:rFonts w:asciiTheme="minorHAnsi" w:hAnsiTheme="minorHAnsi" w:cstheme="minorHAnsi"/>
                <w:color w:val="000000"/>
              </w:rPr>
              <w:t>ΓΕΙΟΝΟΜΙΚΟΙ ΛΟΓΟΙ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3E1F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ΦΕΒΡΟΥΑΡΙΟΣ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F49E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10780389" w14:textId="77777777" w:rsidTr="00E92327">
        <w:trPr>
          <w:trHeight w:val="747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05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ΛΕΜΟΝΙΑ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880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9720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D9C0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 xml:space="preserve">ΥΠΟΛΕΙΜΜΑΤΑ ΦΥΤΟΦΑΡΜΑΚΩΝ-ΥΠΕΡΒΑΣΗ </w:t>
            </w:r>
            <w:r w:rsidRPr="00AA6368">
              <w:rPr>
                <w:rFonts w:asciiTheme="minorHAnsi" w:hAnsiTheme="minorHAnsi" w:cstheme="minorHAnsi"/>
                <w:color w:val="000000"/>
              </w:rPr>
              <w:lastRenderedPageBreak/>
              <w:t>ΑΝΩΤΑΤΩΝ ΕΠΙΤΡΕΠΤΩΝ ΟΡΙΩΝ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46A8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lastRenderedPageBreak/>
              <w:t>ΜΑΡΤΙΟΣ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85CE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45A6DD59" w14:textId="77777777" w:rsidTr="00E92327">
        <w:trPr>
          <w:trHeight w:val="45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4E1F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ΣΠΟΡΟΙ ΑΡΑΒΟΣΙΤΟΥ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3AC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22000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359" w14:textId="1556F60E" w:rsidR="00AA6368" w:rsidRPr="00AA6368" w:rsidRDefault="004A7C55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ΦΥΤΟ</w:t>
            </w:r>
            <w:r>
              <w:rPr>
                <w:rFonts w:asciiTheme="minorHAnsi" w:hAnsiTheme="minorHAnsi" w:cstheme="minorHAnsi"/>
                <w:color w:val="000000"/>
              </w:rPr>
              <w:t>Ϋ</w:t>
            </w:r>
            <w:r w:rsidRPr="00AA6368">
              <w:rPr>
                <w:rFonts w:asciiTheme="minorHAnsi" w:hAnsiTheme="minorHAnsi" w:cstheme="minorHAnsi"/>
                <w:color w:val="000000"/>
              </w:rPr>
              <w:t xml:space="preserve">ΓΕΙΟΝΟΜΙΚΟΙ </w:t>
            </w:r>
            <w:r w:rsidR="00AA6368" w:rsidRPr="00AA6368">
              <w:rPr>
                <w:rFonts w:asciiTheme="minorHAnsi" w:hAnsiTheme="minorHAnsi" w:cstheme="minorHAnsi"/>
                <w:color w:val="000000"/>
              </w:rPr>
              <w:t>ΛΟΓΟΙ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3AF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ΜΑΡΤΙΟΣ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87E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ΙΡΑΝ</w:t>
            </w:r>
          </w:p>
        </w:tc>
      </w:tr>
      <w:tr w:rsidR="00AA6368" w:rsidRPr="00AA6368" w14:paraId="6B2346A9" w14:textId="77777777" w:rsidTr="00E92327">
        <w:trPr>
          <w:trHeight w:val="384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78CC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AD4FF4E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ΣΠΟΡΟΙ ΑΡΑΒΟΣΙΤΟΥ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AF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22000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873" w14:textId="20C0E736" w:rsidR="00AA6368" w:rsidRPr="00AA6368" w:rsidRDefault="004A7C55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ΦΥΤΟ</w:t>
            </w:r>
            <w:r>
              <w:rPr>
                <w:rFonts w:asciiTheme="minorHAnsi" w:hAnsiTheme="minorHAnsi" w:cstheme="minorHAnsi"/>
                <w:color w:val="000000"/>
              </w:rPr>
              <w:t>Ϋ</w:t>
            </w:r>
            <w:r w:rsidRPr="00AA6368">
              <w:rPr>
                <w:rFonts w:asciiTheme="minorHAnsi" w:hAnsiTheme="minorHAnsi" w:cstheme="minorHAnsi"/>
                <w:color w:val="000000"/>
              </w:rPr>
              <w:t xml:space="preserve">ΓΕΙΟΝΟΜΙΚΟΙ </w:t>
            </w:r>
            <w:r w:rsidR="00AA6368" w:rsidRPr="00AA6368">
              <w:rPr>
                <w:rFonts w:asciiTheme="minorHAnsi" w:hAnsiTheme="minorHAnsi" w:cstheme="minorHAnsi"/>
                <w:color w:val="000000"/>
              </w:rPr>
              <w:t>ΛΟΓΟΙ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BAD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ΜΑΡΤΙΟΣ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0413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ΙΡΑΝ</w:t>
            </w:r>
          </w:p>
        </w:tc>
      </w:tr>
      <w:tr w:rsidR="00AA6368" w:rsidRPr="00AA6368" w14:paraId="7C7AD7CA" w14:textId="77777777" w:rsidTr="00E92327">
        <w:trPr>
          <w:trHeight w:val="406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A19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F6737B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7B8E3B1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ΣΠΟΡΟΙ ΑΡΑΒΟΣΙΤΟΥ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C502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22000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10B" w14:textId="04BA71A2" w:rsidR="00AA6368" w:rsidRPr="00AA6368" w:rsidRDefault="004A7C55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ΦΥΤΟ</w:t>
            </w:r>
            <w:r>
              <w:rPr>
                <w:rFonts w:asciiTheme="minorHAnsi" w:hAnsiTheme="minorHAnsi" w:cstheme="minorHAnsi"/>
                <w:color w:val="000000"/>
              </w:rPr>
              <w:t>Ϋ</w:t>
            </w:r>
            <w:r w:rsidRPr="00AA6368">
              <w:rPr>
                <w:rFonts w:asciiTheme="minorHAnsi" w:hAnsiTheme="minorHAnsi" w:cstheme="minorHAnsi"/>
                <w:color w:val="000000"/>
              </w:rPr>
              <w:t xml:space="preserve">ΓΕΙΟΝΟΜΙΚΟΙ </w:t>
            </w:r>
            <w:r w:rsidR="00AA6368" w:rsidRPr="00AA6368">
              <w:rPr>
                <w:rFonts w:asciiTheme="minorHAnsi" w:hAnsiTheme="minorHAnsi" w:cstheme="minorHAnsi"/>
                <w:color w:val="000000"/>
              </w:rPr>
              <w:t>ΛΟΓΟΙ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F29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ΜΑΡΤΙΟΣ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BE3C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ΙΡΑΝ</w:t>
            </w:r>
          </w:p>
        </w:tc>
      </w:tr>
      <w:tr w:rsidR="00AA6368" w:rsidRPr="00AA6368" w14:paraId="3143911E" w14:textId="77777777" w:rsidTr="00E92327">
        <w:trPr>
          <w:trHeight w:val="41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51F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ΓΛΥΚΟΠΙΠΕΡΙΕΣ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562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1308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77F9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ΥΠΟΛΕΙΜΜΑΤΑ ΦΥΤΟΦΑΡΜΑΚΩΝ-ΥΠΕΡΒΑΣΗ ΑΝΩΤΑΤΩΝ ΕΠΙΤΡΕΠΤΩΝ ΟΡΙΩΝ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36FD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ΑΠΡΙΛΙΟΣ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7634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1459DA2B" w14:textId="77777777" w:rsidTr="00E92327">
        <w:trPr>
          <w:trHeight w:val="44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F8C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ΑΠΟΞΗΡΑΜΕΝΑ            ΣΥΚΑ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ABB5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20000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830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ΑΦΛΑΤΟΞΙΝΕΣ -ΥΠΕΡΒΑΣΗ ΑΝΩΤΑΤΩΝ ΕΠΙΤΡΕΠΤΩΝ ΟΡΙΩΝ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CD3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ΑΠΡΙΛΙΟΣ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7E2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1F4AAAC8" w14:textId="77777777" w:rsidTr="00E92327">
        <w:trPr>
          <w:trHeight w:val="5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CFB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ΔΙΑΦΟΡΟΙ ΣΠΟΡΟΙ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1D3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2490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8D44" w14:textId="1FECADC2" w:rsidR="00AA6368" w:rsidRPr="00AA6368" w:rsidRDefault="004A7C55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ΦΥΤΟ</w:t>
            </w:r>
            <w:r>
              <w:rPr>
                <w:rFonts w:asciiTheme="minorHAnsi" w:hAnsiTheme="minorHAnsi" w:cstheme="minorHAnsi"/>
                <w:color w:val="000000"/>
              </w:rPr>
              <w:t>Ϋ</w:t>
            </w:r>
            <w:r w:rsidRPr="00AA6368">
              <w:rPr>
                <w:rFonts w:asciiTheme="minorHAnsi" w:hAnsiTheme="minorHAnsi" w:cstheme="minorHAnsi"/>
                <w:color w:val="000000"/>
              </w:rPr>
              <w:t xml:space="preserve">ΓΕΙΟΝΟΜΙΚΟΙ </w:t>
            </w:r>
            <w:r w:rsidR="00AA6368" w:rsidRPr="00AA6368">
              <w:rPr>
                <w:rFonts w:asciiTheme="minorHAnsi" w:hAnsiTheme="minorHAnsi" w:cstheme="minorHAnsi"/>
                <w:color w:val="000000"/>
              </w:rPr>
              <w:t>ΛΟΓΟΙ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BB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ΑΠΡΙΛΙΟΣ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E64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  <w:tr w:rsidR="00AA6368" w:rsidRPr="00AA6368" w14:paraId="7F3C561C" w14:textId="77777777" w:rsidTr="00E92327">
        <w:trPr>
          <w:trHeight w:val="4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84EA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ΑΠΟΞΗΡΑΜΕΝΑ ΜΑΝΤΑΡΙΝΙΑ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B8B5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1350 ΚΙΛΑ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DE55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ΑΠΟΥΣΙΑ ΑΠΑΡΑΙΤΗΤΩΝ ΠΙΣΤΟΠΟΙΗΤΙΚΩΝ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2FE7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ΜΑΙΟΣ 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A6A1" w14:textId="77777777" w:rsidR="00AA6368" w:rsidRPr="00AA6368" w:rsidRDefault="00AA6368" w:rsidP="0007200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6368">
              <w:rPr>
                <w:rFonts w:asciiTheme="minorHAnsi" w:hAnsiTheme="minorHAnsi" w:cstheme="minorHAnsi"/>
                <w:color w:val="000000"/>
              </w:rPr>
              <w:t>ΤΟΥΡΚΙΑΣ</w:t>
            </w:r>
          </w:p>
        </w:tc>
      </w:tr>
    </w:tbl>
    <w:p w14:paraId="354DD1FF" w14:textId="77777777" w:rsidR="00BA1CEA" w:rsidRDefault="00BA1CEA" w:rsidP="00BA1CEA">
      <w:pPr>
        <w:ind w:firstLine="720"/>
        <w:jc w:val="both"/>
      </w:pPr>
    </w:p>
    <w:p w14:paraId="057DEFFE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68"/>
    <w:rsid w:val="004A7C55"/>
    <w:rsid w:val="00AA6368"/>
    <w:rsid w:val="00BA1CEA"/>
    <w:rsid w:val="00E47C4C"/>
    <w:rsid w:val="00E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E6E2"/>
  <w15:chartTrackingRefBased/>
  <w15:docId w15:val="{5F29D37F-8E74-4C25-9998-4265C54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2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2022-09-02T06:25:00Z</cp:lastPrinted>
  <dcterms:created xsi:type="dcterms:W3CDTF">2022-09-02T06:19:00Z</dcterms:created>
  <dcterms:modified xsi:type="dcterms:W3CDTF">2022-09-02T09:27:00Z</dcterms:modified>
</cp:coreProperties>
</file>