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56DC" w14:textId="77777777"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5AFCD4A" wp14:editId="44634695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180FD6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14:paraId="25245D62" w14:textId="66CDEE80" w:rsidR="002237FA" w:rsidRPr="001F7148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 xml:space="preserve">Αλεξανδρούπολη </w:t>
      </w:r>
      <w:r w:rsidR="00B70074">
        <w:rPr>
          <w:rFonts w:ascii="Arial" w:hAnsi="Arial" w:cs="Arial"/>
          <w:sz w:val="22"/>
          <w:szCs w:val="22"/>
        </w:rPr>
        <w:t>29</w:t>
      </w:r>
      <w:r w:rsidRPr="002237FA">
        <w:rPr>
          <w:rFonts w:ascii="Arial" w:hAnsi="Arial" w:cs="Arial"/>
          <w:sz w:val="22"/>
          <w:szCs w:val="22"/>
        </w:rPr>
        <w:t>/</w:t>
      </w:r>
      <w:r w:rsidR="002A0444">
        <w:rPr>
          <w:rFonts w:ascii="Arial" w:hAnsi="Arial" w:cs="Arial"/>
          <w:sz w:val="22"/>
          <w:szCs w:val="22"/>
        </w:rPr>
        <w:t>0</w:t>
      </w:r>
      <w:r w:rsidR="00B70074">
        <w:rPr>
          <w:rFonts w:ascii="Arial" w:hAnsi="Arial" w:cs="Arial"/>
          <w:sz w:val="22"/>
          <w:szCs w:val="22"/>
        </w:rPr>
        <w:t>7</w:t>
      </w:r>
      <w:r w:rsidR="002A0444">
        <w:rPr>
          <w:rFonts w:ascii="Arial" w:hAnsi="Arial" w:cs="Arial"/>
          <w:sz w:val="22"/>
          <w:szCs w:val="22"/>
        </w:rPr>
        <w:t>/</w:t>
      </w:r>
      <w:r w:rsidRPr="002237FA">
        <w:rPr>
          <w:rFonts w:ascii="Arial" w:hAnsi="Arial" w:cs="Arial"/>
          <w:sz w:val="22"/>
          <w:szCs w:val="22"/>
        </w:rPr>
        <w:t>20</w:t>
      </w:r>
      <w:r w:rsidR="002D057A" w:rsidRPr="001F7148">
        <w:rPr>
          <w:rFonts w:ascii="Arial" w:hAnsi="Arial" w:cs="Arial"/>
          <w:sz w:val="22"/>
          <w:szCs w:val="22"/>
        </w:rPr>
        <w:t>2</w:t>
      </w:r>
      <w:r w:rsidR="00B70074">
        <w:rPr>
          <w:rFonts w:ascii="Arial" w:hAnsi="Arial" w:cs="Arial"/>
          <w:sz w:val="22"/>
          <w:szCs w:val="22"/>
        </w:rPr>
        <w:t>2</w:t>
      </w:r>
    </w:p>
    <w:p w14:paraId="7F1F4DDE" w14:textId="77777777"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14:paraId="6EFB329C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14:paraId="35D17958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14:paraId="4028E362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</w:p>
    <w:p w14:paraId="7BA80C33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</w:p>
    <w:p w14:paraId="78E90C6A" w14:textId="77777777"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14:paraId="1F8E4382" w14:textId="77777777" w:rsidR="006910D3" w:rsidRDefault="006910D3" w:rsidP="002237FA">
      <w:pPr>
        <w:ind w:left="-540" w:right="-694"/>
        <w:jc w:val="both"/>
        <w:rPr>
          <w:rFonts w:ascii="Arial" w:hAnsi="Arial" w:cs="Arial"/>
        </w:rPr>
      </w:pPr>
    </w:p>
    <w:p w14:paraId="2FC09597" w14:textId="5FFF6D54" w:rsidR="006910D3" w:rsidRDefault="00C23151" w:rsidP="002237FA">
      <w:pPr>
        <w:ind w:left="-540" w:right="-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</w:t>
      </w:r>
      <w:r w:rsidR="009D737E"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>πλαίσια</w:t>
      </w:r>
      <w:r w:rsidR="00B351B2">
        <w:rPr>
          <w:rFonts w:ascii="Arial" w:hAnsi="Arial" w:cs="Arial"/>
          <w:sz w:val="22"/>
          <w:szCs w:val="22"/>
        </w:rPr>
        <w:t xml:space="preserve"> τ</w:t>
      </w:r>
      <w:r w:rsidR="009D737E">
        <w:rPr>
          <w:rFonts w:ascii="Arial" w:hAnsi="Arial" w:cs="Arial"/>
          <w:sz w:val="22"/>
          <w:szCs w:val="22"/>
        </w:rPr>
        <w:t>ου  προγράμματος</w:t>
      </w:r>
      <w:r w:rsidR="00B351B2" w:rsidRPr="006910D3">
        <w:rPr>
          <w:rFonts w:ascii="Arial" w:hAnsi="Arial" w:cs="Arial"/>
          <w:sz w:val="22"/>
          <w:szCs w:val="22"/>
        </w:rPr>
        <w:t xml:space="preserve"> καταπολέμησης  κουνουπιών που διενεργεί η Περιφέρεια Ανατολικής Μακεδονίας </w:t>
      </w:r>
      <w:r w:rsidR="00916D55">
        <w:rPr>
          <w:rFonts w:ascii="Arial" w:hAnsi="Arial" w:cs="Arial"/>
          <w:sz w:val="22"/>
          <w:szCs w:val="22"/>
        </w:rPr>
        <w:t>και</w:t>
      </w:r>
      <w:r w:rsidR="00B351B2" w:rsidRPr="006910D3">
        <w:rPr>
          <w:rFonts w:ascii="Arial" w:hAnsi="Arial" w:cs="Arial"/>
          <w:sz w:val="22"/>
          <w:szCs w:val="22"/>
        </w:rPr>
        <w:t xml:space="preserve"> Θράκης</w:t>
      </w:r>
      <w:r w:rsidR="00B351B2">
        <w:rPr>
          <w:rFonts w:ascii="Arial" w:hAnsi="Arial" w:cs="Arial"/>
          <w:sz w:val="22"/>
          <w:szCs w:val="22"/>
        </w:rPr>
        <w:t xml:space="preserve"> σ</w:t>
      </w:r>
      <w:r w:rsidR="00687FAF" w:rsidRPr="006910D3">
        <w:rPr>
          <w:rFonts w:ascii="Arial" w:hAnsi="Arial" w:cs="Arial"/>
          <w:sz w:val="22"/>
          <w:szCs w:val="22"/>
        </w:rPr>
        <w:t xml:space="preserve">ας ενημερώνουμε ότι θα διενεργηθεί </w:t>
      </w:r>
      <w:r w:rsidR="00881A5B">
        <w:rPr>
          <w:rFonts w:ascii="Arial" w:hAnsi="Arial" w:cs="Arial"/>
          <w:sz w:val="22"/>
          <w:szCs w:val="22"/>
        </w:rPr>
        <w:t>αερο</w:t>
      </w:r>
      <w:r w:rsidR="00687FAF" w:rsidRPr="006910D3">
        <w:rPr>
          <w:rFonts w:ascii="Arial" w:hAnsi="Arial" w:cs="Arial"/>
          <w:sz w:val="22"/>
          <w:szCs w:val="22"/>
        </w:rPr>
        <w:t xml:space="preserve">ψεκασμός </w:t>
      </w:r>
      <w:proofErr w:type="spellStart"/>
      <w:r w:rsidR="00881A5B">
        <w:rPr>
          <w:rFonts w:ascii="Arial" w:hAnsi="Arial" w:cs="Arial"/>
          <w:sz w:val="22"/>
          <w:szCs w:val="22"/>
        </w:rPr>
        <w:t>ακμαιοκτονίας</w:t>
      </w:r>
      <w:proofErr w:type="spellEnd"/>
      <w:r w:rsidR="00881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6C9C">
        <w:rPr>
          <w:rFonts w:ascii="Arial" w:hAnsi="Arial" w:cs="Arial"/>
          <w:sz w:val="22"/>
          <w:szCs w:val="22"/>
        </w:rPr>
        <w:t>υπέρμικρου</w:t>
      </w:r>
      <w:proofErr w:type="spellEnd"/>
      <w:r w:rsidR="00C36C9C">
        <w:rPr>
          <w:rFonts w:ascii="Arial" w:hAnsi="Arial" w:cs="Arial"/>
          <w:sz w:val="22"/>
          <w:szCs w:val="22"/>
        </w:rPr>
        <w:t xml:space="preserve"> όγκου (</w:t>
      </w:r>
      <w:r w:rsidR="00687FAF">
        <w:rPr>
          <w:rFonts w:ascii="Arial" w:hAnsi="Arial" w:cs="Arial"/>
          <w:sz w:val="22"/>
          <w:szCs w:val="22"/>
          <w:lang w:val="en-US"/>
        </w:rPr>
        <w:t>ULV</w:t>
      </w:r>
      <w:r w:rsidR="00C36C9C">
        <w:rPr>
          <w:rFonts w:ascii="Arial" w:hAnsi="Arial" w:cs="Arial"/>
          <w:sz w:val="22"/>
          <w:szCs w:val="22"/>
        </w:rPr>
        <w:t>)</w:t>
      </w:r>
      <w:r w:rsidR="00687FAF">
        <w:rPr>
          <w:rFonts w:ascii="Arial" w:hAnsi="Arial" w:cs="Arial"/>
          <w:sz w:val="22"/>
          <w:szCs w:val="22"/>
        </w:rPr>
        <w:t>, γ</w:t>
      </w:r>
      <w:r w:rsidR="00687FAF" w:rsidRPr="006910D3">
        <w:rPr>
          <w:rFonts w:ascii="Arial" w:hAnsi="Arial" w:cs="Arial"/>
          <w:sz w:val="22"/>
          <w:szCs w:val="22"/>
        </w:rPr>
        <w:t xml:space="preserve">ια </w:t>
      </w:r>
      <w:r w:rsidR="00687FAF">
        <w:rPr>
          <w:rFonts w:ascii="Arial" w:hAnsi="Arial" w:cs="Arial"/>
          <w:sz w:val="22"/>
          <w:szCs w:val="22"/>
        </w:rPr>
        <w:t xml:space="preserve">την </w:t>
      </w:r>
      <w:r w:rsidR="002D057A">
        <w:rPr>
          <w:rFonts w:ascii="Arial" w:hAnsi="Arial" w:cs="Arial"/>
          <w:sz w:val="22"/>
          <w:szCs w:val="22"/>
        </w:rPr>
        <w:t xml:space="preserve">αντιμετώπιση ακμαίων </w:t>
      </w:r>
      <w:r w:rsidR="00687FAF" w:rsidRPr="006910D3">
        <w:rPr>
          <w:rFonts w:ascii="Arial" w:hAnsi="Arial" w:cs="Arial"/>
          <w:sz w:val="22"/>
          <w:szCs w:val="22"/>
        </w:rPr>
        <w:t xml:space="preserve"> κουνουπιών</w:t>
      </w:r>
      <w:r w:rsidR="002D057A">
        <w:rPr>
          <w:rFonts w:ascii="Arial" w:hAnsi="Arial" w:cs="Arial"/>
          <w:sz w:val="22"/>
          <w:szCs w:val="22"/>
        </w:rPr>
        <w:t xml:space="preserve"> </w:t>
      </w:r>
      <w:r w:rsidR="00687FAF" w:rsidRPr="006910D3">
        <w:rPr>
          <w:rFonts w:ascii="Arial" w:hAnsi="Arial" w:cs="Arial"/>
          <w:sz w:val="22"/>
          <w:szCs w:val="22"/>
        </w:rPr>
        <w:t xml:space="preserve"> </w:t>
      </w:r>
      <w:r w:rsidR="00687FAF" w:rsidRPr="006910D3">
        <w:rPr>
          <w:rFonts w:ascii="Arial" w:hAnsi="Arial" w:cs="Arial"/>
          <w:b/>
          <w:sz w:val="22"/>
          <w:szCs w:val="22"/>
          <w:u w:val="single"/>
        </w:rPr>
        <w:t>τ</w:t>
      </w:r>
      <w:r w:rsidR="00881A5B">
        <w:rPr>
          <w:rFonts w:ascii="Arial" w:hAnsi="Arial" w:cs="Arial"/>
          <w:b/>
          <w:sz w:val="22"/>
          <w:szCs w:val="22"/>
          <w:u w:val="single"/>
        </w:rPr>
        <w:t xml:space="preserve">ην </w:t>
      </w:r>
      <w:r w:rsidR="00B70074">
        <w:rPr>
          <w:rFonts w:ascii="Arial" w:hAnsi="Arial" w:cs="Arial"/>
          <w:b/>
          <w:sz w:val="22"/>
          <w:szCs w:val="22"/>
          <w:u w:val="single"/>
        </w:rPr>
        <w:t xml:space="preserve">ΔΕΥΤΕΡΑ  ΚΑΙ ΤΡΙΤΗ  01 ΚΑΙ 02 </w:t>
      </w:r>
      <w:r w:rsidR="004E0E28">
        <w:rPr>
          <w:rFonts w:ascii="Arial" w:hAnsi="Arial" w:cs="Arial"/>
          <w:b/>
          <w:sz w:val="22"/>
          <w:szCs w:val="22"/>
          <w:u w:val="single"/>
        </w:rPr>
        <w:t xml:space="preserve"> ΑΥΓΟΥΣΤΟΥ</w:t>
      </w:r>
      <w:r w:rsidR="00687FAF" w:rsidRPr="006910D3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2D057A">
        <w:rPr>
          <w:rFonts w:ascii="Arial" w:hAnsi="Arial" w:cs="Arial"/>
          <w:b/>
          <w:sz w:val="22"/>
          <w:szCs w:val="22"/>
          <w:u w:val="single"/>
        </w:rPr>
        <w:t>2</w:t>
      </w:r>
      <w:r w:rsidR="00B70074">
        <w:rPr>
          <w:rFonts w:ascii="Arial" w:hAnsi="Arial" w:cs="Arial"/>
          <w:b/>
          <w:sz w:val="22"/>
          <w:szCs w:val="22"/>
          <w:u w:val="single"/>
        </w:rPr>
        <w:t xml:space="preserve">2 </w:t>
      </w:r>
      <w:r w:rsidR="00681FB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81FB6" w:rsidRPr="00681FB6">
        <w:rPr>
          <w:rFonts w:ascii="Arial" w:hAnsi="Arial" w:cs="Arial"/>
          <w:bCs/>
          <w:sz w:val="22"/>
          <w:szCs w:val="22"/>
        </w:rPr>
        <w:t>αν</w:t>
      </w:r>
      <w:r w:rsidR="00B70074" w:rsidRPr="00681FB6">
        <w:rPr>
          <w:rFonts w:ascii="Arial" w:hAnsi="Arial" w:cs="Arial"/>
          <w:bCs/>
          <w:sz w:val="22"/>
          <w:szCs w:val="22"/>
        </w:rPr>
        <w:t>τίστοιχα</w:t>
      </w:r>
      <w:r w:rsidR="00687FAF">
        <w:rPr>
          <w:rFonts w:ascii="Arial" w:hAnsi="Arial" w:cs="Arial"/>
          <w:sz w:val="22"/>
          <w:szCs w:val="22"/>
        </w:rPr>
        <w:t>.</w:t>
      </w:r>
    </w:p>
    <w:p w14:paraId="0A3780A6" w14:textId="77777777" w:rsidR="00687FAF" w:rsidRPr="006910D3" w:rsidRDefault="00687FAF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4F1C07" w14:textId="4CF78C99" w:rsidR="00952B2C" w:rsidRPr="00952B2C" w:rsidRDefault="006910D3" w:rsidP="00952B2C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1E529E">
        <w:rPr>
          <w:rFonts w:ascii="Arial" w:hAnsi="Arial" w:cs="Arial"/>
          <w:sz w:val="22"/>
          <w:szCs w:val="22"/>
        </w:rPr>
        <w:t xml:space="preserve">Στο </w:t>
      </w:r>
      <w:r w:rsidR="00551D1A">
        <w:rPr>
          <w:rFonts w:ascii="Arial" w:hAnsi="Arial" w:cs="Arial"/>
          <w:sz w:val="22"/>
          <w:szCs w:val="22"/>
        </w:rPr>
        <w:t>φυσικό-αγροτικό</w:t>
      </w:r>
      <w:r w:rsidR="001E529E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B843DB">
        <w:rPr>
          <w:rFonts w:ascii="Arial" w:hAnsi="Arial" w:cs="Arial"/>
          <w:sz w:val="22"/>
          <w:szCs w:val="22"/>
        </w:rPr>
        <w:t xml:space="preserve"> </w:t>
      </w:r>
      <w:r w:rsidR="004E0E28">
        <w:rPr>
          <w:rFonts w:ascii="Arial" w:hAnsi="Arial" w:cs="Arial"/>
          <w:sz w:val="22"/>
          <w:szCs w:val="22"/>
        </w:rPr>
        <w:t>τ</w:t>
      </w:r>
      <w:r w:rsidR="00551D1A">
        <w:rPr>
          <w:rFonts w:ascii="Arial" w:hAnsi="Arial" w:cs="Arial"/>
          <w:sz w:val="22"/>
          <w:szCs w:val="22"/>
        </w:rPr>
        <w:t>ων περιοχών</w:t>
      </w:r>
      <w:r w:rsidR="00C36C9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της Περ</w:t>
      </w:r>
      <w:r w:rsidR="00B351B2">
        <w:rPr>
          <w:rFonts w:ascii="Arial" w:hAnsi="Arial" w:cs="Arial"/>
          <w:sz w:val="22"/>
          <w:szCs w:val="22"/>
        </w:rPr>
        <w:t>ιφερειακής Ενότητας Έβρου.</w:t>
      </w:r>
      <w:r w:rsidR="00551D1A">
        <w:rPr>
          <w:rFonts w:ascii="Arial" w:hAnsi="Arial" w:cs="Arial"/>
          <w:sz w:val="22"/>
          <w:szCs w:val="22"/>
        </w:rPr>
        <w:t xml:space="preserve"> (Βόρειο τμήμα του Νομού)</w:t>
      </w:r>
    </w:p>
    <w:p w14:paraId="0BF2E31B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sz w:val="22"/>
          <w:szCs w:val="22"/>
        </w:rPr>
      </w:pPr>
    </w:p>
    <w:p w14:paraId="7FFF3CE0" w14:textId="5629C78E"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 w:rsidR="00C1484F"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ψεκασμών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 xml:space="preserve"> Μετά τη δύση του ηλίου από </w:t>
      </w:r>
      <w:r w:rsidR="002D057A">
        <w:rPr>
          <w:rFonts w:ascii="Arial" w:hAnsi="Arial" w:cs="Arial"/>
          <w:sz w:val="22"/>
          <w:szCs w:val="22"/>
        </w:rPr>
        <w:t>2</w:t>
      </w:r>
      <w:r w:rsidR="00B840F2">
        <w:rPr>
          <w:rFonts w:ascii="Arial" w:hAnsi="Arial" w:cs="Arial"/>
          <w:sz w:val="22"/>
          <w:szCs w:val="22"/>
        </w:rPr>
        <w:t>0</w:t>
      </w:r>
      <w:r w:rsidR="000D3E30">
        <w:rPr>
          <w:rFonts w:ascii="Arial" w:hAnsi="Arial" w:cs="Arial"/>
          <w:sz w:val="22"/>
          <w:szCs w:val="22"/>
        </w:rPr>
        <w:t>:</w:t>
      </w:r>
      <w:r w:rsidR="00B840F2">
        <w:rPr>
          <w:rFonts w:ascii="Arial" w:hAnsi="Arial" w:cs="Arial"/>
          <w:sz w:val="22"/>
          <w:szCs w:val="22"/>
        </w:rPr>
        <w:t>3</w:t>
      </w:r>
      <w:r w:rsidR="001E529E">
        <w:rPr>
          <w:rFonts w:ascii="Arial" w:hAnsi="Arial" w:cs="Arial"/>
          <w:sz w:val="22"/>
          <w:szCs w:val="22"/>
        </w:rPr>
        <w:t>0 – 2</w:t>
      </w:r>
      <w:r w:rsidR="00E707AD">
        <w:rPr>
          <w:rFonts w:ascii="Arial" w:hAnsi="Arial" w:cs="Arial"/>
          <w:sz w:val="22"/>
          <w:szCs w:val="22"/>
        </w:rPr>
        <w:t>2</w:t>
      </w:r>
      <w:r w:rsidR="000D3E30">
        <w:rPr>
          <w:rFonts w:ascii="Arial" w:hAnsi="Arial" w:cs="Arial"/>
          <w:sz w:val="22"/>
          <w:szCs w:val="22"/>
        </w:rPr>
        <w:t>:</w:t>
      </w:r>
      <w:r w:rsidR="00E707AD">
        <w:rPr>
          <w:rFonts w:ascii="Arial" w:hAnsi="Arial" w:cs="Arial"/>
          <w:sz w:val="22"/>
          <w:szCs w:val="22"/>
        </w:rPr>
        <w:t>3</w:t>
      </w:r>
      <w:r w:rsidR="00B840F2">
        <w:rPr>
          <w:rFonts w:ascii="Arial" w:hAnsi="Arial" w:cs="Arial"/>
          <w:sz w:val="22"/>
          <w:szCs w:val="22"/>
        </w:rPr>
        <w:t>0</w:t>
      </w:r>
      <w:r w:rsidR="001508F0">
        <w:rPr>
          <w:rFonts w:ascii="Arial" w:hAnsi="Arial" w:cs="Arial"/>
          <w:sz w:val="22"/>
          <w:szCs w:val="22"/>
        </w:rPr>
        <w:t xml:space="preserve"> </w:t>
      </w:r>
    </w:p>
    <w:p w14:paraId="7DCF54CF" w14:textId="77777777" w:rsidR="00551D1A" w:rsidRDefault="006910D3" w:rsidP="00551D1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="00054A66" w:rsidRPr="00054A66">
        <w:rPr>
          <w:rFonts w:ascii="Arial" w:hAnsi="Arial" w:cs="Arial"/>
          <w:i/>
          <w:sz w:val="22"/>
          <w:szCs w:val="22"/>
        </w:rPr>
        <w:t xml:space="preserve"> </w:t>
      </w:r>
      <w:r w:rsidR="00551D1A">
        <w:rPr>
          <w:rFonts w:ascii="Arial" w:hAnsi="Arial" w:cs="Arial"/>
          <w:i/>
          <w:sz w:val="22"/>
          <w:szCs w:val="22"/>
        </w:rPr>
        <w:t>Π</w:t>
      </w:r>
      <w:r w:rsidR="00054A66">
        <w:rPr>
          <w:rFonts w:ascii="Arial" w:hAnsi="Arial" w:cs="Arial"/>
          <w:i/>
          <w:sz w:val="22"/>
          <w:szCs w:val="22"/>
        </w:rPr>
        <w:t xml:space="preserve">αρακαλούμε </w:t>
      </w:r>
      <w:r w:rsidR="00054A66" w:rsidRPr="006910D3">
        <w:rPr>
          <w:rFonts w:ascii="Arial" w:hAnsi="Arial" w:cs="Arial"/>
          <w:i/>
          <w:sz w:val="22"/>
          <w:szCs w:val="22"/>
        </w:rPr>
        <w:t xml:space="preserve">να μην κυκλοφορούν </w:t>
      </w:r>
      <w:r w:rsidR="00551D1A">
        <w:rPr>
          <w:rFonts w:ascii="Arial" w:hAnsi="Arial" w:cs="Arial"/>
          <w:i/>
          <w:sz w:val="22"/>
          <w:szCs w:val="22"/>
        </w:rPr>
        <w:t xml:space="preserve">στο ανωτέρω φυσικό περιβάλλον των παραπάνω περιοχών, </w:t>
      </w:r>
      <w:r w:rsidR="00054A66" w:rsidRPr="006910D3">
        <w:rPr>
          <w:rFonts w:ascii="Arial" w:hAnsi="Arial" w:cs="Arial"/>
          <w:i/>
          <w:sz w:val="22"/>
          <w:szCs w:val="22"/>
        </w:rPr>
        <w:t>άνθρωποι και ζώα</w:t>
      </w:r>
      <w:r w:rsidR="00054A66">
        <w:rPr>
          <w:rFonts w:ascii="Arial" w:hAnsi="Arial" w:cs="Arial"/>
          <w:i/>
          <w:sz w:val="22"/>
          <w:szCs w:val="22"/>
        </w:rPr>
        <w:t xml:space="preserve"> </w:t>
      </w:r>
      <w:r w:rsidR="00551D1A">
        <w:rPr>
          <w:rFonts w:ascii="Arial" w:hAnsi="Arial" w:cs="Arial"/>
          <w:i/>
          <w:sz w:val="22"/>
          <w:szCs w:val="22"/>
        </w:rPr>
        <w:t>κατά την διάρκεια εφαρμογής του ψεκασμού.</w:t>
      </w:r>
    </w:p>
    <w:p w14:paraId="15F577B9" w14:textId="77777777" w:rsidR="00551D1A" w:rsidRDefault="00551D1A" w:rsidP="00551D1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14:paraId="04FEA4B1" w14:textId="77777777" w:rsidR="00054A66" w:rsidRDefault="00551D1A" w:rsidP="00551D1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Η εφαρμογή δεν θα γίνει σε κατοικημένες περιοχές, ωστόσο κατά την εκτέλεση της πτήσης από και προς τις περιο</w:t>
      </w:r>
      <w:r w:rsidR="005C37F5">
        <w:rPr>
          <w:rFonts w:ascii="Arial" w:hAnsi="Arial" w:cs="Arial"/>
          <w:b/>
          <w:i/>
          <w:sz w:val="22"/>
          <w:szCs w:val="22"/>
        </w:rPr>
        <w:t xml:space="preserve">χές εφαρμογής, ενδέχεται το ελικόπτερο να διέλθει κοντά από κατοικημένες περιοχές, χωρίς αυτό να εγκυμονεί κινδύνους για τη Δημόσια Υγεία.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3800BB6B" w14:textId="77777777" w:rsidR="00551D1A" w:rsidRDefault="00551D1A" w:rsidP="00551D1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14:paraId="0F22DCA7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14:paraId="4777B1E8" w14:textId="0FDA3CEE" w:rsidR="006910D3" w:rsidRPr="000627F8" w:rsidRDefault="000627F8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 xml:space="preserve">στα με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046A59">
        <w:rPr>
          <w:rFonts w:ascii="Arial" w:hAnsi="Arial" w:cs="Arial"/>
          <w:i/>
          <w:sz w:val="22"/>
          <w:szCs w:val="22"/>
        </w:rPr>
        <w:t>Δ1α/</w:t>
      </w:r>
      <w:r w:rsidRPr="006910D3">
        <w:rPr>
          <w:rFonts w:ascii="Arial" w:hAnsi="Arial" w:cs="Arial"/>
          <w:i/>
          <w:sz w:val="22"/>
          <w:szCs w:val="22"/>
        </w:rPr>
        <w:t>Γ.Π</w:t>
      </w:r>
      <w:r w:rsidR="00046A59">
        <w:rPr>
          <w:rFonts w:ascii="Arial" w:hAnsi="Arial" w:cs="Arial"/>
          <w:i/>
          <w:sz w:val="22"/>
          <w:szCs w:val="22"/>
        </w:rPr>
        <w:t>οικ.</w:t>
      </w:r>
      <w:r w:rsidR="00CE1296">
        <w:rPr>
          <w:rFonts w:ascii="Arial" w:hAnsi="Arial" w:cs="Arial"/>
          <w:i/>
          <w:sz w:val="22"/>
          <w:szCs w:val="22"/>
        </w:rPr>
        <w:t>13563</w:t>
      </w:r>
      <w:r w:rsidRPr="006910D3">
        <w:rPr>
          <w:rFonts w:ascii="Arial" w:hAnsi="Arial" w:cs="Arial"/>
          <w:i/>
          <w:sz w:val="22"/>
          <w:szCs w:val="22"/>
        </w:rPr>
        <w:t>/</w:t>
      </w:r>
      <w:r w:rsidR="00CE1296">
        <w:rPr>
          <w:rFonts w:ascii="Arial" w:hAnsi="Arial" w:cs="Arial"/>
          <w:i/>
          <w:sz w:val="22"/>
          <w:szCs w:val="22"/>
        </w:rPr>
        <w:t>04</w:t>
      </w:r>
      <w:r w:rsidRPr="006910D3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0</w:t>
      </w:r>
      <w:r w:rsidRPr="006910D3">
        <w:rPr>
          <w:rFonts w:ascii="Arial" w:hAnsi="Arial" w:cs="Arial"/>
          <w:i/>
          <w:sz w:val="22"/>
          <w:szCs w:val="22"/>
        </w:rPr>
        <w:t>3-20</w:t>
      </w:r>
      <w:r w:rsidR="00046A59">
        <w:rPr>
          <w:rFonts w:ascii="Arial" w:hAnsi="Arial" w:cs="Arial"/>
          <w:i/>
          <w:sz w:val="22"/>
          <w:szCs w:val="22"/>
        </w:rPr>
        <w:t>2</w:t>
      </w:r>
      <w:r w:rsidR="00CE1296">
        <w:rPr>
          <w:rFonts w:ascii="Arial" w:hAnsi="Arial" w:cs="Arial"/>
          <w:i/>
          <w:sz w:val="22"/>
          <w:szCs w:val="22"/>
        </w:rPr>
        <w:t>2</w:t>
      </w:r>
      <w:r w:rsidRPr="006910D3">
        <w:rPr>
          <w:rFonts w:ascii="Arial" w:hAnsi="Arial" w:cs="Arial"/>
          <w:i/>
          <w:sz w:val="22"/>
          <w:szCs w:val="22"/>
        </w:rPr>
        <w:t xml:space="preserve"> (ΑΔΑ</w:t>
      </w:r>
      <w:r w:rsidR="00CE1296">
        <w:rPr>
          <w:rFonts w:ascii="Arial" w:hAnsi="Arial" w:cs="Arial"/>
          <w:i/>
          <w:sz w:val="22"/>
          <w:szCs w:val="22"/>
        </w:rPr>
        <w:t>9ΖΟ1465</w:t>
      </w:r>
      <w:r w:rsidR="00046A59">
        <w:rPr>
          <w:rFonts w:ascii="Arial" w:hAnsi="Arial" w:cs="Arial"/>
          <w:i/>
          <w:sz w:val="22"/>
          <w:szCs w:val="22"/>
        </w:rPr>
        <w:t>ΦΥΟ</w:t>
      </w:r>
      <w:r>
        <w:rPr>
          <w:rFonts w:ascii="Arial" w:hAnsi="Arial" w:cs="Arial"/>
          <w:i/>
          <w:sz w:val="22"/>
          <w:szCs w:val="22"/>
        </w:rPr>
        <w:t>-</w:t>
      </w:r>
      <w:r w:rsidR="00CE1296">
        <w:rPr>
          <w:rFonts w:ascii="Arial" w:hAnsi="Arial" w:cs="Arial"/>
          <w:i/>
          <w:sz w:val="22"/>
          <w:szCs w:val="22"/>
        </w:rPr>
        <w:t>Α43</w:t>
      </w:r>
      <w:r w:rsidRPr="006910D3"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i/>
          <w:sz w:val="22"/>
          <w:szCs w:val="22"/>
        </w:rPr>
        <w:t>έγγραφο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 w:rsidR="00E02088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μετά και την έκδοση της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>. Δ1α/Γ.Π.</w:t>
      </w:r>
      <w:r w:rsidR="00681FB6">
        <w:rPr>
          <w:rFonts w:ascii="Arial" w:hAnsi="Arial" w:cs="Arial"/>
          <w:i/>
          <w:sz w:val="22"/>
          <w:szCs w:val="22"/>
        </w:rPr>
        <w:t>17727</w:t>
      </w:r>
      <w:r>
        <w:rPr>
          <w:rFonts w:ascii="Arial" w:hAnsi="Arial" w:cs="Arial"/>
          <w:i/>
          <w:sz w:val="22"/>
          <w:szCs w:val="22"/>
        </w:rPr>
        <w:t xml:space="preserve"> από 2</w:t>
      </w:r>
      <w:r w:rsidR="00681FB6">
        <w:rPr>
          <w:rFonts w:ascii="Arial" w:hAnsi="Arial" w:cs="Arial"/>
          <w:i/>
          <w:sz w:val="22"/>
          <w:szCs w:val="22"/>
        </w:rPr>
        <w:t>7</w:t>
      </w:r>
      <w:r>
        <w:rPr>
          <w:rFonts w:ascii="Arial" w:hAnsi="Arial" w:cs="Arial"/>
          <w:i/>
          <w:sz w:val="22"/>
          <w:szCs w:val="22"/>
        </w:rPr>
        <w:t>-0</w:t>
      </w:r>
      <w:r w:rsidR="00681FB6">
        <w:rPr>
          <w:rFonts w:ascii="Arial" w:hAnsi="Arial" w:cs="Arial"/>
          <w:i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>-20</w:t>
      </w:r>
      <w:r w:rsidR="009D737E">
        <w:rPr>
          <w:rFonts w:ascii="Arial" w:hAnsi="Arial" w:cs="Arial"/>
          <w:i/>
          <w:sz w:val="22"/>
          <w:szCs w:val="22"/>
        </w:rPr>
        <w:t>2</w:t>
      </w:r>
      <w:r w:rsidR="00681FB6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ED1718">
        <w:rPr>
          <w:rFonts w:ascii="Arial" w:hAnsi="Arial" w:cs="Arial"/>
          <w:i/>
          <w:sz w:val="22"/>
          <w:szCs w:val="22"/>
        </w:rPr>
        <w:t xml:space="preserve"> (ΑΔΑ: </w:t>
      </w:r>
      <w:r w:rsidR="00681FB6">
        <w:rPr>
          <w:rFonts w:ascii="Arial" w:hAnsi="Arial" w:cs="Arial"/>
          <w:i/>
          <w:sz w:val="22"/>
          <w:szCs w:val="22"/>
        </w:rPr>
        <w:t>9</w:t>
      </w:r>
      <w:r w:rsidR="00CE1296">
        <w:rPr>
          <w:rFonts w:ascii="Arial" w:hAnsi="Arial" w:cs="Arial"/>
          <w:i/>
          <w:sz w:val="22"/>
          <w:szCs w:val="22"/>
        </w:rPr>
        <w:t>ΟΑΓ465</w:t>
      </w:r>
      <w:r w:rsidR="00ED1718">
        <w:rPr>
          <w:rFonts w:ascii="Arial" w:hAnsi="Arial" w:cs="Arial"/>
          <w:i/>
          <w:sz w:val="22"/>
          <w:szCs w:val="22"/>
        </w:rPr>
        <w:t>ΦΥΟ-</w:t>
      </w:r>
      <w:r w:rsidR="00CE1296">
        <w:rPr>
          <w:rFonts w:ascii="Arial" w:hAnsi="Arial" w:cs="Arial"/>
          <w:i/>
          <w:sz w:val="22"/>
          <w:szCs w:val="22"/>
        </w:rPr>
        <w:t>ΘΜΞ</w:t>
      </w:r>
      <w:r w:rsidR="00ED1718">
        <w:rPr>
          <w:rFonts w:ascii="Arial" w:hAnsi="Arial" w:cs="Arial"/>
          <w:i/>
          <w:sz w:val="22"/>
          <w:szCs w:val="22"/>
        </w:rPr>
        <w:t>)</w:t>
      </w:r>
      <w:r w:rsidR="00057356">
        <w:rPr>
          <w:rFonts w:ascii="Arial" w:hAnsi="Arial" w:cs="Arial"/>
          <w:i/>
          <w:sz w:val="22"/>
          <w:szCs w:val="22"/>
        </w:rPr>
        <w:t>«</w:t>
      </w:r>
      <w:r>
        <w:rPr>
          <w:rFonts w:ascii="Arial" w:hAnsi="Arial" w:cs="Arial"/>
          <w:i/>
          <w:sz w:val="22"/>
          <w:szCs w:val="22"/>
        </w:rPr>
        <w:t xml:space="preserve">κατ’ εξαίρεση άδειας χρήσης </w:t>
      </w:r>
      <w:proofErr w:type="spellStart"/>
      <w:r>
        <w:rPr>
          <w:rFonts w:ascii="Arial" w:hAnsi="Arial" w:cs="Arial"/>
          <w:i/>
          <w:sz w:val="22"/>
          <w:szCs w:val="22"/>
        </w:rPr>
        <w:t>βιοκτόνων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σκευασμάτων για </w:t>
      </w:r>
      <w:r>
        <w:rPr>
          <w:rFonts w:ascii="Arial" w:hAnsi="Arial" w:cs="Arial"/>
          <w:i/>
          <w:sz w:val="22"/>
          <w:szCs w:val="22"/>
          <w:lang w:val="en-US"/>
        </w:rPr>
        <w:t>ULV</w:t>
      </w:r>
      <w:r>
        <w:rPr>
          <w:rFonts w:ascii="Arial" w:hAnsi="Arial" w:cs="Arial"/>
          <w:i/>
          <w:sz w:val="22"/>
          <w:szCs w:val="22"/>
        </w:rPr>
        <w:t xml:space="preserve"> εφαρμογή από </w:t>
      </w:r>
      <w:r w:rsidR="00ED1718">
        <w:rPr>
          <w:rFonts w:ascii="Arial" w:hAnsi="Arial" w:cs="Arial"/>
          <w:i/>
          <w:sz w:val="22"/>
          <w:szCs w:val="22"/>
        </w:rPr>
        <w:t>αέρος</w:t>
      </w:r>
      <w:r>
        <w:rPr>
          <w:rFonts w:ascii="Arial" w:hAnsi="Arial" w:cs="Arial"/>
          <w:i/>
          <w:sz w:val="22"/>
          <w:szCs w:val="22"/>
        </w:rPr>
        <w:t xml:space="preserve">  για την αντιμετώπιση</w:t>
      </w:r>
      <w:r w:rsidR="00E02088">
        <w:rPr>
          <w:rFonts w:ascii="Arial" w:hAnsi="Arial" w:cs="Arial"/>
          <w:i/>
          <w:sz w:val="22"/>
          <w:szCs w:val="22"/>
        </w:rPr>
        <w:t xml:space="preserve"> των</w:t>
      </w:r>
      <w:r>
        <w:rPr>
          <w:rFonts w:ascii="Arial" w:hAnsi="Arial" w:cs="Arial"/>
          <w:i/>
          <w:sz w:val="22"/>
          <w:szCs w:val="22"/>
        </w:rPr>
        <w:t xml:space="preserve"> ακμαίων κουνουπιών στην Περιφέρεια Ανατολικής </w:t>
      </w:r>
      <w:r w:rsidR="003A668A">
        <w:rPr>
          <w:rFonts w:ascii="Arial" w:hAnsi="Arial" w:cs="Arial"/>
          <w:i/>
          <w:sz w:val="22"/>
          <w:szCs w:val="22"/>
        </w:rPr>
        <w:t>Μακεδονίας</w:t>
      </w:r>
      <w:r>
        <w:rPr>
          <w:rFonts w:ascii="Arial" w:hAnsi="Arial" w:cs="Arial"/>
          <w:i/>
          <w:sz w:val="22"/>
          <w:szCs w:val="22"/>
        </w:rPr>
        <w:t xml:space="preserve"> και Θράκης</w:t>
      </w:r>
      <w:r w:rsidR="00057356">
        <w:rPr>
          <w:rFonts w:ascii="Arial" w:hAnsi="Arial" w:cs="Arial"/>
          <w:i/>
          <w:sz w:val="22"/>
          <w:szCs w:val="22"/>
        </w:rPr>
        <w:t>…για το έτος 20</w:t>
      </w:r>
      <w:r w:rsidR="009D737E">
        <w:rPr>
          <w:rFonts w:ascii="Arial" w:hAnsi="Arial" w:cs="Arial"/>
          <w:i/>
          <w:sz w:val="22"/>
          <w:szCs w:val="22"/>
        </w:rPr>
        <w:t>2</w:t>
      </w:r>
      <w:r w:rsidR="00681FB6">
        <w:rPr>
          <w:rFonts w:ascii="Arial" w:hAnsi="Arial" w:cs="Arial"/>
          <w:i/>
          <w:sz w:val="22"/>
          <w:szCs w:val="22"/>
        </w:rPr>
        <w:t>2</w:t>
      </w:r>
      <w:r w:rsidR="00057356">
        <w:rPr>
          <w:rFonts w:ascii="Arial" w:hAnsi="Arial" w:cs="Arial"/>
          <w:i/>
          <w:sz w:val="22"/>
          <w:szCs w:val="22"/>
        </w:rPr>
        <w:t xml:space="preserve">» εγγράφου του </w:t>
      </w:r>
      <w:r w:rsidR="00057356" w:rsidRPr="006910D3">
        <w:rPr>
          <w:rFonts w:ascii="Arial" w:hAnsi="Arial" w:cs="Arial"/>
          <w:i/>
          <w:sz w:val="22"/>
          <w:szCs w:val="22"/>
        </w:rPr>
        <w:t>Υπουργείου Υγείας</w:t>
      </w:r>
      <w:r w:rsidR="00057356">
        <w:rPr>
          <w:rFonts w:ascii="Arial" w:hAnsi="Arial" w:cs="Arial"/>
          <w:i/>
          <w:sz w:val="22"/>
          <w:szCs w:val="22"/>
        </w:rPr>
        <w:t xml:space="preserve">. </w:t>
      </w:r>
    </w:p>
    <w:p w14:paraId="55F0F6CF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14:paraId="183941C3" w14:textId="77777777"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B351B2">
        <w:rPr>
          <w:rFonts w:ascii="Arial" w:hAnsi="Arial" w:cs="Arial"/>
          <w:i/>
          <w:sz w:val="22"/>
          <w:szCs w:val="22"/>
        </w:rPr>
        <w:t xml:space="preserve">η </w:t>
      </w:r>
      <w:r w:rsidR="00ED1718">
        <w:rPr>
          <w:rFonts w:ascii="Arial" w:hAnsi="Arial" w:cs="Arial"/>
          <w:i/>
          <w:sz w:val="22"/>
          <w:szCs w:val="22"/>
          <w:lang w:val="en-US"/>
        </w:rPr>
        <w:t>ASNF</w:t>
      </w:r>
      <w:r w:rsidR="00ED1718" w:rsidRPr="00ED1718">
        <w:rPr>
          <w:rFonts w:ascii="Arial" w:hAnsi="Arial" w:cs="Arial"/>
          <w:i/>
          <w:sz w:val="22"/>
          <w:szCs w:val="22"/>
        </w:rPr>
        <w:t xml:space="preserve"> </w:t>
      </w:r>
      <w:r w:rsidR="00ED1718">
        <w:rPr>
          <w:rFonts w:ascii="Arial" w:hAnsi="Arial" w:cs="Arial"/>
          <w:i/>
          <w:sz w:val="22"/>
          <w:szCs w:val="22"/>
          <w:lang w:val="en-US"/>
        </w:rPr>
        <w:t>AE</w:t>
      </w:r>
      <w:r w:rsidR="00ED1718">
        <w:rPr>
          <w:rFonts w:ascii="Arial" w:hAnsi="Arial" w:cs="Arial"/>
          <w:i/>
          <w:sz w:val="22"/>
          <w:szCs w:val="22"/>
        </w:rPr>
        <w:t>ΡΟΕΦΑΡΜΟΓΕΣ Ι.Κ.Ε</w:t>
      </w:r>
      <w:r w:rsidR="00B351B2" w:rsidRPr="00B351B2">
        <w:rPr>
          <w:rFonts w:ascii="Arial" w:hAnsi="Arial" w:cs="Arial"/>
          <w:i/>
          <w:sz w:val="22"/>
          <w:szCs w:val="22"/>
        </w:rPr>
        <w:t>.</w:t>
      </w:r>
      <w:r w:rsidR="00B351B2">
        <w:rPr>
          <w:rFonts w:ascii="Arial" w:hAnsi="Arial" w:cs="Arial"/>
          <w:i/>
          <w:sz w:val="22"/>
          <w:szCs w:val="22"/>
        </w:rPr>
        <w:t xml:space="preserve"> 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</w:p>
    <w:p w14:paraId="679C9228" w14:textId="77777777"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 xml:space="preserve">με χρήση </w:t>
      </w:r>
      <w:r w:rsidR="00B351B2">
        <w:rPr>
          <w:rFonts w:ascii="Arial" w:hAnsi="Arial" w:cs="Arial"/>
          <w:i/>
          <w:sz w:val="22"/>
          <w:szCs w:val="22"/>
          <w:u w:val="single"/>
        </w:rPr>
        <w:t xml:space="preserve">οχήματος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14:paraId="7C9FEAD5" w14:textId="77777777" w:rsidR="006910D3" w:rsidRPr="006C3778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C3778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B840F2">
        <w:rPr>
          <w:rFonts w:ascii="Arial" w:hAnsi="Arial" w:cs="Arial"/>
          <w:i/>
          <w:sz w:val="22"/>
          <w:szCs w:val="22"/>
          <w:u w:val="single"/>
        </w:rPr>
        <w:t>αρμόδιους</w:t>
      </w:r>
      <w:r w:rsidRPr="006C3778">
        <w:rPr>
          <w:rFonts w:ascii="Arial" w:hAnsi="Arial" w:cs="Arial"/>
          <w:i/>
          <w:sz w:val="22"/>
          <w:szCs w:val="22"/>
          <w:u w:val="single"/>
        </w:rPr>
        <w:t xml:space="preserve"> υπαλλήλους</w:t>
      </w:r>
      <w:r w:rsidRPr="006C3778">
        <w:rPr>
          <w:rFonts w:ascii="Arial" w:hAnsi="Arial" w:cs="Arial"/>
          <w:i/>
          <w:sz w:val="22"/>
          <w:szCs w:val="22"/>
        </w:rPr>
        <w:t xml:space="preserve"> της </w:t>
      </w:r>
      <w:r w:rsidR="00054A66">
        <w:rPr>
          <w:rFonts w:ascii="Arial" w:hAnsi="Arial" w:cs="Arial"/>
          <w:i/>
          <w:sz w:val="22"/>
          <w:szCs w:val="22"/>
        </w:rPr>
        <w:t xml:space="preserve">Π.Ε Έβρου της Περιφέρειας </w:t>
      </w:r>
      <w:r w:rsidRPr="006C3778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14:paraId="1E00F992" w14:textId="77777777" w:rsidR="00C36C9C" w:rsidRPr="00713068" w:rsidRDefault="006910D3" w:rsidP="00C36C9C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13068">
        <w:rPr>
          <w:rFonts w:ascii="Arial" w:hAnsi="Arial" w:cs="Arial"/>
          <w:i/>
          <w:sz w:val="22"/>
          <w:szCs w:val="22"/>
          <w:u w:val="single"/>
        </w:rPr>
        <w:t>Με εγκεκριμένα για το σκοπό σκευάσματα</w:t>
      </w:r>
      <w:r w:rsidRPr="00713068">
        <w:rPr>
          <w:rFonts w:ascii="Arial" w:hAnsi="Arial" w:cs="Arial"/>
          <w:i/>
          <w:sz w:val="22"/>
          <w:szCs w:val="22"/>
        </w:rPr>
        <w:t xml:space="preserve"> </w:t>
      </w:r>
      <w:r w:rsidR="00B351B2" w:rsidRPr="00713068">
        <w:rPr>
          <w:rFonts w:ascii="Arial" w:hAnsi="Arial" w:cs="Arial"/>
          <w:i/>
          <w:sz w:val="22"/>
          <w:szCs w:val="22"/>
        </w:rPr>
        <w:t>όπως προβλέπονται στ</w:t>
      </w:r>
      <w:r w:rsidR="00054A66" w:rsidRPr="00713068">
        <w:rPr>
          <w:rFonts w:ascii="Arial" w:hAnsi="Arial" w:cs="Arial"/>
          <w:i/>
          <w:sz w:val="22"/>
          <w:szCs w:val="22"/>
        </w:rPr>
        <w:t xml:space="preserve">ην </w:t>
      </w:r>
      <w:r w:rsidR="00B351B2" w:rsidRPr="00713068">
        <w:rPr>
          <w:rFonts w:ascii="Arial" w:hAnsi="Arial" w:cs="Arial"/>
          <w:i/>
          <w:sz w:val="22"/>
          <w:szCs w:val="22"/>
        </w:rPr>
        <w:t xml:space="preserve"> </w:t>
      </w:r>
      <w:r w:rsidR="00054A66" w:rsidRPr="00713068">
        <w:rPr>
          <w:rFonts w:ascii="Arial" w:hAnsi="Arial" w:cs="Arial"/>
          <w:i/>
          <w:sz w:val="22"/>
          <w:szCs w:val="22"/>
        </w:rPr>
        <w:t>έ</w:t>
      </w:r>
      <w:r w:rsidR="00B351B2" w:rsidRPr="00713068">
        <w:rPr>
          <w:rFonts w:ascii="Arial" w:hAnsi="Arial" w:cs="Arial"/>
          <w:i/>
          <w:sz w:val="22"/>
          <w:szCs w:val="22"/>
        </w:rPr>
        <w:t>γκρ</w:t>
      </w:r>
      <w:r w:rsidR="00054A66" w:rsidRPr="00713068">
        <w:rPr>
          <w:rFonts w:ascii="Arial" w:hAnsi="Arial" w:cs="Arial"/>
          <w:i/>
          <w:sz w:val="22"/>
          <w:szCs w:val="22"/>
        </w:rPr>
        <w:t>ι</w:t>
      </w:r>
      <w:r w:rsidR="00B351B2" w:rsidRPr="00713068">
        <w:rPr>
          <w:rFonts w:ascii="Arial" w:hAnsi="Arial" w:cs="Arial"/>
          <w:i/>
          <w:sz w:val="22"/>
          <w:szCs w:val="22"/>
        </w:rPr>
        <w:t>σ</w:t>
      </w:r>
      <w:r w:rsidR="00054A66" w:rsidRPr="00713068">
        <w:rPr>
          <w:rFonts w:ascii="Arial" w:hAnsi="Arial" w:cs="Arial"/>
          <w:i/>
          <w:sz w:val="22"/>
          <w:szCs w:val="22"/>
        </w:rPr>
        <w:t>η</w:t>
      </w:r>
      <w:r w:rsidR="00B351B2" w:rsidRPr="00713068">
        <w:rPr>
          <w:rFonts w:ascii="Arial" w:hAnsi="Arial" w:cs="Arial"/>
          <w:i/>
          <w:sz w:val="22"/>
          <w:szCs w:val="22"/>
        </w:rPr>
        <w:t xml:space="preserve"> με </w:t>
      </w:r>
      <w:r w:rsidR="00057356" w:rsidRPr="00713068">
        <w:rPr>
          <w:rFonts w:ascii="Arial" w:hAnsi="Arial" w:cs="Arial"/>
          <w:i/>
          <w:sz w:val="22"/>
          <w:szCs w:val="22"/>
        </w:rPr>
        <w:t xml:space="preserve">ΑΔΑ: </w:t>
      </w:r>
      <w:r w:rsidR="00054A66" w:rsidRPr="00713068">
        <w:rPr>
          <w:rFonts w:ascii="Arial" w:hAnsi="Arial" w:cs="Arial"/>
          <w:i/>
          <w:sz w:val="22"/>
          <w:szCs w:val="22"/>
        </w:rPr>
        <w:t>6647/179927/6-7-2020 (ΑΔΑ: ΩΙ3Ο4653ΠΓ-52Μ)</w:t>
      </w:r>
      <w:r w:rsidR="00057356" w:rsidRPr="00713068">
        <w:rPr>
          <w:rFonts w:ascii="Arial" w:hAnsi="Arial" w:cs="Arial"/>
          <w:i/>
          <w:sz w:val="22"/>
          <w:szCs w:val="22"/>
        </w:rPr>
        <w:t>Απ</w:t>
      </w:r>
      <w:r w:rsidR="00054A66" w:rsidRPr="00713068">
        <w:rPr>
          <w:rFonts w:ascii="Arial" w:hAnsi="Arial" w:cs="Arial"/>
          <w:i/>
          <w:sz w:val="22"/>
          <w:szCs w:val="22"/>
        </w:rPr>
        <w:t>ό</w:t>
      </w:r>
      <w:r w:rsidR="00057356" w:rsidRPr="00713068">
        <w:rPr>
          <w:rFonts w:ascii="Arial" w:hAnsi="Arial" w:cs="Arial"/>
          <w:i/>
          <w:sz w:val="22"/>
          <w:szCs w:val="22"/>
        </w:rPr>
        <w:t>φ</w:t>
      </w:r>
      <w:r w:rsidR="00054A66" w:rsidRPr="00713068">
        <w:rPr>
          <w:rFonts w:ascii="Arial" w:hAnsi="Arial" w:cs="Arial"/>
          <w:i/>
          <w:sz w:val="22"/>
          <w:szCs w:val="22"/>
        </w:rPr>
        <w:t>αση</w:t>
      </w:r>
      <w:r w:rsidR="00057356" w:rsidRPr="00713068">
        <w:rPr>
          <w:rFonts w:ascii="Arial" w:hAnsi="Arial" w:cs="Arial"/>
          <w:i/>
          <w:sz w:val="22"/>
          <w:szCs w:val="22"/>
        </w:rPr>
        <w:t xml:space="preserve"> του Υπουργ</w:t>
      </w:r>
      <w:r w:rsidR="00054A66" w:rsidRPr="00713068">
        <w:rPr>
          <w:rFonts w:ascii="Arial" w:hAnsi="Arial" w:cs="Arial"/>
          <w:i/>
          <w:sz w:val="22"/>
          <w:szCs w:val="22"/>
        </w:rPr>
        <w:t>είου</w:t>
      </w:r>
      <w:r w:rsidR="00057356" w:rsidRPr="00713068">
        <w:rPr>
          <w:rFonts w:ascii="Arial" w:hAnsi="Arial" w:cs="Arial"/>
          <w:i/>
          <w:sz w:val="22"/>
          <w:szCs w:val="22"/>
        </w:rPr>
        <w:t xml:space="preserve"> Αγροτικής Ανάπτυξης και Τροφίμων</w:t>
      </w:r>
      <w:r w:rsidR="00195810" w:rsidRPr="00713068">
        <w:rPr>
          <w:rFonts w:ascii="Arial" w:hAnsi="Arial" w:cs="Arial"/>
          <w:i/>
          <w:sz w:val="22"/>
          <w:szCs w:val="22"/>
        </w:rPr>
        <w:t xml:space="preserve">, </w:t>
      </w:r>
      <w:r w:rsidR="00057356" w:rsidRPr="00713068">
        <w:rPr>
          <w:rFonts w:ascii="Arial" w:hAnsi="Arial" w:cs="Arial"/>
          <w:i/>
          <w:sz w:val="22"/>
          <w:szCs w:val="22"/>
        </w:rPr>
        <w:t>κατ’ εξαίρεση</w:t>
      </w:r>
      <w:r w:rsidR="00195810" w:rsidRPr="00713068">
        <w:rPr>
          <w:rFonts w:ascii="Arial" w:hAnsi="Arial" w:cs="Arial"/>
          <w:i/>
          <w:sz w:val="22"/>
          <w:szCs w:val="22"/>
        </w:rPr>
        <w:t>ς</w:t>
      </w:r>
      <w:r w:rsidR="00057356" w:rsidRPr="00713068">
        <w:rPr>
          <w:rFonts w:ascii="Arial" w:hAnsi="Arial" w:cs="Arial"/>
          <w:i/>
          <w:sz w:val="22"/>
          <w:szCs w:val="22"/>
        </w:rPr>
        <w:t xml:space="preserve"> χρήση</w:t>
      </w:r>
      <w:r w:rsidR="00195810" w:rsidRPr="00713068">
        <w:rPr>
          <w:rFonts w:ascii="Arial" w:hAnsi="Arial" w:cs="Arial"/>
          <w:i/>
          <w:sz w:val="22"/>
          <w:szCs w:val="22"/>
        </w:rPr>
        <w:t xml:space="preserve">ς </w:t>
      </w:r>
      <w:proofErr w:type="spellStart"/>
      <w:r w:rsidR="00057356" w:rsidRPr="00713068">
        <w:rPr>
          <w:rFonts w:ascii="Arial" w:hAnsi="Arial" w:cs="Arial"/>
          <w:i/>
          <w:sz w:val="22"/>
          <w:szCs w:val="22"/>
        </w:rPr>
        <w:t>βιοκτόν</w:t>
      </w:r>
      <w:r w:rsidR="00054A66" w:rsidRPr="00713068">
        <w:rPr>
          <w:rFonts w:ascii="Arial" w:hAnsi="Arial" w:cs="Arial"/>
          <w:i/>
          <w:sz w:val="22"/>
          <w:szCs w:val="22"/>
        </w:rPr>
        <w:t>ου</w:t>
      </w:r>
      <w:proofErr w:type="spellEnd"/>
      <w:r w:rsidR="00713068" w:rsidRPr="007756E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54A66" w:rsidRPr="00713068">
        <w:rPr>
          <w:rFonts w:ascii="Arial" w:hAnsi="Arial" w:cs="Arial"/>
          <w:i/>
          <w:sz w:val="22"/>
          <w:szCs w:val="22"/>
          <w:u w:val="single"/>
        </w:rPr>
        <w:t>σκεύασματος</w:t>
      </w:r>
      <w:proofErr w:type="spellEnd"/>
      <w:r w:rsidR="00054A66" w:rsidRPr="00713068">
        <w:rPr>
          <w:rFonts w:ascii="Arial" w:hAnsi="Arial" w:cs="Arial"/>
          <w:i/>
          <w:sz w:val="22"/>
          <w:szCs w:val="22"/>
        </w:rPr>
        <w:t xml:space="preserve"> </w:t>
      </w:r>
      <w:r w:rsidR="00057356" w:rsidRPr="00713068">
        <w:rPr>
          <w:rFonts w:ascii="Arial" w:hAnsi="Arial" w:cs="Arial"/>
          <w:i/>
          <w:sz w:val="22"/>
          <w:szCs w:val="22"/>
        </w:rPr>
        <w:t xml:space="preserve"> για το έτος 20</w:t>
      </w:r>
      <w:r w:rsidR="00054A66" w:rsidRPr="00713068">
        <w:rPr>
          <w:rFonts w:ascii="Arial" w:hAnsi="Arial" w:cs="Arial"/>
          <w:i/>
          <w:sz w:val="22"/>
          <w:szCs w:val="22"/>
        </w:rPr>
        <w:t>20</w:t>
      </w:r>
    </w:p>
    <w:p w14:paraId="26732A2F" w14:textId="77777777" w:rsidR="0098799B" w:rsidRPr="0098799B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r w:rsidRPr="0098799B">
        <w:rPr>
          <w:rFonts w:ascii="Arial" w:hAnsi="Arial" w:cs="Arial"/>
          <w:sz w:val="22"/>
          <w:szCs w:val="22"/>
        </w:rPr>
        <w:t>Οι ψεκασμοί θα πραγματοποιηθούν</w:t>
      </w:r>
      <w:r>
        <w:rPr>
          <w:rFonts w:ascii="Arial" w:hAnsi="Arial" w:cs="Arial"/>
          <w:b/>
          <w:sz w:val="22"/>
          <w:szCs w:val="22"/>
        </w:rPr>
        <w:t xml:space="preserve"> εφόσον οι καιρικές συνθήκες (άνεμος, βροχοπτώσεις κλπ) το επιτρέψουν, </w:t>
      </w:r>
      <w:r w:rsidRPr="0098799B">
        <w:rPr>
          <w:rFonts w:ascii="Arial" w:hAnsi="Arial" w:cs="Arial"/>
          <w:sz w:val="22"/>
          <w:szCs w:val="22"/>
        </w:rPr>
        <w:t>ώστε να διασφαλιστεί η υγεία των πολιτών, καθώς και η αποτελεσματικότητα των εφαρμογών.</w:t>
      </w:r>
    </w:p>
    <w:p w14:paraId="2B26263E" w14:textId="77777777" w:rsidR="00CD1C23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195D1D7" w14:textId="77777777" w:rsid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14:paraId="1BA02396" w14:textId="77777777" w:rsidR="006910D3" w:rsidRP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A3F">
        <w:rPr>
          <w:rFonts w:ascii="Arial" w:hAnsi="Arial" w:cs="Arial"/>
          <w:b/>
          <w:sz w:val="22"/>
          <w:szCs w:val="22"/>
        </w:rPr>
        <w:t xml:space="preserve">ΔΙΕΥΘΥΝΣΗ ΔΗΜΟΣΙΑΣ ΥΓΕΙΑΣ </w:t>
      </w:r>
      <w:r w:rsidR="00B44654" w:rsidRPr="00881A3F">
        <w:rPr>
          <w:rFonts w:ascii="Arial" w:hAnsi="Arial" w:cs="Arial"/>
          <w:b/>
          <w:sz w:val="22"/>
          <w:szCs w:val="22"/>
        </w:rPr>
        <w:t>&amp;</w:t>
      </w:r>
      <w:r w:rsidRPr="00881A3F">
        <w:rPr>
          <w:rFonts w:ascii="Arial" w:hAnsi="Arial" w:cs="Arial"/>
          <w:b/>
          <w:sz w:val="22"/>
          <w:szCs w:val="22"/>
        </w:rPr>
        <w:t xml:space="preserve"> ΚΟΙΝΩΝΙΚΗΣ ΜΕΡΙΜΝΑΣ Π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>Ε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 xml:space="preserve"> ΕΒΡΟΥ</w:t>
      </w:r>
    </w:p>
    <w:p w14:paraId="6981FC58" w14:textId="77777777" w:rsidR="006910D3" w:rsidRPr="006910D3" w:rsidRDefault="006910D3" w:rsidP="002237FA">
      <w:pPr>
        <w:tabs>
          <w:tab w:val="num" w:pos="54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4A66">
        <w:rPr>
          <w:rFonts w:ascii="Arial" w:hAnsi="Arial" w:cs="Arial"/>
          <w:b/>
          <w:sz w:val="22"/>
          <w:szCs w:val="22"/>
        </w:rPr>
        <w:t>03-2551355342</w:t>
      </w:r>
    </w:p>
    <w:p w14:paraId="3ABAA76B" w14:textId="77777777" w:rsidR="00054A66" w:rsidRDefault="00E02088" w:rsidP="00E02088">
      <w:pPr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E02088">
        <w:rPr>
          <w:rFonts w:ascii="Arial" w:hAnsi="Arial" w:cs="Arial"/>
          <w:b/>
          <w:sz w:val="22"/>
          <w:szCs w:val="22"/>
        </w:rPr>
        <w:t>ΔΕΥΘΥΝΣΗ ΑΓΡΟΤΙΚΗΣ ΟΙΚΟΝΟΜΙΑΣ &amp; ΚΤΗΝΙΑΤΡΙΚΗΣ ΟΡΕΣΤΙΑΔΑΣ</w:t>
      </w:r>
    </w:p>
    <w:p w14:paraId="25B5797B" w14:textId="77777777" w:rsidR="00E02088" w:rsidRDefault="00E02088" w:rsidP="00E02088">
      <w:pPr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τηλ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2552081717</w:t>
      </w:r>
    </w:p>
    <w:p w14:paraId="3E0233B5" w14:textId="77777777" w:rsidR="00E02088" w:rsidRPr="00E02088" w:rsidRDefault="00E02088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14:paraId="7586804A" w14:textId="77777777" w:rsidR="00E02088" w:rsidRPr="00E02088" w:rsidRDefault="00E02088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14:paraId="43F49968" w14:textId="77777777"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AE14CF" w14:textId="77777777"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660FD80" w14:textId="77777777"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E9E91A" w14:textId="77777777"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5A03681" w14:textId="77777777"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E57C535" w14:textId="77777777"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357400" w14:textId="77777777"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054A66" w:rsidSect="002237FA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37CD7B78"/>
    <w:multiLevelType w:val="hybridMultilevel"/>
    <w:tmpl w:val="1E34F106"/>
    <w:lvl w:ilvl="0" w:tplc="0408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7608407">
    <w:abstractNumId w:val="3"/>
  </w:num>
  <w:num w:numId="2" w16cid:durableId="284119746">
    <w:abstractNumId w:val="4"/>
  </w:num>
  <w:num w:numId="3" w16cid:durableId="1518496285">
    <w:abstractNumId w:val="0"/>
  </w:num>
  <w:num w:numId="4" w16cid:durableId="631641548">
    <w:abstractNumId w:val="1"/>
  </w:num>
  <w:num w:numId="5" w16cid:durableId="837768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D3"/>
    <w:rsid w:val="000025E9"/>
    <w:rsid w:val="000029E1"/>
    <w:rsid w:val="000032B2"/>
    <w:rsid w:val="000037FF"/>
    <w:rsid w:val="00003BEF"/>
    <w:rsid w:val="00003E2E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1B80"/>
    <w:rsid w:val="00031F41"/>
    <w:rsid w:val="00032A3A"/>
    <w:rsid w:val="00032D07"/>
    <w:rsid w:val="00033069"/>
    <w:rsid w:val="00035018"/>
    <w:rsid w:val="00035487"/>
    <w:rsid w:val="0003575E"/>
    <w:rsid w:val="00035B3D"/>
    <w:rsid w:val="00036419"/>
    <w:rsid w:val="00036590"/>
    <w:rsid w:val="0004041E"/>
    <w:rsid w:val="00040BEC"/>
    <w:rsid w:val="0004144E"/>
    <w:rsid w:val="000416DA"/>
    <w:rsid w:val="00043805"/>
    <w:rsid w:val="00045068"/>
    <w:rsid w:val="00046A59"/>
    <w:rsid w:val="00047357"/>
    <w:rsid w:val="000474F9"/>
    <w:rsid w:val="00047A1B"/>
    <w:rsid w:val="00050CE2"/>
    <w:rsid w:val="00054483"/>
    <w:rsid w:val="00054A66"/>
    <w:rsid w:val="00054BC2"/>
    <w:rsid w:val="00054D92"/>
    <w:rsid w:val="00055DC1"/>
    <w:rsid w:val="00057356"/>
    <w:rsid w:val="00057CB0"/>
    <w:rsid w:val="000627F8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C26B9"/>
    <w:rsid w:val="000C471B"/>
    <w:rsid w:val="000C628F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1918"/>
    <w:rsid w:val="00112A4E"/>
    <w:rsid w:val="0011344B"/>
    <w:rsid w:val="00113C78"/>
    <w:rsid w:val="0011536B"/>
    <w:rsid w:val="00116F48"/>
    <w:rsid w:val="00121358"/>
    <w:rsid w:val="00125C34"/>
    <w:rsid w:val="001273CE"/>
    <w:rsid w:val="00127AAC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8F0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5810"/>
    <w:rsid w:val="00196C9B"/>
    <w:rsid w:val="00196CEB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529E"/>
    <w:rsid w:val="001E65D6"/>
    <w:rsid w:val="001E7F7E"/>
    <w:rsid w:val="001F42E1"/>
    <w:rsid w:val="001F448E"/>
    <w:rsid w:val="001F525E"/>
    <w:rsid w:val="001F5730"/>
    <w:rsid w:val="001F63E0"/>
    <w:rsid w:val="001F7148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479A"/>
    <w:rsid w:val="0021736E"/>
    <w:rsid w:val="002178AD"/>
    <w:rsid w:val="00220605"/>
    <w:rsid w:val="00220931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5789B"/>
    <w:rsid w:val="002606E6"/>
    <w:rsid w:val="00260EF2"/>
    <w:rsid w:val="00261366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057A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88A"/>
    <w:rsid w:val="00310CC7"/>
    <w:rsid w:val="00316B91"/>
    <w:rsid w:val="0032109D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3D40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0EB0"/>
    <w:rsid w:val="00371BE2"/>
    <w:rsid w:val="00372295"/>
    <w:rsid w:val="0037240E"/>
    <w:rsid w:val="00374D5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68A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5A0B"/>
    <w:rsid w:val="003F71A8"/>
    <w:rsid w:val="004005C6"/>
    <w:rsid w:val="004029E3"/>
    <w:rsid w:val="00403A51"/>
    <w:rsid w:val="00405743"/>
    <w:rsid w:val="00407418"/>
    <w:rsid w:val="00407C6B"/>
    <w:rsid w:val="0041044E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5BD2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C16"/>
    <w:rsid w:val="004D63E7"/>
    <w:rsid w:val="004E0E28"/>
    <w:rsid w:val="004E1104"/>
    <w:rsid w:val="004E165F"/>
    <w:rsid w:val="004E184B"/>
    <w:rsid w:val="004E29E9"/>
    <w:rsid w:val="004E4C1A"/>
    <w:rsid w:val="004E51D4"/>
    <w:rsid w:val="004E71F8"/>
    <w:rsid w:val="004E72EA"/>
    <w:rsid w:val="004E7B75"/>
    <w:rsid w:val="004F08CB"/>
    <w:rsid w:val="004F394F"/>
    <w:rsid w:val="004F5DBE"/>
    <w:rsid w:val="004F6018"/>
    <w:rsid w:val="004F6124"/>
    <w:rsid w:val="004F7386"/>
    <w:rsid w:val="005006B1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137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FD2"/>
    <w:rsid w:val="0054064D"/>
    <w:rsid w:val="00540BBB"/>
    <w:rsid w:val="005410D2"/>
    <w:rsid w:val="0054260D"/>
    <w:rsid w:val="0054318B"/>
    <w:rsid w:val="00545355"/>
    <w:rsid w:val="00545832"/>
    <w:rsid w:val="00551D1A"/>
    <w:rsid w:val="0055224A"/>
    <w:rsid w:val="00552834"/>
    <w:rsid w:val="0055302D"/>
    <w:rsid w:val="0055373F"/>
    <w:rsid w:val="00553C49"/>
    <w:rsid w:val="00554EFE"/>
    <w:rsid w:val="00556243"/>
    <w:rsid w:val="005575EE"/>
    <w:rsid w:val="005605EE"/>
    <w:rsid w:val="005607FF"/>
    <w:rsid w:val="00561309"/>
    <w:rsid w:val="0056176A"/>
    <w:rsid w:val="00561A28"/>
    <w:rsid w:val="005656E8"/>
    <w:rsid w:val="00565B02"/>
    <w:rsid w:val="00566FA4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3C07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B6FE5"/>
    <w:rsid w:val="005C113A"/>
    <w:rsid w:val="005C1681"/>
    <w:rsid w:val="005C1F81"/>
    <w:rsid w:val="005C37F5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460"/>
    <w:rsid w:val="00651E68"/>
    <w:rsid w:val="00653A3F"/>
    <w:rsid w:val="00657EF0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FF4"/>
    <w:rsid w:val="00681A92"/>
    <w:rsid w:val="00681FB6"/>
    <w:rsid w:val="00683BF7"/>
    <w:rsid w:val="00685844"/>
    <w:rsid w:val="00686A12"/>
    <w:rsid w:val="00687FAF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6011"/>
    <w:rsid w:val="006B7126"/>
    <w:rsid w:val="006B734D"/>
    <w:rsid w:val="006B7B27"/>
    <w:rsid w:val="006C0EA2"/>
    <w:rsid w:val="006C157F"/>
    <w:rsid w:val="006C1954"/>
    <w:rsid w:val="006C2777"/>
    <w:rsid w:val="006C3686"/>
    <w:rsid w:val="006C3778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3068"/>
    <w:rsid w:val="0071407F"/>
    <w:rsid w:val="0071432C"/>
    <w:rsid w:val="0071590A"/>
    <w:rsid w:val="007200B6"/>
    <w:rsid w:val="00720E8A"/>
    <w:rsid w:val="00721612"/>
    <w:rsid w:val="0072495E"/>
    <w:rsid w:val="00724C43"/>
    <w:rsid w:val="00725534"/>
    <w:rsid w:val="007255DD"/>
    <w:rsid w:val="00725C28"/>
    <w:rsid w:val="00725EEC"/>
    <w:rsid w:val="00726A68"/>
    <w:rsid w:val="00727C7E"/>
    <w:rsid w:val="007300DA"/>
    <w:rsid w:val="007301DE"/>
    <w:rsid w:val="00732DBE"/>
    <w:rsid w:val="0073371B"/>
    <w:rsid w:val="00733E44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6764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297E"/>
    <w:rsid w:val="0077505B"/>
    <w:rsid w:val="007750C3"/>
    <w:rsid w:val="00775492"/>
    <w:rsid w:val="007756E5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B45"/>
    <w:rsid w:val="00824DB5"/>
    <w:rsid w:val="008265E2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63F7"/>
    <w:rsid w:val="00846688"/>
    <w:rsid w:val="00846B08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57242"/>
    <w:rsid w:val="00861EF6"/>
    <w:rsid w:val="0086304C"/>
    <w:rsid w:val="008630DF"/>
    <w:rsid w:val="0086341C"/>
    <w:rsid w:val="00864042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1BB"/>
    <w:rsid w:val="00881A3F"/>
    <w:rsid w:val="00881A5B"/>
    <w:rsid w:val="00882484"/>
    <w:rsid w:val="008842CF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6D55"/>
    <w:rsid w:val="00917A93"/>
    <w:rsid w:val="00917FD2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0CF2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67858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99B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4C1B"/>
    <w:rsid w:val="009C5440"/>
    <w:rsid w:val="009C551F"/>
    <w:rsid w:val="009C59F5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EEC"/>
    <w:rsid w:val="009D4F38"/>
    <w:rsid w:val="009D4F42"/>
    <w:rsid w:val="009D5F8C"/>
    <w:rsid w:val="009D737E"/>
    <w:rsid w:val="009E01A6"/>
    <w:rsid w:val="009E0CA1"/>
    <w:rsid w:val="009E1303"/>
    <w:rsid w:val="009E1522"/>
    <w:rsid w:val="009E16A7"/>
    <w:rsid w:val="009E1916"/>
    <w:rsid w:val="009E241C"/>
    <w:rsid w:val="009E2912"/>
    <w:rsid w:val="009E30A4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1234"/>
    <w:rsid w:val="00A45590"/>
    <w:rsid w:val="00A45DBF"/>
    <w:rsid w:val="00A46D43"/>
    <w:rsid w:val="00A4721E"/>
    <w:rsid w:val="00A47869"/>
    <w:rsid w:val="00A50048"/>
    <w:rsid w:val="00A5070A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2864"/>
    <w:rsid w:val="00A738A1"/>
    <w:rsid w:val="00A74667"/>
    <w:rsid w:val="00A761B8"/>
    <w:rsid w:val="00A76B59"/>
    <w:rsid w:val="00A77274"/>
    <w:rsid w:val="00A810B0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FA1"/>
    <w:rsid w:val="00AF4278"/>
    <w:rsid w:val="00AF4CA9"/>
    <w:rsid w:val="00AF4E76"/>
    <w:rsid w:val="00AF64C4"/>
    <w:rsid w:val="00AF7394"/>
    <w:rsid w:val="00B03D5D"/>
    <w:rsid w:val="00B04D0C"/>
    <w:rsid w:val="00B06223"/>
    <w:rsid w:val="00B0738E"/>
    <w:rsid w:val="00B107BB"/>
    <w:rsid w:val="00B12E42"/>
    <w:rsid w:val="00B12E67"/>
    <w:rsid w:val="00B13F4D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9A0"/>
    <w:rsid w:val="00B33E05"/>
    <w:rsid w:val="00B351B2"/>
    <w:rsid w:val="00B3614A"/>
    <w:rsid w:val="00B363C4"/>
    <w:rsid w:val="00B36518"/>
    <w:rsid w:val="00B36B77"/>
    <w:rsid w:val="00B36C24"/>
    <w:rsid w:val="00B407A7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721"/>
    <w:rsid w:val="00B55B84"/>
    <w:rsid w:val="00B55F0D"/>
    <w:rsid w:val="00B56F75"/>
    <w:rsid w:val="00B570CB"/>
    <w:rsid w:val="00B57D25"/>
    <w:rsid w:val="00B6170A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074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816E8"/>
    <w:rsid w:val="00B819F2"/>
    <w:rsid w:val="00B81FCC"/>
    <w:rsid w:val="00B83BD1"/>
    <w:rsid w:val="00B840F2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820"/>
    <w:rsid w:val="00BA3CBE"/>
    <w:rsid w:val="00BA3D3A"/>
    <w:rsid w:val="00BA57A7"/>
    <w:rsid w:val="00BB10A9"/>
    <w:rsid w:val="00BB46B3"/>
    <w:rsid w:val="00BB4CA0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54AF"/>
    <w:rsid w:val="00C2049F"/>
    <w:rsid w:val="00C21D27"/>
    <w:rsid w:val="00C23151"/>
    <w:rsid w:val="00C239B8"/>
    <w:rsid w:val="00C25862"/>
    <w:rsid w:val="00C26F53"/>
    <w:rsid w:val="00C27051"/>
    <w:rsid w:val="00C3154F"/>
    <w:rsid w:val="00C31863"/>
    <w:rsid w:val="00C346F8"/>
    <w:rsid w:val="00C35E84"/>
    <w:rsid w:val="00C36C9C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EE1"/>
    <w:rsid w:val="00C53116"/>
    <w:rsid w:val="00C53654"/>
    <w:rsid w:val="00C55D49"/>
    <w:rsid w:val="00C5771F"/>
    <w:rsid w:val="00C5777B"/>
    <w:rsid w:val="00C57BEF"/>
    <w:rsid w:val="00C61F15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871"/>
    <w:rsid w:val="00C95986"/>
    <w:rsid w:val="00CA1B46"/>
    <w:rsid w:val="00CA26B8"/>
    <w:rsid w:val="00CA28D7"/>
    <w:rsid w:val="00CA2A3A"/>
    <w:rsid w:val="00CA3E8A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296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229E"/>
    <w:rsid w:val="00CF3ADF"/>
    <w:rsid w:val="00CF4A9D"/>
    <w:rsid w:val="00CF6C3B"/>
    <w:rsid w:val="00CF7DA2"/>
    <w:rsid w:val="00D00524"/>
    <w:rsid w:val="00D00941"/>
    <w:rsid w:val="00D026F1"/>
    <w:rsid w:val="00D04C5D"/>
    <w:rsid w:val="00D06DD5"/>
    <w:rsid w:val="00D0706C"/>
    <w:rsid w:val="00D106A3"/>
    <w:rsid w:val="00D112D9"/>
    <w:rsid w:val="00D11C93"/>
    <w:rsid w:val="00D11E05"/>
    <w:rsid w:val="00D12B01"/>
    <w:rsid w:val="00D133AA"/>
    <w:rsid w:val="00D169D9"/>
    <w:rsid w:val="00D16DA4"/>
    <w:rsid w:val="00D20805"/>
    <w:rsid w:val="00D21BAB"/>
    <w:rsid w:val="00D2272C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5E0"/>
    <w:rsid w:val="00D43CAD"/>
    <w:rsid w:val="00D47528"/>
    <w:rsid w:val="00D51B22"/>
    <w:rsid w:val="00D52039"/>
    <w:rsid w:val="00D52283"/>
    <w:rsid w:val="00D5453E"/>
    <w:rsid w:val="00D55284"/>
    <w:rsid w:val="00D5578B"/>
    <w:rsid w:val="00D55E55"/>
    <w:rsid w:val="00D56903"/>
    <w:rsid w:val="00D57572"/>
    <w:rsid w:val="00D6317E"/>
    <w:rsid w:val="00D6345E"/>
    <w:rsid w:val="00D63DBE"/>
    <w:rsid w:val="00D650B9"/>
    <w:rsid w:val="00D657F4"/>
    <w:rsid w:val="00D71964"/>
    <w:rsid w:val="00D72CEB"/>
    <w:rsid w:val="00D73381"/>
    <w:rsid w:val="00D74EE1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AF0"/>
    <w:rsid w:val="00DD54C2"/>
    <w:rsid w:val="00DD5D11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2088"/>
    <w:rsid w:val="00E032B3"/>
    <w:rsid w:val="00E052F6"/>
    <w:rsid w:val="00E06030"/>
    <w:rsid w:val="00E10B47"/>
    <w:rsid w:val="00E118F6"/>
    <w:rsid w:val="00E11B5C"/>
    <w:rsid w:val="00E14F63"/>
    <w:rsid w:val="00E165D4"/>
    <w:rsid w:val="00E16BA2"/>
    <w:rsid w:val="00E177B0"/>
    <w:rsid w:val="00E17E94"/>
    <w:rsid w:val="00E201A4"/>
    <w:rsid w:val="00E2135A"/>
    <w:rsid w:val="00E2323C"/>
    <w:rsid w:val="00E235AD"/>
    <w:rsid w:val="00E23792"/>
    <w:rsid w:val="00E2426B"/>
    <w:rsid w:val="00E24D0F"/>
    <w:rsid w:val="00E25076"/>
    <w:rsid w:val="00E2586E"/>
    <w:rsid w:val="00E25BBF"/>
    <w:rsid w:val="00E31A11"/>
    <w:rsid w:val="00E322BF"/>
    <w:rsid w:val="00E3358D"/>
    <w:rsid w:val="00E33B9E"/>
    <w:rsid w:val="00E33E21"/>
    <w:rsid w:val="00E35CDA"/>
    <w:rsid w:val="00E35F1B"/>
    <w:rsid w:val="00E36751"/>
    <w:rsid w:val="00E36B75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39CE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707AD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7BC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2F0E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18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4F7"/>
    <w:rsid w:val="00F26AD1"/>
    <w:rsid w:val="00F272AB"/>
    <w:rsid w:val="00F27496"/>
    <w:rsid w:val="00F30104"/>
    <w:rsid w:val="00F30B10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4221"/>
    <w:rsid w:val="00F54575"/>
    <w:rsid w:val="00F54B40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38A1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AF2"/>
    <w:rsid w:val="00FF6D0C"/>
    <w:rsid w:val="00FF7D5B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72568"/>
  <w15:docId w15:val="{3E0B95E1-D75F-4DE5-B628-213557A3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E849-2343-4C1C-996B-F15BF486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6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sismanis</dc:creator>
  <cp:keywords/>
  <dc:description/>
  <cp:lastModifiedBy>sismanis</cp:lastModifiedBy>
  <cp:revision>2</cp:revision>
  <cp:lastPrinted>2018-07-20T09:10:00Z</cp:lastPrinted>
  <dcterms:created xsi:type="dcterms:W3CDTF">2022-07-29T09:25:00Z</dcterms:created>
  <dcterms:modified xsi:type="dcterms:W3CDTF">2022-07-29T09:25:00Z</dcterms:modified>
</cp:coreProperties>
</file>