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77E5CCA0" w14:textId="77777777" w:rsidTr="00273A06">
        <w:tc>
          <w:tcPr>
            <w:tcW w:w="4261" w:type="dxa"/>
          </w:tcPr>
          <w:p w14:paraId="7B54F736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9E890D3" wp14:editId="7A08BA7A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CD20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6C30F56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D4290F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DBFF79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788B68D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17414D6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3F425D4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0013ADE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7A3C3AD3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3A9AB4F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4F1DDCE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7AF5BD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D63E2A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BFA474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B8D543E" w14:textId="06702E2B" w:rsidR="00BA1CEA" w:rsidRPr="009F6803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9F6803">
              <w:rPr>
                <w:rFonts w:ascii="Calibri" w:hAnsi="Calibri" w:cs="Arial"/>
              </w:rPr>
              <w:t>25-8-2021</w:t>
            </w:r>
          </w:p>
        </w:tc>
      </w:tr>
    </w:tbl>
    <w:p w14:paraId="45E80AF0" w14:textId="77777777" w:rsidR="00BA1CEA" w:rsidRPr="000166EC" w:rsidRDefault="00BA1CEA" w:rsidP="00BA1CEA">
      <w:pPr>
        <w:rPr>
          <w:rFonts w:ascii="Calibri" w:hAnsi="Calibri" w:cs="Arial"/>
        </w:rPr>
      </w:pPr>
    </w:p>
    <w:p w14:paraId="71F879EB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646A1951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EB7A4BE" w14:textId="77777777" w:rsidR="009F6803" w:rsidRPr="00014728" w:rsidRDefault="009F6803" w:rsidP="009F6803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Φεστιβάλ Θρακικού Πελάγους στον</w:t>
      </w:r>
      <w:r w:rsidRPr="00014728">
        <w:rPr>
          <w:rFonts w:ascii="Calibri" w:hAnsi="Calibri" w:cs="Arial"/>
          <w:b/>
          <w:sz w:val="32"/>
          <w:szCs w:val="32"/>
        </w:rPr>
        <w:t xml:space="preserve"> Έβρο</w:t>
      </w:r>
    </w:p>
    <w:p w14:paraId="1637FF71" w14:textId="77777777" w:rsidR="009F6803" w:rsidRPr="00014728" w:rsidRDefault="009F6803" w:rsidP="009F6803">
      <w:pPr>
        <w:ind w:firstLine="720"/>
        <w:jc w:val="both"/>
        <w:rPr>
          <w:rFonts w:ascii="Calibri" w:hAnsi="Calibri" w:cs="Arial"/>
        </w:rPr>
      </w:pPr>
    </w:p>
    <w:p w14:paraId="7D4F539C" w14:textId="7B33920A" w:rsidR="009F6803" w:rsidRPr="00880573" w:rsidRDefault="009F6803" w:rsidP="009F6803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Η</w:t>
      </w:r>
      <w:r w:rsidRPr="00E620D5">
        <w:rPr>
          <w:rFonts w:ascii="Calibri" w:hAnsi="Calibri" w:cs="Arial"/>
        </w:rPr>
        <w:t xml:space="preserve"> Περιφέρεια Ανατολικής Μακεδονίας και Θράκης διοργανώνει τ</w:t>
      </w:r>
      <w:r>
        <w:rPr>
          <w:rFonts w:ascii="Calibri" w:hAnsi="Calibri" w:cs="Arial"/>
        </w:rPr>
        <w:t>ο</w:t>
      </w:r>
      <w:r w:rsidRPr="00E620D5">
        <w:rPr>
          <w:rFonts w:ascii="Calibri" w:hAnsi="Calibri" w:cs="Arial"/>
        </w:rPr>
        <w:t xml:space="preserve"> «</w:t>
      </w:r>
      <w:r>
        <w:rPr>
          <w:rFonts w:ascii="Calibri" w:hAnsi="Calibri" w:cs="Arial"/>
        </w:rPr>
        <w:t>Φεστιβάλ Θρακικού Πελάγους</w:t>
      </w:r>
      <w:r w:rsidRPr="00E620D5">
        <w:rPr>
          <w:rFonts w:ascii="Calibri" w:hAnsi="Calibri" w:cs="Arial"/>
        </w:rPr>
        <w:t>»</w:t>
      </w:r>
      <w:r>
        <w:rPr>
          <w:rFonts w:ascii="Calibri" w:hAnsi="Calibri" w:cs="Arial"/>
        </w:rPr>
        <w:t xml:space="preserve">. Στην Περιφερειακή Ενότητα Έβρου το Φεστιβάλ θα πραγματοποιηθεί από </w:t>
      </w:r>
      <w:r>
        <w:rPr>
          <w:rFonts w:ascii="Calibri" w:hAnsi="Calibri" w:cs="Arial"/>
        </w:rPr>
        <w:t>την Παρασκευή</w:t>
      </w:r>
      <w:r>
        <w:rPr>
          <w:rFonts w:ascii="Calibri" w:hAnsi="Calibri" w:cs="Arial"/>
        </w:rPr>
        <w:t xml:space="preserve"> 2</w:t>
      </w:r>
      <w:r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έως τη </w:t>
      </w:r>
      <w:r>
        <w:rPr>
          <w:rFonts w:ascii="Calibri" w:hAnsi="Calibri" w:cs="Arial"/>
        </w:rPr>
        <w:t xml:space="preserve">Δευτέρα 30 </w:t>
      </w:r>
      <w:r w:rsidRPr="00E620D5">
        <w:rPr>
          <w:rFonts w:ascii="Calibri" w:hAnsi="Calibri" w:cs="Arial"/>
        </w:rPr>
        <w:t xml:space="preserve">Αυγούστου </w:t>
      </w:r>
      <w:r>
        <w:rPr>
          <w:rFonts w:ascii="Calibri" w:hAnsi="Calibri" w:cs="Arial"/>
        </w:rPr>
        <w:t>20</w:t>
      </w:r>
      <w:r>
        <w:rPr>
          <w:rFonts w:ascii="Calibri" w:hAnsi="Calibri" w:cs="Arial"/>
        </w:rPr>
        <w:t>21</w:t>
      </w:r>
      <w:r>
        <w:rPr>
          <w:rFonts w:ascii="Calibri" w:hAnsi="Calibri" w:cs="Arial"/>
        </w:rPr>
        <w:t xml:space="preserve"> στη</w:t>
      </w:r>
      <w:r>
        <w:rPr>
          <w:rFonts w:ascii="Calibri" w:hAnsi="Calibri" w:cs="Arial"/>
        </w:rPr>
        <w:t>ν</w:t>
      </w:r>
      <w:r>
        <w:rPr>
          <w:rFonts w:ascii="Calibri" w:hAnsi="Calibri" w:cs="Arial"/>
        </w:rPr>
        <w:t xml:space="preserve"> </w:t>
      </w:r>
      <w:r w:rsidRPr="00E620D5">
        <w:rPr>
          <w:rFonts w:ascii="Calibri" w:hAnsi="Calibri" w:cs="Arial"/>
        </w:rPr>
        <w:t>Αλεξανδρούπολη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και </w:t>
      </w:r>
      <w:r w:rsidRPr="00E620D5">
        <w:rPr>
          <w:rFonts w:ascii="Calibri" w:hAnsi="Calibri" w:cs="Arial"/>
        </w:rPr>
        <w:t xml:space="preserve">την </w:t>
      </w:r>
      <w:r>
        <w:rPr>
          <w:rFonts w:ascii="Calibri" w:hAnsi="Calibri" w:cs="Arial"/>
        </w:rPr>
        <w:t xml:space="preserve">Σαμοθράκη. </w:t>
      </w:r>
    </w:p>
    <w:p w14:paraId="67478566" w14:textId="77777777" w:rsidR="009F6803" w:rsidRPr="00E620D5" w:rsidRDefault="009F6803" w:rsidP="009F6803">
      <w:pPr>
        <w:ind w:firstLine="720"/>
        <w:jc w:val="both"/>
        <w:rPr>
          <w:rFonts w:asciiTheme="minorHAnsi" w:hAnsiTheme="minorHAnsi" w:cs="Helvetica"/>
          <w:shd w:val="clear" w:color="auto" w:fill="FFFFFF"/>
        </w:rPr>
      </w:pPr>
    </w:p>
    <w:p w14:paraId="3DD59277" w14:textId="28864DB0" w:rsidR="009F6803" w:rsidRDefault="009F6803" w:rsidP="009F6803">
      <w:pPr>
        <w:ind w:firstLine="720"/>
        <w:jc w:val="both"/>
        <w:rPr>
          <w:rFonts w:ascii="Calibri" w:hAnsi="Calibri" w:cs="Arial"/>
        </w:rPr>
      </w:pPr>
      <w:r w:rsidRPr="00E620D5">
        <w:rPr>
          <w:rFonts w:ascii="Calibri" w:hAnsi="Calibri" w:cs="Arial"/>
        </w:rPr>
        <w:t xml:space="preserve">Το πρόγραμμα </w:t>
      </w:r>
      <w:r w:rsidR="00E65054">
        <w:rPr>
          <w:rFonts w:ascii="Calibri" w:hAnsi="Calibri" w:cs="Arial"/>
        </w:rPr>
        <w:t>περιλαμβάνει τις</w:t>
      </w:r>
      <w:r w:rsidRPr="00E620D5">
        <w:rPr>
          <w:rFonts w:ascii="Calibri" w:hAnsi="Calibri" w:cs="Arial"/>
        </w:rPr>
        <w:t xml:space="preserve"> εξής</w:t>
      </w:r>
      <w:r w:rsidR="00E65054">
        <w:rPr>
          <w:rFonts w:ascii="Calibri" w:hAnsi="Calibri" w:cs="Arial"/>
        </w:rPr>
        <w:t xml:space="preserve"> δράσεις</w:t>
      </w:r>
      <w:r w:rsidRPr="00E620D5">
        <w:rPr>
          <w:rFonts w:ascii="Calibri" w:hAnsi="Calibri" w:cs="Arial"/>
        </w:rPr>
        <w:t xml:space="preserve">: </w:t>
      </w:r>
    </w:p>
    <w:p w14:paraId="3B1522EC" w14:textId="34E981C4" w:rsidR="009F6803" w:rsidRDefault="009F6803" w:rsidP="009F6803">
      <w:pPr>
        <w:ind w:firstLine="720"/>
        <w:jc w:val="both"/>
        <w:rPr>
          <w:rFonts w:ascii="Calibri" w:hAnsi="Calibri" w:cs="Arial"/>
        </w:rPr>
      </w:pPr>
    </w:p>
    <w:p w14:paraId="013513AE" w14:textId="7FBFAF00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ΠΑΡΑΣΚΕΥΗ</w:t>
      </w:r>
      <w:r w:rsidR="003A3CDA" w:rsidRPr="003A3CDA">
        <w:rPr>
          <w:rFonts w:ascii="Calibri" w:hAnsi="Calibri" w:cs="Arial"/>
          <w:b/>
          <w:bCs/>
        </w:rPr>
        <w:t xml:space="preserve"> 27-8-2021</w:t>
      </w:r>
    </w:p>
    <w:p w14:paraId="6C40A9CA" w14:textId="77777777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ΑΛΕΞΑΝΔΡΟΥΠΟΛΗ - ΝΟΜΑΡΧΕΙΟ</w:t>
      </w:r>
    </w:p>
    <w:p w14:paraId="07BE9157" w14:textId="6BB0CB90" w:rsidR="009F6803" w:rsidRP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20:00 </w:t>
      </w:r>
      <w:r w:rsidR="00573717">
        <w:rPr>
          <w:rFonts w:ascii="Calibri" w:hAnsi="Calibri" w:cs="Arial"/>
        </w:rPr>
        <w:tab/>
      </w:r>
      <w:r w:rsidRPr="009F6803">
        <w:rPr>
          <w:rFonts w:ascii="Calibri" w:hAnsi="Calibri" w:cs="Arial"/>
        </w:rPr>
        <w:t>Εκμάθηση Ναυτικών κόμπων – Παρουσίαση παραδοσιακής ναυπηγικής σε ξύλινη βάρκα με κατάρτια και πανιά – Ναυτοπρόσκοποι</w:t>
      </w:r>
    </w:p>
    <w:p w14:paraId="34DA6549" w14:textId="1AB4C42F" w:rsid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21:30 </w:t>
      </w:r>
      <w:r w:rsidR="00573717">
        <w:rPr>
          <w:rFonts w:ascii="Calibri" w:hAnsi="Calibri" w:cs="Arial"/>
        </w:rPr>
        <w:tab/>
      </w:r>
      <w:r w:rsidR="00217B6B">
        <w:rPr>
          <w:rFonts w:ascii="Calibri" w:hAnsi="Calibri" w:cs="Arial"/>
        </w:rPr>
        <w:t xml:space="preserve">«Βραδιά βινυλίου» </w:t>
      </w:r>
      <w:r w:rsidR="00217B6B" w:rsidRPr="009F6803">
        <w:rPr>
          <w:rFonts w:ascii="Calibri" w:hAnsi="Calibri" w:cs="Arial"/>
        </w:rPr>
        <w:t xml:space="preserve">– </w:t>
      </w:r>
      <w:r w:rsidRPr="009F6803">
        <w:rPr>
          <w:rFonts w:ascii="Calibri" w:hAnsi="Calibri" w:cs="Arial"/>
        </w:rPr>
        <w:t>Μουσική</w:t>
      </w:r>
      <w:r w:rsidR="00217B6B">
        <w:rPr>
          <w:rFonts w:ascii="Calibri" w:hAnsi="Calibri" w:cs="Arial"/>
        </w:rPr>
        <w:t xml:space="preserve"> δεκαετίας ΄70 - ΄80 - ΄90</w:t>
      </w:r>
      <w:r w:rsidRPr="009F6803">
        <w:rPr>
          <w:rFonts w:ascii="Calibri" w:hAnsi="Calibri" w:cs="Arial"/>
        </w:rPr>
        <w:t xml:space="preserve"> με Dj’s της περιοχής στην παραλία της Αλεξανδρούπολης</w:t>
      </w:r>
    </w:p>
    <w:p w14:paraId="41416F76" w14:textId="77777777" w:rsidR="003A3CDA" w:rsidRPr="009F6803" w:rsidRDefault="003A3CDA" w:rsidP="009F6803">
      <w:pPr>
        <w:jc w:val="both"/>
        <w:rPr>
          <w:rFonts w:ascii="Calibri" w:hAnsi="Calibri" w:cs="Arial"/>
        </w:rPr>
      </w:pPr>
    </w:p>
    <w:p w14:paraId="396C8194" w14:textId="5495E224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ΣΑΒΒΑΤΟ</w:t>
      </w:r>
      <w:r w:rsidR="003A3CDA">
        <w:rPr>
          <w:rFonts w:ascii="Calibri" w:hAnsi="Calibri" w:cs="Arial"/>
          <w:b/>
          <w:bCs/>
        </w:rPr>
        <w:t xml:space="preserve"> 28-8-2021</w:t>
      </w:r>
    </w:p>
    <w:p w14:paraId="12B3DF5D" w14:textId="77777777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ΛΙΜΑΝΙ ΑΛΕΞΑΝΔΡΟΥΠΟΛΗΣ</w:t>
      </w:r>
    </w:p>
    <w:p w14:paraId="198CA909" w14:textId="3B2A0E35" w:rsid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11:00 έως 15:00 </w:t>
      </w:r>
      <w:r w:rsidR="00573717">
        <w:rPr>
          <w:rFonts w:ascii="Calibri" w:hAnsi="Calibri" w:cs="Arial"/>
        </w:rPr>
        <w:tab/>
      </w:r>
      <w:r w:rsidRPr="009F6803">
        <w:rPr>
          <w:rFonts w:ascii="Calibri" w:hAnsi="Calibri" w:cs="Arial"/>
        </w:rPr>
        <w:t>Αγώνας επίδειξης με ιστιοπλοϊκά σκάφη ανοιχτής θάλασσας.</w:t>
      </w:r>
    </w:p>
    <w:p w14:paraId="55B25F5C" w14:textId="77777777" w:rsidR="003A3CDA" w:rsidRPr="009F6803" w:rsidRDefault="003A3CDA" w:rsidP="009F6803">
      <w:pPr>
        <w:jc w:val="both"/>
        <w:rPr>
          <w:rFonts w:ascii="Calibri" w:hAnsi="Calibri" w:cs="Arial"/>
        </w:rPr>
      </w:pPr>
    </w:p>
    <w:p w14:paraId="443D853A" w14:textId="77777777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ΑΛΕΞΑΝΔΡΟΥΠΟΛΗ - ΝΟΜΑΡΧΕΙΟ</w:t>
      </w:r>
    </w:p>
    <w:p w14:paraId="072CDC70" w14:textId="457FABB0" w:rsidR="009F6803" w:rsidRP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20:00 </w:t>
      </w:r>
      <w:r w:rsidR="00573717">
        <w:rPr>
          <w:rFonts w:ascii="Calibri" w:hAnsi="Calibri" w:cs="Arial"/>
        </w:rPr>
        <w:tab/>
      </w:r>
      <w:r w:rsidRPr="009F6803">
        <w:rPr>
          <w:rFonts w:ascii="Calibri" w:hAnsi="Calibri" w:cs="Arial"/>
        </w:rPr>
        <w:t>Μαθαίνω να μαγειρεύω το παραδοσιακό φαγητό των ψαράδων, την Κακαβιά. Θα στηθεί κουζίνα στην παραλία της Αλεξανδρούπολης όπου θα γίνει live η παρουσίαση της συνταγής.</w:t>
      </w:r>
    </w:p>
    <w:p w14:paraId="5F116A69" w14:textId="5934EE9C" w:rsid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21:30 </w:t>
      </w:r>
      <w:r w:rsidR="00573717">
        <w:rPr>
          <w:rFonts w:ascii="Calibri" w:hAnsi="Calibri" w:cs="Arial"/>
        </w:rPr>
        <w:tab/>
      </w:r>
      <w:r w:rsidR="00217B6B">
        <w:rPr>
          <w:rFonts w:ascii="Calibri" w:hAnsi="Calibri" w:cs="Arial"/>
        </w:rPr>
        <w:t xml:space="preserve">«Βραδιά βινυλίου» </w:t>
      </w:r>
      <w:r w:rsidR="00217B6B" w:rsidRPr="009F6803">
        <w:rPr>
          <w:rFonts w:ascii="Calibri" w:hAnsi="Calibri" w:cs="Arial"/>
        </w:rPr>
        <w:t>– Μουσική</w:t>
      </w:r>
      <w:r w:rsidR="00217B6B">
        <w:rPr>
          <w:rFonts w:ascii="Calibri" w:hAnsi="Calibri" w:cs="Arial"/>
        </w:rPr>
        <w:t xml:space="preserve"> δεκαετίας ΄70 - ΄80 - ΄90</w:t>
      </w:r>
      <w:r w:rsidR="00217B6B" w:rsidRPr="009F6803">
        <w:rPr>
          <w:rFonts w:ascii="Calibri" w:hAnsi="Calibri" w:cs="Arial"/>
        </w:rPr>
        <w:t xml:space="preserve"> με Dj’s της περιοχής στην παραλία της Αλεξανδρούπολης</w:t>
      </w:r>
    </w:p>
    <w:p w14:paraId="458CA2D3" w14:textId="77777777" w:rsidR="003A3CDA" w:rsidRPr="009F6803" w:rsidRDefault="003A3CDA" w:rsidP="009F6803">
      <w:pPr>
        <w:jc w:val="both"/>
        <w:rPr>
          <w:rFonts w:ascii="Calibri" w:hAnsi="Calibri" w:cs="Arial"/>
        </w:rPr>
      </w:pPr>
    </w:p>
    <w:p w14:paraId="3A2C210D" w14:textId="77777777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ΣΑΜΟΘΡΑΚΗ - ΘΕΡΜΑ</w:t>
      </w:r>
    </w:p>
    <w:p w14:paraId="49FCC092" w14:textId="6727C645" w:rsid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11:30 </w:t>
      </w:r>
      <w:r w:rsidR="00573717">
        <w:rPr>
          <w:rFonts w:ascii="Calibri" w:hAnsi="Calibri" w:cs="Arial"/>
        </w:rPr>
        <w:tab/>
      </w:r>
      <w:r w:rsidRPr="009F6803">
        <w:rPr>
          <w:rFonts w:ascii="Calibri" w:hAnsi="Calibri" w:cs="Arial"/>
        </w:rPr>
        <w:t xml:space="preserve">Ενοικίαση Παραδοσιακού Σκάφους για Ημερήσια Κρουαζιέρα γύρω από το νησί της Σαμοθράκης (ΔΩΡΕΑΝ συμμετοχή 30 επιβαινόντων) </w:t>
      </w:r>
    </w:p>
    <w:p w14:paraId="6C64A396" w14:textId="77777777" w:rsidR="003A3CDA" w:rsidRPr="009F6803" w:rsidRDefault="003A3CDA" w:rsidP="009F6803">
      <w:pPr>
        <w:jc w:val="both"/>
        <w:rPr>
          <w:rFonts w:ascii="Calibri" w:hAnsi="Calibri" w:cs="Arial"/>
        </w:rPr>
      </w:pPr>
    </w:p>
    <w:p w14:paraId="08E86935" w14:textId="77777777" w:rsidR="003A3CDA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ΚΡΑΤΗΣΗ ΘΕΣΕΩΝ </w:t>
      </w:r>
    </w:p>
    <w:p w14:paraId="00747A82" w14:textId="4F7BD573" w:rsidR="009F6803" w:rsidRPr="009F6803" w:rsidRDefault="00663079" w:rsidP="009F6803">
      <w:pPr>
        <w:jc w:val="both"/>
        <w:rPr>
          <w:rFonts w:ascii="Calibri" w:hAnsi="Calibri" w:cs="Arial"/>
        </w:rPr>
      </w:pPr>
      <w:hyperlink r:id="rId5" w:history="1">
        <w:r w:rsidRPr="00F2760B">
          <w:rPr>
            <w:rStyle w:val="-"/>
            <w:rFonts w:ascii="Calibri" w:hAnsi="Calibri" w:cs="Arial"/>
          </w:rPr>
          <w:t>https://docs.google.com/forms/d/e/1FAIpQLSeqnNM4HpryGnN6K0PsXlil_OtH87aE6ZPfIViBlTPJqfNb7A/viewform</w:t>
        </w:r>
      </w:hyperlink>
      <w:r>
        <w:rPr>
          <w:rFonts w:ascii="Calibri" w:hAnsi="Calibri" w:cs="Arial"/>
        </w:rPr>
        <w:t xml:space="preserve"> </w:t>
      </w:r>
    </w:p>
    <w:p w14:paraId="0F8C7C0F" w14:textId="77777777" w:rsidR="009F6803" w:rsidRPr="009F6803" w:rsidRDefault="009F6803" w:rsidP="009F6803">
      <w:pPr>
        <w:jc w:val="both"/>
        <w:rPr>
          <w:rFonts w:ascii="Calibri" w:hAnsi="Calibri" w:cs="Arial"/>
        </w:rPr>
      </w:pPr>
    </w:p>
    <w:p w14:paraId="1B801316" w14:textId="7A580E1D" w:rsid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21:00 </w:t>
      </w:r>
      <w:r w:rsidR="00573717">
        <w:rPr>
          <w:rFonts w:ascii="Calibri" w:hAnsi="Calibri" w:cs="Arial"/>
        </w:rPr>
        <w:tab/>
      </w:r>
      <w:r w:rsidRPr="009F6803">
        <w:rPr>
          <w:rFonts w:ascii="Calibri" w:hAnsi="Calibri" w:cs="Arial"/>
        </w:rPr>
        <w:t>Παραδοσιακή βραδιά με τοπική ορχήστρα στην πλατεία των Θέρμων</w:t>
      </w:r>
    </w:p>
    <w:p w14:paraId="3E4B5961" w14:textId="77777777" w:rsidR="003A3CDA" w:rsidRPr="009F6803" w:rsidRDefault="003A3CDA" w:rsidP="009F6803">
      <w:pPr>
        <w:jc w:val="both"/>
        <w:rPr>
          <w:rFonts w:ascii="Calibri" w:hAnsi="Calibri" w:cs="Arial"/>
        </w:rPr>
      </w:pPr>
    </w:p>
    <w:p w14:paraId="1B68E47C" w14:textId="7177D97F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ΚΥΡΙΑΚΗ</w:t>
      </w:r>
      <w:r w:rsidR="003A3CDA" w:rsidRPr="003A3CDA">
        <w:rPr>
          <w:rFonts w:ascii="Calibri" w:hAnsi="Calibri" w:cs="Arial"/>
          <w:b/>
          <w:bCs/>
        </w:rPr>
        <w:t xml:space="preserve"> 29-8-2021</w:t>
      </w:r>
    </w:p>
    <w:p w14:paraId="22122EB2" w14:textId="77777777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ΛΙΜΑΝΙ ΑΛΕΞΑΝΔΡΟΥΠΟΛΗΣ</w:t>
      </w:r>
    </w:p>
    <w:p w14:paraId="2E9622FE" w14:textId="60AE3059" w:rsidR="009F6803" w:rsidRP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11:00 </w:t>
      </w:r>
      <w:r w:rsidR="00573717">
        <w:rPr>
          <w:rFonts w:ascii="Calibri" w:hAnsi="Calibri" w:cs="Arial"/>
        </w:rPr>
        <w:tab/>
      </w:r>
      <w:r w:rsidRPr="009F6803">
        <w:rPr>
          <w:rFonts w:ascii="Calibri" w:hAnsi="Calibri" w:cs="Arial"/>
        </w:rPr>
        <w:t>Μαθήματα ιστιοπλοΐας με σκάφη optimist και Laser στις εγκαταστάσεις του ΝΟΑ</w:t>
      </w:r>
    </w:p>
    <w:p w14:paraId="50C92E92" w14:textId="4A96AF7C" w:rsidR="009F6803" w:rsidRP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13:00 </w:t>
      </w:r>
      <w:r w:rsidR="00573717">
        <w:rPr>
          <w:rFonts w:ascii="Calibri" w:hAnsi="Calibri" w:cs="Arial"/>
        </w:rPr>
        <w:tab/>
      </w:r>
      <w:r w:rsidRPr="009F6803">
        <w:rPr>
          <w:rFonts w:ascii="Calibri" w:hAnsi="Calibri" w:cs="Arial"/>
        </w:rPr>
        <w:t>Γνωρίζοντας τις παραλίες της Αλεξανδρούπολης ταξιδεύοντας με Ιστιοπλοϊκό Σκάφος.</w:t>
      </w:r>
    </w:p>
    <w:p w14:paraId="510C7363" w14:textId="77777777" w:rsidR="009F6803" w:rsidRP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>Ενοικίαση ιστιοπλοϊκών σκαφών με πλήρωμα και ΔΩΡΕΑΝ διάθεση σε όσους επιθυμούν για βόλτα από το λιμάνι της Αλεξανδρούπολης μέχρι την παραλία των Δικέλλων και επιστροφή.</w:t>
      </w:r>
    </w:p>
    <w:p w14:paraId="65B3851D" w14:textId="77777777" w:rsidR="009F6803" w:rsidRPr="009F6803" w:rsidRDefault="009F6803" w:rsidP="009F6803">
      <w:pPr>
        <w:jc w:val="both"/>
        <w:rPr>
          <w:rFonts w:ascii="Calibri" w:hAnsi="Calibri" w:cs="Arial"/>
        </w:rPr>
      </w:pPr>
    </w:p>
    <w:p w14:paraId="330695CF" w14:textId="77777777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ΣΑΜΟΘΡΑΚΗ - ΑΡΧΑΙΟΛΟΓΙΚΟ ΜΟΥΣΕΙΟ</w:t>
      </w:r>
    </w:p>
    <w:p w14:paraId="1EADEBBC" w14:textId="00B80FE8" w:rsidR="009F6803" w:rsidRP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10:30 </w:t>
      </w:r>
      <w:r w:rsidR="00573717">
        <w:rPr>
          <w:rFonts w:ascii="Calibri" w:hAnsi="Calibri" w:cs="Arial"/>
        </w:rPr>
        <w:tab/>
      </w:r>
      <w:r w:rsidRPr="009F6803">
        <w:rPr>
          <w:rFonts w:ascii="Calibri" w:hAnsi="Calibri" w:cs="Arial"/>
        </w:rPr>
        <w:t>Γνωριμία με την Νίκη της Σαμοθράκης και ξενάγηση στον Αρχαιολογικό χώρο του Ιερού των Μεγάλων Θεών</w:t>
      </w:r>
    </w:p>
    <w:p w14:paraId="1139545B" w14:textId="77777777" w:rsidR="009F6803" w:rsidRPr="009F6803" w:rsidRDefault="009F6803" w:rsidP="009F6803">
      <w:pPr>
        <w:jc w:val="both"/>
        <w:rPr>
          <w:rFonts w:ascii="Calibri" w:hAnsi="Calibri" w:cs="Arial"/>
        </w:rPr>
      </w:pPr>
    </w:p>
    <w:p w14:paraId="5F65DE5B" w14:textId="3ECA14C3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ΔΕΥΤΕΡΑ</w:t>
      </w:r>
      <w:r w:rsidR="003A3CDA" w:rsidRPr="003A3CDA">
        <w:rPr>
          <w:rFonts w:ascii="Calibri" w:hAnsi="Calibri" w:cs="Arial"/>
          <w:b/>
          <w:bCs/>
        </w:rPr>
        <w:t xml:space="preserve"> 30-8-2021</w:t>
      </w:r>
    </w:p>
    <w:p w14:paraId="621024D8" w14:textId="77777777" w:rsidR="009F6803" w:rsidRPr="003A3CDA" w:rsidRDefault="009F6803" w:rsidP="009F6803">
      <w:pPr>
        <w:jc w:val="both"/>
        <w:rPr>
          <w:rFonts w:ascii="Calibri" w:hAnsi="Calibri" w:cs="Arial"/>
          <w:b/>
          <w:bCs/>
        </w:rPr>
      </w:pPr>
      <w:r w:rsidRPr="003A3CDA">
        <w:rPr>
          <w:rFonts w:ascii="Calibri" w:hAnsi="Calibri" w:cs="Arial"/>
          <w:b/>
          <w:bCs/>
        </w:rPr>
        <w:t>ΑΛΕΞΑΝΔΡΟΥΠΟΛΗ - ΘΕΑΤΡΟ ΑΝΤΙΝΑΛΜΑΖΗ</w:t>
      </w:r>
    </w:p>
    <w:p w14:paraId="7D24015C" w14:textId="0196868C" w:rsidR="009F6803" w:rsidRDefault="009F6803" w:rsidP="009F6803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 xml:space="preserve">21:00 </w:t>
      </w:r>
      <w:r w:rsidR="00573717">
        <w:rPr>
          <w:rFonts w:ascii="Calibri" w:hAnsi="Calibri" w:cs="Arial"/>
        </w:rPr>
        <w:tab/>
      </w:r>
      <w:r w:rsidRPr="009F6803">
        <w:rPr>
          <w:rFonts w:ascii="Calibri" w:hAnsi="Calibri" w:cs="Arial"/>
        </w:rPr>
        <w:t xml:space="preserve">Θεατρική παράσταση Χάρη Ρώμα </w:t>
      </w:r>
      <w:r w:rsidR="003A3CDA">
        <w:rPr>
          <w:rFonts w:ascii="Calibri" w:hAnsi="Calibri" w:cs="Arial"/>
        </w:rPr>
        <w:t>«</w:t>
      </w:r>
      <w:r w:rsidRPr="009F6803">
        <w:rPr>
          <w:rFonts w:ascii="Calibri" w:hAnsi="Calibri" w:cs="Arial"/>
        </w:rPr>
        <w:t>Ο Κλέαρχος η Μαρίνα και ο Κοντός</w:t>
      </w:r>
      <w:r w:rsidR="003A3CDA">
        <w:rPr>
          <w:rFonts w:ascii="Calibri" w:hAnsi="Calibri" w:cs="Arial"/>
        </w:rPr>
        <w:t>»</w:t>
      </w:r>
    </w:p>
    <w:p w14:paraId="06B46328" w14:textId="514CB525" w:rsidR="00880573" w:rsidRDefault="00880573" w:rsidP="009F6803">
      <w:pPr>
        <w:jc w:val="both"/>
        <w:rPr>
          <w:rFonts w:ascii="Calibri" w:hAnsi="Calibri" w:cs="Arial"/>
        </w:rPr>
      </w:pPr>
    </w:p>
    <w:p w14:paraId="082C6F67" w14:textId="7229AF6A" w:rsidR="00880573" w:rsidRPr="00E620D5" w:rsidRDefault="00880573" w:rsidP="005B109D">
      <w:pPr>
        <w:jc w:val="both"/>
        <w:rPr>
          <w:rFonts w:ascii="Calibri" w:hAnsi="Calibri" w:cs="Arial"/>
        </w:rPr>
      </w:pPr>
      <w:r w:rsidRPr="009F6803">
        <w:rPr>
          <w:rFonts w:ascii="Calibri" w:hAnsi="Calibri" w:cs="Arial"/>
        </w:rPr>
        <w:t>ΚΡΑΤΗΣΗ ΘΕΣΕΩΝ</w:t>
      </w:r>
      <w:r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 xml:space="preserve">Ο σύνδεσμος για την κράτηση θέσεων για την θεατρική παράσταση θα ανακοινωθεί </w:t>
      </w:r>
      <w:r w:rsidR="0080385A">
        <w:rPr>
          <w:rFonts w:ascii="Calibri" w:hAnsi="Calibri" w:cs="Arial"/>
        </w:rPr>
        <w:t>μ</w:t>
      </w:r>
      <w:r>
        <w:rPr>
          <w:rFonts w:ascii="Calibri" w:hAnsi="Calibri" w:cs="Arial"/>
        </w:rPr>
        <w:t>ε νεότερ</w:t>
      </w:r>
      <w:r w:rsidR="0080385A">
        <w:rPr>
          <w:rFonts w:ascii="Calibri" w:hAnsi="Calibri" w:cs="Arial"/>
        </w:rPr>
        <w:t>ο</w:t>
      </w:r>
      <w:r>
        <w:rPr>
          <w:rFonts w:ascii="Calibri" w:hAnsi="Calibri" w:cs="Arial"/>
        </w:rPr>
        <w:t xml:space="preserve"> </w:t>
      </w:r>
      <w:r w:rsidR="0080385A">
        <w:rPr>
          <w:rFonts w:ascii="Calibri" w:hAnsi="Calibri" w:cs="Arial"/>
        </w:rPr>
        <w:t>δελτίο ενημέρωσης</w:t>
      </w:r>
      <w:r w:rsidR="00CE023C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574F35BD" w14:textId="2BBA6A82" w:rsidR="00880573" w:rsidRDefault="00880573" w:rsidP="00880573">
      <w:pPr>
        <w:jc w:val="both"/>
        <w:rPr>
          <w:rFonts w:ascii="Calibri" w:hAnsi="Calibri" w:cs="Arial"/>
        </w:rPr>
      </w:pPr>
    </w:p>
    <w:p w14:paraId="42BF632D" w14:textId="2E8BD195" w:rsidR="00880573" w:rsidRPr="00E620D5" w:rsidRDefault="00880573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Όλες οι δράσεις είναι δωρεάν για το κοινό</w:t>
      </w:r>
      <w:r w:rsidR="0080385A">
        <w:rPr>
          <w:rFonts w:ascii="Calibri" w:hAnsi="Calibri" w:cs="Arial"/>
        </w:rPr>
        <w:t xml:space="preserve"> και θα πραγματοποιηθούν </w:t>
      </w:r>
      <w:r w:rsidR="00725404">
        <w:rPr>
          <w:rFonts w:asciiTheme="minorHAnsi" w:hAnsiTheme="minorHAnsi" w:cstheme="minorHAnsi"/>
          <w:color w:val="000000"/>
        </w:rPr>
        <w:t>σύμφωνα με τις ισχύουσες υγειονομικές διατάξεις</w:t>
      </w:r>
      <w:r w:rsidR="00725404">
        <w:rPr>
          <w:rFonts w:asciiTheme="minorHAnsi" w:hAnsiTheme="minorHAnsi" w:cstheme="minorHAnsi"/>
          <w:color w:val="000000"/>
        </w:rPr>
        <w:t xml:space="preserve"> για τον περιορισμό της </w:t>
      </w:r>
      <w:r w:rsidR="00725404">
        <w:rPr>
          <w:rFonts w:asciiTheme="minorHAnsi" w:hAnsiTheme="minorHAnsi" w:cstheme="minorHAnsi"/>
          <w:color w:val="000000"/>
        </w:rPr>
        <w:t xml:space="preserve">διασποράς του κορωνοϊού </w:t>
      </w:r>
      <w:r w:rsidR="00725404">
        <w:rPr>
          <w:rFonts w:asciiTheme="minorHAnsi" w:hAnsiTheme="minorHAnsi" w:cstheme="minorHAnsi"/>
          <w:color w:val="000000"/>
          <w:lang w:val="en-US"/>
        </w:rPr>
        <w:t>COVID</w:t>
      </w:r>
      <w:r w:rsidR="00725404" w:rsidRPr="00B153AE">
        <w:rPr>
          <w:rFonts w:asciiTheme="minorHAnsi" w:hAnsiTheme="minorHAnsi" w:cstheme="minorHAnsi"/>
          <w:color w:val="000000"/>
        </w:rPr>
        <w:t>-19</w:t>
      </w:r>
      <w:r w:rsidR="00725404">
        <w:rPr>
          <w:rFonts w:asciiTheme="minorHAnsi" w:hAnsiTheme="minorHAnsi" w:cstheme="minorHAnsi"/>
          <w:color w:val="000000"/>
        </w:rPr>
        <w:t xml:space="preserve">. </w:t>
      </w:r>
    </w:p>
    <w:sectPr w:rsidR="00880573" w:rsidRPr="00E620D5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03"/>
    <w:rsid w:val="00217B6B"/>
    <w:rsid w:val="003A3CDA"/>
    <w:rsid w:val="00573717"/>
    <w:rsid w:val="005B109D"/>
    <w:rsid w:val="00663079"/>
    <w:rsid w:val="00725404"/>
    <w:rsid w:val="0080385A"/>
    <w:rsid w:val="00880573"/>
    <w:rsid w:val="009F6803"/>
    <w:rsid w:val="00BA1CEA"/>
    <w:rsid w:val="00BE57EB"/>
    <w:rsid w:val="00CE023C"/>
    <w:rsid w:val="00E47C4C"/>
    <w:rsid w:val="00E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A454"/>
  <w15:chartTrackingRefBased/>
  <w15:docId w15:val="{2FA5C8D2-3131-44B4-A086-A97FF6C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307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6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qnNM4HpryGnN6K0PsXlil_OtH87aE6ZPfIViBlTPJqfNb7A/viewform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116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10</cp:revision>
  <cp:lastPrinted>2021-08-25T08:56:00Z</cp:lastPrinted>
  <dcterms:created xsi:type="dcterms:W3CDTF">2021-08-25T07:57:00Z</dcterms:created>
  <dcterms:modified xsi:type="dcterms:W3CDTF">2021-08-25T10:02:00Z</dcterms:modified>
</cp:coreProperties>
</file>