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0A" w:rsidRPr="00616CD9" w:rsidRDefault="009D2A0A" w:rsidP="00D204CF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bookmarkStart w:id="0" w:name="_GoBack"/>
      <w:bookmarkEnd w:id="0"/>
      <w:r w:rsidRPr="00616CD9">
        <w:rPr>
          <w:rFonts w:cs="Calibri"/>
          <w:b/>
          <w:bCs/>
          <w:color w:val="FF0000"/>
          <w:sz w:val="28"/>
          <w:szCs w:val="28"/>
        </w:rPr>
        <w:t>ΑΚΤΙΝΟΔΙΑΓΝΩΣΤΙΚΗ</w:t>
      </w:r>
    </w:p>
    <w:tbl>
      <w:tblPr>
        <w:tblW w:w="0" w:type="auto"/>
        <w:tblLook w:val="00A0"/>
      </w:tblPr>
      <w:tblGrid>
        <w:gridCol w:w="5211"/>
        <w:gridCol w:w="4481"/>
        <w:gridCol w:w="4482"/>
      </w:tblGrid>
      <w:tr w:rsidR="009D2A0A" w:rsidRPr="00EC66C7" w:rsidTr="00EC66C7">
        <w:tc>
          <w:tcPr>
            <w:tcW w:w="5211" w:type="dxa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 xml:space="preserve">ΔΙΑΡΚΙΑ: </w:t>
            </w:r>
            <w:r w:rsidRPr="00EC66C7">
              <w:rPr>
                <w:rFonts w:cs="Calibri"/>
                <w:sz w:val="24"/>
                <w:szCs w:val="24"/>
                <w:lang w:val="en-US"/>
              </w:rPr>
              <w:t xml:space="preserve">2 </w:t>
            </w:r>
            <w:r w:rsidRPr="00EC66C7">
              <w:rPr>
                <w:rFonts w:cs="Calibri"/>
                <w:sz w:val="24"/>
                <w:szCs w:val="24"/>
              </w:rPr>
              <w:t>ΕΤΗ</w:t>
            </w:r>
          </w:p>
        </w:tc>
        <w:tc>
          <w:tcPr>
            <w:tcW w:w="4482" w:type="dxa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ΠΡΟΒΛΕΠΟΜΕΝΕΣ ΘΕΣΕΙΣ: 3</w:t>
            </w:r>
          </w:p>
        </w:tc>
      </w:tr>
    </w:tbl>
    <w:p w:rsidR="009D2A0A" w:rsidRPr="00616CD9" w:rsidRDefault="009D2A0A" w:rsidP="00D204CF">
      <w:pPr>
        <w:jc w:val="center"/>
        <w:rPr>
          <w:rFonts w:cs="Calibri"/>
          <w:b/>
          <w:bCs/>
          <w:sz w:val="24"/>
          <w:szCs w:val="24"/>
        </w:rPr>
      </w:pPr>
      <w:r w:rsidRPr="00616CD9">
        <w:rPr>
          <w:rFonts w:cs="Calibri"/>
          <w:b/>
          <w:bCs/>
          <w:sz w:val="24"/>
          <w:szCs w:val="24"/>
        </w:rPr>
        <w:t>Υπηρετούντες ιατροί ειδικότητας</w:t>
      </w: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</w:tblBorders>
        <w:tblLook w:val="00A0"/>
      </w:tblPr>
      <w:tblGrid>
        <w:gridCol w:w="1462"/>
        <w:gridCol w:w="3196"/>
        <w:gridCol w:w="1626"/>
        <w:gridCol w:w="1424"/>
        <w:gridCol w:w="1368"/>
        <w:gridCol w:w="3539"/>
        <w:gridCol w:w="1559"/>
      </w:tblGrid>
      <w:tr w:rsidR="009D2A0A" w:rsidRPr="00EC66C7" w:rsidTr="00EC66C7">
        <w:tc>
          <w:tcPr>
            <w:tcW w:w="146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31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62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42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Έναρξη</w:t>
            </w:r>
          </w:p>
        </w:tc>
        <w:tc>
          <w:tcPr>
            <w:tcW w:w="1368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Λήξη</w:t>
            </w:r>
          </w:p>
        </w:tc>
        <w:tc>
          <w:tcPr>
            <w:tcW w:w="353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559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9D2A0A" w:rsidRPr="00EC66C7" w:rsidTr="0075690A">
        <w:tc>
          <w:tcPr>
            <w:tcW w:w="146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</w:p>
        </w:tc>
        <w:tc>
          <w:tcPr>
            <w:tcW w:w="31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162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142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1368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353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1559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</w:tr>
      <w:tr w:rsidR="009D2A0A" w:rsidRPr="00EC66C7" w:rsidTr="0075690A">
        <w:tc>
          <w:tcPr>
            <w:tcW w:w="146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</w:tcPr>
          <w:p w:rsidR="009D2A0A" w:rsidRPr="0075690A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75690A">
              <w:rPr>
                <w:rFonts w:cs="Calibri"/>
                <w:b/>
                <w:bCs/>
              </w:rPr>
              <w:t>1</w:t>
            </w:r>
          </w:p>
        </w:tc>
        <w:tc>
          <w:tcPr>
            <w:tcW w:w="31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</w:tcPr>
          <w:p w:rsidR="009D2A0A" w:rsidRPr="0075690A" w:rsidRDefault="009D2A0A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75690A">
              <w:rPr>
                <w:rFonts w:cs="Calibri"/>
                <w:bCs/>
              </w:rPr>
              <w:t xml:space="preserve">ΚΑΜΠΑΚΗ </w:t>
            </w:r>
            <w:r>
              <w:rPr>
                <w:rFonts w:cs="Calibri"/>
                <w:bCs/>
              </w:rPr>
              <w:t>ΧΡΥΣΗ</w:t>
            </w:r>
          </w:p>
        </w:tc>
        <w:tc>
          <w:tcPr>
            <w:tcW w:w="162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</w:tcPr>
          <w:p w:rsidR="009D2A0A" w:rsidRPr="0075690A" w:rsidRDefault="009D2A0A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75690A">
              <w:rPr>
                <w:rFonts w:cs="Calibri"/>
                <w:bCs/>
              </w:rPr>
              <w:t>ΧΡΗΣΤΟΣ</w:t>
            </w:r>
          </w:p>
        </w:tc>
        <w:tc>
          <w:tcPr>
            <w:tcW w:w="142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</w:tcPr>
          <w:p w:rsidR="009D2A0A" w:rsidRPr="0075690A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68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</w:tcPr>
          <w:p w:rsidR="009D2A0A" w:rsidRPr="0075690A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53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</w:tcPr>
          <w:p w:rsidR="009D2A0A" w:rsidRPr="0075690A" w:rsidRDefault="009D2A0A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75690A">
              <w:rPr>
                <w:rFonts w:cs="Calibri"/>
                <w:bCs/>
              </w:rPr>
              <w:t>ΕΙΣΗΓΗΣΗ ΓΙΑ ΔΙΟΡΙΣΜΟ 03-09-2020</w:t>
            </w:r>
          </w:p>
        </w:tc>
        <w:tc>
          <w:tcPr>
            <w:tcW w:w="1559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:rsidR="009D2A0A" w:rsidRPr="0075690A" w:rsidRDefault="009D2A0A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75690A">
              <w:rPr>
                <w:rFonts w:cs="Calibri"/>
                <w:bCs/>
              </w:rPr>
              <w:t>24-09-2020</w:t>
            </w:r>
          </w:p>
        </w:tc>
      </w:tr>
      <w:tr w:rsidR="009D2A0A" w:rsidRPr="00EC66C7" w:rsidTr="0075690A">
        <w:tc>
          <w:tcPr>
            <w:tcW w:w="146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</w:tcPr>
          <w:p w:rsidR="009D2A0A" w:rsidRPr="0075690A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1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</w:tcPr>
          <w:p w:rsidR="009D2A0A" w:rsidRPr="0075690A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2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</w:tcPr>
          <w:p w:rsidR="009D2A0A" w:rsidRPr="0075690A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2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</w:tcPr>
          <w:p w:rsidR="009D2A0A" w:rsidRPr="0075690A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68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</w:tcPr>
          <w:p w:rsidR="009D2A0A" w:rsidRPr="0075690A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53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</w:tcPr>
          <w:p w:rsidR="009D2A0A" w:rsidRPr="0075690A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:rsidR="009D2A0A" w:rsidRPr="0075690A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</w:tbl>
    <w:p w:rsidR="009D2A0A" w:rsidRDefault="009D2A0A" w:rsidP="00B7525C">
      <w:pPr>
        <w:rPr>
          <w:rFonts w:cs="Calibri"/>
        </w:rPr>
      </w:pPr>
    </w:p>
    <w:p w:rsidR="009D2A0A" w:rsidRDefault="009D2A0A" w:rsidP="00B7525C">
      <w:pPr>
        <w:jc w:val="center"/>
        <w:rPr>
          <w:rFonts w:cs="Calibri"/>
        </w:rPr>
      </w:pPr>
      <w:r w:rsidRPr="00BF4A72">
        <w:rPr>
          <w:rFonts w:cs="Calibri"/>
        </w:rPr>
        <w:t>Δεν υπάρχουν αιτήσεις αναμονής</w:t>
      </w:r>
    </w:p>
    <w:p w:rsidR="009D2A0A" w:rsidRPr="00616CD9" w:rsidRDefault="009D2A0A" w:rsidP="00B7525C">
      <w:pPr>
        <w:jc w:val="center"/>
        <w:rPr>
          <w:rFonts w:cs="Calibri"/>
        </w:rPr>
      </w:pPr>
    </w:p>
    <w:p w:rsidR="009D2A0A" w:rsidRPr="00616CD9" w:rsidRDefault="009D2A0A" w:rsidP="00616CD9">
      <w:pPr>
        <w:rPr>
          <w:rFonts w:cs="Calibri"/>
        </w:rPr>
      </w:pPr>
    </w:p>
    <w:p w:rsidR="009D2A0A" w:rsidRPr="00616CD9" w:rsidRDefault="009D2A0A" w:rsidP="00616CD9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 w:rsidRPr="00616CD9">
        <w:rPr>
          <w:rFonts w:cs="Calibri"/>
          <w:b/>
          <w:bCs/>
          <w:color w:val="FF0000"/>
          <w:sz w:val="28"/>
          <w:szCs w:val="28"/>
        </w:rPr>
        <w:t>ΑΝΑΙΣΘΗΣΙΟΛΟΓΙΑ</w:t>
      </w:r>
    </w:p>
    <w:tbl>
      <w:tblPr>
        <w:tblW w:w="0" w:type="auto"/>
        <w:tblLook w:val="00A0"/>
      </w:tblPr>
      <w:tblGrid>
        <w:gridCol w:w="5211"/>
        <w:gridCol w:w="4481"/>
        <w:gridCol w:w="4482"/>
      </w:tblGrid>
      <w:tr w:rsidR="009D2A0A" w:rsidRPr="00EC66C7" w:rsidTr="00EC66C7">
        <w:tc>
          <w:tcPr>
            <w:tcW w:w="5211" w:type="dxa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ΔΙΑΡΚΙΑ: 2 ΕΤΗ</w:t>
            </w:r>
          </w:p>
        </w:tc>
        <w:tc>
          <w:tcPr>
            <w:tcW w:w="4482" w:type="dxa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ΠΡΟΒΛΕΠΟΜΕΝΕΣ ΘΕΣΕΙΣ: 4</w:t>
            </w:r>
          </w:p>
        </w:tc>
      </w:tr>
    </w:tbl>
    <w:p w:rsidR="009D2A0A" w:rsidRPr="00616CD9" w:rsidRDefault="009D2A0A" w:rsidP="00616CD9">
      <w:pPr>
        <w:jc w:val="center"/>
        <w:rPr>
          <w:rFonts w:cs="Calibri"/>
          <w:b/>
          <w:bCs/>
        </w:rPr>
      </w:pPr>
      <w:r w:rsidRPr="00616CD9">
        <w:rPr>
          <w:rFonts w:cs="Calibri"/>
          <w:b/>
          <w:bCs/>
        </w:rPr>
        <w:t>Υπηρετούντες ιατροί ειδικότητας</w:t>
      </w: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</w:tblBorders>
        <w:tblLook w:val="00A0"/>
      </w:tblPr>
      <w:tblGrid>
        <w:gridCol w:w="1462"/>
        <w:gridCol w:w="3196"/>
        <w:gridCol w:w="1769"/>
        <w:gridCol w:w="1424"/>
        <w:gridCol w:w="1368"/>
        <w:gridCol w:w="3539"/>
        <w:gridCol w:w="1559"/>
      </w:tblGrid>
      <w:tr w:rsidR="009D2A0A" w:rsidRPr="00EC66C7" w:rsidTr="00EC66C7">
        <w:tc>
          <w:tcPr>
            <w:tcW w:w="146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31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6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42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Έναρξη</w:t>
            </w:r>
          </w:p>
        </w:tc>
        <w:tc>
          <w:tcPr>
            <w:tcW w:w="1368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Λήξη</w:t>
            </w:r>
          </w:p>
        </w:tc>
        <w:tc>
          <w:tcPr>
            <w:tcW w:w="353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559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9D2A0A" w:rsidRPr="00EC66C7" w:rsidTr="00EC66C7"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EC66C7">
              <w:rPr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EC66C7">
              <w:t>ΖΩΓΡΑΦΙΔΟΥ ΠΟΛΥΞΕΝΗ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EC66C7">
              <w:t>ΕΥΔΟΞΙΟΣ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27/07/2020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30/04/2021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t>24-09</w:t>
            </w:r>
            <w:r w:rsidRPr="00EC66C7">
              <w:t>-2020</w:t>
            </w:r>
          </w:p>
        </w:tc>
      </w:tr>
    </w:tbl>
    <w:p w:rsidR="009D2A0A" w:rsidRPr="00616CD9" w:rsidRDefault="009D2A0A" w:rsidP="00616CD9">
      <w:pPr>
        <w:rPr>
          <w:rFonts w:cs="Calibri"/>
        </w:rPr>
      </w:pPr>
    </w:p>
    <w:p w:rsidR="009D2A0A" w:rsidRPr="00616CD9" w:rsidRDefault="009D2A0A" w:rsidP="00616CD9">
      <w:pPr>
        <w:rPr>
          <w:rFonts w:cs="Calibri"/>
        </w:rPr>
      </w:pPr>
    </w:p>
    <w:p w:rsidR="009D2A0A" w:rsidRPr="00616CD9" w:rsidRDefault="009D2A0A" w:rsidP="00616CD9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 w:rsidRPr="00B9786A">
        <w:rPr>
          <w:rFonts w:cs="Calibri"/>
          <w:b/>
          <w:bCs/>
          <w:color w:val="FF0000"/>
          <w:sz w:val="28"/>
          <w:szCs w:val="28"/>
        </w:rPr>
        <w:t>ΓΕΝΙΚΗ ΙΑΤΡΙΚΗ</w:t>
      </w:r>
    </w:p>
    <w:tbl>
      <w:tblPr>
        <w:tblW w:w="0" w:type="auto"/>
        <w:tblLook w:val="00A0"/>
      </w:tblPr>
      <w:tblGrid>
        <w:gridCol w:w="5211"/>
        <w:gridCol w:w="4481"/>
        <w:gridCol w:w="4482"/>
      </w:tblGrid>
      <w:tr w:rsidR="009D2A0A" w:rsidRPr="00EC66C7" w:rsidTr="00EC66C7">
        <w:tc>
          <w:tcPr>
            <w:tcW w:w="5211" w:type="dxa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ΔΙΑΡΚΙΑ: ΠΛΗΡΗΣ</w:t>
            </w:r>
          </w:p>
        </w:tc>
        <w:tc>
          <w:tcPr>
            <w:tcW w:w="4482" w:type="dxa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ΠΡΟΒΛΕΠΟΜΕΝΕΣ ΘΕΣΕΙΣ: 11</w:t>
            </w:r>
          </w:p>
        </w:tc>
      </w:tr>
    </w:tbl>
    <w:p w:rsidR="009D2A0A" w:rsidRPr="00616CD9" w:rsidRDefault="009D2A0A" w:rsidP="00616CD9">
      <w:pPr>
        <w:jc w:val="center"/>
        <w:rPr>
          <w:rFonts w:cs="Calibri"/>
          <w:b/>
          <w:bCs/>
        </w:rPr>
      </w:pPr>
      <w:r w:rsidRPr="00616CD9">
        <w:rPr>
          <w:rFonts w:cs="Calibri"/>
          <w:b/>
          <w:bCs/>
        </w:rPr>
        <w:t>Υπηρετούντες ιατροί ειδικότητας</w:t>
      </w: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</w:tblBorders>
        <w:tblLook w:val="00A0"/>
      </w:tblPr>
      <w:tblGrid>
        <w:gridCol w:w="1438"/>
        <w:gridCol w:w="3162"/>
        <w:gridCol w:w="1769"/>
        <w:gridCol w:w="1411"/>
        <w:gridCol w:w="1351"/>
        <w:gridCol w:w="3491"/>
        <w:gridCol w:w="1552"/>
      </w:tblGrid>
      <w:tr w:rsidR="009D2A0A" w:rsidRPr="00EC66C7" w:rsidTr="00EC66C7">
        <w:tc>
          <w:tcPr>
            <w:tcW w:w="143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316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6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41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Έναρξη</w:t>
            </w:r>
          </w:p>
        </w:tc>
        <w:tc>
          <w:tcPr>
            <w:tcW w:w="13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Λήξη</w:t>
            </w:r>
          </w:p>
        </w:tc>
        <w:tc>
          <w:tcPr>
            <w:tcW w:w="349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552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9D2A0A" w:rsidRPr="00EC66C7" w:rsidTr="00EC66C7"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EC66C7">
              <w:rPr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EC66C7">
              <w:t>ΚΑΛΑΪΤΖΗ ΕΛΕΝΗ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EC66C7">
              <w:t>ΝΙΚΟΛΑΟΣ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EC66C7">
              <w:t>09-08-2018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EC66C7">
              <w:t>08-01-2022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t>2</w:t>
            </w:r>
            <w:r w:rsidRPr="00EC66C7">
              <w:t>4-0</w:t>
            </w:r>
            <w:r>
              <w:t>9</w:t>
            </w:r>
            <w:r w:rsidRPr="00EC66C7">
              <w:t>-2020</w:t>
            </w:r>
          </w:p>
        </w:tc>
      </w:tr>
    </w:tbl>
    <w:p w:rsidR="009D2A0A" w:rsidRPr="00B9786A" w:rsidRDefault="009D2A0A" w:rsidP="00616CD9">
      <w:pPr>
        <w:rPr>
          <w:rFonts w:cs="Calibri"/>
        </w:rPr>
      </w:pPr>
    </w:p>
    <w:p w:rsidR="009D2A0A" w:rsidRPr="00616CD9" w:rsidRDefault="009D2A0A" w:rsidP="00B9786A">
      <w:pPr>
        <w:rPr>
          <w:rFonts w:cs="Calibri"/>
        </w:rPr>
      </w:pPr>
    </w:p>
    <w:p w:rsidR="009D2A0A" w:rsidRPr="00616CD9" w:rsidRDefault="009D2A0A" w:rsidP="00B9786A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>
        <w:rPr>
          <w:rFonts w:cs="Calibri"/>
          <w:b/>
          <w:bCs/>
          <w:color w:val="FF0000"/>
          <w:sz w:val="28"/>
          <w:szCs w:val="28"/>
        </w:rPr>
        <w:t>ΙΑΤΡΙΚΗ</w:t>
      </w:r>
      <w:r w:rsidRPr="00B9786A">
        <w:rPr>
          <w:rFonts w:cs="Calibri"/>
          <w:b/>
          <w:bCs/>
          <w:color w:val="FF0000"/>
          <w:sz w:val="28"/>
          <w:szCs w:val="28"/>
        </w:rPr>
        <w:t xml:space="preserve"> ΒΙΟΠΑΘΟΛΟΓΙΑ</w:t>
      </w:r>
    </w:p>
    <w:tbl>
      <w:tblPr>
        <w:tblW w:w="0" w:type="auto"/>
        <w:tblLook w:val="00A0"/>
      </w:tblPr>
      <w:tblGrid>
        <w:gridCol w:w="5211"/>
        <w:gridCol w:w="4481"/>
        <w:gridCol w:w="4482"/>
      </w:tblGrid>
      <w:tr w:rsidR="009D2A0A" w:rsidRPr="00EC66C7" w:rsidTr="00EC66C7">
        <w:tc>
          <w:tcPr>
            <w:tcW w:w="5211" w:type="dxa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ΔΙΑΡΚΙΑ: 2 ΕΤΗ</w:t>
            </w:r>
          </w:p>
        </w:tc>
        <w:tc>
          <w:tcPr>
            <w:tcW w:w="4482" w:type="dxa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ΠΡΟΒΛΕΠΟΜΕΝΕΣ ΘΕΣΕΙΣ: 5</w:t>
            </w:r>
          </w:p>
        </w:tc>
      </w:tr>
    </w:tbl>
    <w:p w:rsidR="009D2A0A" w:rsidRPr="00616CD9" w:rsidRDefault="009D2A0A" w:rsidP="00B9786A">
      <w:pPr>
        <w:jc w:val="center"/>
        <w:rPr>
          <w:rFonts w:cs="Calibri"/>
          <w:b/>
          <w:bCs/>
        </w:rPr>
      </w:pPr>
      <w:r w:rsidRPr="00616CD9">
        <w:rPr>
          <w:rFonts w:cs="Calibri"/>
          <w:b/>
          <w:bCs/>
        </w:rPr>
        <w:t>Υπηρετούντες ιατροί ειδικότητας</w:t>
      </w: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</w:tblBorders>
        <w:tblLook w:val="00A0"/>
      </w:tblPr>
      <w:tblGrid>
        <w:gridCol w:w="1438"/>
        <w:gridCol w:w="3162"/>
        <w:gridCol w:w="1769"/>
        <w:gridCol w:w="1411"/>
        <w:gridCol w:w="1351"/>
        <w:gridCol w:w="3491"/>
        <w:gridCol w:w="1552"/>
      </w:tblGrid>
      <w:tr w:rsidR="009D2A0A" w:rsidRPr="00EC66C7" w:rsidTr="00EC66C7">
        <w:tc>
          <w:tcPr>
            <w:tcW w:w="143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316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6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41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Έναρξη</w:t>
            </w:r>
          </w:p>
        </w:tc>
        <w:tc>
          <w:tcPr>
            <w:tcW w:w="13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Λήξη</w:t>
            </w:r>
          </w:p>
        </w:tc>
        <w:tc>
          <w:tcPr>
            <w:tcW w:w="349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552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</w:tbl>
    <w:p w:rsidR="009D2A0A" w:rsidRDefault="009D2A0A" w:rsidP="00474A42">
      <w:pPr>
        <w:rPr>
          <w:rFonts w:cs="Calibri"/>
        </w:rPr>
      </w:pPr>
    </w:p>
    <w:p w:rsidR="009D2A0A" w:rsidRPr="00616CD9" w:rsidRDefault="009D2A0A" w:rsidP="00474A42">
      <w:pPr>
        <w:jc w:val="center"/>
        <w:rPr>
          <w:rFonts w:cs="Calibri"/>
        </w:rPr>
      </w:pPr>
      <w:r w:rsidRPr="00BF4A72">
        <w:rPr>
          <w:rFonts w:cs="Calibri"/>
        </w:rPr>
        <w:t>Δεν υπάρχουν αιτήσεις αναμονής</w:t>
      </w:r>
    </w:p>
    <w:p w:rsidR="009D2A0A" w:rsidRDefault="009D2A0A" w:rsidP="00616CD9">
      <w:pPr>
        <w:rPr>
          <w:rFonts w:cs="Calibri"/>
        </w:rPr>
      </w:pPr>
    </w:p>
    <w:p w:rsidR="009D2A0A" w:rsidRPr="00616CD9" w:rsidRDefault="009D2A0A" w:rsidP="00B9786A">
      <w:pPr>
        <w:rPr>
          <w:rFonts w:cs="Calibri"/>
        </w:rPr>
      </w:pPr>
    </w:p>
    <w:p w:rsidR="009D2A0A" w:rsidRPr="00616CD9" w:rsidRDefault="009D2A0A" w:rsidP="00B9786A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>
        <w:rPr>
          <w:rFonts w:cs="Calibri"/>
          <w:b/>
          <w:bCs/>
          <w:color w:val="FF0000"/>
          <w:sz w:val="28"/>
          <w:szCs w:val="28"/>
        </w:rPr>
        <w:t>ΚΑΡΔΙΟΛΟΓΙΑ</w:t>
      </w:r>
    </w:p>
    <w:tbl>
      <w:tblPr>
        <w:tblW w:w="0" w:type="auto"/>
        <w:tblLook w:val="00A0"/>
      </w:tblPr>
      <w:tblGrid>
        <w:gridCol w:w="5211"/>
        <w:gridCol w:w="4481"/>
        <w:gridCol w:w="4482"/>
      </w:tblGrid>
      <w:tr w:rsidR="009D2A0A" w:rsidRPr="00EC66C7" w:rsidTr="00EC66C7">
        <w:tc>
          <w:tcPr>
            <w:tcW w:w="5211" w:type="dxa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ΔΙΑΡΚΙΑ: 1,5 ΕΤΗ</w:t>
            </w:r>
          </w:p>
        </w:tc>
        <w:tc>
          <w:tcPr>
            <w:tcW w:w="4482" w:type="dxa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ΠΡΟΒΛΕΠΟΜΕΝΕΣ ΘΕΣΕΙΣ: 5</w:t>
            </w:r>
          </w:p>
        </w:tc>
      </w:tr>
    </w:tbl>
    <w:p w:rsidR="009D2A0A" w:rsidRPr="00616CD9" w:rsidRDefault="009D2A0A" w:rsidP="00B9786A">
      <w:pPr>
        <w:jc w:val="center"/>
        <w:rPr>
          <w:rFonts w:cs="Calibri"/>
          <w:b/>
          <w:bCs/>
        </w:rPr>
      </w:pPr>
      <w:r w:rsidRPr="00616CD9">
        <w:rPr>
          <w:rFonts w:cs="Calibri"/>
          <w:b/>
          <w:bCs/>
        </w:rPr>
        <w:t>Υπηρετούντες ιατροί ειδικότητας</w:t>
      </w: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</w:tblBorders>
        <w:tblLook w:val="00A0"/>
      </w:tblPr>
      <w:tblGrid>
        <w:gridCol w:w="1438"/>
        <w:gridCol w:w="3465"/>
        <w:gridCol w:w="1769"/>
        <w:gridCol w:w="1411"/>
        <w:gridCol w:w="1351"/>
        <w:gridCol w:w="3491"/>
        <w:gridCol w:w="1552"/>
      </w:tblGrid>
      <w:tr w:rsidR="009D2A0A" w:rsidRPr="00EC66C7" w:rsidTr="00EC66C7">
        <w:tc>
          <w:tcPr>
            <w:tcW w:w="143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346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6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41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Έναρξη</w:t>
            </w:r>
          </w:p>
        </w:tc>
        <w:tc>
          <w:tcPr>
            <w:tcW w:w="13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Λήξη</w:t>
            </w:r>
          </w:p>
        </w:tc>
        <w:tc>
          <w:tcPr>
            <w:tcW w:w="349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552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</w:tbl>
    <w:p w:rsidR="009D2A0A" w:rsidRDefault="009D2A0A" w:rsidP="00B5724E">
      <w:pPr>
        <w:jc w:val="center"/>
        <w:rPr>
          <w:rFonts w:cs="Calibri"/>
        </w:rPr>
      </w:pPr>
    </w:p>
    <w:p w:rsidR="009D2A0A" w:rsidRDefault="009D2A0A" w:rsidP="00B5724E">
      <w:pPr>
        <w:jc w:val="center"/>
        <w:rPr>
          <w:rFonts w:cs="Calibri"/>
        </w:rPr>
      </w:pPr>
      <w:r w:rsidRPr="00B9786A">
        <w:rPr>
          <w:rFonts w:cs="Calibri"/>
        </w:rPr>
        <w:t>Δεν υπάρχουν υπηρετούντες γιατροί</w:t>
      </w:r>
    </w:p>
    <w:p w:rsidR="009D2A0A" w:rsidRDefault="009D2A0A" w:rsidP="00B9786A">
      <w:pPr>
        <w:jc w:val="center"/>
        <w:rPr>
          <w:rFonts w:cs="Calibri"/>
        </w:rPr>
      </w:pPr>
    </w:p>
    <w:p w:rsidR="009D2A0A" w:rsidRPr="00616CD9" w:rsidRDefault="009D2A0A" w:rsidP="00B9786A">
      <w:pPr>
        <w:rPr>
          <w:rFonts w:cs="Calibri"/>
        </w:rPr>
      </w:pPr>
    </w:p>
    <w:p w:rsidR="009D2A0A" w:rsidRPr="00616CD9" w:rsidRDefault="009D2A0A" w:rsidP="00B9786A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 w:rsidRPr="00B9786A">
        <w:rPr>
          <w:rFonts w:cs="Calibri"/>
          <w:b/>
          <w:bCs/>
          <w:color w:val="FF0000"/>
          <w:sz w:val="28"/>
          <w:szCs w:val="28"/>
        </w:rPr>
        <w:t>ΜΑΙΕΥΤΙΚΗ - ΓΥΝΑΙΚΟΛΟΓΙΑ</w:t>
      </w:r>
    </w:p>
    <w:tbl>
      <w:tblPr>
        <w:tblW w:w="0" w:type="auto"/>
        <w:tblLook w:val="00A0"/>
      </w:tblPr>
      <w:tblGrid>
        <w:gridCol w:w="5211"/>
        <w:gridCol w:w="4481"/>
        <w:gridCol w:w="4482"/>
      </w:tblGrid>
      <w:tr w:rsidR="009D2A0A" w:rsidRPr="00EC66C7" w:rsidTr="00EC66C7">
        <w:tc>
          <w:tcPr>
            <w:tcW w:w="5211" w:type="dxa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ΔΙΑΡΚΙΑ: 3 ΕΤΗ</w:t>
            </w:r>
          </w:p>
        </w:tc>
        <w:tc>
          <w:tcPr>
            <w:tcW w:w="4482" w:type="dxa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ΠΡΟΒΛΕΠΟΜΕΝΕΣ ΘΕΣΕΙΣ: 4</w:t>
            </w:r>
          </w:p>
        </w:tc>
      </w:tr>
    </w:tbl>
    <w:p w:rsidR="009D2A0A" w:rsidRPr="00616CD9" w:rsidRDefault="009D2A0A" w:rsidP="00B9786A">
      <w:pPr>
        <w:jc w:val="center"/>
        <w:rPr>
          <w:rFonts w:cs="Calibri"/>
          <w:b/>
          <w:bCs/>
        </w:rPr>
      </w:pPr>
      <w:r w:rsidRPr="00616CD9">
        <w:rPr>
          <w:rFonts w:cs="Calibri"/>
          <w:b/>
          <w:bCs/>
        </w:rPr>
        <w:t>Υπηρετούντες ιατροί ειδικότητας</w:t>
      </w: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</w:tblBorders>
        <w:tblLook w:val="00A0"/>
      </w:tblPr>
      <w:tblGrid>
        <w:gridCol w:w="1438"/>
        <w:gridCol w:w="3405"/>
        <w:gridCol w:w="1769"/>
        <w:gridCol w:w="1411"/>
        <w:gridCol w:w="1351"/>
        <w:gridCol w:w="3491"/>
        <w:gridCol w:w="1552"/>
      </w:tblGrid>
      <w:tr w:rsidR="009D2A0A" w:rsidRPr="00EC66C7" w:rsidTr="00EC66C7">
        <w:tc>
          <w:tcPr>
            <w:tcW w:w="143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340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6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41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Έναρξη</w:t>
            </w:r>
          </w:p>
        </w:tc>
        <w:tc>
          <w:tcPr>
            <w:tcW w:w="13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Λήξη</w:t>
            </w:r>
          </w:p>
        </w:tc>
        <w:tc>
          <w:tcPr>
            <w:tcW w:w="349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552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9D2A0A" w:rsidRPr="00EC66C7" w:rsidTr="00EC66C7"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EC66C7">
              <w:rPr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EC66C7">
              <w:t>ΚΟΥΡΤΙΔΗΣ ΚΩΝΣΤΑΝΤΙΝΟΣ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EC66C7">
              <w:t>ΑΝΕΣΤΗΣ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17-08-2020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16-08-2023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t>24</w:t>
            </w:r>
            <w:r w:rsidRPr="00EC66C7">
              <w:t>-0</w:t>
            </w:r>
            <w:r>
              <w:t>9</w:t>
            </w:r>
            <w:r w:rsidRPr="00EC66C7">
              <w:t>-2020</w:t>
            </w:r>
          </w:p>
        </w:tc>
      </w:tr>
    </w:tbl>
    <w:p w:rsidR="009D2A0A" w:rsidRDefault="009D2A0A" w:rsidP="00B9786A">
      <w:pPr>
        <w:jc w:val="center"/>
        <w:rPr>
          <w:rFonts w:cs="Calibri"/>
        </w:rPr>
      </w:pPr>
    </w:p>
    <w:p w:rsidR="009D2A0A" w:rsidRPr="00616CD9" w:rsidRDefault="009D2A0A" w:rsidP="00B9786A">
      <w:pPr>
        <w:rPr>
          <w:rFonts w:cs="Calibri"/>
        </w:rPr>
      </w:pPr>
    </w:p>
    <w:p w:rsidR="009D2A0A" w:rsidRPr="00616CD9" w:rsidRDefault="009D2A0A" w:rsidP="00B5724E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>
        <w:rPr>
          <w:rFonts w:cs="Calibri"/>
          <w:b/>
          <w:bCs/>
          <w:color w:val="FF0000"/>
          <w:sz w:val="28"/>
          <w:szCs w:val="28"/>
        </w:rPr>
        <w:t>ΝΕΦΡΟΛΟΓΙΑ</w:t>
      </w:r>
    </w:p>
    <w:tbl>
      <w:tblPr>
        <w:tblW w:w="0" w:type="auto"/>
        <w:tblLook w:val="00A0"/>
      </w:tblPr>
      <w:tblGrid>
        <w:gridCol w:w="5211"/>
        <w:gridCol w:w="4481"/>
        <w:gridCol w:w="4482"/>
      </w:tblGrid>
      <w:tr w:rsidR="009D2A0A" w:rsidRPr="00EC66C7" w:rsidTr="00EC66C7">
        <w:tc>
          <w:tcPr>
            <w:tcW w:w="5211" w:type="dxa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ΔΙΑΡΚΙΑ: 1 ΕΤΟΣ</w:t>
            </w:r>
          </w:p>
        </w:tc>
        <w:tc>
          <w:tcPr>
            <w:tcW w:w="4482" w:type="dxa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ΠΡΟΒΛΕΠΟΜΕΝΕΣ ΘΕΣΕΙΣ: 1</w:t>
            </w:r>
          </w:p>
        </w:tc>
      </w:tr>
    </w:tbl>
    <w:p w:rsidR="009D2A0A" w:rsidRPr="00616CD9" w:rsidRDefault="009D2A0A" w:rsidP="00B9786A">
      <w:pPr>
        <w:jc w:val="center"/>
        <w:rPr>
          <w:rFonts w:cs="Calibri"/>
          <w:b/>
          <w:bCs/>
        </w:rPr>
      </w:pPr>
      <w:r w:rsidRPr="00616CD9">
        <w:rPr>
          <w:rFonts w:cs="Calibri"/>
          <w:b/>
          <w:bCs/>
        </w:rPr>
        <w:t>Υπηρετούντες ιατροί ειδικότητας</w:t>
      </w: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</w:tblBorders>
        <w:tblLook w:val="00A0"/>
      </w:tblPr>
      <w:tblGrid>
        <w:gridCol w:w="1438"/>
        <w:gridCol w:w="3162"/>
        <w:gridCol w:w="1769"/>
        <w:gridCol w:w="1411"/>
        <w:gridCol w:w="1351"/>
        <w:gridCol w:w="3877"/>
        <w:gridCol w:w="1552"/>
      </w:tblGrid>
      <w:tr w:rsidR="009D2A0A" w:rsidRPr="00EC66C7" w:rsidTr="00EC66C7">
        <w:tc>
          <w:tcPr>
            <w:tcW w:w="143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316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6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41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Έναρξη</w:t>
            </w:r>
          </w:p>
        </w:tc>
        <w:tc>
          <w:tcPr>
            <w:tcW w:w="13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Λήξη</w:t>
            </w:r>
          </w:p>
        </w:tc>
        <w:tc>
          <w:tcPr>
            <w:tcW w:w="38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552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9D2A0A" w:rsidRPr="00EC66C7" w:rsidTr="00EC66C7"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EC66C7">
              <w:rPr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EC66C7">
              <w:t>ΧΡΑΠΗΣ ΠΑΝΑΓΙΩΤΗΣ ΡΑΦΑΗΛ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EC66C7">
              <w:t>ΑΝΑΣΤΑΣΙΟΣ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EC66C7">
              <w:t>19-02-2020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EC66C7">
              <w:t>18-02-2021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t>2</w:t>
            </w:r>
            <w:r w:rsidRPr="00EC66C7">
              <w:t>4-0</w:t>
            </w:r>
            <w:r>
              <w:t>9</w:t>
            </w:r>
            <w:r w:rsidRPr="00EC66C7">
              <w:t>-2020</w:t>
            </w:r>
          </w:p>
        </w:tc>
      </w:tr>
    </w:tbl>
    <w:p w:rsidR="009D2A0A" w:rsidRDefault="009D2A0A" w:rsidP="00B9786A">
      <w:pPr>
        <w:jc w:val="center"/>
        <w:rPr>
          <w:rFonts w:cs="Calibri"/>
        </w:rPr>
      </w:pPr>
    </w:p>
    <w:p w:rsidR="009D2A0A" w:rsidRPr="00616CD9" w:rsidRDefault="009D2A0A" w:rsidP="00B2290E">
      <w:pPr>
        <w:rPr>
          <w:rFonts w:cs="Calibri"/>
        </w:rPr>
      </w:pPr>
    </w:p>
    <w:p w:rsidR="009D2A0A" w:rsidRPr="00616CD9" w:rsidRDefault="009D2A0A" w:rsidP="00B2290E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>
        <w:rPr>
          <w:rFonts w:cs="Calibri"/>
          <w:b/>
          <w:bCs/>
          <w:color w:val="FF0000"/>
          <w:sz w:val="28"/>
          <w:szCs w:val="28"/>
        </w:rPr>
        <w:t>ΟΡΘΟΠΑΙΔΙΚΗ</w:t>
      </w:r>
    </w:p>
    <w:tbl>
      <w:tblPr>
        <w:tblW w:w="0" w:type="auto"/>
        <w:tblLook w:val="00A0"/>
      </w:tblPr>
      <w:tblGrid>
        <w:gridCol w:w="5211"/>
        <w:gridCol w:w="4481"/>
        <w:gridCol w:w="4482"/>
      </w:tblGrid>
      <w:tr w:rsidR="009D2A0A" w:rsidRPr="00EC66C7" w:rsidTr="00EC66C7">
        <w:tc>
          <w:tcPr>
            <w:tcW w:w="5211" w:type="dxa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ΔΙΑΡΚΙΑ: 2,5 ΕΤΗ</w:t>
            </w:r>
          </w:p>
        </w:tc>
        <w:tc>
          <w:tcPr>
            <w:tcW w:w="4482" w:type="dxa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ΠΡΟΒΛΕΠΟΜΕΝΕΣ ΘΕΣΕΙΣ: 4</w:t>
            </w:r>
          </w:p>
        </w:tc>
      </w:tr>
    </w:tbl>
    <w:p w:rsidR="009D2A0A" w:rsidRPr="00616CD9" w:rsidRDefault="009D2A0A" w:rsidP="00B2290E">
      <w:pPr>
        <w:jc w:val="center"/>
        <w:rPr>
          <w:rFonts w:cs="Calibri"/>
          <w:b/>
          <w:bCs/>
        </w:rPr>
      </w:pPr>
      <w:r w:rsidRPr="00616CD9">
        <w:rPr>
          <w:rFonts w:cs="Calibri"/>
          <w:b/>
          <w:bCs/>
        </w:rPr>
        <w:t>Υπηρετούντες ιατροί ειδικότητας</w:t>
      </w: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</w:tblBorders>
        <w:tblLook w:val="00A0"/>
      </w:tblPr>
      <w:tblGrid>
        <w:gridCol w:w="1438"/>
        <w:gridCol w:w="3162"/>
        <w:gridCol w:w="1769"/>
        <w:gridCol w:w="1411"/>
        <w:gridCol w:w="1351"/>
        <w:gridCol w:w="3801"/>
        <w:gridCol w:w="1552"/>
      </w:tblGrid>
      <w:tr w:rsidR="009D2A0A" w:rsidRPr="00EC66C7" w:rsidTr="00EC66C7">
        <w:tc>
          <w:tcPr>
            <w:tcW w:w="143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316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6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41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Έναρξη</w:t>
            </w:r>
          </w:p>
        </w:tc>
        <w:tc>
          <w:tcPr>
            <w:tcW w:w="13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Λήξη</w:t>
            </w:r>
          </w:p>
        </w:tc>
        <w:tc>
          <w:tcPr>
            <w:tcW w:w="38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552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9D2A0A" w:rsidRPr="00EC66C7" w:rsidTr="00EC66C7"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EC66C7">
              <w:rPr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EC66C7">
              <w:t>ΓΑΛΙΑΔΗΣ ΕΛΕΥΘΕΡΙΟΣ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EC66C7">
              <w:t>ΑΝΑΣΤΑΣΙΟΣ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EC66C7">
              <w:t>28-05-2019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EC66C7">
              <w:t>27-11-2021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t>24-09</w:t>
            </w:r>
            <w:r w:rsidRPr="00EC66C7">
              <w:t>-2020</w:t>
            </w:r>
          </w:p>
        </w:tc>
      </w:tr>
      <w:tr w:rsidR="009D2A0A" w:rsidRPr="00EC66C7" w:rsidTr="00EC66C7"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EC66C7">
              <w:rPr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EC66C7">
              <w:t>ΣΑΡΙΔΗΣ ΑΛΕΞΑΝΔΡΟΣ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EC66C7">
              <w:t>ΑΛΚΗΣ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EC66C7">
              <w:t>30-10-2019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EC66C7">
              <w:t>29-04-2022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t>2</w:t>
            </w:r>
            <w:r w:rsidRPr="00EC66C7">
              <w:t>4-0</w:t>
            </w:r>
            <w:r>
              <w:t>9</w:t>
            </w:r>
            <w:r w:rsidRPr="00EC66C7">
              <w:t>-2020</w:t>
            </w:r>
          </w:p>
        </w:tc>
      </w:tr>
      <w:tr w:rsidR="009D2A0A" w:rsidRPr="00EC66C7" w:rsidTr="00EC66C7"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EC66C7">
              <w:rPr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EC66C7">
              <w:t>ΑΚΡΙΤΙΔΗΣ ΠΑΥΛΟΣ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EC66C7">
              <w:t>ΠΑΝΑΓΙΩΤΗΣ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EC66C7">
              <w:t>01-07-2020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EC66C7">
              <w:t>03-06-2022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t>2</w:t>
            </w:r>
            <w:r w:rsidRPr="00EC66C7">
              <w:t>4-0</w:t>
            </w:r>
            <w:r>
              <w:t>9</w:t>
            </w:r>
            <w:r w:rsidRPr="00EC66C7">
              <w:t>-2020</w:t>
            </w:r>
          </w:p>
        </w:tc>
      </w:tr>
      <w:tr w:rsidR="009D2A0A" w:rsidRPr="00EC66C7" w:rsidTr="00EC66C7"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EC66C7">
              <w:rPr>
                <w:b/>
                <w:bCs/>
              </w:rPr>
              <w:t>4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EC66C7">
              <w:t>ΚΩΣΤΑΚΙΔΗΣ ΑΝΔΡΟΝΙΚΟΣ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EC66C7">
              <w:t>ΓΕΩΡΓΙΟΣ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25-08-2020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24-02-2023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EC66C7">
              <w:t>2</w:t>
            </w:r>
            <w:r>
              <w:t>4</w:t>
            </w:r>
            <w:r w:rsidRPr="00EC66C7">
              <w:t>-0</w:t>
            </w:r>
            <w:r>
              <w:t>9</w:t>
            </w:r>
            <w:r w:rsidRPr="00EC66C7">
              <w:t>-2020</w:t>
            </w:r>
          </w:p>
        </w:tc>
      </w:tr>
    </w:tbl>
    <w:p w:rsidR="009D2A0A" w:rsidRDefault="009D2A0A" w:rsidP="00B9786A">
      <w:pPr>
        <w:jc w:val="center"/>
        <w:rPr>
          <w:rFonts w:cs="Calibri"/>
        </w:rPr>
      </w:pPr>
    </w:p>
    <w:p w:rsidR="009D2A0A" w:rsidRPr="00616CD9" w:rsidRDefault="009D2A0A" w:rsidP="00B2290E">
      <w:pPr>
        <w:rPr>
          <w:rFonts w:cs="Calibri"/>
        </w:rPr>
      </w:pPr>
    </w:p>
    <w:p w:rsidR="009D2A0A" w:rsidRPr="00616CD9" w:rsidRDefault="009D2A0A" w:rsidP="00B2290E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 w:rsidRPr="00B2290E">
        <w:rPr>
          <w:rFonts w:cs="Calibri"/>
          <w:b/>
          <w:bCs/>
          <w:color w:val="FF0000"/>
          <w:sz w:val="28"/>
          <w:szCs w:val="28"/>
        </w:rPr>
        <w:t>ΟΥΡΟΛΟΓΙΑ</w:t>
      </w:r>
    </w:p>
    <w:tbl>
      <w:tblPr>
        <w:tblW w:w="0" w:type="auto"/>
        <w:tblLook w:val="00A0"/>
      </w:tblPr>
      <w:tblGrid>
        <w:gridCol w:w="5211"/>
        <w:gridCol w:w="4481"/>
        <w:gridCol w:w="4482"/>
      </w:tblGrid>
      <w:tr w:rsidR="009D2A0A" w:rsidRPr="00EC66C7" w:rsidTr="00EC66C7">
        <w:tc>
          <w:tcPr>
            <w:tcW w:w="5211" w:type="dxa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ΔΙΑΡΚΙΑ: 2 ΕΤΗ</w:t>
            </w:r>
          </w:p>
        </w:tc>
        <w:tc>
          <w:tcPr>
            <w:tcW w:w="4482" w:type="dxa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ΠΡΟΒΛΕΠΟΜΕΝΕΣ ΘΕΣΕΙΣ: 3</w:t>
            </w:r>
          </w:p>
        </w:tc>
      </w:tr>
    </w:tbl>
    <w:p w:rsidR="009D2A0A" w:rsidRPr="00616CD9" w:rsidRDefault="009D2A0A" w:rsidP="00B2290E">
      <w:pPr>
        <w:jc w:val="center"/>
        <w:rPr>
          <w:rFonts w:cs="Calibri"/>
          <w:b/>
          <w:bCs/>
        </w:rPr>
      </w:pPr>
      <w:r w:rsidRPr="00616CD9">
        <w:rPr>
          <w:rFonts w:cs="Calibri"/>
          <w:b/>
          <w:bCs/>
        </w:rPr>
        <w:t>Υπηρετούντες ιατροί ειδικότητας</w:t>
      </w: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</w:tblBorders>
        <w:tblLook w:val="00A0"/>
      </w:tblPr>
      <w:tblGrid>
        <w:gridCol w:w="1438"/>
        <w:gridCol w:w="3388"/>
        <w:gridCol w:w="1769"/>
        <w:gridCol w:w="1411"/>
        <w:gridCol w:w="1351"/>
        <w:gridCol w:w="3491"/>
        <w:gridCol w:w="1552"/>
      </w:tblGrid>
      <w:tr w:rsidR="009D2A0A" w:rsidRPr="00EC66C7" w:rsidTr="00EC66C7">
        <w:tc>
          <w:tcPr>
            <w:tcW w:w="143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316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6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41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Έναρξη</w:t>
            </w:r>
          </w:p>
        </w:tc>
        <w:tc>
          <w:tcPr>
            <w:tcW w:w="13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Λήξη</w:t>
            </w:r>
          </w:p>
        </w:tc>
        <w:tc>
          <w:tcPr>
            <w:tcW w:w="349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552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9D2A0A" w:rsidRPr="00EC66C7" w:rsidTr="00EC66C7"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EC66C7">
              <w:rPr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EC66C7">
              <w:t>ΧΑΤΖΗΠΟΥΡΓΑΝΗΣ ΚΩΝΣΤΑΝΤΙΝΟΣ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EC66C7">
              <w:t>ΦΩΤΙΟΣ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EC66C7">
              <w:t>01-11-2019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EC66C7">
              <w:t>31-10-2021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t>2</w:t>
            </w:r>
            <w:r w:rsidRPr="00EC66C7">
              <w:t>4-0</w:t>
            </w:r>
            <w:r>
              <w:t>9</w:t>
            </w:r>
            <w:r w:rsidRPr="00EC66C7">
              <w:t>-2020</w:t>
            </w:r>
          </w:p>
        </w:tc>
      </w:tr>
    </w:tbl>
    <w:p w:rsidR="009D2A0A" w:rsidRDefault="009D2A0A" w:rsidP="00B2290E">
      <w:pPr>
        <w:jc w:val="center"/>
        <w:rPr>
          <w:rFonts w:cs="Calibri"/>
        </w:rPr>
      </w:pPr>
    </w:p>
    <w:p w:rsidR="009D2A0A" w:rsidRPr="00616CD9" w:rsidRDefault="009D2A0A" w:rsidP="00B2290E">
      <w:pPr>
        <w:rPr>
          <w:rFonts w:cs="Calibri"/>
        </w:rPr>
      </w:pPr>
    </w:p>
    <w:p w:rsidR="009D2A0A" w:rsidRPr="00616CD9" w:rsidRDefault="009D2A0A" w:rsidP="00B2290E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 w:rsidRPr="00B2290E">
        <w:rPr>
          <w:rFonts w:cs="Calibri"/>
          <w:b/>
          <w:bCs/>
          <w:color w:val="FF0000"/>
          <w:sz w:val="28"/>
          <w:szCs w:val="28"/>
        </w:rPr>
        <w:t>ΟΦΘΑΛΜΟΛΟΓΙΑ</w:t>
      </w:r>
    </w:p>
    <w:tbl>
      <w:tblPr>
        <w:tblW w:w="0" w:type="auto"/>
        <w:tblLook w:val="00A0"/>
      </w:tblPr>
      <w:tblGrid>
        <w:gridCol w:w="5211"/>
        <w:gridCol w:w="4481"/>
        <w:gridCol w:w="4482"/>
      </w:tblGrid>
      <w:tr w:rsidR="009D2A0A" w:rsidRPr="00EC66C7" w:rsidTr="00EC66C7">
        <w:tc>
          <w:tcPr>
            <w:tcW w:w="5211" w:type="dxa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ΔΙΑΡΚΙΑ: 1 ΕΤΟΣ</w:t>
            </w:r>
          </w:p>
        </w:tc>
        <w:tc>
          <w:tcPr>
            <w:tcW w:w="4482" w:type="dxa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ΠΡΟΒΛΕΠΟΜΕΝΕΣ ΘΕΣΕΙΣ: 2</w:t>
            </w:r>
          </w:p>
        </w:tc>
      </w:tr>
    </w:tbl>
    <w:p w:rsidR="009D2A0A" w:rsidRPr="00616CD9" w:rsidRDefault="009D2A0A" w:rsidP="00B2290E">
      <w:pPr>
        <w:jc w:val="center"/>
        <w:rPr>
          <w:rFonts w:cs="Calibri"/>
          <w:b/>
          <w:bCs/>
        </w:rPr>
      </w:pPr>
      <w:r w:rsidRPr="00616CD9">
        <w:rPr>
          <w:rFonts w:cs="Calibri"/>
          <w:b/>
          <w:bCs/>
        </w:rPr>
        <w:t>Υπηρετούντες ιατροί ειδικότητας</w:t>
      </w: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</w:tblBorders>
        <w:tblLook w:val="00A0"/>
      </w:tblPr>
      <w:tblGrid>
        <w:gridCol w:w="1438"/>
        <w:gridCol w:w="3284"/>
        <w:gridCol w:w="1769"/>
        <w:gridCol w:w="1411"/>
        <w:gridCol w:w="1351"/>
        <w:gridCol w:w="3491"/>
        <w:gridCol w:w="1552"/>
      </w:tblGrid>
      <w:tr w:rsidR="009D2A0A" w:rsidRPr="00EC66C7" w:rsidTr="00EC66C7">
        <w:tc>
          <w:tcPr>
            <w:tcW w:w="143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328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6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41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Έναρξη</w:t>
            </w:r>
          </w:p>
        </w:tc>
        <w:tc>
          <w:tcPr>
            <w:tcW w:w="13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Λήξη</w:t>
            </w:r>
          </w:p>
        </w:tc>
        <w:tc>
          <w:tcPr>
            <w:tcW w:w="349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552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9D2A0A" w:rsidRPr="00EC66C7" w:rsidTr="00EC66C7"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EC66C7">
              <w:t>ΕΥΑΓΓΕΛΙΝΟΥ ΑΘΑΝΑΣΙΑ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EC66C7">
              <w:t>ΒΑΣΙΛΕΙΟΣ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EC66C7">
              <w:t>13-08-2019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EC66C7">
              <w:t>12-08-2021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t>24-09</w:t>
            </w:r>
            <w:r w:rsidRPr="00EC66C7">
              <w:t>-2020</w:t>
            </w:r>
          </w:p>
        </w:tc>
      </w:tr>
      <w:tr w:rsidR="009D2A0A" w:rsidRPr="00EC66C7" w:rsidTr="00EC66C7">
        <w:tc>
          <w:tcPr>
            <w:tcW w:w="0" w:type="auto"/>
            <w:vAlign w:val="center"/>
          </w:tcPr>
          <w:p w:rsidR="009D2A0A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</w:pPr>
            <w:r>
              <w:t>ΓΑΡΓΑΛΗ ΧΡΥΣΟΥΛΑ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</w:pPr>
            <w:r>
              <w:t>ΧΑΡΑΛΑΜΠΟΣ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ΕΙΣΗΓΗΣΗ ΓΙΑ ΔΙΟΡΙΣΜΟ 24-08-2020</w:t>
            </w:r>
          </w:p>
        </w:tc>
        <w:tc>
          <w:tcPr>
            <w:tcW w:w="0" w:type="auto"/>
            <w:vAlign w:val="center"/>
          </w:tcPr>
          <w:p w:rsidR="009D2A0A" w:rsidRDefault="009D2A0A" w:rsidP="00EC66C7">
            <w:pPr>
              <w:spacing w:after="0" w:line="240" w:lineRule="auto"/>
              <w:jc w:val="center"/>
            </w:pPr>
            <w:r>
              <w:t>24-09-2020</w:t>
            </w:r>
          </w:p>
        </w:tc>
      </w:tr>
    </w:tbl>
    <w:p w:rsidR="009D2A0A" w:rsidRDefault="009D2A0A" w:rsidP="00B9786A">
      <w:pPr>
        <w:jc w:val="center"/>
        <w:rPr>
          <w:rFonts w:cs="Calibri"/>
        </w:rPr>
      </w:pPr>
    </w:p>
    <w:p w:rsidR="009D2A0A" w:rsidRPr="00616CD9" w:rsidRDefault="009D2A0A" w:rsidP="00B2290E">
      <w:pPr>
        <w:rPr>
          <w:rFonts w:cs="Calibri"/>
        </w:rPr>
      </w:pPr>
    </w:p>
    <w:p w:rsidR="009D2A0A" w:rsidRPr="00616CD9" w:rsidRDefault="009D2A0A" w:rsidP="00B2290E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 w:rsidRPr="00B2290E">
        <w:rPr>
          <w:rFonts w:cs="Calibri"/>
          <w:b/>
          <w:bCs/>
          <w:color w:val="FF0000"/>
          <w:sz w:val="28"/>
          <w:szCs w:val="28"/>
        </w:rPr>
        <w:t>ΠΑΘΟΛΟΓΙΑ</w:t>
      </w:r>
    </w:p>
    <w:tbl>
      <w:tblPr>
        <w:tblW w:w="0" w:type="auto"/>
        <w:tblLook w:val="00A0"/>
      </w:tblPr>
      <w:tblGrid>
        <w:gridCol w:w="5211"/>
        <w:gridCol w:w="4481"/>
        <w:gridCol w:w="4482"/>
      </w:tblGrid>
      <w:tr w:rsidR="009D2A0A" w:rsidRPr="00EC66C7" w:rsidTr="00EC66C7">
        <w:tc>
          <w:tcPr>
            <w:tcW w:w="5211" w:type="dxa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ΔΙΑΡΚΙΑ: 3 ΕΤΗ</w:t>
            </w:r>
          </w:p>
        </w:tc>
        <w:tc>
          <w:tcPr>
            <w:tcW w:w="4482" w:type="dxa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ΠΡΟΒΛΕΠΟΜΕΝΕΣ ΘΕΣΕΙΣ: 12</w:t>
            </w:r>
          </w:p>
        </w:tc>
      </w:tr>
    </w:tbl>
    <w:p w:rsidR="009D2A0A" w:rsidRPr="00616CD9" w:rsidRDefault="009D2A0A" w:rsidP="00B2290E">
      <w:pPr>
        <w:jc w:val="center"/>
        <w:rPr>
          <w:rFonts w:cs="Calibri"/>
          <w:b/>
          <w:bCs/>
        </w:rPr>
      </w:pPr>
      <w:r w:rsidRPr="00616CD9">
        <w:rPr>
          <w:rFonts w:cs="Calibri"/>
          <w:b/>
          <w:bCs/>
        </w:rPr>
        <w:t>Υπηρετούντες ιατροί ειδικότητας</w:t>
      </w: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</w:tblBorders>
        <w:tblLook w:val="00A0"/>
      </w:tblPr>
      <w:tblGrid>
        <w:gridCol w:w="1438"/>
        <w:gridCol w:w="3162"/>
        <w:gridCol w:w="1769"/>
        <w:gridCol w:w="1411"/>
        <w:gridCol w:w="1351"/>
        <w:gridCol w:w="3491"/>
        <w:gridCol w:w="1552"/>
      </w:tblGrid>
      <w:tr w:rsidR="009D2A0A" w:rsidRPr="00EC66C7" w:rsidTr="00EC66C7">
        <w:tc>
          <w:tcPr>
            <w:tcW w:w="143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316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6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41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Έναρξη</w:t>
            </w:r>
          </w:p>
        </w:tc>
        <w:tc>
          <w:tcPr>
            <w:tcW w:w="13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Λήξη</w:t>
            </w:r>
          </w:p>
        </w:tc>
        <w:tc>
          <w:tcPr>
            <w:tcW w:w="349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552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9D2A0A" w:rsidRPr="00EC66C7" w:rsidTr="00EC66C7"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EC66C7">
              <w:t>ΛΟΥΚΑΪΔΗ ΑΡΤΕΜΙΣ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EC66C7">
              <w:t>ΑΝΔΡΕΑΣ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EC66C7">
              <w:t>29-10-2019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EC66C7">
              <w:t>28-10-2020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t>2</w:t>
            </w:r>
            <w:r w:rsidRPr="00EC66C7">
              <w:t>4-0</w:t>
            </w:r>
            <w:r>
              <w:t>9</w:t>
            </w:r>
            <w:r w:rsidRPr="00EC66C7">
              <w:t>-2020</w:t>
            </w:r>
          </w:p>
        </w:tc>
      </w:tr>
      <w:tr w:rsidR="009D2A0A" w:rsidRPr="00EC66C7" w:rsidTr="00EC66C7"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EC66C7">
              <w:t>ΧΑΛΒΑΤΖΗΣ ΑΝΤΩΝΙΟΣ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EC66C7">
              <w:t>ΜΑΡΚΟΣ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EC66C7">
              <w:t>27-12-2018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EC66C7">
              <w:t>26-12-2020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t>2</w:t>
            </w:r>
            <w:r w:rsidRPr="00EC66C7">
              <w:t>4-0</w:t>
            </w:r>
            <w:r>
              <w:t>9</w:t>
            </w:r>
            <w:r w:rsidRPr="00EC66C7">
              <w:t>-2020</w:t>
            </w:r>
          </w:p>
        </w:tc>
      </w:tr>
      <w:tr w:rsidR="009D2A0A" w:rsidRPr="00EC66C7" w:rsidTr="00EC66C7"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EC66C7">
              <w:t>ΣΑΜΑΡΑ ΚΩΝΣΤΑΝΤΙΝΑ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EC66C7">
              <w:t>ΑΠΟΣΤΟΛΟΣ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EC66C7">
              <w:t>03-03-2020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EC66C7">
              <w:t>02-03-2021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t>2</w:t>
            </w:r>
            <w:r w:rsidRPr="00EC66C7">
              <w:t>4-0</w:t>
            </w:r>
            <w:r>
              <w:t>9</w:t>
            </w:r>
            <w:r w:rsidRPr="00EC66C7">
              <w:t>-2020</w:t>
            </w:r>
          </w:p>
        </w:tc>
      </w:tr>
      <w:tr w:rsidR="009D2A0A" w:rsidRPr="00EC66C7" w:rsidTr="00EC66C7"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EC66C7">
              <w:t>ΚΟΣΚΕΡΙΔΟΥ ΑΙΚΑΤΕΡΙΝΗ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EC66C7">
              <w:t>ΑΝΑΣΤΑΣΙΟΣ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EC66C7">
              <w:t>23-03-2020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EC66C7">
              <w:t>22-03-2021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t>2</w:t>
            </w:r>
            <w:r w:rsidRPr="00EC66C7">
              <w:t>4-0</w:t>
            </w:r>
            <w:r>
              <w:t>9</w:t>
            </w:r>
            <w:r w:rsidRPr="00EC66C7">
              <w:t>-2020</w:t>
            </w:r>
          </w:p>
        </w:tc>
      </w:tr>
      <w:tr w:rsidR="009D2A0A" w:rsidRPr="00EC66C7" w:rsidTr="00EC66C7"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EC66C7">
              <w:t>ΚΙΜΙΣΚΙΔΗΣ ΝΙΚΗΤΑΣ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EC66C7">
              <w:t>ΙΟΡΔΑΝΗΣ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EC66C7">
              <w:t>20-08-2019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EC66C7">
              <w:t>19-04-2021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t>2</w:t>
            </w:r>
            <w:r w:rsidRPr="00EC66C7">
              <w:t>4-0</w:t>
            </w:r>
            <w:r>
              <w:t>9</w:t>
            </w:r>
            <w:r w:rsidRPr="00EC66C7">
              <w:t>-2020</w:t>
            </w:r>
          </w:p>
        </w:tc>
      </w:tr>
      <w:tr w:rsidR="009D2A0A" w:rsidRPr="00EC66C7" w:rsidTr="00EC66C7"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EC66C7">
              <w:t>ΚΕΣΚΙΝΗΣ ΧΡΙΣΤΟΔΟΥΛΟΣ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EC66C7">
              <w:t>ΝΙΚΟΛΑΟΣ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EC66C7">
              <w:t>09-10-2019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EC66C7">
              <w:t>08-06-2021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t>2</w:t>
            </w:r>
            <w:r w:rsidRPr="00EC66C7">
              <w:t>4-0</w:t>
            </w:r>
            <w:r>
              <w:t>9</w:t>
            </w:r>
            <w:r w:rsidRPr="00EC66C7">
              <w:t>-2020</w:t>
            </w:r>
          </w:p>
        </w:tc>
      </w:tr>
      <w:tr w:rsidR="009D2A0A" w:rsidRPr="00EC66C7" w:rsidTr="00EC66C7"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EC66C7">
              <w:t>ΚΑΡΙΩΤΗΣ ΣΤΥΛΙΑΝΟΣ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EC66C7">
              <w:t>ΣΤΑΥΡΟΣ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EC66C7">
              <w:t>04-05-2020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EC66C7">
              <w:t>27-09-2021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t>24-09</w:t>
            </w:r>
            <w:r w:rsidRPr="00EC66C7">
              <w:t>-2020</w:t>
            </w:r>
          </w:p>
        </w:tc>
      </w:tr>
      <w:tr w:rsidR="009D2A0A" w:rsidRPr="00EC66C7" w:rsidTr="00EC66C7"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EC66C7">
              <w:t>ΒΙΛΔΙΡΙΔΗ ΑΙΚΑΤΕΡΙΝΗ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EC66C7">
              <w:t>ΑΡΣΕΝΙΟΣ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EC66C7">
              <w:t>21-11-2019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EC66C7">
              <w:t>20-11-2021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t>2</w:t>
            </w:r>
            <w:r w:rsidRPr="00EC66C7">
              <w:t>4-0</w:t>
            </w:r>
            <w:r>
              <w:t>9</w:t>
            </w:r>
            <w:r w:rsidRPr="00EC66C7">
              <w:t>-2020</w:t>
            </w:r>
          </w:p>
        </w:tc>
      </w:tr>
      <w:tr w:rsidR="009D2A0A" w:rsidRPr="00EC66C7" w:rsidTr="00EC66C7"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EC66C7">
              <w:t>ΜΑΔΕΜΛΗ ΧΡΥΣΟΥΛΑ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EC66C7">
              <w:t>ΓΕΩΡΓΙΟΣ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EC66C7">
              <w:t>02-12-2019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EC66C7">
              <w:t>01-12-2021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t>2</w:t>
            </w:r>
            <w:r w:rsidRPr="00EC66C7">
              <w:t>4-0</w:t>
            </w:r>
            <w:r>
              <w:t>9</w:t>
            </w:r>
            <w:r w:rsidRPr="00EC66C7">
              <w:t>-2020</w:t>
            </w:r>
          </w:p>
        </w:tc>
      </w:tr>
      <w:tr w:rsidR="009D2A0A" w:rsidRPr="00EC66C7" w:rsidTr="00EC66C7"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EC66C7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EC66C7">
              <w:t>ΠΑΣΤΙΡΜΑΤΖΗ ΕΛΕΝΗ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EC66C7">
              <w:t>ΓΕΩΡΓΙΟΣ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27-07-2020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26-07-2021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EC66C7">
              <w:t>2</w:t>
            </w:r>
            <w:r>
              <w:t>4-09</w:t>
            </w:r>
            <w:r w:rsidRPr="00EC66C7">
              <w:t>-2020</w:t>
            </w:r>
          </w:p>
        </w:tc>
      </w:tr>
      <w:tr w:rsidR="009D2A0A" w:rsidRPr="00EC66C7" w:rsidTr="00EC66C7"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</w:pPr>
            <w:r>
              <w:t>ΧΑΤΖΗΚΟΣΜΑ ΧΑΡΙΚΛΕΙΑ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</w:pPr>
            <w:r>
              <w:t>ΣΤΑΥΡΟΣ</w:t>
            </w:r>
          </w:p>
        </w:tc>
        <w:tc>
          <w:tcPr>
            <w:tcW w:w="0" w:type="auto"/>
            <w:vAlign w:val="center"/>
          </w:tcPr>
          <w:p w:rsidR="009D2A0A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:rsidR="009D2A0A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ΕΙΣΗΓΗΣΗ ΓΙΑ ΔΙΟΡΙΣΜΟ 10-09-2020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</w:pPr>
          </w:p>
        </w:tc>
      </w:tr>
      <w:tr w:rsidR="009D2A0A" w:rsidRPr="00EC66C7" w:rsidTr="00EC66C7"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</w:pPr>
            <w:r>
              <w:t>ΓΙΑΝΝΟΠΟΥΛΟΣ  ΚΩΝ/ΝΟΣ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</w:pPr>
            <w:r>
              <w:t>ΗΛΙΑ</w:t>
            </w:r>
          </w:p>
        </w:tc>
        <w:tc>
          <w:tcPr>
            <w:tcW w:w="0" w:type="auto"/>
            <w:vAlign w:val="center"/>
          </w:tcPr>
          <w:p w:rsidR="009D2A0A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:rsidR="009D2A0A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ΕΙΣΗΓΗΣΗ ΓΙΑ ΔΙΟΡΙΣΜΟ 24-09-2020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</w:pPr>
          </w:p>
        </w:tc>
      </w:tr>
    </w:tbl>
    <w:p w:rsidR="009D2A0A" w:rsidRDefault="009D2A0A" w:rsidP="00B9786A">
      <w:pPr>
        <w:jc w:val="center"/>
        <w:rPr>
          <w:rFonts w:cs="Calibri"/>
        </w:rPr>
      </w:pPr>
    </w:p>
    <w:p w:rsidR="009D2A0A" w:rsidRPr="00616CD9" w:rsidRDefault="009D2A0A" w:rsidP="00B2290E">
      <w:pPr>
        <w:rPr>
          <w:rFonts w:cs="Calibri"/>
        </w:rPr>
      </w:pPr>
    </w:p>
    <w:p w:rsidR="009D2A0A" w:rsidRPr="00616CD9" w:rsidRDefault="009D2A0A" w:rsidP="00B2290E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 w:rsidRPr="00D54C0D">
        <w:rPr>
          <w:rFonts w:cs="Calibri"/>
          <w:b/>
          <w:bCs/>
          <w:color w:val="FF0000"/>
          <w:sz w:val="28"/>
          <w:szCs w:val="28"/>
        </w:rPr>
        <w:t>ΠΑΙΔΙΑΤΡΙΚΗ</w:t>
      </w:r>
    </w:p>
    <w:tbl>
      <w:tblPr>
        <w:tblW w:w="0" w:type="auto"/>
        <w:tblLook w:val="00A0"/>
      </w:tblPr>
      <w:tblGrid>
        <w:gridCol w:w="5211"/>
        <w:gridCol w:w="4481"/>
        <w:gridCol w:w="4482"/>
      </w:tblGrid>
      <w:tr w:rsidR="009D2A0A" w:rsidRPr="00EC66C7" w:rsidTr="00EC66C7">
        <w:tc>
          <w:tcPr>
            <w:tcW w:w="5211" w:type="dxa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ΔΙΑΡΚΙΑ: 2 ΕΤΗ</w:t>
            </w:r>
          </w:p>
        </w:tc>
        <w:tc>
          <w:tcPr>
            <w:tcW w:w="4482" w:type="dxa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ΠΡΟΒΛΕΠΟΜΕΝΕΣ ΘΕΣΕΙΣ: 5</w:t>
            </w:r>
          </w:p>
        </w:tc>
      </w:tr>
    </w:tbl>
    <w:p w:rsidR="009D2A0A" w:rsidRPr="00616CD9" w:rsidRDefault="009D2A0A" w:rsidP="00B2290E">
      <w:pPr>
        <w:jc w:val="center"/>
        <w:rPr>
          <w:rFonts w:cs="Calibri"/>
          <w:b/>
          <w:bCs/>
        </w:rPr>
      </w:pPr>
      <w:r w:rsidRPr="00616CD9">
        <w:rPr>
          <w:rFonts w:cs="Calibri"/>
          <w:b/>
          <w:bCs/>
        </w:rPr>
        <w:t>Υπηρετούντες ιατροί ειδικότητας</w:t>
      </w: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</w:tblBorders>
        <w:tblLook w:val="00A0"/>
      </w:tblPr>
      <w:tblGrid>
        <w:gridCol w:w="1438"/>
        <w:gridCol w:w="3162"/>
        <w:gridCol w:w="1769"/>
        <w:gridCol w:w="1411"/>
        <w:gridCol w:w="1351"/>
        <w:gridCol w:w="3877"/>
        <w:gridCol w:w="1552"/>
      </w:tblGrid>
      <w:tr w:rsidR="009D2A0A" w:rsidRPr="00EC66C7" w:rsidTr="00EC66C7">
        <w:tc>
          <w:tcPr>
            <w:tcW w:w="143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316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6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41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Έναρξη</w:t>
            </w:r>
          </w:p>
        </w:tc>
        <w:tc>
          <w:tcPr>
            <w:tcW w:w="13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Λήξη</w:t>
            </w:r>
          </w:p>
        </w:tc>
        <w:tc>
          <w:tcPr>
            <w:tcW w:w="349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552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9D2A0A" w:rsidRPr="00EC66C7" w:rsidTr="00EC66C7"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EC66C7">
              <w:rPr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EC66C7">
              <w:t>ΑΓΓΕΛΗ ΧΡΥΣΑΝΘΗ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EC66C7">
              <w:t>ΑΘΑΝΑΣΙΟΣ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EC66C7">
              <w:t>17-07-2019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EC66C7">
              <w:t>16-07-2021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t>2</w:t>
            </w:r>
            <w:r w:rsidRPr="00EC66C7">
              <w:t>4-0</w:t>
            </w:r>
            <w:r>
              <w:t>9</w:t>
            </w:r>
            <w:r w:rsidRPr="00EC66C7">
              <w:t>-2020</w:t>
            </w:r>
          </w:p>
        </w:tc>
      </w:tr>
      <w:tr w:rsidR="009D2A0A" w:rsidRPr="00EC66C7" w:rsidTr="00EC66C7"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EC66C7">
              <w:rPr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EC66C7">
              <w:t>ΕΥΣΤΑΘΙΑΔΟΥ ΧΡΙΣΤΙΝΑ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EC66C7">
              <w:t>ΝΙΚΟΛΑΟΣ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EC66C7">
              <w:t>02-09-2019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EC66C7">
              <w:t>01-09-2021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t>2</w:t>
            </w:r>
            <w:r w:rsidRPr="00EC66C7">
              <w:t>4-0</w:t>
            </w:r>
            <w:r>
              <w:t>9</w:t>
            </w:r>
            <w:r w:rsidRPr="00EC66C7">
              <w:t>-2020</w:t>
            </w:r>
          </w:p>
        </w:tc>
      </w:tr>
      <w:tr w:rsidR="009D2A0A" w:rsidRPr="00EC66C7" w:rsidTr="00EC66C7"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EC66C7">
              <w:rPr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EC66C7">
              <w:t>ΓΛΑΒΑ ΑΓΝΗ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EC66C7">
              <w:t>ΕΥΡΙΠΙΔΗΣ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EC66C7">
              <w:t>28-02-2020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EC66C7">
              <w:t>27-02-2022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t>2</w:t>
            </w:r>
            <w:r w:rsidRPr="00EC66C7">
              <w:t>4-0</w:t>
            </w:r>
            <w:r>
              <w:t>9</w:t>
            </w:r>
            <w:r w:rsidRPr="00EC66C7">
              <w:t>-2020</w:t>
            </w:r>
          </w:p>
        </w:tc>
      </w:tr>
      <w:tr w:rsidR="009D2A0A" w:rsidRPr="00EC66C7" w:rsidTr="00EC66C7"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EC66C7">
              <w:rPr>
                <w:b/>
                <w:bCs/>
              </w:rPr>
              <w:t>4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EC66C7">
              <w:t>ΚΩΝΣΤΑΝΤΕΛΑΚΗ ΜΥΡΤΩ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EC66C7">
              <w:t>ΕΜΜΑΝΟΥΗΛ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EC66C7">
              <w:t>04-03-2020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EC66C7">
              <w:t>03-03-2022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t>2</w:t>
            </w:r>
            <w:r w:rsidRPr="00EC66C7">
              <w:t>4-0</w:t>
            </w:r>
            <w:r>
              <w:t>9</w:t>
            </w:r>
            <w:r w:rsidRPr="00EC66C7">
              <w:t>-2020</w:t>
            </w:r>
          </w:p>
        </w:tc>
      </w:tr>
      <w:tr w:rsidR="009D2A0A" w:rsidRPr="00EC66C7" w:rsidTr="00EC66C7"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EC66C7">
              <w:rPr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EC66C7">
              <w:t>ΚΙΟΡΣΑΒΒΑ ΑΙΚΑΤΕΡΙΝΗ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EC66C7">
              <w:t>ΙΟΡΔΑΝΗΣ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EC66C7">
              <w:t>ΕΙΣΗΓΗΣΗ ΓΙΑ ΔΙΟΡΙΣΜΟ ΣΤΙΣ 08-07-2020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EC66C7">
              <w:t>08-07-2020</w:t>
            </w:r>
          </w:p>
        </w:tc>
      </w:tr>
    </w:tbl>
    <w:p w:rsidR="009D2A0A" w:rsidRDefault="009D2A0A" w:rsidP="00B9786A">
      <w:pPr>
        <w:jc w:val="center"/>
        <w:rPr>
          <w:rFonts w:cs="Calibri"/>
        </w:rPr>
      </w:pPr>
    </w:p>
    <w:p w:rsidR="009D2A0A" w:rsidRPr="00616CD9" w:rsidRDefault="009D2A0A" w:rsidP="00D54C0D">
      <w:pPr>
        <w:rPr>
          <w:rFonts w:cs="Calibri"/>
        </w:rPr>
      </w:pPr>
    </w:p>
    <w:p w:rsidR="009D2A0A" w:rsidRPr="00616CD9" w:rsidRDefault="009D2A0A" w:rsidP="00D54C0D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>
        <w:rPr>
          <w:rFonts w:cs="Calibri"/>
          <w:b/>
          <w:bCs/>
          <w:color w:val="FF0000"/>
          <w:sz w:val="28"/>
          <w:szCs w:val="28"/>
        </w:rPr>
        <w:t>ΧΕΙΡΟΥΡΓΙΚΗ</w:t>
      </w:r>
    </w:p>
    <w:tbl>
      <w:tblPr>
        <w:tblW w:w="0" w:type="auto"/>
        <w:tblLook w:val="00A0"/>
      </w:tblPr>
      <w:tblGrid>
        <w:gridCol w:w="5211"/>
        <w:gridCol w:w="4481"/>
        <w:gridCol w:w="4482"/>
      </w:tblGrid>
      <w:tr w:rsidR="009D2A0A" w:rsidRPr="00EC66C7" w:rsidTr="00EC66C7">
        <w:tc>
          <w:tcPr>
            <w:tcW w:w="5211" w:type="dxa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ΔΙΑΡΚΙΑ: 3 ΕΤΗ</w:t>
            </w:r>
          </w:p>
        </w:tc>
        <w:tc>
          <w:tcPr>
            <w:tcW w:w="4482" w:type="dxa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ΠΡΟΒΛΕΠΟΜΕΝΕΣ ΘΕΣΕΙΣ: 9</w:t>
            </w:r>
          </w:p>
        </w:tc>
      </w:tr>
    </w:tbl>
    <w:p w:rsidR="009D2A0A" w:rsidRPr="00616CD9" w:rsidRDefault="009D2A0A" w:rsidP="00D54C0D">
      <w:pPr>
        <w:jc w:val="center"/>
        <w:rPr>
          <w:rFonts w:cs="Calibri"/>
          <w:b/>
          <w:bCs/>
        </w:rPr>
      </w:pPr>
      <w:r w:rsidRPr="00616CD9">
        <w:rPr>
          <w:rFonts w:cs="Calibri"/>
          <w:b/>
          <w:bCs/>
        </w:rPr>
        <w:t>Υπηρετούντες ιατροί ειδικότητας</w:t>
      </w: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</w:tblBorders>
        <w:tblLook w:val="00A0"/>
      </w:tblPr>
      <w:tblGrid>
        <w:gridCol w:w="996"/>
        <w:gridCol w:w="3213"/>
        <w:gridCol w:w="1647"/>
        <w:gridCol w:w="1425"/>
        <w:gridCol w:w="1294"/>
        <w:gridCol w:w="4680"/>
        <w:gridCol w:w="1429"/>
      </w:tblGrid>
      <w:tr w:rsidR="009D2A0A" w:rsidRPr="00EC66C7" w:rsidTr="00EC66C7">
        <w:tc>
          <w:tcPr>
            <w:tcW w:w="99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2798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6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42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Έναρξη</w:t>
            </w:r>
          </w:p>
        </w:tc>
        <w:tc>
          <w:tcPr>
            <w:tcW w:w="129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Λήξη</w:t>
            </w:r>
          </w:p>
        </w:tc>
        <w:tc>
          <w:tcPr>
            <w:tcW w:w="468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429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9D2A0A" w:rsidRPr="00EC66C7" w:rsidTr="00EC66C7"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EC66C7">
              <w:rPr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EC66C7">
              <w:t>ΤΡΙΑΝΤΑΦΥΛΛΙΔΗΣ ΑΛΕΞΑΝΔΡΟΣ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EC66C7">
              <w:t>ΚΩΝΣΤΑΝΤΙΝΟΣ</w:t>
            </w:r>
          </w:p>
        </w:tc>
        <w:tc>
          <w:tcPr>
            <w:tcW w:w="1425" w:type="dxa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EC66C7">
              <w:t>18-10-2018</w:t>
            </w:r>
          </w:p>
        </w:tc>
        <w:tc>
          <w:tcPr>
            <w:tcW w:w="1294" w:type="dxa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EC66C7">
              <w:t>21-10-2021</w:t>
            </w:r>
          </w:p>
        </w:tc>
        <w:tc>
          <w:tcPr>
            <w:tcW w:w="4680" w:type="dxa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EC66C7">
              <w:t>ΑΝΑΡΡΩΤΙΚΗ ΑΔΕΙΑ 4 ΗΜΕΡΩΝ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t>24-09</w:t>
            </w:r>
            <w:r w:rsidRPr="00EC66C7">
              <w:t>-2020</w:t>
            </w:r>
          </w:p>
        </w:tc>
      </w:tr>
      <w:tr w:rsidR="009D2A0A" w:rsidRPr="00EC66C7" w:rsidTr="00EC66C7"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EC66C7">
              <w:rPr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EC66C7">
              <w:t>ΝΑΘΑΝΑΗΛΙΔΟΥ ΜΑΡΙΑ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EC66C7">
              <w:t>ΝΙΚΟΛΑΟΣ</w:t>
            </w:r>
          </w:p>
        </w:tc>
        <w:tc>
          <w:tcPr>
            <w:tcW w:w="1425" w:type="dxa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EC66C7">
              <w:t>23-03-2020</w:t>
            </w:r>
          </w:p>
        </w:tc>
        <w:tc>
          <w:tcPr>
            <w:tcW w:w="1294" w:type="dxa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EC66C7">
              <w:t>22-03-2023</w:t>
            </w:r>
          </w:p>
        </w:tc>
        <w:tc>
          <w:tcPr>
            <w:tcW w:w="4680" w:type="dxa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t>2</w:t>
            </w:r>
            <w:r w:rsidRPr="00EC66C7">
              <w:t>4-0</w:t>
            </w:r>
            <w:r>
              <w:t>9</w:t>
            </w:r>
            <w:r w:rsidRPr="00EC66C7">
              <w:t>-2020</w:t>
            </w:r>
          </w:p>
        </w:tc>
      </w:tr>
      <w:tr w:rsidR="009D2A0A" w:rsidRPr="00EC66C7" w:rsidTr="00EC66C7"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</w:pPr>
            <w:r>
              <w:t>ΚΥΡΙΑΚΙΔΟΥ ΕΥΤΥΧΙΑ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</w:pPr>
            <w:r>
              <w:t>ΦΩΤΙΟΣ</w:t>
            </w:r>
          </w:p>
        </w:tc>
        <w:tc>
          <w:tcPr>
            <w:tcW w:w="1425" w:type="dxa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</w:pPr>
          </w:p>
        </w:tc>
        <w:tc>
          <w:tcPr>
            <w:tcW w:w="1294" w:type="dxa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</w:pPr>
          </w:p>
        </w:tc>
        <w:tc>
          <w:tcPr>
            <w:tcW w:w="4680" w:type="dxa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ΕΙΣΗΓΗΣΗ ΓΙΑ ΔΙΟΡΙΣΜΟ 17-09-2020</w:t>
            </w:r>
          </w:p>
        </w:tc>
        <w:tc>
          <w:tcPr>
            <w:tcW w:w="0" w:type="auto"/>
            <w:vAlign w:val="center"/>
          </w:tcPr>
          <w:p w:rsidR="009D2A0A" w:rsidRDefault="009D2A0A" w:rsidP="00EC66C7">
            <w:pPr>
              <w:spacing w:after="0" w:line="240" w:lineRule="auto"/>
              <w:jc w:val="center"/>
            </w:pPr>
            <w:r>
              <w:t>24-09-2020</w:t>
            </w:r>
          </w:p>
        </w:tc>
      </w:tr>
    </w:tbl>
    <w:p w:rsidR="009D2A0A" w:rsidRDefault="009D2A0A" w:rsidP="00D54C0D">
      <w:pPr>
        <w:jc w:val="center"/>
        <w:rPr>
          <w:rFonts w:cs="Calibri"/>
        </w:rPr>
      </w:pPr>
    </w:p>
    <w:p w:rsidR="009D2A0A" w:rsidRPr="00616CD9" w:rsidRDefault="009D2A0A" w:rsidP="00D54C0D">
      <w:pPr>
        <w:rPr>
          <w:rFonts w:cs="Calibri"/>
        </w:rPr>
      </w:pPr>
    </w:p>
    <w:p w:rsidR="009D2A0A" w:rsidRPr="00616CD9" w:rsidRDefault="009D2A0A" w:rsidP="00D54C0D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 w:rsidRPr="00D54C0D">
        <w:rPr>
          <w:rFonts w:cs="Calibri"/>
          <w:b/>
          <w:bCs/>
          <w:color w:val="FF0000"/>
          <w:sz w:val="28"/>
          <w:szCs w:val="28"/>
        </w:rPr>
        <w:t>ΩΤΟΡΙΝΟΛΑΡΥΓΓΟΛΟΓΙΑ</w:t>
      </w:r>
    </w:p>
    <w:tbl>
      <w:tblPr>
        <w:tblW w:w="0" w:type="auto"/>
        <w:tblLook w:val="00A0"/>
      </w:tblPr>
      <w:tblGrid>
        <w:gridCol w:w="5211"/>
        <w:gridCol w:w="4481"/>
        <w:gridCol w:w="4482"/>
      </w:tblGrid>
      <w:tr w:rsidR="009D2A0A" w:rsidRPr="00EC66C7" w:rsidTr="00EC66C7">
        <w:tc>
          <w:tcPr>
            <w:tcW w:w="5211" w:type="dxa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ΝΟΣΟΚΟΜΕΙΟ: ΓΕΝΙΚΟ ΝΟΣΟΚΟΜΕΙΟ ΚΑΒΑΛΑΣ</w:t>
            </w:r>
          </w:p>
        </w:tc>
        <w:tc>
          <w:tcPr>
            <w:tcW w:w="4481" w:type="dxa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ΔΙΑΡΚΙΑ: 1 ΕΤΟΣ</w:t>
            </w:r>
          </w:p>
        </w:tc>
        <w:tc>
          <w:tcPr>
            <w:tcW w:w="4482" w:type="dxa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ΠΡΟΒΛΕΠΟΜΕΝΕΣ ΘΕΣΕΙΣ: 1</w:t>
            </w:r>
          </w:p>
        </w:tc>
      </w:tr>
    </w:tbl>
    <w:p w:rsidR="009D2A0A" w:rsidRPr="00616CD9" w:rsidRDefault="009D2A0A" w:rsidP="00D54C0D">
      <w:pPr>
        <w:jc w:val="center"/>
        <w:rPr>
          <w:rFonts w:cs="Calibri"/>
          <w:b/>
          <w:bCs/>
        </w:rPr>
      </w:pPr>
      <w:r w:rsidRPr="00616CD9">
        <w:rPr>
          <w:rFonts w:cs="Calibri"/>
          <w:b/>
          <w:bCs/>
        </w:rPr>
        <w:t>Υπηρετούντες ιατροί ειδικότητας</w:t>
      </w: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</w:tblBorders>
        <w:tblLook w:val="00A0"/>
      </w:tblPr>
      <w:tblGrid>
        <w:gridCol w:w="1382"/>
        <w:gridCol w:w="3082"/>
        <w:gridCol w:w="1762"/>
        <w:gridCol w:w="1380"/>
        <w:gridCol w:w="1312"/>
        <w:gridCol w:w="3719"/>
        <w:gridCol w:w="1537"/>
      </w:tblGrid>
      <w:tr w:rsidR="009D2A0A" w:rsidRPr="00EC66C7" w:rsidTr="00EC66C7">
        <w:tc>
          <w:tcPr>
            <w:tcW w:w="138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308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6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38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Έναρξη</w:t>
            </w:r>
          </w:p>
        </w:tc>
        <w:tc>
          <w:tcPr>
            <w:tcW w:w="131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Λήξη</w:t>
            </w:r>
          </w:p>
        </w:tc>
        <w:tc>
          <w:tcPr>
            <w:tcW w:w="371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537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9D2A0A" w:rsidRPr="00EC66C7" w:rsidTr="00EC66C7"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EC66C7">
              <w:t>ΚΥΡΙΑΚΟΥΔΗΣ ΑΘΑΝΑΣΙΟΣ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EC66C7">
              <w:t>ΑΡΙΣΤΕΙΔΗΣ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EC66C7">
              <w:t>16-04-2020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EC66C7">
              <w:t>15-04-2022</w:t>
            </w: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t>2</w:t>
            </w:r>
            <w:r w:rsidRPr="00EC66C7">
              <w:t>4-0</w:t>
            </w:r>
            <w:r>
              <w:t>9</w:t>
            </w:r>
            <w:r w:rsidRPr="00EC66C7">
              <w:t>-2020</w:t>
            </w:r>
          </w:p>
        </w:tc>
      </w:tr>
      <w:tr w:rsidR="009D2A0A" w:rsidRPr="00EC66C7" w:rsidTr="00EC66C7"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EC66C7">
              <w:t>ΓΕΩΡΓΙΑΔΗΣ ΗΛΙΑΣ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EC66C7">
              <w:t>ΓΕΡΒΑΣΙΟΣ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EC66C7">
              <w:t>30-06-2020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EC66C7">
              <w:t>29-06-2022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:rsidR="009D2A0A" w:rsidRPr="00EC66C7" w:rsidRDefault="009D2A0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t>2</w:t>
            </w:r>
            <w:r w:rsidRPr="00EC66C7">
              <w:t>4-0</w:t>
            </w:r>
            <w:r>
              <w:t>9</w:t>
            </w:r>
            <w:r w:rsidRPr="00EC66C7">
              <w:t>-2020</w:t>
            </w:r>
          </w:p>
        </w:tc>
      </w:tr>
    </w:tbl>
    <w:p w:rsidR="009D2A0A" w:rsidRPr="00B9786A" w:rsidRDefault="009D2A0A" w:rsidP="00854646">
      <w:pPr>
        <w:jc w:val="center"/>
        <w:rPr>
          <w:rFonts w:cs="Calibri"/>
        </w:rPr>
      </w:pPr>
    </w:p>
    <w:sectPr w:rsidR="009D2A0A" w:rsidRPr="00B9786A" w:rsidSect="00AF169B">
      <w:foot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A0A" w:rsidRDefault="009D2A0A" w:rsidP="00AF169B">
      <w:pPr>
        <w:spacing w:after="0" w:line="240" w:lineRule="auto"/>
      </w:pPr>
      <w:r>
        <w:separator/>
      </w:r>
    </w:p>
  </w:endnote>
  <w:endnote w:type="continuationSeparator" w:id="0">
    <w:p w:rsidR="009D2A0A" w:rsidRDefault="009D2A0A" w:rsidP="00AF1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0A" w:rsidRDefault="009D2A0A">
    <w:pPr>
      <w:pStyle w:val="Footer"/>
      <w:jc w:val="center"/>
    </w:pP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</w:t>
    </w:r>
    <w:r>
      <w:rPr>
        <w:lang w:val="en-US"/>
      </w:rPr>
      <w:t>/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5</w:t>
    </w:r>
    <w:r>
      <w:rPr>
        <w:b/>
        <w:bCs/>
      </w:rPr>
      <w:fldChar w:fldCharType="end"/>
    </w:r>
  </w:p>
  <w:p w:rsidR="009D2A0A" w:rsidRDefault="009D2A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A0A" w:rsidRDefault="009D2A0A" w:rsidP="00AF169B">
      <w:pPr>
        <w:spacing w:after="0" w:line="240" w:lineRule="auto"/>
      </w:pPr>
      <w:r>
        <w:separator/>
      </w:r>
    </w:p>
  </w:footnote>
  <w:footnote w:type="continuationSeparator" w:id="0">
    <w:p w:rsidR="009D2A0A" w:rsidRDefault="009D2A0A" w:rsidP="00AF1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592"/>
    <w:rsid w:val="000275A2"/>
    <w:rsid w:val="00093F7B"/>
    <w:rsid w:val="00110D52"/>
    <w:rsid w:val="00170BAE"/>
    <w:rsid w:val="001F65F1"/>
    <w:rsid w:val="00207E4C"/>
    <w:rsid w:val="00274110"/>
    <w:rsid w:val="002930EC"/>
    <w:rsid w:val="00302145"/>
    <w:rsid w:val="0031734C"/>
    <w:rsid w:val="003C5503"/>
    <w:rsid w:val="003D4120"/>
    <w:rsid w:val="00401BD9"/>
    <w:rsid w:val="004046E2"/>
    <w:rsid w:val="00465008"/>
    <w:rsid w:val="00474A42"/>
    <w:rsid w:val="004C5A11"/>
    <w:rsid w:val="00547B89"/>
    <w:rsid w:val="00613B10"/>
    <w:rsid w:val="00616CD9"/>
    <w:rsid w:val="006659FA"/>
    <w:rsid w:val="00717F0C"/>
    <w:rsid w:val="0075690A"/>
    <w:rsid w:val="00777F4D"/>
    <w:rsid w:val="00783C91"/>
    <w:rsid w:val="00806592"/>
    <w:rsid w:val="00830070"/>
    <w:rsid w:val="00854646"/>
    <w:rsid w:val="008F22DB"/>
    <w:rsid w:val="0094158B"/>
    <w:rsid w:val="009563D6"/>
    <w:rsid w:val="00996106"/>
    <w:rsid w:val="009C6DA4"/>
    <w:rsid w:val="009D2A0A"/>
    <w:rsid w:val="00A3070C"/>
    <w:rsid w:val="00A40814"/>
    <w:rsid w:val="00A9571F"/>
    <w:rsid w:val="00AF169B"/>
    <w:rsid w:val="00B15FBF"/>
    <w:rsid w:val="00B2290E"/>
    <w:rsid w:val="00B43E2C"/>
    <w:rsid w:val="00B5724E"/>
    <w:rsid w:val="00B7525C"/>
    <w:rsid w:val="00B9786A"/>
    <w:rsid w:val="00BF4A72"/>
    <w:rsid w:val="00C75F06"/>
    <w:rsid w:val="00CF386C"/>
    <w:rsid w:val="00D204CF"/>
    <w:rsid w:val="00D54C0D"/>
    <w:rsid w:val="00D719CF"/>
    <w:rsid w:val="00E4387C"/>
    <w:rsid w:val="00E57E12"/>
    <w:rsid w:val="00EC66C7"/>
    <w:rsid w:val="00F56239"/>
    <w:rsid w:val="00F6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07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7B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Accent1">
    <w:name w:val="List Table 4 Accent 1"/>
    <w:uiPriority w:val="99"/>
    <w:rsid w:val="00547B8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F16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F169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F16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169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3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5</Pages>
  <Words>795</Words>
  <Characters>4296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ΑΚΤΙΝΟΔΙΑΓΝΩΣΤΙΚΗ</dc:title>
  <dc:subject/>
  <dc:creator>Παναγιώτης Μπονόβας</dc:creator>
  <cp:keywords/>
  <dc:description/>
  <cp:lastModifiedBy> </cp:lastModifiedBy>
  <cp:revision>15</cp:revision>
  <cp:lastPrinted>2020-09-24T09:05:00Z</cp:lastPrinted>
  <dcterms:created xsi:type="dcterms:W3CDTF">2020-09-21T05:48:00Z</dcterms:created>
  <dcterms:modified xsi:type="dcterms:W3CDTF">2020-09-24T09:12:00Z</dcterms:modified>
</cp:coreProperties>
</file>