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89" w:rsidRPr="00616CD9" w:rsidRDefault="00B50689" w:rsidP="00D204CF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ΔΙΑΡΚΙΑ: </w:t>
            </w:r>
            <w:r w:rsidRPr="00582D25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582D25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125"/>
        <w:gridCol w:w="1657"/>
        <w:gridCol w:w="1774"/>
        <w:gridCol w:w="1778"/>
        <w:gridCol w:w="1776"/>
        <w:gridCol w:w="2518"/>
        <w:gridCol w:w="1414"/>
      </w:tblGrid>
      <w:tr w:rsidR="00B50689" w:rsidRPr="00582D25" w:rsidTr="00582D25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7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FF6261">
      <w:pPr>
        <w:jc w:val="center"/>
        <w:rPr>
          <w:rFonts w:cs="Calibri"/>
        </w:rPr>
      </w:pPr>
    </w:p>
    <w:p w:rsidR="00B50689" w:rsidRPr="00616CD9" w:rsidRDefault="00B50689" w:rsidP="00FF6261">
      <w:pPr>
        <w:jc w:val="center"/>
        <w:rPr>
          <w:rFonts w:cs="Calibri"/>
        </w:rPr>
      </w:pPr>
      <w:r w:rsidRPr="00FF6261">
        <w:rPr>
          <w:rFonts w:cs="Calibri"/>
        </w:rPr>
        <w:t>Δεν υπάρχουν αιτήσεις αναμονής</w:t>
      </w:r>
    </w:p>
    <w:p w:rsidR="00B50689" w:rsidRDefault="00B50689" w:rsidP="00616CD9">
      <w:pPr>
        <w:rPr>
          <w:rFonts w:cs="Calibri"/>
        </w:rPr>
      </w:pPr>
    </w:p>
    <w:p w:rsidR="00B50689" w:rsidRPr="00616CD9" w:rsidRDefault="00B50689" w:rsidP="00616CD9">
      <w:pPr>
        <w:rPr>
          <w:rFonts w:cs="Calibri"/>
        </w:rPr>
      </w:pPr>
    </w:p>
    <w:p w:rsidR="00B50689" w:rsidRPr="00616CD9" w:rsidRDefault="00B50689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50689" w:rsidRPr="00582D25" w:rsidTr="00582D25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B91CEE">
      <w:pPr>
        <w:jc w:val="center"/>
        <w:rPr>
          <w:rFonts w:cs="Calibri"/>
          <w:lang w:val="en-US"/>
        </w:rPr>
      </w:pPr>
    </w:p>
    <w:p w:rsidR="00B50689" w:rsidRPr="00616CD9" w:rsidRDefault="00B50689" w:rsidP="00FF6261">
      <w:pPr>
        <w:jc w:val="center"/>
        <w:rPr>
          <w:rFonts w:cs="Calibri"/>
        </w:rPr>
      </w:pPr>
      <w:r w:rsidRPr="00FF6261">
        <w:rPr>
          <w:rFonts w:cs="Calibri"/>
        </w:rPr>
        <w:t>Δεν υπάρχουν αιτήσεις αναμονής</w:t>
      </w:r>
    </w:p>
    <w:p w:rsidR="00B50689" w:rsidRPr="00616CD9" w:rsidRDefault="00B50689" w:rsidP="00616CD9">
      <w:pPr>
        <w:rPr>
          <w:rFonts w:cs="Calibri"/>
        </w:rPr>
      </w:pPr>
    </w:p>
    <w:p w:rsidR="00B50689" w:rsidRPr="00616CD9" w:rsidRDefault="00B50689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ΠΛΗΡΗΣ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11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50689" w:rsidRPr="00582D25" w:rsidTr="00582D25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616CD9">
      <w:pPr>
        <w:rPr>
          <w:rFonts w:cs="Calibri"/>
        </w:rPr>
      </w:pPr>
    </w:p>
    <w:p w:rsidR="00B50689" w:rsidRPr="00B9786A" w:rsidRDefault="00B50689" w:rsidP="00772A5D">
      <w:pPr>
        <w:jc w:val="center"/>
        <w:rPr>
          <w:rFonts w:cs="Calibri"/>
        </w:rPr>
      </w:pPr>
      <w:r w:rsidRPr="00772A5D">
        <w:rPr>
          <w:rFonts w:cs="Calibri"/>
        </w:rPr>
        <w:t>Δεν υπάρχουν αιτήσεις αναμονής</w:t>
      </w:r>
    </w:p>
    <w:p w:rsidR="00B50689" w:rsidRDefault="00B50689" w:rsidP="00B9786A">
      <w:pPr>
        <w:rPr>
          <w:rFonts w:cs="Calibri"/>
        </w:rPr>
      </w:pPr>
    </w:p>
    <w:p w:rsidR="00B50689" w:rsidRPr="00616CD9" w:rsidRDefault="00B50689" w:rsidP="00B9786A">
      <w:pPr>
        <w:rPr>
          <w:rFonts w:cs="Calibri"/>
        </w:rPr>
      </w:pPr>
    </w:p>
    <w:p w:rsidR="00B50689" w:rsidRPr="00616CD9" w:rsidRDefault="00B50689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50689" w:rsidRPr="00582D25" w:rsidTr="00582D25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616CD9">
      <w:pPr>
        <w:rPr>
          <w:rFonts w:cs="Calibri"/>
        </w:rPr>
      </w:pPr>
    </w:p>
    <w:p w:rsidR="00B50689" w:rsidRDefault="00B50689" w:rsidP="00F60778">
      <w:pPr>
        <w:jc w:val="center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:rsidR="00B50689" w:rsidRDefault="00B50689" w:rsidP="00B9786A">
      <w:pPr>
        <w:rPr>
          <w:rFonts w:cs="Calibri"/>
        </w:rPr>
      </w:pPr>
    </w:p>
    <w:p w:rsidR="00B50689" w:rsidRDefault="00B50689" w:rsidP="00B9786A">
      <w:pPr>
        <w:rPr>
          <w:rFonts w:cs="Calibri"/>
        </w:rPr>
      </w:pPr>
    </w:p>
    <w:p w:rsidR="00B50689" w:rsidRPr="00616CD9" w:rsidRDefault="00B50689" w:rsidP="00F67960">
      <w:pPr>
        <w:shd w:val="clear" w:color="auto" w:fill="BFBFBF"/>
        <w:tabs>
          <w:tab w:val="left" w:pos="5625"/>
          <w:tab w:val="center" w:pos="7285"/>
        </w:tabs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ab/>
      </w:r>
      <w:r>
        <w:rPr>
          <w:rFonts w:cs="Calibri"/>
          <w:b/>
          <w:bCs/>
          <w:color w:val="FF0000"/>
          <w:sz w:val="28"/>
          <w:szCs w:val="28"/>
        </w:rPr>
        <w:tab/>
        <w:t>ΚΑΡΔΙΟΛΟΓΙΑ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1,5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:rsidR="00B50689" w:rsidRPr="00616CD9" w:rsidRDefault="00B50689" w:rsidP="00F67960">
      <w:pPr>
        <w:tabs>
          <w:tab w:val="center" w:pos="7285"/>
          <w:tab w:val="left" w:pos="9810"/>
        </w:tabs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47B89">
        <w:rPr>
          <w:b/>
          <w:bCs/>
          <w:sz w:val="24"/>
          <w:szCs w:val="24"/>
        </w:rPr>
        <w:t>Προτεραιότητες αναμονών ειδικότητας</w:t>
      </w:r>
      <w:r>
        <w:rPr>
          <w:b/>
          <w:bCs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787"/>
        <w:gridCol w:w="1660"/>
        <w:gridCol w:w="1491"/>
        <w:gridCol w:w="1559"/>
        <w:gridCol w:w="1537"/>
        <w:gridCol w:w="3714"/>
        <w:gridCol w:w="1364"/>
      </w:tblGrid>
      <w:tr w:rsidR="00B50689" w:rsidRPr="00582D25" w:rsidTr="00582D25">
        <w:tc>
          <w:tcPr>
            <w:tcW w:w="5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78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6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5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3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71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6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582D25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ΜΟΣΧΙΔΗΣ ΘΩΜΑΣ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ΑΝΑΣΤΑΣΙΟΣ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6472/</w:t>
            </w:r>
          </w:p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02-12-2014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1,5 ΧΡΟΝΟΣ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Δεν απαιτείται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ΤΕΛ. ΠΑΘΟΛΟΓΙΑ 12-11-2016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02-12-2014</w:t>
            </w: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</w:rPr>
            </w:pPr>
            <w:r w:rsidRPr="00582D25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</w:pPr>
            <w:r w:rsidRPr="00582D25">
              <w:t>ΑΠΟΣΤΟΛΙΔΗΣ ΛΕΩΝΙΔΑΣ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</w:pPr>
            <w:r w:rsidRPr="00582D25">
              <w:t>ΧΡΗΣΤΟΣ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3962/</w:t>
            </w:r>
          </w:p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13-09-2018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1,5 ΧΡΟΝΟΣ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Δεν απαιτείται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14-09-2018</w:t>
            </w: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b/>
                <w:bCs/>
              </w:rPr>
            </w:pPr>
            <w:r w:rsidRPr="00582D25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</w:pPr>
            <w:r w:rsidRPr="00582D25">
              <w:t>ΛΟΥΚΑΪΔΗ ΑΡΤΕΜΙΣ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</w:pPr>
            <w:r w:rsidRPr="00582D25">
              <w:t>ΑΝΔΡΕΑΣ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5110/</w:t>
            </w:r>
          </w:p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30-10-2019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1,5 ΧΡΟΝΟΣ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Δεν απαιτείται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31-10-2019</w:t>
            </w:r>
          </w:p>
        </w:tc>
      </w:tr>
    </w:tbl>
    <w:p w:rsidR="00B50689" w:rsidRDefault="00B50689" w:rsidP="00B9786A">
      <w:pPr>
        <w:jc w:val="center"/>
        <w:rPr>
          <w:rFonts w:cs="Calibri"/>
        </w:rPr>
      </w:pPr>
    </w:p>
    <w:p w:rsidR="00B50689" w:rsidRPr="00616CD9" w:rsidRDefault="00B50689" w:rsidP="00B9786A">
      <w:pPr>
        <w:rPr>
          <w:rFonts w:cs="Calibri"/>
        </w:rPr>
      </w:pPr>
    </w:p>
    <w:p w:rsidR="00B50689" w:rsidRPr="00616CD9" w:rsidRDefault="00B50689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3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2430"/>
        <w:gridCol w:w="1524"/>
        <w:gridCol w:w="1406"/>
        <w:gridCol w:w="1531"/>
        <w:gridCol w:w="1507"/>
        <w:gridCol w:w="4366"/>
        <w:gridCol w:w="1358"/>
      </w:tblGrid>
      <w:tr w:rsidR="00B50689" w:rsidRPr="00582D25" w:rsidTr="00582D25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670385">
      <w:pPr>
        <w:rPr>
          <w:rFonts w:cs="Calibri"/>
        </w:rPr>
      </w:pPr>
    </w:p>
    <w:p w:rsidR="00B50689" w:rsidRDefault="00B50689" w:rsidP="00670385">
      <w:pPr>
        <w:jc w:val="center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:rsidR="00B50689" w:rsidRDefault="00B50689" w:rsidP="00B9786A">
      <w:pPr>
        <w:jc w:val="center"/>
        <w:rPr>
          <w:rFonts w:cs="Calibri"/>
        </w:rPr>
      </w:pPr>
    </w:p>
    <w:p w:rsidR="00B50689" w:rsidRPr="00616CD9" w:rsidRDefault="00B50689" w:rsidP="00B9786A">
      <w:pPr>
        <w:rPr>
          <w:rFonts w:cs="Calibri"/>
        </w:rPr>
      </w:pPr>
    </w:p>
    <w:p w:rsidR="00B50689" w:rsidRPr="00616CD9" w:rsidRDefault="00B50689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1 ΕΤΟΣ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2602"/>
        <w:gridCol w:w="1579"/>
        <w:gridCol w:w="1528"/>
        <w:gridCol w:w="1614"/>
        <w:gridCol w:w="1598"/>
        <w:gridCol w:w="3796"/>
        <w:gridCol w:w="1377"/>
      </w:tblGrid>
      <w:tr w:rsidR="00B50689" w:rsidRPr="00582D25" w:rsidTr="00582D25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52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1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4C3ADB">
      <w:pPr>
        <w:rPr>
          <w:rFonts w:cs="Calibri"/>
        </w:rPr>
      </w:pPr>
    </w:p>
    <w:p w:rsidR="00B50689" w:rsidRDefault="00B50689" w:rsidP="004C3ADB">
      <w:pPr>
        <w:jc w:val="center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:rsidR="00B50689" w:rsidRDefault="00B50689" w:rsidP="00B2290E">
      <w:pPr>
        <w:rPr>
          <w:rFonts w:cs="Calibri"/>
        </w:rPr>
      </w:pPr>
    </w:p>
    <w:p w:rsidR="00B50689" w:rsidRPr="00616CD9" w:rsidRDefault="00B50689" w:rsidP="00B2290E">
      <w:pPr>
        <w:rPr>
          <w:rFonts w:cs="Calibri"/>
        </w:rPr>
      </w:pPr>
    </w:p>
    <w:p w:rsidR="00B50689" w:rsidRPr="00616CD9" w:rsidRDefault="00B50689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ΟΡΘΟΠΑΙΔΙΚΗ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ΚΑΒΑΛΑΣ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2,5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50689" w:rsidRPr="00582D25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B50689" w:rsidRPr="00582D25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5A6BAB" w:rsidRDefault="00B50689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A6BAB">
              <w:rPr>
                <w:rFonts w:cs="Calibri"/>
                <w:bCs/>
              </w:rPr>
              <w:t>ΠΑΡΑΣΚΕΥΟΠΟΥΛΟΣ ΚΩΝ/ΝΟΣ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5A6BAB" w:rsidRDefault="00B50689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A6BAB">
              <w:rPr>
                <w:rFonts w:cs="Calibri"/>
                <w:bCs/>
              </w:rPr>
              <w:t>ΓΙΑΝΝΗΣ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5A6BAB" w:rsidRDefault="00B50689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A6BAB">
              <w:rPr>
                <w:rFonts w:cs="Calibri"/>
                <w:bCs/>
              </w:rPr>
              <w:t>2487/11-08-2020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5A6BAB" w:rsidRDefault="00B50689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A6BAB">
              <w:rPr>
                <w:rFonts w:cs="Calibri"/>
                <w:bCs/>
              </w:rPr>
              <w:t>2,5 ΧΡΟΝΙΑ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5A6BAB" w:rsidRDefault="00B50689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5A6BAB" w:rsidRDefault="00B50689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:rsidR="00B50689" w:rsidRPr="005A6BAB" w:rsidRDefault="00B50689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A6BAB">
              <w:rPr>
                <w:rFonts w:cs="Calibri"/>
                <w:bCs/>
              </w:rPr>
              <w:t>11-08-2020</w:t>
            </w:r>
          </w:p>
        </w:tc>
      </w:tr>
      <w:tr w:rsidR="00B50689" w:rsidRPr="00582D25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50689" w:rsidRPr="00582D25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:rsidR="00B50689" w:rsidRPr="00CF25AB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B50689" w:rsidRDefault="00B50689" w:rsidP="004D477E">
      <w:pPr>
        <w:rPr>
          <w:rFonts w:cs="Calibri"/>
        </w:rPr>
      </w:pPr>
    </w:p>
    <w:p w:rsidR="00B50689" w:rsidRDefault="00B50689" w:rsidP="004D477E">
      <w:pPr>
        <w:rPr>
          <w:rFonts w:cs="Calibri"/>
        </w:rPr>
      </w:pPr>
    </w:p>
    <w:p w:rsidR="00B50689" w:rsidRDefault="00B50689" w:rsidP="004D477E">
      <w:pPr>
        <w:jc w:val="center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:rsidR="00B50689" w:rsidRDefault="00B50689" w:rsidP="00B9786A">
      <w:pPr>
        <w:jc w:val="center"/>
        <w:rPr>
          <w:rFonts w:cs="Calibri"/>
        </w:rPr>
      </w:pPr>
    </w:p>
    <w:p w:rsidR="00B50689" w:rsidRPr="00616CD9" w:rsidRDefault="00B50689" w:rsidP="00B2290E">
      <w:pPr>
        <w:rPr>
          <w:rFonts w:cs="Calibri"/>
        </w:rPr>
      </w:pPr>
    </w:p>
    <w:p w:rsidR="00B50689" w:rsidRPr="00616CD9" w:rsidRDefault="00B50689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586"/>
        <w:gridCol w:w="1574"/>
        <w:gridCol w:w="1548"/>
        <w:gridCol w:w="1607"/>
        <w:gridCol w:w="1590"/>
        <w:gridCol w:w="3816"/>
        <w:gridCol w:w="1375"/>
      </w:tblGrid>
      <w:tr w:rsidR="00B50689" w:rsidRPr="00582D25" w:rsidTr="00582D25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670385">
      <w:pPr>
        <w:rPr>
          <w:rFonts w:cs="Calibri"/>
        </w:rPr>
      </w:pPr>
    </w:p>
    <w:p w:rsidR="00B50689" w:rsidRDefault="00B50689" w:rsidP="00670385">
      <w:pPr>
        <w:jc w:val="center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:rsidR="00B50689" w:rsidRDefault="00B50689" w:rsidP="00B2290E">
      <w:pPr>
        <w:rPr>
          <w:rFonts w:cs="Calibri"/>
        </w:rPr>
      </w:pPr>
    </w:p>
    <w:p w:rsidR="00B50689" w:rsidRPr="00616CD9" w:rsidRDefault="00B50689" w:rsidP="00B2290E">
      <w:pPr>
        <w:rPr>
          <w:rFonts w:cs="Calibri"/>
        </w:rPr>
      </w:pPr>
    </w:p>
    <w:p w:rsidR="00B50689" w:rsidRPr="00616CD9" w:rsidRDefault="00B50689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1 ΕΤΟΣ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033"/>
        <w:gridCol w:w="1524"/>
        <w:gridCol w:w="1608"/>
        <w:gridCol w:w="1480"/>
        <w:gridCol w:w="1734"/>
        <w:gridCol w:w="3412"/>
        <w:gridCol w:w="1346"/>
      </w:tblGrid>
      <w:tr w:rsidR="00B50689" w:rsidRPr="00582D25" w:rsidTr="00582D25">
        <w:tc>
          <w:tcPr>
            <w:tcW w:w="5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03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60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48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3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41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6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582D25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ΝΙΖΑΜΗ ΓΑΡΥΦΑΛΛΙΑ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ΝΙΚΟΛΑΟΣ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1760/</w:t>
            </w:r>
          </w:p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09-06-2020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1 ΧΡΟΝΟΣ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Δεν απαιτείται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09-06-2020</w:t>
            </w:r>
          </w:p>
        </w:tc>
      </w:tr>
    </w:tbl>
    <w:p w:rsidR="00B50689" w:rsidRDefault="00B50689" w:rsidP="00B2290E">
      <w:pPr>
        <w:rPr>
          <w:rFonts w:cs="Calibri"/>
        </w:rPr>
      </w:pPr>
    </w:p>
    <w:p w:rsidR="00B50689" w:rsidRPr="00616CD9" w:rsidRDefault="00B50689" w:rsidP="00B2290E">
      <w:pPr>
        <w:rPr>
          <w:rFonts w:cs="Calibri"/>
        </w:rPr>
      </w:pPr>
    </w:p>
    <w:p w:rsidR="00B50689" w:rsidRPr="00616CD9" w:rsidRDefault="00B50689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3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230"/>
        <w:gridCol w:w="1533"/>
        <w:gridCol w:w="1740"/>
        <w:gridCol w:w="1511"/>
        <w:gridCol w:w="1695"/>
        <w:gridCol w:w="3068"/>
        <w:gridCol w:w="1353"/>
      </w:tblGrid>
      <w:tr w:rsidR="00B50689" w:rsidRPr="00582D25" w:rsidTr="00582D25">
        <w:tc>
          <w:tcPr>
            <w:tcW w:w="5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3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4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53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14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6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582D25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ΠΑΠΠΑ ΤΖΑΝΕΤΟΥ ΑΛΕΞΑΝΔΡΑ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ΛΕΩΝΙΔΑΣ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3045/23-09-2020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 ΧΡΟΝΙΑ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23-09-2020</w:t>
            </w:r>
          </w:p>
        </w:tc>
      </w:tr>
    </w:tbl>
    <w:p w:rsidR="00B50689" w:rsidRDefault="00B50689" w:rsidP="00B2290E">
      <w:pPr>
        <w:rPr>
          <w:rFonts w:cs="Calibri"/>
        </w:rPr>
      </w:pPr>
    </w:p>
    <w:p w:rsidR="00B50689" w:rsidRPr="00616CD9" w:rsidRDefault="00B50689" w:rsidP="00B2290E">
      <w:pPr>
        <w:rPr>
          <w:rFonts w:cs="Calibri"/>
        </w:rPr>
      </w:pPr>
    </w:p>
    <w:p w:rsidR="00B50689" w:rsidRPr="00616CD9" w:rsidRDefault="00B50689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2 ΕΤΗ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697"/>
        <w:gridCol w:w="1619"/>
        <w:gridCol w:w="1596"/>
        <w:gridCol w:w="1661"/>
        <w:gridCol w:w="1648"/>
        <w:gridCol w:w="3470"/>
        <w:gridCol w:w="1387"/>
      </w:tblGrid>
      <w:tr w:rsidR="00B50689" w:rsidRPr="00582D25" w:rsidTr="00582D25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582D25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ΧΑΔΟΛΙΑ ΜΑΡΙΑ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ΓΕΩΡΓΙΟΣ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3097/</w:t>
            </w:r>
          </w:p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02-07-2019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Δεν απαιτείται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ΧΡΟΝΟΛΟΓΙΚΗ ΠΑΡΑΤΑΣΗ ΕΩΣ 06-02-2021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06-07-2020</w:t>
            </w:r>
          </w:p>
        </w:tc>
      </w:tr>
      <w:tr w:rsidR="00B50689" w:rsidRPr="00582D25" w:rsidTr="00582D25">
        <w:tblPrEx>
          <w:tblBorders>
            <w:top w:val="single" w:sz="4" w:space="0" w:color="8EAADB"/>
            <w:left w:val="single" w:sz="4" w:space="0" w:color="8EAADB"/>
            <w:bottom w:val="single" w:sz="4" w:space="0" w:color="8EAADB"/>
            <w:right w:val="single" w:sz="4" w:space="0" w:color="8EAADB"/>
            <w:insideH w:val="single" w:sz="4" w:space="0" w:color="8EAADB"/>
            <w:insideV w:val="none" w:sz="0" w:space="0" w:color="auto"/>
          </w:tblBorders>
        </w:tblPrEx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582D25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ΣΙΑΡΟΠΟΥΛΟΥ ΑΝΝΑ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582D25">
              <w:t>ΕΡΜΟΓΕΝΗΣ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</w:pPr>
            <w:r w:rsidRPr="00582D25">
              <w:t>2366/</w:t>
            </w:r>
          </w:p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bookmarkStart w:id="0" w:name="_GoBack"/>
            <w:bookmarkEnd w:id="0"/>
            <w:r w:rsidRPr="00582D25">
              <w:t>31-07-2020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2 ΧΡΟΝΙΑ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Δεν απαιτείται</w:t>
            </w: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582D25">
              <w:t>03-08-2020</w:t>
            </w:r>
          </w:p>
        </w:tc>
      </w:tr>
    </w:tbl>
    <w:p w:rsidR="00B50689" w:rsidRDefault="00B50689" w:rsidP="00B9786A">
      <w:pPr>
        <w:jc w:val="center"/>
        <w:rPr>
          <w:rFonts w:cs="Calibri"/>
        </w:rPr>
      </w:pPr>
    </w:p>
    <w:p w:rsidR="00B50689" w:rsidRPr="00616CD9" w:rsidRDefault="00B50689" w:rsidP="00D54C0D">
      <w:pPr>
        <w:rPr>
          <w:rFonts w:cs="Calibri"/>
        </w:rPr>
      </w:pPr>
    </w:p>
    <w:p w:rsidR="00B50689" w:rsidRPr="00616CD9" w:rsidRDefault="00B50689" w:rsidP="00AF169B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AF169B"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/>
      </w:tblPr>
      <w:tblGrid>
        <w:gridCol w:w="5920"/>
        <w:gridCol w:w="4127"/>
        <w:gridCol w:w="4127"/>
      </w:tblGrid>
      <w:tr w:rsidR="00B50689" w:rsidRPr="00582D25" w:rsidTr="00582D25">
        <w:tc>
          <w:tcPr>
            <w:tcW w:w="5920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127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3 ΕΤΗ</w:t>
            </w:r>
          </w:p>
        </w:tc>
        <w:tc>
          <w:tcPr>
            <w:tcW w:w="4127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:rsidR="00B50689" w:rsidRPr="00616CD9" w:rsidRDefault="00B50689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B50689" w:rsidRPr="00582D25" w:rsidTr="00582D25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AF169B">
      <w:pPr>
        <w:jc w:val="center"/>
        <w:rPr>
          <w:rFonts w:cs="Calibri"/>
        </w:rPr>
      </w:pPr>
    </w:p>
    <w:p w:rsidR="00B50689" w:rsidRDefault="00B50689" w:rsidP="00AF169B">
      <w:pPr>
        <w:jc w:val="center"/>
        <w:rPr>
          <w:rFonts w:cs="Calibri"/>
        </w:rPr>
      </w:pPr>
      <w:r>
        <w:rPr>
          <w:rStyle w:val="Strong"/>
          <w:sz w:val="18"/>
          <w:szCs w:val="18"/>
        </w:rPr>
        <w:t>Δεν υπάρχουν αιτήσεις αναμονής</w:t>
      </w:r>
    </w:p>
    <w:p w:rsidR="00B50689" w:rsidRDefault="00B50689" w:rsidP="00B9786A">
      <w:pPr>
        <w:jc w:val="center"/>
        <w:rPr>
          <w:rFonts w:cs="Calibri"/>
        </w:rPr>
      </w:pPr>
    </w:p>
    <w:p w:rsidR="00B50689" w:rsidRPr="00616CD9" w:rsidRDefault="00B50689" w:rsidP="008C3F07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/>
      </w:tblPr>
      <w:tblGrid>
        <w:gridCol w:w="5211"/>
        <w:gridCol w:w="4481"/>
        <w:gridCol w:w="4482"/>
      </w:tblGrid>
      <w:tr w:rsidR="00B50689" w:rsidRPr="00582D25" w:rsidTr="00582D25">
        <w:tc>
          <w:tcPr>
            <w:tcW w:w="521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ΚΑΒΑΛΑΣ</w:t>
            </w:r>
          </w:p>
        </w:tc>
        <w:tc>
          <w:tcPr>
            <w:tcW w:w="4481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ΔΙΑΡΚΙΑ: 1 ΕΤΟΣ</w:t>
            </w:r>
          </w:p>
        </w:tc>
        <w:tc>
          <w:tcPr>
            <w:tcW w:w="4482" w:type="dxa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:rsidR="00B50689" w:rsidRPr="00085AB1" w:rsidRDefault="00B50689" w:rsidP="008C3F07">
      <w:pPr>
        <w:jc w:val="center"/>
        <w:rPr>
          <w:rFonts w:cs="Calibri"/>
          <w:b/>
          <w:bCs/>
          <w:sz w:val="24"/>
        </w:rPr>
      </w:pPr>
      <w:r w:rsidRPr="00085AB1">
        <w:rPr>
          <w:rFonts w:cs="Calibri"/>
          <w:b/>
          <w:bCs/>
          <w:sz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B50689" w:rsidRPr="00582D25" w:rsidTr="00582D25"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04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8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3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B50689" w:rsidRPr="00582D25" w:rsidRDefault="00B50689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</w:tbl>
    <w:p w:rsidR="00B50689" w:rsidRDefault="00B50689" w:rsidP="008C3F07">
      <w:pPr>
        <w:jc w:val="center"/>
        <w:rPr>
          <w:rFonts w:cs="Calibri"/>
        </w:rPr>
      </w:pPr>
    </w:p>
    <w:p w:rsidR="00B50689" w:rsidRPr="00616CD9" w:rsidRDefault="00B50689" w:rsidP="008C3F07">
      <w:pPr>
        <w:jc w:val="center"/>
        <w:rPr>
          <w:rFonts w:cs="Calibri"/>
        </w:rPr>
      </w:pPr>
      <w:r w:rsidRPr="00CA27F6">
        <w:rPr>
          <w:rFonts w:cs="Calibri"/>
        </w:rPr>
        <w:t>Δεν υπάρχουν αιτήσεις αναμονής</w:t>
      </w:r>
    </w:p>
    <w:p w:rsidR="00B50689" w:rsidRPr="00B9786A" w:rsidRDefault="00B50689" w:rsidP="00B9786A">
      <w:pPr>
        <w:jc w:val="center"/>
        <w:rPr>
          <w:rFonts w:cs="Calibri"/>
        </w:rPr>
      </w:pPr>
    </w:p>
    <w:sectPr w:rsidR="00B50689" w:rsidRPr="00B9786A" w:rsidSect="001C1D52">
      <w:footerReference w:type="default" r:id="rId6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89" w:rsidRDefault="00B50689" w:rsidP="00AF169B">
      <w:pPr>
        <w:spacing w:after="0" w:line="240" w:lineRule="auto"/>
      </w:pPr>
      <w:r>
        <w:separator/>
      </w:r>
    </w:p>
  </w:endnote>
  <w:endnote w:type="continuationSeparator" w:id="0">
    <w:p w:rsidR="00B50689" w:rsidRDefault="00B50689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89" w:rsidRDefault="00B50689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:rsidR="00B50689" w:rsidRDefault="00B50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89" w:rsidRDefault="00B50689" w:rsidP="00AF169B">
      <w:pPr>
        <w:spacing w:after="0" w:line="240" w:lineRule="auto"/>
      </w:pPr>
      <w:r>
        <w:separator/>
      </w:r>
    </w:p>
  </w:footnote>
  <w:footnote w:type="continuationSeparator" w:id="0">
    <w:p w:rsidR="00B50689" w:rsidRDefault="00B50689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92"/>
    <w:rsid w:val="00016226"/>
    <w:rsid w:val="000275A2"/>
    <w:rsid w:val="00046150"/>
    <w:rsid w:val="00083E42"/>
    <w:rsid w:val="00085AB1"/>
    <w:rsid w:val="000913DE"/>
    <w:rsid w:val="000B03D2"/>
    <w:rsid w:val="000C12FE"/>
    <w:rsid w:val="001002D1"/>
    <w:rsid w:val="0010725D"/>
    <w:rsid w:val="00107771"/>
    <w:rsid w:val="00110D52"/>
    <w:rsid w:val="00170BAE"/>
    <w:rsid w:val="001C1D52"/>
    <w:rsid w:val="002444E9"/>
    <w:rsid w:val="002617DB"/>
    <w:rsid w:val="002A4B2D"/>
    <w:rsid w:val="002D0C4C"/>
    <w:rsid w:val="0031734C"/>
    <w:rsid w:val="003338B3"/>
    <w:rsid w:val="00402ECF"/>
    <w:rsid w:val="00491913"/>
    <w:rsid w:val="004C3ADB"/>
    <w:rsid w:val="004C5DCE"/>
    <w:rsid w:val="004D186C"/>
    <w:rsid w:val="004D477E"/>
    <w:rsid w:val="00546C14"/>
    <w:rsid w:val="00547B89"/>
    <w:rsid w:val="0055533D"/>
    <w:rsid w:val="00582D25"/>
    <w:rsid w:val="005A6BAB"/>
    <w:rsid w:val="00616CD9"/>
    <w:rsid w:val="006659FA"/>
    <w:rsid w:val="00670385"/>
    <w:rsid w:val="006950D1"/>
    <w:rsid w:val="00724B79"/>
    <w:rsid w:val="00772A5D"/>
    <w:rsid w:val="00806592"/>
    <w:rsid w:val="00840852"/>
    <w:rsid w:val="00842DE6"/>
    <w:rsid w:val="008C3F07"/>
    <w:rsid w:val="00996106"/>
    <w:rsid w:val="00A40814"/>
    <w:rsid w:val="00A81ABF"/>
    <w:rsid w:val="00AF060F"/>
    <w:rsid w:val="00AF169B"/>
    <w:rsid w:val="00B2290E"/>
    <w:rsid w:val="00B27D39"/>
    <w:rsid w:val="00B50689"/>
    <w:rsid w:val="00B91CEE"/>
    <w:rsid w:val="00B9786A"/>
    <w:rsid w:val="00BB1AFA"/>
    <w:rsid w:val="00BF23B0"/>
    <w:rsid w:val="00C17782"/>
    <w:rsid w:val="00CA27F6"/>
    <w:rsid w:val="00CF25AB"/>
    <w:rsid w:val="00CF386C"/>
    <w:rsid w:val="00D157CA"/>
    <w:rsid w:val="00D204CF"/>
    <w:rsid w:val="00D54C0D"/>
    <w:rsid w:val="00E22B1D"/>
    <w:rsid w:val="00E34F83"/>
    <w:rsid w:val="00E4387C"/>
    <w:rsid w:val="00F56239"/>
    <w:rsid w:val="00F60778"/>
    <w:rsid w:val="00F67960"/>
    <w:rsid w:val="00F83D5C"/>
    <w:rsid w:val="00F90E26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B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547B8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16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69B"/>
    <w:rPr>
      <w:rFonts w:cs="Times New Roman"/>
    </w:rPr>
  </w:style>
  <w:style w:type="character" w:styleId="Strong">
    <w:name w:val="Strong"/>
    <w:basedOn w:val="DefaultParagraphFont"/>
    <w:uiPriority w:val="99"/>
    <w:qFormat/>
    <w:rsid w:val="008C3F07"/>
    <w:rPr>
      <w:rFonts w:cs="Times New Roman"/>
      <w:b/>
      <w:bCs/>
    </w:rPr>
  </w:style>
  <w:style w:type="table" w:customStyle="1" w:styleId="ListTable4Accent11">
    <w:name w:val="List Table 4 Accent 11"/>
    <w:uiPriority w:val="99"/>
    <w:rsid w:val="008C3F0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699</Words>
  <Characters>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 </cp:lastModifiedBy>
  <cp:revision>9</cp:revision>
  <cp:lastPrinted>2020-09-24T09:38:00Z</cp:lastPrinted>
  <dcterms:created xsi:type="dcterms:W3CDTF">2020-09-21T11:41:00Z</dcterms:created>
  <dcterms:modified xsi:type="dcterms:W3CDTF">2020-09-24T09:57:00Z</dcterms:modified>
</cp:coreProperties>
</file>