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A7" w:rsidRPr="00CF0B3D" w:rsidRDefault="00F611A7" w:rsidP="00EB5AB8">
      <w:pPr>
        <w:ind w:left="5954" w:right="-69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pict>
          <v:group id="Group 15" o:spid="_x0000_s1026" style="position:absolute;left:0;text-align:left;margin-left:-54.75pt;margin-top:-48.2pt;width:261.75pt;height:228.2pt;z-index:251658240" coordorigin="717,414" coordsize="5040,445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2697;top:414;width:1174;height:1194;visibility:visible" stroked="f">
              <v:textbox>
                <w:txbxContent>
                  <w:p w:rsidR="00F611A7" w:rsidRDefault="00F611A7" w:rsidP="00674819">
                    <w:pPr>
                      <w:ind w:left="-180" w:right="-211"/>
                      <w:jc w:val="center"/>
                    </w:pPr>
                    <w:r w:rsidRPr="000A2F0B">
                      <w:rPr>
                        <w:rFonts w:ascii="Tahoma" w:hAnsi="Tahoma" w:cs="Tahoma"/>
                      </w:rPr>
                      <w:object w:dxaOrig="2700" w:dyaOrig="270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0.25pt;height:51.75pt" o:ole="" o:allowoverlap="f" fillcolor="window">
                          <v:imagedata r:id="rId7" o:title="" croptop="-1918f" cropleft="7694f"/>
                        </v:shape>
                        <o:OLEObject Type="Embed" ProgID="PBrush" ShapeID="_x0000_i1026" DrawAspect="Content" ObjectID="_1592629365" r:id="rId8"/>
                      </w:object>
                    </w:r>
                  </w:p>
                </w:txbxContent>
              </v:textbox>
            </v:shape>
            <v:shape id="Text Box 7" o:spid="_x0000_s1028" type="#_x0000_t202" style="position:absolute;left:717;top:1494;width:5040;height:3370;visibility:visible" stroked="f">
              <v:textbox>
                <w:txbxContent>
                  <w:p w:rsidR="00F611A7" w:rsidRPr="002C0BCC" w:rsidRDefault="00F611A7" w:rsidP="00333E86">
                    <w:pPr>
                      <w:keepNext/>
                      <w:rPr>
                        <w:rFonts w:ascii="Calibri" w:hAnsi="Calibri" w:cs="Calibri"/>
                      </w:rPr>
                    </w:pPr>
                    <w:r w:rsidRPr="002C0BCC">
                      <w:rPr>
                        <w:rFonts w:ascii="Calibri" w:hAnsi="Calibri" w:cs="Calibri"/>
                        <w:b/>
                        <w:bCs/>
                      </w:rPr>
                      <w:t>ΕΛΛΗΝΙΚΗ ΔΗΜΟΚΡΑΤΙΑ</w:t>
                    </w:r>
                  </w:p>
                  <w:p w:rsidR="00F611A7" w:rsidRPr="002C0BCC" w:rsidRDefault="00F611A7" w:rsidP="00333E86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C0BCC">
                      <w:rPr>
                        <w:rFonts w:ascii="Calibri" w:hAnsi="Calibri" w:cs="Calibri"/>
                        <w:b/>
                        <w:bCs/>
                      </w:rPr>
                      <w:t xml:space="preserve">ΠΕΡΙΦΕΡΕΙΑ ΑΝΑΤΟΛΙΚΗΣ </w:t>
                    </w:r>
                  </w:p>
                  <w:p w:rsidR="00F611A7" w:rsidRPr="002C0BCC" w:rsidRDefault="00F611A7" w:rsidP="00333E86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C0BCC">
                      <w:rPr>
                        <w:rFonts w:ascii="Calibri" w:hAnsi="Calibri" w:cs="Calibri"/>
                        <w:b/>
                        <w:bCs/>
                      </w:rPr>
                      <w:t>ΜΑΚΕΔΟΝΙΑΣ - ΘΡΑΚΗΣ</w:t>
                    </w:r>
                  </w:p>
                  <w:p w:rsidR="00F611A7" w:rsidRPr="002C0BCC" w:rsidRDefault="00F611A7" w:rsidP="00333E86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C0BCC">
                      <w:rPr>
                        <w:rFonts w:ascii="Calibri" w:hAnsi="Calibri" w:cs="Calibri"/>
                        <w:b/>
                        <w:bCs/>
                      </w:rPr>
                      <w:t>ΓΕΝΙΚΗ ΔΙΕΥΘΥΝΣΗ ΔΗΜΟΣΙΑΣ ΥΓΕΙΑΣ &amp;</w:t>
                    </w:r>
                    <w:r w:rsidRPr="002C0BCC">
                      <w:rPr>
                        <w:rFonts w:ascii="Calibri" w:hAnsi="Calibri" w:cs="Calibri"/>
                        <w:b/>
                        <w:bCs/>
                      </w:rPr>
                      <w:br/>
                      <w:t xml:space="preserve">ΚΟΙΝΩΝΙΚΗΣ ΜΕΡΙΜΝΑΣ </w:t>
                    </w:r>
                  </w:p>
                  <w:p w:rsidR="00F611A7" w:rsidRPr="0062089D" w:rsidRDefault="00F611A7" w:rsidP="00333E86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ΔΙΕΥΘΥΝΣΗ ΚΟΙΝΩΝΙΚΗΣ ΜΕΡΙΜΝΑΣ </w:t>
                    </w:r>
                  </w:p>
                  <w:p w:rsidR="00F611A7" w:rsidRPr="002C0BCC" w:rsidRDefault="00F611A7" w:rsidP="00333E86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C0BCC">
                      <w:rPr>
                        <w:rFonts w:ascii="Calibri" w:hAnsi="Calibri" w:cs="Calibri"/>
                        <w:b/>
                        <w:bCs/>
                      </w:rPr>
                      <w:t xml:space="preserve">Πληροφορίες: </w:t>
                    </w:r>
                    <w:r w:rsidRPr="002C0BCC">
                      <w:rPr>
                        <w:rFonts w:ascii="Calibri" w:hAnsi="Calibri" w:cs="Calibri"/>
                      </w:rPr>
                      <w:t>Μαρία Σεβδυνίδου</w:t>
                    </w:r>
                  </w:p>
                  <w:p w:rsidR="00F611A7" w:rsidRPr="002C0BCC" w:rsidRDefault="00F611A7" w:rsidP="00333E86">
                    <w:pPr>
                      <w:rPr>
                        <w:rFonts w:ascii="Calibri" w:hAnsi="Calibri" w:cs="Calibri"/>
                      </w:rPr>
                    </w:pPr>
                    <w:r w:rsidRPr="002C0BCC">
                      <w:rPr>
                        <w:rFonts w:ascii="Calibri" w:hAnsi="Calibri" w:cs="Calibri"/>
                        <w:b/>
                        <w:bCs/>
                      </w:rPr>
                      <w:t>Ταχ. Δ/ση</w:t>
                    </w:r>
                    <w:r w:rsidRPr="002C0BCC">
                      <w:rPr>
                        <w:rFonts w:ascii="Calibri" w:hAnsi="Calibri" w:cs="Calibri"/>
                      </w:rPr>
                      <w:t xml:space="preserve">: Υψηλάντου &amp; </w:t>
                    </w:r>
                    <w:r>
                      <w:rPr>
                        <w:rFonts w:ascii="Calibri" w:hAnsi="Calibri" w:cs="Calibri"/>
                      </w:rPr>
                      <w:t xml:space="preserve">Αλ. </w:t>
                    </w:r>
                    <w:r w:rsidRPr="002C0BCC">
                      <w:rPr>
                        <w:rFonts w:ascii="Calibri" w:hAnsi="Calibri" w:cs="Calibri"/>
                      </w:rPr>
                      <w:t>Συμεωνίδη</w:t>
                    </w:r>
                  </w:p>
                  <w:p w:rsidR="00F611A7" w:rsidRPr="002C0BCC" w:rsidRDefault="00F611A7" w:rsidP="00333E86">
                    <w:pPr>
                      <w:rPr>
                        <w:rFonts w:ascii="Calibri" w:hAnsi="Calibri" w:cs="Calibri"/>
                      </w:rPr>
                    </w:pPr>
                    <w:r w:rsidRPr="002C0BCC">
                      <w:rPr>
                        <w:rFonts w:ascii="Calibri" w:hAnsi="Calibri" w:cs="Calibri"/>
                        <w:b/>
                        <w:bCs/>
                      </w:rPr>
                      <w:t>Ταχ. Κωδ.</w:t>
                    </w:r>
                    <w:r w:rsidRPr="002C0BCC">
                      <w:rPr>
                        <w:rFonts w:ascii="Calibri" w:hAnsi="Calibri" w:cs="Calibri"/>
                      </w:rPr>
                      <w:t>: 69132</w:t>
                    </w:r>
                    <w:r>
                      <w:rPr>
                        <w:rFonts w:ascii="Calibri" w:hAnsi="Calibri" w:cs="Calibri"/>
                      </w:rPr>
                      <w:t xml:space="preserve"> Κομοτηνή</w:t>
                    </w:r>
                  </w:p>
                  <w:p w:rsidR="00F611A7" w:rsidRPr="002C0BCC" w:rsidRDefault="00F611A7" w:rsidP="00333E86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C0BCC">
                      <w:rPr>
                        <w:rFonts w:ascii="Calibri" w:hAnsi="Calibri" w:cs="Calibri"/>
                        <w:b/>
                        <w:bCs/>
                      </w:rPr>
                      <w:t>Τηλέφωνο</w:t>
                    </w:r>
                    <w:r w:rsidRPr="002C0BCC">
                      <w:rPr>
                        <w:rFonts w:ascii="Calibri" w:hAnsi="Calibri" w:cs="Calibri"/>
                      </w:rPr>
                      <w:t>: 2531354104</w:t>
                    </w:r>
                  </w:p>
                  <w:p w:rsidR="00F611A7" w:rsidRPr="0062089D" w:rsidRDefault="00F611A7" w:rsidP="00333E86">
                    <w:pPr>
                      <w:rPr>
                        <w:rFonts w:ascii="Calibri" w:hAnsi="Calibri" w:cs="Calibri"/>
                        <w:lang w:val="en-GB"/>
                      </w:rPr>
                    </w:pPr>
                    <w:r w:rsidRPr="002C0BCC">
                      <w:rPr>
                        <w:rFonts w:ascii="Calibri" w:hAnsi="Calibri" w:cs="Calibri"/>
                        <w:b/>
                        <w:bCs/>
                        <w:lang w:val="en-US"/>
                      </w:rPr>
                      <w:t>Fax</w:t>
                    </w:r>
                    <w:r w:rsidRPr="0062089D">
                      <w:rPr>
                        <w:rFonts w:ascii="Calibri" w:hAnsi="Calibri" w:cs="Calibri"/>
                        <w:lang w:val="en-GB"/>
                      </w:rPr>
                      <w:t>: 2531354151</w:t>
                    </w:r>
                  </w:p>
                  <w:p w:rsidR="00F611A7" w:rsidRPr="0062089D" w:rsidRDefault="00F611A7" w:rsidP="00333E86">
                    <w:pPr>
                      <w:pStyle w:val="Heading2"/>
                      <w:jc w:val="left"/>
                      <w:rPr>
                        <w:rFonts w:ascii="Tahoma" w:hAnsi="Tahoma" w:cs="Tahoma"/>
                        <w:lang w:val="en-GB"/>
                      </w:rPr>
                    </w:pPr>
                    <w:r w:rsidRPr="002C0BCC">
                      <w:rPr>
                        <w:rFonts w:ascii="Calibri" w:hAnsi="Calibri" w:cs="Calibri"/>
                        <w:sz w:val="20"/>
                        <w:szCs w:val="20"/>
                      </w:rPr>
                      <w:t>Ε</w:t>
                    </w:r>
                    <w:r w:rsidRPr="002C0BCC">
                      <w:rPr>
                        <w:rFonts w:ascii="Calibri" w:hAnsi="Calibri" w:cs="Calibri"/>
                        <w:sz w:val="20"/>
                        <w:szCs w:val="20"/>
                        <w:lang w:val="fr-FR"/>
                      </w:rPr>
                      <w:t>-mail: dkmerimnas@pamth.gov.gr</w:t>
                    </w:r>
                  </w:p>
                  <w:p w:rsidR="00F611A7" w:rsidRPr="0062089D" w:rsidRDefault="00F611A7" w:rsidP="00CF0B3D">
                    <w:pPr>
                      <w:ind w:right="-119"/>
                      <w:jc w:val="center"/>
                      <w:rPr>
                        <w:rFonts w:ascii="Tahoma" w:hAnsi="Tahoma" w:cs="Tahoma"/>
                        <w:lang w:val="en-GB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hAnsi="Arial" w:cs="Arial"/>
          <w:sz w:val="22"/>
          <w:szCs w:val="22"/>
        </w:rPr>
        <w:t>Κομοτηνή   0</w:t>
      </w:r>
      <w:r w:rsidRPr="00E92FDD">
        <w:rPr>
          <w:rFonts w:ascii="Arial" w:hAnsi="Arial" w:cs="Arial"/>
          <w:sz w:val="22"/>
          <w:szCs w:val="22"/>
        </w:rPr>
        <w:t>9</w:t>
      </w:r>
      <w:r w:rsidRPr="00CF0B3D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CF0B3D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</w:p>
    <w:p w:rsidR="00F611A7" w:rsidRPr="0062089D" w:rsidRDefault="00F611A7" w:rsidP="00EB5AB8">
      <w:pPr>
        <w:ind w:left="5954" w:right="-69"/>
        <w:jc w:val="both"/>
        <w:outlineLvl w:val="0"/>
        <w:rPr>
          <w:rFonts w:ascii="Arial" w:hAnsi="Arial" w:cs="Arial"/>
          <w:sz w:val="22"/>
          <w:szCs w:val="22"/>
        </w:rPr>
      </w:pPr>
      <w:r w:rsidRPr="00CF0B3D">
        <w:rPr>
          <w:rFonts w:ascii="Arial" w:hAnsi="Arial" w:cs="Arial"/>
          <w:sz w:val="22"/>
          <w:szCs w:val="22"/>
        </w:rPr>
        <w:t>Αριθ. Πρωτ.:</w:t>
      </w:r>
      <w:r w:rsidRPr="003978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οικ 350</w:t>
      </w:r>
    </w:p>
    <w:p w:rsidR="00F611A7" w:rsidRPr="00CF0B3D" w:rsidRDefault="00F611A7" w:rsidP="00F63E7F">
      <w:pPr>
        <w:tabs>
          <w:tab w:val="left" w:pos="5148"/>
        </w:tabs>
        <w:ind w:left="5220" w:right="3"/>
        <w:rPr>
          <w:rFonts w:ascii="Arial" w:hAnsi="Arial" w:cs="Arial"/>
          <w:b/>
          <w:bCs/>
          <w:sz w:val="22"/>
          <w:szCs w:val="22"/>
        </w:rPr>
      </w:pPr>
    </w:p>
    <w:p w:rsidR="00F611A7" w:rsidRPr="00CF0B3D" w:rsidRDefault="00F611A7" w:rsidP="00F63E7F">
      <w:pPr>
        <w:tabs>
          <w:tab w:val="left" w:pos="5148"/>
        </w:tabs>
        <w:ind w:left="5220" w:right="3"/>
        <w:rPr>
          <w:rFonts w:ascii="Arial" w:hAnsi="Arial" w:cs="Arial"/>
          <w:b/>
          <w:bCs/>
          <w:sz w:val="22"/>
          <w:szCs w:val="22"/>
        </w:rPr>
      </w:pPr>
    </w:p>
    <w:p w:rsidR="00F611A7" w:rsidRPr="00CF0B3D" w:rsidRDefault="00F611A7" w:rsidP="00F63E7F">
      <w:pPr>
        <w:tabs>
          <w:tab w:val="left" w:pos="5148"/>
        </w:tabs>
        <w:ind w:left="5220" w:right="3"/>
        <w:rPr>
          <w:rFonts w:ascii="Arial" w:hAnsi="Arial" w:cs="Arial"/>
          <w:b/>
          <w:bCs/>
          <w:sz w:val="22"/>
          <w:szCs w:val="22"/>
        </w:rPr>
      </w:pPr>
    </w:p>
    <w:p w:rsidR="00F611A7" w:rsidRPr="00CF0B3D" w:rsidRDefault="00F611A7" w:rsidP="00F63E7F">
      <w:pPr>
        <w:ind w:left="-360"/>
        <w:rPr>
          <w:rFonts w:ascii="Arial" w:hAnsi="Arial" w:cs="Arial"/>
          <w:b/>
          <w:bCs/>
          <w:sz w:val="22"/>
          <w:szCs w:val="22"/>
        </w:rPr>
      </w:pPr>
      <w:r w:rsidRPr="00CF0B3D">
        <w:rPr>
          <w:rFonts w:ascii="Arial" w:hAnsi="Arial" w:cs="Arial"/>
          <w:b/>
          <w:bCs/>
          <w:sz w:val="22"/>
          <w:szCs w:val="22"/>
        </w:rPr>
        <w:tab/>
      </w:r>
      <w:r w:rsidRPr="00CF0B3D">
        <w:rPr>
          <w:rFonts w:ascii="Arial" w:hAnsi="Arial" w:cs="Arial"/>
          <w:b/>
          <w:bCs/>
          <w:sz w:val="22"/>
          <w:szCs w:val="22"/>
        </w:rPr>
        <w:tab/>
      </w:r>
      <w:r w:rsidRPr="00CF0B3D">
        <w:rPr>
          <w:rFonts w:ascii="Arial" w:hAnsi="Arial" w:cs="Arial"/>
          <w:b/>
          <w:bCs/>
          <w:sz w:val="22"/>
          <w:szCs w:val="22"/>
        </w:rPr>
        <w:tab/>
      </w:r>
      <w:r w:rsidRPr="00CF0B3D">
        <w:rPr>
          <w:rFonts w:ascii="Arial" w:hAnsi="Arial" w:cs="Arial"/>
          <w:b/>
          <w:bCs/>
          <w:sz w:val="22"/>
          <w:szCs w:val="22"/>
        </w:rPr>
        <w:tab/>
      </w:r>
      <w:r w:rsidRPr="00CF0B3D">
        <w:rPr>
          <w:rFonts w:ascii="Arial" w:hAnsi="Arial" w:cs="Arial"/>
          <w:b/>
          <w:bCs/>
          <w:sz w:val="22"/>
          <w:szCs w:val="22"/>
        </w:rPr>
        <w:tab/>
      </w:r>
      <w:r w:rsidRPr="00CF0B3D">
        <w:rPr>
          <w:rFonts w:ascii="Arial" w:hAnsi="Arial" w:cs="Arial"/>
          <w:b/>
          <w:bCs/>
          <w:sz w:val="22"/>
          <w:szCs w:val="22"/>
        </w:rPr>
        <w:tab/>
      </w:r>
      <w:r w:rsidRPr="00CF0B3D">
        <w:rPr>
          <w:rFonts w:ascii="Arial" w:hAnsi="Arial" w:cs="Arial"/>
          <w:b/>
          <w:bCs/>
          <w:sz w:val="22"/>
          <w:szCs w:val="22"/>
        </w:rPr>
        <w:tab/>
      </w:r>
    </w:p>
    <w:p w:rsidR="00F611A7" w:rsidRPr="00CF0B3D" w:rsidRDefault="00F611A7" w:rsidP="00F63E7F">
      <w:pPr>
        <w:tabs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 w:rsidRPr="00CF0B3D">
        <w:rPr>
          <w:rFonts w:ascii="Arial" w:hAnsi="Arial" w:cs="Arial"/>
          <w:sz w:val="22"/>
          <w:szCs w:val="22"/>
        </w:rPr>
        <w:tab/>
      </w:r>
    </w:p>
    <w:p w:rsidR="00F611A7" w:rsidRPr="00CF0B3D" w:rsidRDefault="00F611A7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</w:p>
    <w:p w:rsidR="00F611A7" w:rsidRPr="00CF0B3D" w:rsidRDefault="00F611A7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 w:rsidRPr="00CF0B3D">
        <w:rPr>
          <w:rFonts w:ascii="Arial" w:hAnsi="Arial" w:cs="Arial"/>
          <w:sz w:val="22"/>
          <w:szCs w:val="22"/>
        </w:rPr>
        <w:tab/>
      </w:r>
      <w:r w:rsidRPr="00CF0B3D">
        <w:rPr>
          <w:rFonts w:ascii="Arial" w:hAnsi="Arial" w:cs="Arial"/>
          <w:sz w:val="22"/>
          <w:szCs w:val="22"/>
        </w:rPr>
        <w:tab/>
      </w:r>
    </w:p>
    <w:p w:rsidR="00F611A7" w:rsidRPr="00CF0B3D" w:rsidRDefault="00F611A7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  <w:r w:rsidRPr="00CF0B3D">
        <w:rPr>
          <w:rFonts w:ascii="Arial" w:hAnsi="Arial" w:cs="Arial"/>
          <w:sz w:val="22"/>
          <w:szCs w:val="22"/>
        </w:rPr>
        <w:tab/>
      </w:r>
    </w:p>
    <w:p w:rsidR="00F611A7" w:rsidRPr="00CF0B3D" w:rsidRDefault="00F611A7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F611A7" w:rsidRPr="00CF0B3D" w:rsidRDefault="00F611A7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F611A7" w:rsidRPr="00CF0B3D" w:rsidRDefault="00F611A7" w:rsidP="001C3899">
      <w:pPr>
        <w:ind w:left="284" w:hanging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F611A7" w:rsidRPr="00CF0B3D" w:rsidRDefault="00F611A7" w:rsidP="00D36B89">
      <w:pPr>
        <w:ind w:left="-284" w:hanging="709"/>
        <w:jc w:val="both"/>
        <w:rPr>
          <w:rFonts w:ascii="Arial" w:hAnsi="Arial" w:cs="Arial"/>
          <w:b/>
          <w:bCs/>
        </w:rPr>
      </w:pPr>
    </w:p>
    <w:p w:rsidR="00F611A7" w:rsidRPr="0062089D" w:rsidRDefault="00F611A7" w:rsidP="008B3BEE">
      <w:pPr>
        <w:ind w:left="-284" w:hanging="709"/>
        <w:jc w:val="both"/>
        <w:rPr>
          <w:rFonts w:ascii="Arial" w:hAnsi="Arial" w:cs="Arial"/>
          <w:b/>
          <w:bCs/>
        </w:rPr>
      </w:pPr>
    </w:p>
    <w:p w:rsidR="00F611A7" w:rsidRPr="0062089D" w:rsidRDefault="00F611A7" w:rsidP="008B3BEE">
      <w:pPr>
        <w:ind w:left="-284" w:hanging="709"/>
        <w:jc w:val="both"/>
        <w:rPr>
          <w:rFonts w:ascii="Arial" w:hAnsi="Arial" w:cs="Arial"/>
          <w:b/>
          <w:bCs/>
        </w:rPr>
      </w:pPr>
    </w:p>
    <w:p w:rsidR="00F611A7" w:rsidRPr="00333E86" w:rsidRDefault="00F611A7" w:rsidP="00333E86">
      <w:pPr>
        <w:ind w:left="-284" w:hanging="709"/>
        <w:jc w:val="both"/>
        <w:rPr>
          <w:rFonts w:ascii="Arial" w:hAnsi="Arial" w:cs="Arial"/>
        </w:rPr>
      </w:pPr>
      <w:r w:rsidRPr="00844BDE">
        <w:rPr>
          <w:rFonts w:ascii="Arial" w:hAnsi="Arial" w:cs="Arial"/>
          <w:b/>
          <w:bCs/>
        </w:rPr>
        <w:t>ΘΕΜΑ:</w:t>
      </w:r>
      <w:r w:rsidRPr="00844BDE">
        <w:rPr>
          <w:rFonts w:ascii="Arial" w:hAnsi="Arial" w:cs="Arial"/>
          <w:b/>
          <w:bCs/>
        </w:rPr>
        <w:tab/>
      </w:r>
      <w:r w:rsidRPr="00844BDE">
        <w:rPr>
          <w:rFonts w:ascii="Arial" w:hAnsi="Arial" w:cs="Arial"/>
        </w:rPr>
        <w:t>Διενέργεια Διαδικασίας Κλήρωσης για συμμετοχή υπαλλήλων στις επιτροπές:</w:t>
      </w:r>
    </w:p>
    <w:p w:rsidR="00F611A7" w:rsidRPr="0062089D" w:rsidRDefault="00F611A7" w:rsidP="00333E86">
      <w:pPr>
        <w:ind w:left="-284" w:hanging="709"/>
        <w:jc w:val="both"/>
        <w:rPr>
          <w:sz w:val="21"/>
          <w:szCs w:val="21"/>
        </w:rPr>
      </w:pPr>
      <w:r w:rsidRPr="00333E86">
        <w:rPr>
          <w:rFonts w:ascii="Arial" w:hAnsi="Arial" w:cs="Arial"/>
          <w:b/>
          <w:bCs/>
        </w:rPr>
        <w:t xml:space="preserve">             </w:t>
      </w:r>
      <w:r w:rsidRPr="00844BDE">
        <w:rPr>
          <w:rFonts w:ascii="Arial" w:hAnsi="Arial" w:cs="Arial"/>
        </w:rPr>
        <w:t xml:space="preserve">Α. </w:t>
      </w:r>
      <w:r w:rsidRPr="00E250EE">
        <w:rPr>
          <w:rFonts w:ascii="Arial" w:hAnsi="Arial" w:cs="Arial"/>
        </w:rPr>
        <w:t xml:space="preserve">Διενέργειας/αξιολόγησης προσφορών , με κριτήριο κατακύρωσης τη χαμηλότερη τιμή σε ευρώ </w:t>
      </w:r>
      <w:r w:rsidRPr="00844BDE">
        <w:rPr>
          <w:rFonts w:ascii="Arial" w:hAnsi="Arial" w:cs="Arial"/>
        </w:rPr>
        <w:t xml:space="preserve">για τον </w:t>
      </w:r>
      <w:r>
        <w:rPr>
          <w:rFonts w:ascii="Arial" w:hAnsi="Arial" w:cs="Arial"/>
        </w:rPr>
        <w:t xml:space="preserve">Συνοπτικό </w:t>
      </w:r>
      <w:r w:rsidRPr="00844BDE">
        <w:rPr>
          <w:rFonts w:ascii="Arial" w:hAnsi="Arial" w:cs="Arial"/>
          <w:color w:val="000000"/>
        </w:rPr>
        <w:t xml:space="preserve"> Διαγωνισμό</w:t>
      </w:r>
      <w:r w:rsidRPr="00333E86">
        <w:rPr>
          <w:rFonts w:ascii="Arial" w:hAnsi="Arial" w:cs="Arial"/>
          <w:color w:val="000000"/>
        </w:rPr>
        <w:t xml:space="preserve">  </w:t>
      </w:r>
      <w:r>
        <w:rPr>
          <w:rFonts w:ascii="ArialMT" w:hAnsi="ArialMT" w:cs="ArialMT"/>
          <w:sz w:val="21"/>
          <w:szCs w:val="21"/>
        </w:rPr>
        <w:t>«4</w:t>
      </w:r>
      <w:r>
        <w:rPr>
          <w:rFonts w:ascii="ArialMT" w:hAnsi="ArialMT" w:cs="ArialMT"/>
          <w:sz w:val="14"/>
          <w:szCs w:val="14"/>
        </w:rPr>
        <w:t xml:space="preserve">ο </w:t>
      </w:r>
      <w:r>
        <w:rPr>
          <w:rFonts w:ascii="ArialMT" w:hAnsi="ArialMT" w:cs="ArialMT"/>
          <w:sz w:val="21"/>
          <w:szCs w:val="21"/>
        </w:rPr>
        <w:t>Φεστιβάλ Via Egnatia 2018»</w:t>
      </w:r>
      <w:r>
        <w:rPr>
          <w:rFonts w:ascii="Arial" w:hAnsi="Arial" w:cs="Arial"/>
          <w:color w:val="000000"/>
        </w:rPr>
        <w:t xml:space="preserve"> </w:t>
      </w:r>
      <w:r w:rsidRPr="00333E8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διά της Διεύθυνσης Κοινωνικής Μέριμνας Π.Α.Μ.Θ.</w:t>
      </w:r>
      <w:r w:rsidRPr="00333E8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 xml:space="preserve">συνολικού προϋπολογισμού </w:t>
      </w:r>
      <w:r w:rsidRPr="00333E86">
        <w:rPr>
          <w:rFonts w:ascii="Arial-BoldMT" w:hAnsi="Arial-BoldMT" w:cs="Arial-BoldMT"/>
          <w:sz w:val="21"/>
          <w:szCs w:val="21"/>
        </w:rPr>
        <w:t>Δέκα επτά χιλιάδων πεντακοσίων</w:t>
      </w:r>
      <w:r w:rsidRPr="00333E86">
        <w:rPr>
          <w:rFonts w:ascii="Arial" w:hAnsi="Arial" w:cs="Arial"/>
        </w:rPr>
        <w:t xml:space="preserve"> </w:t>
      </w:r>
      <w:r w:rsidRPr="00333E86">
        <w:rPr>
          <w:rFonts w:ascii="Arial-BoldMT" w:hAnsi="Arial-BoldMT" w:cs="Arial-BoldMT"/>
          <w:sz w:val="21"/>
          <w:szCs w:val="21"/>
        </w:rPr>
        <w:t>ευρώ (17.500,00€)</w:t>
      </w:r>
    </w:p>
    <w:p w:rsidR="00F611A7" w:rsidRPr="00774C9C" w:rsidRDefault="00F611A7" w:rsidP="00333E86">
      <w:pPr>
        <w:ind w:left="-284" w:hanging="709"/>
        <w:jc w:val="both"/>
        <w:rPr>
          <w:rFonts w:ascii="Arial" w:hAnsi="Arial" w:cs="Arial"/>
        </w:rPr>
      </w:pPr>
      <w:r w:rsidRPr="00333E86">
        <w:rPr>
          <w:rFonts w:ascii="Arial" w:hAnsi="Arial" w:cs="Arial"/>
        </w:rPr>
        <w:t xml:space="preserve">            </w:t>
      </w:r>
      <w:r w:rsidRPr="00333E86">
        <w:rPr>
          <w:rFonts w:ascii="Arial-BoldMT" w:hAnsi="Arial-BoldMT" w:cs="Arial-BoldMT"/>
          <w:sz w:val="21"/>
          <w:szCs w:val="21"/>
        </w:rPr>
        <w:t xml:space="preserve"> συμπεριλαμβανομένου Φ.Π.Α.</w:t>
      </w:r>
      <w:r>
        <w:rPr>
          <w:rFonts w:ascii="Arial" w:hAnsi="Arial" w:cs="Arial"/>
          <w:color w:val="000000"/>
        </w:rPr>
        <w:t>.</w:t>
      </w:r>
    </w:p>
    <w:p w:rsidR="00F611A7" w:rsidRPr="00774C9C" w:rsidRDefault="00F611A7" w:rsidP="008B3BEE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Β.</w:t>
      </w:r>
      <w:r w:rsidRPr="00E250EE">
        <w:rPr>
          <w:rFonts w:ascii="Arial" w:hAnsi="Arial" w:cs="Arial"/>
        </w:rPr>
        <w:t xml:space="preserve"> Εξέτασης Ενστάσεων</w:t>
      </w:r>
      <w:r w:rsidRPr="00774C9C">
        <w:rPr>
          <w:rFonts w:ascii="Arial" w:hAnsi="Arial" w:cs="Arial"/>
        </w:rPr>
        <w:t>.</w:t>
      </w:r>
    </w:p>
    <w:p w:rsidR="00F611A7" w:rsidRPr="00774C9C" w:rsidRDefault="00F611A7" w:rsidP="008B3BEE">
      <w:pPr>
        <w:ind w:left="-284"/>
        <w:jc w:val="both"/>
        <w:rPr>
          <w:rFonts w:ascii="Arial" w:hAnsi="Arial" w:cs="Arial"/>
        </w:rPr>
      </w:pPr>
      <w:r w:rsidRPr="00E250EE">
        <w:rPr>
          <w:rFonts w:ascii="Arial" w:hAnsi="Arial" w:cs="Arial"/>
        </w:rPr>
        <w:t>Γ. Παρακολούθησης και Παραλαβής</w:t>
      </w:r>
      <w:r w:rsidRPr="00774C9C">
        <w:rPr>
          <w:rFonts w:ascii="Arial" w:hAnsi="Arial" w:cs="Arial"/>
        </w:rPr>
        <w:t>.</w:t>
      </w:r>
    </w:p>
    <w:p w:rsidR="00F611A7" w:rsidRPr="00844BDE" w:rsidRDefault="00F611A7" w:rsidP="00D36B89">
      <w:pPr>
        <w:ind w:left="-567"/>
        <w:jc w:val="center"/>
        <w:rPr>
          <w:rFonts w:ascii="Arial" w:hAnsi="Arial" w:cs="Arial"/>
          <w:b/>
          <w:bCs/>
          <w:u w:val="single"/>
        </w:rPr>
      </w:pPr>
    </w:p>
    <w:p w:rsidR="00F611A7" w:rsidRPr="00844BDE" w:rsidRDefault="00F611A7" w:rsidP="00EB5AB8">
      <w:pPr>
        <w:ind w:left="-567"/>
        <w:jc w:val="center"/>
        <w:outlineLvl w:val="0"/>
        <w:rPr>
          <w:rFonts w:ascii="Arial" w:hAnsi="Arial" w:cs="Arial"/>
          <w:b/>
          <w:bCs/>
          <w:u w:val="single"/>
        </w:rPr>
      </w:pPr>
      <w:r w:rsidRPr="00844BDE">
        <w:rPr>
          <w:rFonts w:ascii="Arial" w:hAnsi="Arial" w:cs="Arial"/>
          <w:b/>
          <w:bCs/>
          <w:u w:val="single"/>
        </w:rPr>
        <w:t>ΓΝΩΣΤΟΠΟΙΗΣΗ</w:t>
      </w:r>
    </w:p>
    <w:p w:rsidR="00F611A7" w:rsidRPr="00844BDE" w:rsidRDefault="00F611A7" w:rsidP="00D36B89">
      <w:pPr>
        <w:ind w:left="-709"/>
        <w:jc w:val="both"/>
        <w:rPr>
          <w:rFonts w:ascii="Arial" w:hAnsi="Arial" w:cs="Arial"/>
        </w:rPr>
      </w:pPr>
      <w:r w:rsidRPr="00844BDE">
        <w:rPr>
          <w:rFonts w:ascii="Arial" w:hAnsi="Arial" w:cs="Arial"/>
        </w:rPr>
        <w:t>Έχοντας υπόψη:</w:t>
      </w:r>
    </w:p>
    <w:p w:rsidR="00F611A7" w:rsidRPr="00844BDE" w:rsidRDefault="00F611A7" w:rsidP="00D36B89">
      <w:pPr>
        <w:numPr>
          <w:ilvl w:val="0"/>
          <w:numId w:val="27"/>
        </w:numPr>
        <w:ind w:left="-426" w:hanging="283"/>
        <w:jc w:val="both"/>
        <w:rPr>
          <w:rFonts w:ascii="Arial" w:hAnsi="Arial" w:cs="Arial"/>
        </w:rPr>
      </w:pPr>
      <w:r w:rsidRPr="00844BDE">
        <w:rPr>
          <w:rFonts w:ascii="Arial" w:hAnsi="Arial" w:cs="Arial"/>
        </w:rPr>
        <w:t>Τις διατάξεις του άρθρου 26 «Συγκρότηση συλλογικών οργάνων της διοίκησης» του Ν. 4024/2011 (ΦΕΚ 226/Α΄/27-10-2011)</w:t>
      </w:r>
      <w:r>
        <w:rPr>
          <w:rFonts w:ascii="Arial" w:hAnsi="Arial" w:cs="Arial"/>
        </w:rPr>
        <w:t>.</w:t>
      </w:r>
    </w:p>
    <w:p w:rsidR="00F611A7" w:rsidRPr="00844BDE" w:rsidRDefault="00F611A7" w:rsidP="00D36B89">
      <w:pPr>
        <w:numPr>
          <w:ilvl w:val="0"/>
          <w:numId w:val="27"/>
        </w:numPr>
        <w:ind w:left="-426" w:hanging="283"/>
        <w:jc w:val="both"/>
        <w:rPr>
          <w:rFonts w:ascii="Arial" w:hAnsi="Arial" w:cs="Arial"/>
        </w:rPr>
      </w:pPr>
      <w:r w:rsidRPr="00844BDE">
        <w:rPr>
          <w:rFonts w:ascii="Arial" w:hAnsi="Arial" w:cs="Arial"/>
        </w:rPr>
        <w:t>Την αριθ. ΔΙΣΚΠΟ/Φ.18/οικ.21526/4-11-2011 Απόφαση του Υπουργείου Διοικητικής Μεταρρύθμιση και Ηλεκτρονικής Διακυβέρνησης «Συγκρότηση συλλογικών οργάνων της διοίκησης και ορισμός των μελών τους με κλήρωση» (άρθρο 26 του Ν.4024/2011)</w:t>
      </w:r>
      <w:r>
        <w:rPr>
          <w:rFonts w:ascii="Arial" w:hAnsi="Arial" w:cs="Arial"/>
        </w:rPr>
        <w:t>.</w:t>
      </w:r>
    </w:p>
    <w:p w:rsidR="00F611A7" w:rsidRDefault="00F611A7" w:rsidP="00D87127">
      <w:pPr>
        <w:numPr>
          <w:ilvl w:val="0"/>
          <w:numId w:val="27"/>
        </w:numPr>
        <w:ind w:left="-426" w:hanging="283"/>
        <w:jc w:val="both"/>
        <w:rPr>
          <w:rFonts w:ascii="Arial" w:hAnsi="Arial" w:cs="Arial"/>
        </w:rPr>
      </w:pPr>
      <w:r w:rsidRPr="00844BDE">
        <w:rPr>
          <w:rFonts w:ascii="Arial" w:hAnsi="Arial" w:cs="Arial"/>
        </w:rPr>
        <w:t>Τις αριθ. ΔΙΣΚΠΟ/Φ.18/οικ.21508/4-11-2011 και ΔΙΣΚΠΟ/Φ.18/οικ.23243/23-11-2011</w:t>
      </w:r>
      <w:r w:rsidRPr="00774C9C">
        <w:rPr>
          <w:rFonts w:ascii="Arial" w:hAnsi="Arial" w:cs="Arial"/>
        </w:rPr>
        <w:t xml:space="preserve"> </w:t>
      </w:r>
      <w:r w:rsidRPr="00844BDE">
        <w:rPr>
          <w:rFonts w:ascii="Arial" w:hAnsi="Arial" w:cs="Arial"/>
        </w:rPr>
        <w:t>Αποφάσεις του Υπουργείου Διοικητικής Μεταρρύθμιση και Ηλεκτρονικής Διακυβέρνησης «Διενέργεια της</w:t>
      </w:r>
      <w:r w:rsidRPr="00774C9C">
        <w:rPr>
          <w:rFonts w:ascii="Arial" w:hAnsi="Arial" w:cs="Arial"/>
        </w:rPr>
        <w:t xml:space="preserve"> </w:t>
      </w:r>
      <w:r w:rsidRPr="00844BDE">
        <w:rPr>
          <w:rFonts w:ascii="Arial" w:hAnsi="Arial" w:cs="Arial"/>
        </w:rPr>
        <w:t>διαδικασίας κληρώσεως για τον ορισμό των μελών των συλλογικών οργάνων της διοίκησης για τη διεξαγωγή δημόσιων διαγωνισμών ή την ανάθεση ή την αξιολόγηση, παρακολούθηση, παραλαβή, προμηθειών, υπηρεσιών ή έργων»</w:t>
      </w:r>
      <w:r>
        <w:rPr>
          <w:rFonts w:ascii="Arial" w:hAnsi="Arial" w:cs="Arial"/>
        </w:rPr>
        <w:t>.</w:t>
      </w:r>
    </w:p>
    <w:p w:rsidR="00F611A7" w:rsidRPr="00844BDE" w:rsidRDefault="00F611A7" w:rsidP="00D87127">
      <w:pPr>
        <w:numPr>
          <w:ilvl w:val="0"/>
          <w:numId w:val="27"/>
        </w:numPr>
        <w:ind w:left="-426" w:hanging="283"/>
        <w:jc w:val="both"/>
        <w:rPr>
          <w:rFonts w:ascii="Arial" w:hAnsi="Arial" w:cs="Arial"/>
        </w:rPr>
      </w:pPr>
      <w:r w:rsidRPr="00D87127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πόσπασμα του </w:t>
      </w:r>
      <w:r w:rsidRPr="00D87127">
        <w:rPr>
          <w:rFonts w:ascii="Arial" w:hAnsi="Arial" w:cs="Arial"/>
        </w:rPr>
        <w:t xml:space="preserve"> Πρακτικού αριθ. 28/2018 Συνεδρίασης της Οικονομικής Επιτροπής της Περιφέρειας ΑΜΘ.</w:t>
      </w:r>
      <w:r>
        <w:rPr>
          <w:rFonts w:ascii="Arial" w:hAnsi="Arial" w:cs="Arial"/>
        </w:rPr>
        <w:t xml:space="preserve"> </w:t>
      </w:r>
      <w:r w:rsidRPr="00D87127">
        <w:rPr>
          <w:rFonts w:ascii="Arial" w:hAnsi="Arial" w:cs="Arial"/>
        </w:rPr>
        <w:t>Αριθ. Απόφασης 657/2018</w:t>
      </w:r>
      <w:r>
        <w:rPr>
          <w:rFonts w:ascii="Arial" w:hAnsi="Arial" w:cs="Arial"/>
        </w:rPr>
        <w:t xml:space="preserve"> </w:t>
      </w:r>
      <w:r w:rsidRPr="00D87127">
        <w:rPr>
          <w:rFonts w:ascii="Arial" w:hAnsi="Arial" w:cs="Arial"/>
        </w:rPr>
        <w:t xml:space="preserve">κατά μήκος </w:t>
      </w:r>
      <w:r>
        <w:rPr>
          <w:rFonts w:ascii="Arial" w:hAnsi="Arial" w:cs="Arial"/>
        </w:rPr>
        <w:t xml:space="preserve">της </w:t>
      </w:r>
      <w:r w:rsidRPr="00D87127">
        <w:rPr>
          <w:rFonts w:ascii="Arial" w:hAnsi="Arial" w:cs="Arial"/>
        </w:rPr>
        <w:t>αρχαίας ιστορικής Εγνατίας τους μήνες Αύγουστο - Σεπτέμβριο 2018, σε βάρος της πίστωσης του</w:t>
      </w:r>
      <w:r>
        <w:rPr>
          <w:rFonts w:ascii="Arial" w:hAnsi="Arial" w:cs="Arial"/>
        </w:rPr>
        <w:t xml:space="preserve"> </w:t>
      </w:r>
      <w:r w:rsidRPr="00D87127">
        <w:rPr>
          <w:rFonts w:ascii="Arial" w:hAnsi="Arial" w:cs="Arial"/>
        </w:rPr>
        <w:t>προϋπολογισμού εξόδων της Περιφέρειας Α.Μ.Θ. Ειδικού Φορέα και ΚΑΕ</w:t>
      </w:r>
      <w:r>
        <w:rPr>
          <w:rFonts w:ascii="Arial" w:hAnsi="Arial" w:cs="Arial"/>
        </w:rPr>
        <w:t xml:space="preserve"> 0072.0844.0002.</w:t>
      </w:r>
    </w:p>
    <w:p w:rsidR="00F611A7" w:rsidRPr="00844BDE" w:rsidRDefault="00F611A7" w:rsidP="00D36B89">
      <w:pPr>
        <w:ind w:left="-426" w:hanging="283"/>
        <w:jc w:val="center"/>
        <w:rPr>
          <w:rFonts w:ascii="Arial" w:hAnsi="Arial" w:cs="Arial"/>
          <w:b/>
          <w:bCs/>
        </w:rPr>
      </w:pPr>
    </w:p>
    <w:p w:rsidR="00F611A7" w:rsidRPr="0062661C" w:rsidRDefault="00F611A7" w:rsidP="00EB5AB8">
      <w:pPr>
        <w:ind w:left="-426" w:hanging="283"/>
        <w:jc w:val="center"/>
        <w:outlineLvl w:val="0"/>
        <w:rPr>
          <w:rFonts w:ascii="Arial" w:hAnsi="Arial" w:cs="Arial"/>
          <w:b/>
          <w:bCs/>
          <w:spacing w:val="50"/>
        </w:rPr>
      </w:pPr>
      <w:r w:rsidRPr="0062661C">
        <w:rPr>
          <w:rFonts w:ascii="Arial" w:hAnsi="Arial" w:cs="Arial"/>
          <w:b/>
          <w:bCs/>
          <w:spacing w:val="50"/>
        </w:rPr>
        <w:t>Γνωστοποιούμε</w:t>
      </w:r>
    </w:p>
    <w:p w:rsidR="00F611A7" w:rsidRPr="00844BDE" w:rsidRDefault="00F611A7" w:rsidP="00D36B89">
      <w:pPr>
        <w:ind w:left="-426" w:hanging="283"/>
        <w:jc w:val="both"/>
        <w:rPr>
          <w:rFonts w:ascii="Arial" w:hAnsi="Arial" w:cs="Arial"/>
        </w:rPr>
      </w:pPr>
    </w:p>
    <w:p w:rsidR="00F611A7" w:rsidRDefault="00F611A7" w:rsidP="00E250EE">
      <w:pPr>
        <w:ind w:left="-709" w:firstLine="529"/>
        <w:jc w:val="both"/>
        <w:rPr>
          <w:rFonts w:ascii="Arial" w:hAnsi="Arial" w:cs="Arial"/>
        </w:rPr>
      </w:pPr>
      <w:r w:rsidRPr="00844BDE">
        <w:rPr>
          <w:rFonts w:ascii="Arial" w:hAnsi="Arial" w:cs="Arial"/>
        </w:rPr>
        <w:t xml:space="preserve">Ότι τη  </w:t>
      </w:r>
      <w:r>
        <w:rPr>
          <w:color w:val="000000"/>
          <w:spacing w:val="-1"/>
          <w:sz w:val="22"/>
          <w:szCs w:val="22"/>
        </w:rPr>
        <w:t>την  Τρίτη  10</w:t>
      </w:r>
      <w:r w:rsidRPr="00605174">
        <w:rPr>
          <w:color w:val="000000"/>
          <w:spacing w:val="-1"/>
          <w:sz w:val="22"/>
          <w:szCs w:val="22"/>
        </w:rPr>
        <w:t xml:space="preserve">/07/2018 και ώρα 9:00 π.μ. στα Γραφεία της Διεύθυνσης Κοινωνικής Μέριμνας Π.Α.Μ.Θ </w:t>
      </w:r>
      <w:r w:rsidRPr="00605174">
        <w:rPr>
          <w:color w:val="000000"/>
          <w:spacing w:val="1"/>
          <w:sz w:val="22"/>
          <w:szCs w:val="22"/>
        </w:rPr>
        <w:t>(Υψηλάντου- Αλ.Συμεωνίδη )</w:t>
      </w:r>
      <w:r w:rsidRPr="00844BDE">
        <w:rPr>
          <w:rFonts w:ascii="Arial" w:hAnsi="Arial" w:cs="Arial"/>
        </w:rPr>
        <w:t>θα διενεργηθεί δημόσια κλήρωση, μεταξύ των υπαλλήλων που πληρούν τις νόμιμες προϋποθέσεις για τη συμμετοχή τους στην</w:t>
      </w:r>
      <w:r>
        <w:rPr>
          <w:rFonts w:ascii="Arial" w:hAnsi="Arial" w:cs="Arial"/>
        </w:rPr>
        <w:t>:</w:t>
      </w:r>
    </w:p>
    <w:p w:rsidR="00F611A7" w:rsidRPr="00B7079F" w:rsidRDefault="00F611A7" w:rsidP="00B7079F">
      <w:pPr>
        <w:ind w:left="-284" w:hanging="709"/>
        <w:jc w:val="both"/>
        <w:rPr>
          <w:sz w:val="21"/>
          <w:szCs w:val="21"/>
        </w:rPr>
      </w:pPr>
      <w:r>
        <w:rPr>
          <w:rFonts w:ascii="Arial" w:hAnsi="Arial" w:cs="Arial"/>
        </w:rPr>
        <w:t xml:space="preserve">             α. </w:t>
      </w:r>
      <w:r w:rsidRPr="00844BDE">
        <w:rPr>
          <w:rFonts w:ascii="Arial" w:hAnsi="Arial" w:cs="Arial"/>
        </w:rPr>
        <w:t xml:space="preserve">Επιτροπή Διενέργειας του διαγωνισμού και αξιολόγησης των προσφορών για το </w:t>
      </w:r>
      <w:r w:rsidRPr="00D018F4">
        <w:rPr>
          <w:rFonts w:ascii="Arial" w:hAnsi="Arial" w:cs="Arial"/>
          <w:color w:val="000000"/>
        </w:rPr>
        <w:t>Συνοπτικό Διαγωνισμό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sz w:val="21"/>
          <w:szCs w:val="21"/>
        </w:rPr>
        <w:t>«4</w:t>
      </w:r>
      <w:r>
        <w:rPr>
          <w:rFonts w:ascii="ArialMT" w:hAnsi="ArialMT" w:cs="ArialMT"/>
          <w:sz w:val="14"/>
          <w:szCs w:val="14"/>
        </w:rPr>
        <w:t xml:space="preserve">ο </w:t>
      </w:r>
      <w:r>
        <w:rPr>
          <w:rFonts w:ascii="ArialMT" w:hAnsi="ArialMT" w:cs="ArialMT"/>
          <w:sz w:val="21"/>
          <w:szCs w:val="21"/>
        </w:rPr>
        <w:t>Φεστιβάλ Via Egnatia 2018»</w:t>
      </w:r>
      <w:r>
        <w:rPr>
          <w:rFonts w:ascii="Arial" w:hAnsi="Arial" w:cs="Arial"/>
          <w:color w:val="000000"/>
        </w:rPr>
        <w:t xml:space="preserve"> </w:t>
      </w:r>
      <w:r w:rsidRPr="00333E8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διά της Διεύθυνσης Κοινωνικής Μέριμνας Π.Α.Μ.Θ.</w:t>
      </w:r>
      <w:r w:rsidRPr="00333E86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 xml:space="preserve">συνολικού προϋπολογισμού </w:t>
      </w:r>
      <w:r w:rsidRPr="00333E86">
        <w:rPr>
          <w:rFonts w:ascii="Arial-BoldMT" w:hAnsi="Arial-BoldMT" w:cs="Arial-BoldMT"/>
          <w:sz w:val="21"/>
          <w:szCs w:val="21"/>
        </w:rPr>
        <w:t>Δέκα επτά χιλιάδων πεντακοσίων</w:t>
      </w:r>
      <w:r w:rsidRPr="00333E86">
        <w:rPr>
          <w:rFonts w:ascii="Arial" w:hAnsi="Arial" w:cs="Arial"/>
        </w:rPr>
        <w:t xml:space="preserve"> </w:t>
      </w:r>
      <w:r w:rsidRPr="00333E86">
        <w:rPr>
          <w:rFonts w:ascii="Arial-BoldMT" w:hAnsi="Arial-BoldMT" w:cs="Arial-BoldMT"/>
          <w:sz w:val="21"/>
          <w:szCs w:val="21"/>
        </w:rPr>
        <w:t>ευρώ (17.500,00€)</w:t>
      </w:r>
    </w:p>
    <w:p w:rsidR="00F611A7" w:rsidRDefault="00F611A7" w:rsidP="00C70612">
      <w:pPr>
        <w:ind w:left="-284" w:hanging="709"/>
        <w:jc w:val="both"/>
        <w:rPr>
          <w:rFonts w:ascii="Arial" w:hAnsi="Arial" w:cs="Arial"/>
        </w:rPr>
      </w:pPr>
      <w:r w:rsidRPr="00333E86">
        <w:rPr>
          <w:rFonts w:ascii="Arial" w:hAnsi="Arial" w:cs="Arial"/>
        </w:rPr>
        <w:t xml:space="preserve">            </w:t>
      </w:r>
      <w:r w:rsidRPr="00333E86">
        <w:rPr>
          <w:rFonts w:ascii="Arial-BoldMT" w:hAnsi="Arial-BoldMT" w:cs="Arial-BoldMT"/>
          <w:sz w:val="21"/>
          <w:szCs w:val="21"/>
        </w:rPr>
        <w:t xml:space="preserve"> συμπεριλαμβανομένου Φ.Π.Α.</w:t>
      </w:r>
      <w:r w:rsidRPr="00333E86">
        <w:rPr>
          <w:rFonts w:ascii="Arial" w:hAnsi="Arial" w:cs="Arial"/>
          <w:color w:val="000000"/>
        </w:rPr>
        <w:t xml:space="preserve"> </w:t>
      </w:r>
    </w:p>
    <w:p w:rsidR="00F611A7" w:rsidRDefault="00F611A7" w:rsidP="00C70612">
      <w:pPr>
        <w:ind w:left="-28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color w:val="000000"/>
        </w:rPr>
        <w:t xml:space="preserve">β. </w:t>
      </w:r>
      <w:r w:rsidRPr="00E250EE">
        <w:rPr>
          <w:rFonts w:ascii="Arial" w:hAnsi="Arial" w:cs="Arial"/>
        </w:rPr>
        <w:t>Εξέτασης Ενστάσεων</w:t>
      </w:r>
      <w:r>
        <w:rPr>
          <w:rFonts w:ascii="Arial" w:hAnsi="Arial" w:cs="Arial"/>
        </w:rPr>
        <w:t xml:space="preserve"> </w:t>
      </w:r>
      <w:r w:rsidRPr="00844BDE">
        <w:rPr>
          <w:rFonts w:ascii="Arial" w:hAnsi="Arial" w:cs="Arial"/>
        </w:rPr>
        <w:t>για τον άνω διαγωνισμό</w:t>
      </w:r>
      <w:r w:rsidRPr="00774C9C">
        <w:rPr>
          <w:rFonts w:ascii="Arial" w:hAnsi="Arial" w:cs="Arial"/>
        </w:rPr>
        <w:t>.</w:t>
      </w:r>
    </w:p>
    <w:p w:rsidR="00F611A7" w:rsidRPr="0062661C" w:rsidRDefault="00F611A7" w:rsidP="00C70612">
      <w:pPr>
        <w:ind w:left="-284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γ. </w:t>
      </w:r>
      <w:r w:rsidRPr="00E250EE">
        <w:rPr>
          <w:rFonts w:ascii="Arial" w:hAnsi="Arial" w:cs="Arial"/>
        </w:rPr>
        <w:t>Παρακολούθησης και Παραλαβής για τον άνω διαγωνισμό</w:t>
      </w:r>
      <w:r w:rsidRPr="0062661C">
        <w:rPr>
          <w:rFonts w:ascii="Arial" w:hAnsi="Arial" w:cs="Arial"/>
        </w:rPr>
        <w:t>.</w:t>
      </w:r>
    </w:p>
    <w:p w:rsidR="00F611A7" w:rsidRPr="00844BDE" w:rsidRDefault="00F611A7" w:rsidP="00CF0B3D">
      <w:pPr>
        <w:ind w:left="-709" w:firstLine="529"/>
        <w:jc w:val="both"/>
        <w:rPr>
          <w:rFonts w:ascii="Arial" w:hAnsi="Arial" w:cs="Arial"/>
          <w:b/>
          <w:bCs/>
        </w:rPr>
      </w:pPr>
      <w:r w:rsidRPr="00844BDE">
        <w:rPr>
          <w:rFonts w:ascii="Arial" w:hAnsi="Arial" w:cs="Arial"/>
        </w:rPr>
        <w:t xml:space="preserve">Η παρούσα </w:t>
      </w:r>
      <w:r>
        <w:rPr>
          <w:rFonts w:ascii="Arial" w:hAnsi="Arial" w:cs="Arial"/>
        </w:rPr>
        <w:t>θ</w:t>
      </w:r>
      <w:r w:rsidRPr="00844BDE">
        <w:rPr>
          <w:rFonts w:ascii="Arial" w:hAnsi="Arial" w:cs="Arial"/>
        </w:rPr>
        <w:t xml:space="preserve">α αναρτηθεί στην ιστοσελίδα </w:t>
      </w:r>
      <w:hyperlink r:id="rId9" w:history="1">
        <w:r w:rsidRPr="001D5B74">
          <w:rPr>
            <w:rStyle w:val="Hyperlink"/>
            <w:rFonts w:ascii="Arial" w:hAnsi="Arial" w:cs="Arial"/>
          </w:rPr>
          <w:t>www.pamth.gov.gr</w:t>
        </w:r>
      </w:hyperlink>
      <w:r w:rsidRPr="0062661C">
        <w:rPr>
          <w:rFonts w:ascii="Arial" w:hAnsi="Arial" w:cs="Arial"/>
        </w:rPr>
        <w:t xml:space="preserve"> </w:t>
      </w:r>
      <w:r w:rsidRPr="00844BDE">
        <w:rPr>
          <w:rFonts w:ascii="Arial" w:hAnsi="Arial" w:cs="Arial"/>
        </w:rPr>
        <w:t xml:space="preserve">της Π.Α.Μ.Θ. και </w:t>
      </w:r>
      <w:r>
        <w:rPr>
          <w:rFonts w:ascii="Arial" w:hAnsi="Arial" w:cs="Arial"/>
        </w:rPr>
        <w:t>θ</w:t>
      </w:r>
      <w:r w:rsidRPr="00844BDE">
        <w:rPr>
          <w:rFonts w:ascii="Arial" w:hAnsi="Arial" w:cs="Arial"/>
        </w:rPr>
        <w:t>α τοιχοκολληθεί στον πίνακα ανακοινώσεών της.</w:t>
      </w:r>
      <w:bookmarkStart w:id="0" w:name="_GoBack"/>
      <w:bookmarkEnd w:id="0"/>
    </w:p>
    <w:p w:rsidR="00F611A7" w:rsidRPr="00844BDE" w:rsidRDefault="00F611A7" w:rsidP="006F16BE">
      <w:pPr>
        <w:ind w:left="-567"/>
        <w:jc w:val="both"/>
        <w:rPr>
          <w:rFonts w:ascii="Arial" w:hAnsi="Arial" w:cs="Arial"/>
          <w:b/>
          <w:bCs/>
        </w:rPr>
      </w:pPr>
    </w:p>
    <w:p w:rsidR="00F611A7" w:rsidRPr="00844BDE" w:rsidRDefault="00F611A7" w:rsidP="006F16BE">
      <w:pPr>
        <w:ind w:left="-567"/>
        <w:jc w:val="both"/>
        <w:rPr>
          <w:rFonts w:ascii="Arial" w:hAnsi="Arial" w:cs="Arial"/>
          <w:b/>
          <w:bCs/>
        </w:rPr>
      </w:pPr>
      <w:r>
        <w:rPr>
          <w:noProof/>
        </w:rPr>
        <w:pict>
          <v:shape id="Text Box 12" o:spid="_x0000_s1029" type="#_x0000_t202" style="position:absolute;left:0;text-align:left;margin-left:3in;margin-top:10pt;width:238.5pt;height:98.25pt;z-index:251659264;visibility:visible" stroked="f" strokecolor="#333">
            <v:textbox>
              <w:txbxContent>
                <w:p w:rsidR="00F611A7" w:rsidRPr="00164FB7" w:rsidRDefault="00F611A7" w:rsidP="00B7079F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164FB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Με εντολή Περιφερειάρχη</w:t>
                  </w:r>
                </w:p>
                <w:p w:rsidR="00F611A7" w:rsidRPr="00164FB7" w:rsidRDefault="00F611A7" w:rsidP="00B7079F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164FB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Η Προϊσταμένη Διεύθυνσης</w:t>
                  </w:r>
                </w:p>
                <w:p w:rsidR="00F611A7" w:rsidRDefault="00F611A7" w:rsidP="00B7079F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F611A7" w:rsidRDefault="00F611A7" w:rsidP="00B7079F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F611A7" w:rsidRDefault="00F611A7" w:rsidP="00B7079F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F611A7" w:rsidRPr="00164FB7" w:rsidRDefault="00F611A7" w:rsidP="00B7079F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164FB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Μαρία Σεβδυνίδου</w:t>
                  </w:r>
                </w:p>
                <w:p w:rsidR="00F611A7" w:rsidRPr="00B7079F" w:rsidRDefault="00F611A7" w:rsidP="00B7079F">
                  <w:pPr>
                    <w:jc w:val="center"/>
                  </w:pPr>
                  <w:r w:rsidRPr="00164FB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ΤΕ Επαγγελμάτων Υγείας</w:t>
                  </w:r>
                </w:p>
              </w:txbxContent>
            </v:textbox>
          </v:shape>
        </w:pict>
      </w:r>
    </w:p>
    <w:p w:rsidR="00F611A7" w:rsidRPr="00844BDE" w:rsidRDefault="00F611A7" w:rsidP="006F16BE">
      <w:pPr>
        <w:ind w:left="-567"/>
        <w:jc w:val="both"/>
        <w:rPr>
          <w:rFonts w:ascii="Arial" w:hAnsi="Arial" w:cs="Arial"/>
          <w:b/>
          <w:bCs/>
        </w:rPr>
      </w:pPr>
    </w:p>
    <w:p w:rsidR="00F611A7" w:rsidRPr="00844BDE" w:rsidRDefault="00F611A7" w:rsidP="00EF5B01">
      <w:pPr>
        <w:ind w:left="-709"/>
        <w:jc w:val="both"/>
        <w:rPr>
          <w:rFonts w:ascii="Arial" w:hAnsi="Arial" w:cs="Arial"/>
          <w:b/>
          <w:bCs/>
          <w:u w:val="single"/>
        </w:rPr>
      </w:pPr>
    </w:p>
    <w:p w:rsidR="00F611A7" w:rsidRPr="00844BDE" w:rsidRDefault="00F611A7" w:rsidP="00EF5B01">
      <w:pPr>
        <w:ind w:left="-709"/>
        <w:jc w:val="both"/>
        <w:rPr>
          <w:rFonts w:ascii="Arial" w:hAnsi="Arial" w:cs="Arial"/>
          <w:b/>
          <w:bCs/>
          <w:u w:val="single"/>
        </w:rPr>
      </w:pPr>
    </w:p>
    <w:p w:rsidR="00F611A7" w:rsidRPr="00844BDE" w:rsidRDefault="00F611A7" w:rsidP="00EF5B01">
      <w:pPr>
        <w:ind w:left="-709"/>
        <w:jc w:val="both"/>
        <w:rPr>
          <w:rFonts w:ascii="Arial" w:hAnsi="Arial" w:cs="Arial"/>
          <w:b/>
          <w:bCs/>
          <w:u w:val="single"/>
        </w:rPr>
      </w:pPr>
    </w:p>
    <w:p w:rsidR="00F611A7" w:rsidRPr="00844BDE" w:rsidRDefault="00F611A7" w:rsidP="00EB5AB8">
      <w:pPr>
        <w:ind w:left="-709"/>
        <w:jc w:val="both"/>
        <w:outlineLvl w:val="0"/>
        <w:rPr>
          <w:rFonts w:ascii="Arial" w:hAnsi="Arial" w:cs="Arial"/>
          <w:b/>
          <w:bCs/>
          <w:u w:val="single"/>
        </w:rPr>
      </w:pPr>
      <w:r w:rsidRPr="00844BDE">
        <w:rPr>
          <w:rFonts w:ascii="Arial" w:hAnsi="Arial" w:cs="Arial"/>
          <w:b/>
          <w:bCs/>
          <w:u w:val="single"/>
        </w:rPr>
        <w:t>Διανομή</w:t>
      </w:r>
    </w:p>
    <w:p w:rsidR="00F611A7" w:rsidRPr="00844BDE" w:rsidRDefault="00F611A7" w:rsidP="00D36B89">
      <w:pPr>
        <w:ind w:left="-709"/>
        <w:jc w:val="both"/>
        <w:rPr>
          <w:rFonts w:ascii="Arial" w:hAnsi="Arial" w:cs="Arial"/>
        </w:rPr>
      </w:pPr>
      <w:r w:rsidRPr="00844BDE">
        <w:rPr>
          <w:rFonts w:ascii="Arial" w:hAnsi="Arial" w:cs="Arial"/>
        </w:rPr>
        <w:t>- Διεύθυνση Διοίκησης, για τοιχοκόλληση</w:t>
      </w:r>
    </w:p>
    <w:p w:rsidR="00F611A7" w:rsidRPr="00B7079F" w:rsidRDefault="00F611A7" w:rsidP="008B3BEE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Διεύθυνση </w:t>
      </w:r>
      <w:r w:rsidRPr="00B7079F">
        <w:rPr>
          <w:rFonts w:ascii="Arial" w:hAnsi="Arial" w:cs="Arial"/>
        </w:rPr>
        <w:t>Κοινωνικής Μέριμνας Π.Α.Μ.Θ</w:t>
      </w:r>
    </w:p>
    <w:sectPr w:rsidR="00F611A7" w:rsidRPr="00B7079F" w:rsidSect="00E634BE">
      <w:footerReference w:type="default" r:id="rId10"/>
      <w:pgSz w:w="11906" w:h="16838" w:code="9"/>
      <w:pgMar w:top="1134" w:right="1106" w:bottom="719" w:left="1797" w:header="709" w:footer="8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A7" w:rsidRDefault="00F611A7">
      <w:r>
        <w:separator/>
      </w:r>
    </w:p>
  </w:endnote>
  <w:endnote w:type="continuationSeparator" w:id="0">
    <w:p w:rsidR="00F611A7" w:rsidRDefault="00F6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A7" w:rsidRPr="00E92FDD" w:rsidRDefault="00F611A7" w:rsidP="00D1767A">
    <w:pPr>
      <w:pStyle w:val="Footer"/>
      <w:framePr w:wrap="auto" w:vAnchor="text" w:hAnchor="margin" w:xAlign="right" w:y="1"/>
      <w:rPr>
        <w:rStyle w:val="PageNumber"/>
      </w:rPr>
    </w:pPr>
    <w:r w:rsidRPr="00043699">
      <w:rPr>
        <w:rStyle w:val="PageNumber"/>
        <w:lang w:val="en-GB"/>
      </w:rPr>
      <w:fldChar w:fldCharType="begin"/>
    </w:r>
    <w:r w:rsidRPr="00043699">
      <w:rPr>
        <w:rStyle w:val="PageNumber"/>
        <w:lang w:val="en-GB"/>
      </w:rPr>
      <w:instrText>PAGE</w:instrText>
    </w:r>
    <w:r w:rsidRPr="00E92FDD">
      <w:rPr>
        <w:rStyle w:val="PageNumber"/>
      </w:rPr>
      <w:instrText xml:space="preserve">  </w:instrText>
    </w:r>
    <w:r w:rsidRPr="00043699">
      <w:rPr>
        <w:rStyle w:val="PageNumber"/>
        <w:lang w:val="en-GB"/>
      </w:rPr>
      <w:fldChar w:fldCharType="separate"/>
    </w:r>
    <w:r w:rsidRPr="00E92FDD">
      <w:rPr>
        <w:rStyle w:val="PageNumber"/>
        <w:noProof/>
      </w:rPr>
      <w:t>2</w:t>
    </w:r>
    <w:r w:rsidRPr="00043699">
      <w:rPr>
        <w:rStyle w:val="PageNumber"/>
        <w:lang w:val="en-GB"/>
      </w:rPr>
      <w:fldChar w:fldCharType="end"/>
    </w:r>
  </w:p>
  <w:p w:rsidR="00F611A7" w:rsidRPr="00043699" w:rsidRDefault="00F611A7" w:rsidP="005D5561">
    <w:pPr>
      <w:pStyle w:val="Footer"/>
      <w:ind w:left="-540" w:right="360"/>
      <w:rPr>
        <w:rFonts w:ascii="Arial Narrow" w:hAnsi="Arial Narrow" w:cs="Arial Narrow"/>
        <w:color w:val="333333"/>
        <w:sz w:val="14"/>
        <w:szCs w:val="14"/>
        <w:lang w:val="en-GB"/>
      </w:rPr>
    </w:pPr>
    <w:r w:rsidRPr="00EE477F">
      <w:rPr>
        <w:rStyle w:val="PageNumber"/>
        <w:rFonts w:ascii="Arial Narrow" w:hAnsi="Arial Narrow" w:cs="Arial Narrow"/>
        <w:color w:val="333333"/>
        <w:sz w:val="14"/>
        <w:szCs w:val="14"/>
      </w:rPr>
      <w:fldChar w:fldCharType="begin"/>
    </w:r>
    <w:r w:rsidRPr="00EE477F">
      <w:rPr>
        <w:rStyle w:val="PageNumber"/>
        <w:rFonts w:ascii="Arial Narrow" w:hAnsi="Arial Narrow" w:cs="Arial Narrow"/>
        <w:color w:val="333333"/>
        <w:sz w:val="14"/>
        <w:szCs w:val="14"/>
      </w:rPr>
      <w:instrText xml:space="preserve"> </w:instrText>
    </w:r>
    <w:r w:rsidRPr="00A15947">
      <w:rPr>
        <w:rStyle w:val="PageNumber"/>
        <w:rFonts w:ascii="Arial Narrow" w:hAnsi="Arial Narrow" w:cs="Arial Narrow"/>
        <w:color w:val="333333"/>
        <w:sz w:val="14"/>
        <w:szCs w:val="14"/>
        <w:lang w:val="en-GB"/>
      </w:rPr>
      <w:instrText>FILENAME</w:instrText>
    </w:r>
    <w:r w:rsidRPr="00EE477F">
      <w:rPr>
        <w:rStyle w:val="PageNumber"/>
        <w:rFonts w:ascii="Arial Narrow" w:hAnsi="Arial Narrow" w:cs="Arial Narrow"/>
        <w:color w:val="333333"/>
        <w:sz w:val="14"/>
        <w:szCs w:val="14"/>
      </w:rPr>
      <w:instrText xml:space="preserve"> \</w:instrText>
    </w:r>
    <w:r w:rsidRPr="00A15947">
      <w:rPr>
        <w:rStyle w:val="PageNumber"/>
        <w:rFonts w:ascii="Arial Narrow" w:hAnsi="Arial Narrow" w:cs="Arial Narrow"/>
        <w:color w:val="333333"/>
        <w:sz w:val="14"/>
        <w:szCs w:val="14"/>
        <w:lang w:val="en-GB"/>
      </w:rPr>
      <w:instrText>p</w:instrText>
    </w:r>
    <w:r w:rsidRPr="00EE477F">
      <w:rPr>
        <w:rStyle w:val="PageNumber"/>
        <w:rFonts w:ascii="Arial Narrow" w:hAnsi="Arial Narrow" w:cs="Arial Narrow"/>
        <w:color w:val="333333"/>
        <w:sz w:val="14"/>
        <w:szCs w:val="14"/>
      </w:rPr>
      <w:instrText xml:space="preserve"> </w:instrText>
    </w:r>
    <w:r w:rsidRPr="00EE477F">
      <w:rPr>
        <w:rStyle w:val="PageNumber"/>
        <w:rFonts w:ascii="Arial Narrow" w:hAnsi="Arial Narrow" w:cs="Arial Narrow"/>
        <w:color w:val="333333"/>
        <w:sz w:val="14"/>
        <w:szCs w:val="14"/>
      </w:rPr>
      <w:fldChar w:fldCharType="separate"/>
    </w:r>
    <w:r>
      <w:rPr>
        <w:rStyle w:val="PageNumber"/>
        <w:rFonts w:ascii="Arial Narrow" w:hAnsi="Arial Narrow" w:cs="Arial Narrow"/>
        <w:noProof/>
        <w:color w:val="333333"/>
        <w:sz w:val="14"/>
        <w:szCs w:val="14"/>
        <w:lang w:val="en-GB"/>
      </w:rPr>
      <w:t>C</w:t>
    </w:r>
    <w:r w:rsidRPr="00EF1146">
      <w:rPr>
        <w:rStyle w:val="PageNumber"/>
        <w:rFonts w:ascii="Arial Narrow" w:hAnsi="Arial Narrow" w:cs="Arial Narrow"/>
        <w:noProof/>
        <w:color w:val="333333"/>
        <w:sz w:val="14"/>
        <w:szCs w:val="14"/>
      </w:rPr>
      <w:t>:\</w:t>
    </w:r>
    <w:r>
      <w:rPr>
        <w:rStyle w:val="PageNumber"/>
        <w:rFonts w:ascii="Arial Narrow" w:hAnsi="Arial Narrow" w:cs="Arial Narrow"/>
        <w:noProof/>
        <w:color w:val="333333"/>
        <w:sz w:val="14"/>
        <w:szCs w:val="14"/>
        <w:lang w:val="en-GB"/>
      </w:rPr>
      <w:t>Documents</w:t>
    </w:r>
    <w:r w:rsidRPr="00EF1146">
      <w:rPr>
        <w:rStyle w:val="PageNumber"/>
        <w:rFonts w:ascii="Arial Narrow" w:hAnsi="Arial Narrow" w:cs="Arial Narrow"/>
        <w:noProof/>
        <w:color w:val="333333"/>
        <w:sz w:val="14"/>
        <w:szCs w:val="14"/>
      </w:rPr>
      <w:t xml:space="preserve"> </w:t>
    </w:r>
    <w:r>
      <w:rPr>
        <w:rStyle w:val="PageNumber"/>
        <w:rFonts w:ascii="Arial Narrow" w:hAnsi="Arial Narrow" w:cs="Arial Narrow"/>
        <w:noProof/>
        <w:color w:val="333333"/>
        <w:sz w:val="14"/>
        <w:szCs w:val="14"/>
        <w:lang w:val="en-GB"/>
      </w:rPr>
      <w:t>and</w:t>
    </w:r>
    <w:r w:rsidRPr="00EF1146">
      <w:rPr>
        <w:rStyle w:val="PageNumber"/>
        <w:rFonts w:ascii="Arial Narrow" w:hAnsi="Arial Narrow" w:cs="Arial Narrow"/>
        <w:noProof/>
        <w:color w:val="333333"/>
        <w:sz w:val="14"/>
        <w:szCs w:val="14"/>
      </w:rPr>
      <w:t xml:space="preserve"> </w:t>
    </w:r>
    <w:r>
      <w:rPr>
        <w:rStyle w:val="PageNumber"/>
        <w:rFonts w:ascii="Arial Narrow" w:hAnsi="Arial Narrow" w:cs="Arial Narrow"/>
        <w:noProof/>
        <w:color w:val="333333"/>
        <w:sz w:val="14"/>
        <w:szCs w:val="14"/>
        <w:lang w:val="en-GB"/>
      </w:rPr>
      <w:t>Settings</w:t>
    </w:r>
    <w:r w:rsidRPr="00EF1146">
      <w:rPr>
        <w:rStyle w:val="PageNumber"/>
        <w:rFonts w:ascii="Arial Narrow" w:hAnsi="Arial Narrow" w:cs="Arial Narrow"/>
        <w:noProof/>
        <w:color w:val="333333"/>
        <w:sz w:val="14"/>
        <w:szCs w:val="14"/>
      </w:rPr>
      <w:t>\</w:t>
    </w:r>
    <w:r>
      <w:rPr>
        <w:rStyle w:val="PageNumber"/>
        <w:rFonts w:ascii="Arial Narrow" w:hAnsi="Arial Narrow" w:cs="Arial Narrow"/>
        <w:noProof/>
        <w:color w:val="333333"/>
        <w:sz w:val="14"/>
        <w:szCs w:val="14"/>
        <w:lang w:val="en-GB"/>
      </w:rPr>
      <w:t>user</w:t>
    </w:r>
    <w:r w:rsidRPr="00EF1146">
      <w:rPr>
        <w:rStyle w:val="PageNumber"/>
        <w:rFonts w:ascii="Arial Narrow" w:hAnsi="Arial Narrow" w:cs="Arial Narrow"/>
        <w:noProof/>
        <w:color w:val="333333"/>
        <w:sz w:val="14"/>
        <w:szCs w:val="14"/>
      </w:rPr>
      <w:t xml:space="preserve">\Επιφάνεια εργασίας\Εργασίες Μαρίας\ΚΟΙΝΩΝΙΚΗ ΜΕΡΙΜΝΑ\ΠΟΛΙΤΙΣΤΙΚΑ\ΕΠΙΤΡΟΠΗ ΕΡΓΟΥ\1.  </w:t>
    </w:r>
    <w:r>
      <w:rPr>
        <w:rStyle w:val="PageNumber"/>
        <w:rFonts w:ascii="Arial Narrow" w:hAnsi="Arial Narrow" w:cs="Arial Narrow"/>
        <w:noProof/>
        <w:color w:val="333333"/>
        <w:sz w:val="14"/>
        <w:szCs w:val="14"/>
        <w:lang w:val="en-GB"/>
      </w:rPr>
      <w:t>ΑΝΑΚΟΙΝΩΣΗ ΚΛΗΡΩΣΗΣ ΕΠΙΤΡΟΠΩΝ.DOCX</w:t>
    </w:r>
    <w:r w:rsidRPr="00EE477F">
      <w:rPr>
        <w:rStyle w:val="PageNumber"/>
        <w:rFonts w:ascii="Arial Narrow" w:hAnsi="Arial Narrow" w:cs="Arial Narrow"/>
        <w:color w:val="333333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A7" w:rsidRDefault="00F611A7">
      <w:r>
        <w:separator/>
      </w:r>
    </w:p>
  </w:footnote>
  <w:footnote w:type="continuationSeparator" w:id="0">
    <w:p w:rsidR="00F611A7" w:rsidRDefault="00F61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156"/>
    <w:multiLevelType w:val="hybridMultilevel"/>
    <w:tmpl w:val="F5BA6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58E3"/>
    <w:multiLevelType w:val="hybridMultilevel"/>
    <w:tmpl w:val="7C2640B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nsid w:val="0B3055F7"/>
    <w:multiLevelType w:val="hybridMultilevel"/>
    <w:tmpl w:val="87FA1BFA"/>
    <w:lvl w:ilvl="0" w:tplc="7E5ABB00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01357BC"/>
    <w:multiLevelType w:val="hybridMultilevel"/>
    <w:tmpl w:val="087A98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965AD7"/>
    <w:multiLevelType w:val="hybridMultilevel"/>
    <w:tmpl w:val="70FE25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6B0CF4"/>
    <w:multiLevelType w:val="hybridMultilevel"/>
    <w:tmpl w:val="7A8A94FC"/>
    <w:lvl w:ilvl="0" w:tplc="4BB25DAE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>
      <w:start w:val="1"/>
      <w:numFmt w:val="lowerRoman"/>
      <w:lvlText w:val="%6."/>
      <w:lvlJc w:val="right"/>
      <w:pPr>
        <w:ind w:left="3393" w:hanging="180"/>
      </w:pPr>
    </w:lvl>
    <w:lvl w:ilvl="6" w:tplc="0408000F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C2D0F5B"/>
    <w:multiLevelType w:val="hybridMultilevel"/>
    <w:tmpl w:val="8B34CCFE"/>
    <w:lvl w:ilvl="0" w:tplc="50542F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039E"/>
    <w:multiLevelType w:val="hybridMultilevel"/>
    <w:tmpl w:val="E0B8B5F0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>
      <w:start w:val="1"/>
      <w:numFmt w:val="lowerRoman"/>
      <w:lvlText w:val="%3."/>
      <w:lvlJc w:val="right"/>
      <w:pPr>
        <w:ind w:left="1593" w:hanging="180"/>
      </w:pPr>
    </w:lvl>
    <w:lvl w:ilvl="3" w:tplc="0408000F">
      <w:start w:val="1"/>
      <w:numFmt w:val="decimal"/>
      <w:lvlText w:val="%4."/>
      <w:lvlJc w:val="left"/>
      <w:pPr>
        <w:ind w:left="2313" w:hanging="360"/>
      </w:pPr>
    </w:lvl>
    <w:lvl w:ilvl="4" w:tplc="04080019">
      <w:start w:val="1"/>
      <w:numFmt w:val="lowerLetter"/>
      <w:lvlText w:val="%5."/>
      <w:lvlJc w:val="left"/>
      <w:pPr>
        <w:ind w:left="3033" w:hanging="360"/>
      </w:pPr>
    </w:lvl>
    <w:lvl w:ilvl="5" w:tplc="0408001B">
      <w:start w:val="1"/>
      <w:numFmt w:val="lowerRoman"/>
      <w:lvlText w:val="%6."/>
      <w:lvlJc w:val="right"/>
      <w:pPr>
        <w:ind w:left="3753" w:hanging="180"/>
      </w:pPr>
    </w:lvl>
    <w:lvl w:ilvl="6" w:tplc="0408000F">
      <w:start w:val="1"/>
      <w:numFmt w:val="decimal"/>
      <w:lvlText w:val="%7."/>
      <w:lvlJc w:val="left"/>
      <w:pPr>
        <w:ind w:left="4473" w:hanging="360"/>
      </w:pPr>
    </w:lvl>
    <w:lvl w:ilvl="7" w:tplc="04080019">
      <w:start w:val="1"/>
      <w:numFmt w:val="lowerLetter"/>
      <w:lvlText w:val="%8."/>
      <w:lvlJc w:val="left"/>
      <w:pPr>
        <w:ind w:left="5193" w:hanging="360"/>
      </w:pPr>
    </w:lvl>
    <w:lvl w:ilvl="8" w:tplc="0408001B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E942F4F"/>
    <w:multiLevelType w:val="hybridMultilevel"/>
    <w:tmpl w:val="3C726A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4D6FFC"/>
    <w:multiLevelType w:val="hybridMultilevel"/>
    <w:tmpl w:val="820463A0"/>
    <w:lvl w:ilvl="0" w:tplc="174E6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11B08"/>
    <w:multiLevelType w:val="singleLevel"/>
    <w:tmpl w:val="524482C8"/>
    <w:lvl w:ilvl="0">
      <w:start w:val="100"/>
      <w:numFmt w:val="decimal"/>
      <w:lvlText w:val="69.%1 "/>
      <w:legacy w:legacy="1" w:legacySpace="0" w:legacyIndent="283"/>
      <w:lvlJc w:val="left"/>
      <w:pPr>
        <w:ind w:left="166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>
    <w:nsid w:val="33947FA1"/>
    <w:multiLevelType w:val="multilevel"/>
    <w:tmpl w:val="56904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C7527"/>
    <w:multiLevelType w:val="hybridMultilevel"/>
    <w:tmpl w:val="CA98DEC6"/>
    <w:lvl w:ilvl="0" w:tplc="CDCCA4AC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67564FE"/>
    <w:multiLevelType w:val="hybridMultilevel"/>
    <w:tmpl w:val="49022192"/>
    <w:lvl w:ilvl="0" w:tplc="0408000F">
      <w:start w:val="1"/>
      <w:numFmt w:val="decimal"/>
      <w:lvlText w:val="%1."/>
      <w:lvlJc w:val="left"/>
      <w:pPr>
        <w:ind w:hanging="360"/>
      </w:pPr>
    </w:lvl>
    <w:lvl w:ilvl="1" w:tplc="04080019">
      <w:start w:val="1"/>
      <w:numFmt w:val="lowerLetter"/>
      <w:lvlText w:val="%2."/>
      <w:lvlJc w:val="left"/>
      <w:pPr>
        <w:ind w:left="720" w:hanging="360"/>
      </w:pPr>
    </w:lvl>
    <w:lvl w:ilvl="2" w:tplc="0408001B">
      <w:start w:val="1"/>
      <w:numFmt w:val="lowerRoman"/>
      <w:lvlText w:val="%3."/>
      <w:lvlJc w:val="right"/>
      <w:pPr>
        <w:ind w:left="1440" w:hanging="180"/>
      </w:pPr>
    </w:lvl>
    <w:lvl w:ilvl="3" w:tplc="0408000F">
      <w:start w:val="1"/>
      <w:numFmt w:val="decimal"/>
      <w:lvlText w:val="%4."/>
      <w:lvlJc w:val="left"/>
      <w:pPr>
        <w:ind w:left="2160" w:hanging="360"/>
      </w:pPr>
    </w:lvl>
    <w:lvl w:ilvl="4" w:tplc="04080019">
      <w:start w:val="1"/>
      <w:numFmt w:val="lowerLetter"/>
      <w:lvlText w:val="%5."/>
      <w:lvlJc w:val="left"/>
      <w:pPr>
        <w:ind w:left="2880" w:hanging="360"/>
      </w:pPr>
    </w:lvl>
    <w:lvl w:ilvl="5" w:tplc="0408001B">
      <w:start w:val="1"/>
      <w:numFmt w:val="lowerRoman"/>
      <w:lvlText w:val="%6."/>
      <w:lvlJc w:val="right"/>
      <w:pPr>
        <w:ind w:left="3600" w:hanging="180"/>
      </w:pPr>
    </w:lvl>
    <w:lvl w:ilvl="6" w:tplc="0408000F">
      <w:start w:val="1"/>
      <w:numFmt w:val="decimal"/>
      <w:lvlText w:val="%7."/>
      <w:lvlJc w:val="left"/>
      <w:pPr>
        <w:ind w:left="4320" w:hanging="360"/>
      </w:pPr>
    </w:lvl>
    <w:lvl w:ilvl="7" w:tplc="04080019">
      <w:start w:val="1"/>
      <w:numFmt w:val="lowerLetter"/>
      <w:lvlText w:val="%8."/>
      <w:lvlJc w:val="left"/>
      <w:pPr>
        <w:ind w:left="5040" w:hanging="360"/>
      </w:pPr>
    </w:lvl>
    <w:lvl w:ilvl="8" w:tplc="0408001B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4966DE1"/>
    <w:multiLevelType w:val="hybridMultilevel"/>
    <w:tmpl w:val="3614FBE8"/>
    <w:lvl w:ilvl="0" w:tplc="0408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5">
    <w:nsid w:val="49267E7A"/>
    <w:multiLevelType w:val="hybridMultilevel"/>
    <w:tmpl w:val="C4907216"/>
    <w:lvl w:ilvl="0" w:tplc="04080001">
      <w:start w:val="1"/>
      <w:numFmt w:val="bullet"/>
      <w:lvlText w:val=""/>
      <w:lvlJc w:val="left"/>
      <w:pPr>
        <w:ind w:left="-20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16">
    <w:nsid w:val="4DB4423A"/>
    <w:multiLevelType w:val="hybridMultilevel"/>
    <w:tmpl w:val="336E7436"/>
    <w:lvl w:ilvl="0" w:tplc="60249C50">
      <w:numFmt w:val="bullet"/>
      <w:lvlText w:val=""/>
      <w:lvlJc w:val="left"/>
      <w:pPr>
        <w:ind w:left="-207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17">
    <w:nsid w:val="4E276F4D"/>
    <w:multiLevelType w:val="hybridMultilevel"/>
    <w:tmpl w:val="923ED474"/>
    <w:lvl w:ilvl="0" w:tplc="5DB43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E48C5"/>
    <w:multiLevelType w:val="hybridMultilevel"/>
    <w:tmpl w:val="57862342"/>
    <w:lvl w:ilvl="0" w:tplc="51A6C55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B30A10"/>
    <w:multiLevelType w:val="hybridMultilevel"/>
    <w:tmpl w:val="9528B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6269D"/>
    <w:multiLevelType w:val="hybridMultilevel"/>
    <w:tmpl w:val="36EEA13E"/>
    <w:lvl w:ilvl="0" w:tplc="040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5A24661F"/>
    <w:multiLevelType w:val="hybridMultilevel"/>
    <w:tmpl w:val="F07C815E"/>
    <w:lvl w:ilvl="0" w:tplc="516A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362364"/>
    <w:multiLevelType w:val="hybridMultilevel"/>
    <w:tmpl w:val="6FD0027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C61A6F"/>
    <w:multiLevelType w:val="hybridMultilevel"/>
    <w:tmpl w:val="5EA8E7B2"/>
    <w:lvl w:ilvl="0" w:tplc="174E6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D7DA2"/>
    <w:multiLevelType w:val="hybridMultilevel"/>
    <w:tmpl w:val="97BA4D6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>
      <w:start w:val="1"/>
      <w:numFmt w:val="lowerRoman"/>
      <w:lvlText w:val="%3."/>
      <w:lvlJc w:val="right"/>
      <w:pPr>
        <w:ind w:left="1593" w:hanging="180"/>
      </w:pPr>
    </w:lvl>
    <w:lvl w:ilvl="3" w:tplc="0408000F">
      <w:start w:val="1"/>
      <w:numFmt w:val="decimal"/>
      <w:lvlText w:val="%4."/>
      <w:lvlJc w:val="left"/>
      <w:pPr>
        <w:ind w:left="2313" w:hanging="360"/>
      </w:pPr>
    </w:lvl>
    <w:lvl w:ilvl="4" w:tplc="04080019">
      <w:start w:val="1"/>
      <w:numFmt w:val="lowerLetter"/>
      <w:lvlText w:val="%5."/>
      <w:lvlJc w:val="left"/>
      <w:pPr>
        <w:ind w:left="3033" w:hanging="360"/>
      </w:pPr>
    </w:lvl>
    <w:lvl w:ilvl="5" w:tplc="0408001B">
      <w:start w:val="1"/>
      <w:numFmt w:val="lowerRoman"/>
      <w:lvlText w:val="%6."/>
      <w:lvlJc w:val="right"/>
      <w:pPr>
        <w:ind w:left="3753" w:hanging="180"/>
      </w:pPr>
    </w:lvl>
    <w:lvl w:ilvl="6" w:tplc="0408000F">
      <w:start w:val="1"/>
      <w:numFmt w:val="decimal"/>
      <w:lvlText w:val="%7."/>
      <w:lvlJc w:val="left"/>
      <w:pPr>
        <w:ind w:left="4473" w:hanging="360"/>
      </w:pPr>
    </w:lvl>
    <w:lvl w:ilvl="7" w:tplc="04080019">
      <w:start w:val="1"/>
      <w:numFmt w:val="lowerLetter"/>
      <w:lvlText w:val="%8."/>
      <w:lvlJc w:val="left"/>
      <w:pPr>
        <w:ind w:left="5193" w:hanging="360"/>
      </w:pPr>
    </w:lvl>
    <w:lvl w:ilvl="8" w:tplc="0408001B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745771B5"/>
    <w:multiLevelType w:val="hybridMultilevel"/>
    <w:tmpl w:val="10585182"/>
    <w:lvl w:ilvl="0" w:tplc="04080013">
      <w:start w:val="1"/>
      <w:numFmt w:val="upperRoman"/>
      <w:lvlText w:val="%1."/>
      <w:lvlJc w:val="righ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98B1F07"/>
    <w:multiLevelType w:val="hybridMultilevel"/>
    <w:tmpl w:val="C066BDD2"/>
    <w:lvl w:ilvl="0" w:tplc="50542F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>
      <w:start w:val="1"/>
      <w:numFmt w:val="lowerRoman"/>
      <w:lvlText w:val="%6."/>
      <w:lvlJc w:val="right"/>
      <w:pPr>
        <w:ind w:left="3393" w:hanging="180"/>
      </w:pPr>
    </w:lvl>
    <w:lvl w:ilvl="6" w:tplc="0408000F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D711B8F"/>
    <w:multiLevelType w:val="hybridMultilevel"/>
    <w:tmpl w:val="0816AA7A"/>
    <w:lvl w:ilvl="0" w:tplc="0408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421BE"/>
    <w:multiLevelType w:val="hybridMultilevel"/>
    <w:tmpl w:val="56904C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  <w:lvlOverride w:ilvl="0">
      <w:startOverride w:val="100"/>
    </w:lvlOverride>
  </w:num>
  <w:num w:numId="2">
    <w:abstractNumId w:val="28"/>
  </w:num>
  <w:num w:numId="3">
    <w:abstractNumId w:val="20"/>
  </w:num>
  <w:num w:numId="4">
    <w:abstractNumId w:val="3"/>
  </w:num>
  <w:num w:numId="5">
    <w:abstractNumId w:val="0"/>
  </w:num>
  <w:num w:numId="6">
    <w:abstractNumId w:val="19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21"/>
  </w:num>
  <w:num w:numId="13">
    <w:abstractNumId w:val="17"/>
  </w:num>
  <w:num w:numId="14">
    <w:abstractNumId w:val="9"/>
  </w:num>
  <w:num w:numId="15">
    <w:abstractNumId w:val="18"/>
  </w:num>
  <w:num w:numId="16">
    <w:abstractNumId w:val="25"/>
  </w:num>
  <w:num w:numId="17">
    <w:abstractNumId w:val="1"/>
  </w:num>
  <w:num w:numId="18">
    <w:abstractNumId w:val="16"/>
  </w:num>
  <w:num w:numId="19">
    <w:abstractNumId w:val="15"/>
  </w:num>
  <w:num w:numId="20">
    <w:abstractNumId w:val="7"/>
  </w:num>
  <w:num w:numId="21">
    <w:abstractNumId w:val="26"/>
  </w:num>
  <w:num w:numId="22">
    <w:abstractNumId w:val="6"/>
  </w:num>
  <w:num w:numId="23">
    <w:abstractNumId w:val="27"/>
  </w:num>
  <w:num w:numId="24">
    <w:abstractNumId w:val="13"/>
  </w:num>
  <w:num w:numId="25">
    <w:abstractNumId w:val="22"/>
  </w:num>
  <w:num w:numId="26">
    <w:abstractNumId w:val="23"/>
  </w:num>
  <w:num w:numId="27">
    <w:abstractNumId w:val="24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542"/>
    <w:rsid w:val="00002E64"/>
    <w:rsid w:val="00030B37"/>
    <w:rsid w:val="00030DD6"/>
    <w:rsid w:val="00043699"/>
    <w:rsid w:val="0004675E"/>
    <w:rsid w:val="000722D7"/>
    <w:rsid w:val="00075819"/>
    <w:rsid w:val="00090E55"/>
    <w:rsid w:val="000A2F0B"/>
    <w:rsid w:val="000A609C"/>
    <w:rsid w:val="000D27C5"/>
    <w:rsid w:val="000D31CD"/>
    <w:rsid w:val="000D436D"/>
    <w:rsid w:val="000F3353"/>
    <w:rsid w:val="00105697"/>
    <w:rsid w:val="0010759C"/>
    <w:rsid w:val="00113DC6"/>
    <w:rsid w:val="001312F3"/>
    <w:rsid w:val="00132A01"/>
    <w:rsid w:val="00141C57"/>
    <w:rsid w:val="001429E1"/>
    <w:rsid w:val="00145E15"/>
    <w:rsid w:val="0015222D"/>
    <w:rsid w:val="00164FB7"/>
    <w:rsid w:val="00177678"/>
    <w:rsid w:val="00193411"/>
    <w:rsid w:val="001B0B12"/>
    <w:rsid w:val="001B29BD"/>
    <w:rsid w:val="001B6FBB"/>
    <w:rsid w:val="001C0BE2"/>
    <w:rsid w:val="001C3899"/>
    <w:rsid w:val="001D5B74"/>
    <w:rsid w:val="00206B93"/>
    <w:rsid w:val="00206CC1"/>
    <w:rsid w:val="0022106E"/>
    <w:rsid w:val="00231EC2"/>
    <w:rsid w:val="002342FC"/>
    <w:rsid w:val="0023576C"/>
    <w:rsid w:val="00236BB8"/>
    <w:rsid w:val="00243931"/>
    <w:rsid w:val="002558C3"/>
    <w:rsid w:val="002566D6"/>
    <w:rsid w:val="0027470A"/>
    <w:rsid w:val="002818C1"/>
    <w:rsid w:val="002879F0"/>
    <w:rsid w:val="002A4521"/>
    <w:rsid w:val="002B030C"/>
    <w:rsid w:val="002B18DD"/>
    <w:rsid w:val="002B60A0"/>
    <w:rsid w:val="002C0BCC"/>
    <w:rsid w:val="002C1FDF"/>
    <w:rsid w:val="002D1241"/>
    <w:rsid w:val="002D5FE6"/>
    <w:rsid w:val="002D77FE"/>
    <w:rsid w:val="002F3CFE"/>
    <w:rsid w:val="002F6CBE"/>
    <w:rsid w:val="0030062B"/>
    <w:rsid w:val="00305E89"/>
    <w:rsid w:val="003132F3"/>
    <w:rsid w:val="00333E86"/>
    <w:rsid w:val="00351E58"/>
    <w:rsid w:val="00365C59"/>
    <w:rsid w:val="00372001"/>
    <w:rsid w:val="0039781E"/>
    <w:rsid w:val="003B17A9"/>
    <w:rsid w:val="003E20B6"/>
    <w:rsid w:val="003E7D1E"/>
    <w:rsid w:val="003F2494"/>
    <w:rsid w:val="00401BF7"/>
    <w:rsid w:val="0041092B"/>
    <w:rsid w:val="004169C4"/>
    <w:rsid w:val="00417DDD"/>
    <w:rsid w:val="00423AAF"/>
    <w:rsid w:val="00435101"/>
    <w:rsid w:val="004355CD"/>
    <w:rsid w:val="00440542"/>
    <w:rsid w:val="00443397"/>
    <w:rsid w:val="004460D4"/>
    <w:rsid w:val="00451311"/>
    <w:rsid w:val="0046715D"/>
    <w:rsid w:val="00471099"/>
    <w:rsid w:val="00471578"/>
    <w:rsid w:val="004730CA"/>
    <w:rsid w:val="00477980"/>
    <w:rsid w:val="0048264B"/>
    <w:rsid w:val="00485BA5"/>
    <w:rsid w:val="004965FE"/>
    <w:rsid w:val="004A2883"/>
    <w:rsid w:val="004A4A83"/>
    <w:rsid w:val="004A52EA"/>
    <w:rsid w:val="004B2D1F"/>
    <w:rsid w:val="004B718F"/>
    <w:rsid w:val="004B7CC0"/>
    <w:rsid w:val="004F53E2"/>
    <w:rsid w:val="005153F1"/>
    <w:rsid w:val="005312C3"/>
    <w:rsid w:val="005437CD"/>
    <w:rsid w:val="00550698"/>
    <w:rsid w:val="00554555"/>
    <w:rsid w:val="00581051"/>
    <w:rsid w:val="005915F0"/>
    <w:rsid w:val="005B10C0"/>
    <w:rsid w:val="005C211C"/>
    <w:rsid w:val="005C3DB7"/>
    <w:rsid w:val="005D5561"/>
    <w:rsid w:val="005F27D8"/>
    <w:rsid w:val="005F3E45"/>
    <w:rsid w:val="00605174"/>
    <w:rsid w:val="006179D5"/>
    <w:rsid w:val="0062046B"/>
    <w:rsid w:val="0062089D"/>
    <w:rsid w:val="006232F8"/>
    <w:rsid w:val="00624790"/>
    <w:rsid w:val="0062661C"/>
    <w:rsid w:val="006438D0"/>
    <w:rsid w:val="00644147"/>
    <w:rsid w:val="0065567D"/>
    <w:rsid w:val="00657ECF"/>
    <w:rsid w:val="00673835"/>
    <w:rsid w:val="00674819"/>
    <w:rsid w:val="00675DB3"/>
    <w:rsid w:val="00677476"/>
    <w:rsid w:val="00684C53"/>
    <w:rsid w:val="006A0E34"/>
    <w:rsid w:val="006A543F"/>
    <w:rsid w:val="006A71D3"/>
    <w:rsid w:val="006E16DD"/>
    <w:rsid w:val="006E703C"/>
    <w:rsid w:val="006F16BE"/>
    <w:rsid w:val="00700118"/>
    <w:rsid w:val="00703636"/>
    <w:rsid w:val="00714213"/>
    <w:rsid w:val="007142E2"/>
    <w:rsid w:val="007155A7"/>
    <w:rsid w:val="00723504"/>
    <w:rsid w:val="00727FE0"/>
    <w:rsid w:val="007319E3"/>
    <w:rsid w:val="00732B2D"/>
    <w:rsid w:val="00771DA0"/>
    <w:rsid w:val="00774C9C"/>
    <w:rsid w:val="00776DCD"/>
    <w:rsid w:val="0078117A"/>
    <w:rsid w:val="00790336"/>
    <w:rsid w:val="00794EDF"/>
    <w:rsid w:val="007A0BA3"/>
    <w:rsid w:val="007B2068"/>
    <w:rsid w:val="007B2403"/>
    <w:rsid w:val="007C4E42"/>
    <w:rsid w:val="007D28B1"/>
    <w:rsid w:val="007E5E1A"/>
    <w:rsid w:val="007F3EAC"/>
    <w:rsid w:val="008002E5"/>
    <w:rsid w:val="008053AB"/>
    <w:rsid w:val="00810C40"/>
    <w:rsid w:val="008138E7"/>
    <w:rsid w:val="008360BE"/>
    <w:rsid w:val="00844BDE"/>
    <w:rsid w:val="00852737"/>
    <w:rsid w:val="00862647"/>
    <w:rsid w:val="00862FBE"/>
    <w:rsid w:val="008667B5"/>
    <w:rsid w:val="00866B89"/>
    <w:rsid w:val="00876780"/>
    <w:rsid w:val="00881002"/>
    <w:rsid w:val="0088219F"/>
    <w:rsid w:val="00895CD2"/>
    <w:rsid w:val="008B3BEE"/>
    <w:rsid w:val="008D6819"/>
    <w:rsid w:val="008F1814"/>
    <w:rsid w:val="00907DDA"/>
    <w:rsid w:val="009101A4"/>
    <w:rsid w:val="009106D9"/>
    <w:rsid w:val="00913BE7"/>
    <w:rsid w:val="009272E2"/>
    <w:rsid w:val="00930043"/>
    <w:rsid w:val="00931BF3"/>
    <w:rsid w:val="00950F5F"/>
    <w:rsid w:val="00951284"/>
    <w:rsid w:val="00960AF9"/>
    <w:rsid w:val="00976F76"/>
    <w:rsid w:val="00980E8A"/>
    <w:rsid w:val="00983439"/>
    <w:rsid w:val="0099121A"/>
    <w:rsid w:val="009919FE"/>
    <w:rsid w:val="00996960"/>
    <w:rsid w:val="009A1440"/>
    <w:rsid w:val="009D5002"/>
    <w:rsid w:val="009E4772"/>
    <w:rsid w:val="009F4396"/>
    <w:rsid w:val="009F5BAC"/>
    <w:rsid w:val="00A147C3"/>
    <w:rsid w:val="00A15947"/>
    <w:rsid w:val="00A237B0"/>
    <w:rsid w:val="00A277A8"/>
    <w:rsid w:val="00A27C73"/>
    <w:rsid w:val="00A40E47"/>
    <w:rsid w:val="00A53E58"/>
    <w:rsid w:val="00A8085F"/>
    <w:rsid w:val="00A87C3D"/>
    <w:rsid w:val="00A91AB1"/>
    <w:rsid w:val="00AA3BB7"/>
    <w:rsid w:val="00AD04F4"/>
    <w:rsid w:val="00AD14A8"/>
    <w:rsid w:val="00AF4F36"/>
    <w:rsid w:val="00B13359"/>
    <w:rsid w:val="00B2078F"/>
    <w:rsid w:val="00B34481"/>
    <w:rsid w:val="00B54AFC"/>
    <w:rsid w:val="00B67988"/>
    <w:rsid w:val="00B7079F"/>
    <w:rsid w:val="00B97CA2"/>
    <w:rsid w:val="00BC3AAA"/>
    <w:rsid w:val="00BF71C4"/>
    <w:rsid w:val="00C213DC"/>
    <w:rsid w:val="00C70612"/>
    <w:rsid w:val="00C81BA9"/>
    <w:rsid w:val="00CB12C5"/>
    <w:rsid w:val="00CB38C6"/>
    <w:rsid w:val="00CD0038"/>
    <w:rsid w:val="00CD1ABD"/>
    <w:rsid w:val="00CD3830"/>
    <w:rsid w:val="00CD76EE"/>
    <w:rsid w:val="00CF0B3D"/>
    <w:rsid w:val="00CF4770"/>
    <w:rsid w:val="00CF5E65"/>
    <w:rsid w:val="00D018F4"/>
    <w:rsid w:val="00D044B5"/>
    <w:rsid w:val="00D1767A"/>
    <w:rsid w:val="00D17C7D"/>
    <w:rsid w:val="00D36B89"/>
    <w:rsid w:val="00D62BAF"/>
    <w:rsid w:val="00D7581F"/>
    <w:rsid w:val="00D8403A"/>
    <w:rsid w:val="00D87127"/>
    <w:rsid w:val="00D9595C"/>
    <w:rsid w:val="00D977B2"/>
    <w:rsid w:val="00DC302C"/>
    <w:rsid w:val="00E00F7D"/>
    <w:rsid w:val="00E13F0D"/>
    <w:rsid w:val="00E250EE"/>
    <w:rsid w:val="00E5670B"/>
    <w:rsid w:val="00E600B4"/>
    <w:rsid w:val="00E634BE"/>
    <w:rsid w:val="00E74953"/>
    <w:rsid w:val="00E85D67"/>
    <w:rsid w:val="00E908E7"/>
    <w:rsid w:val="00E92FDD"/>
    <w:rsid w:val="00EA261C"/>
    <w:rsid w:val="00EB5AB8"/>
    <w:rsid w:val="00EE477F"/>
    <w:rsid w:val="00EE6E20"/>
    <w:rsid w:val="00EF1146"/>
    <w:rsid w:val="00EF5B01"/>
    <w:rsid w:val="00F0144C"/>
    <w:rsid w:val="00F030B5"/>
    <w:rsid w:val="00F1377B"/>
    <w:rsid w:val="00F23C29"/>
    <w:rsid w:val="00F44BF3"/>
    <w:rsid w:val="00F54E79"/>
    <w:rsid w:val="00F577E0"/>
    <w:rsid w:val="00F611A7"/>
    <w:rsid w:val="00F61EB4"/>
    <w:rsid w:val="00F62342"/>
    <w:rsid w:val="00F63E7F"/>
    <w:rsid w:val="00F64413"/>
    <w:rsid w:val="00F65BEC"/>
    <w:rsid w:val="00F77ECA"/>
    <w:rsid w:val="00F939FC"/>
    <w:rsid w:val="00FA6A71"/>
    <w:rsid w:val="00FB0A05"/>
    <w:rsid w:val="00FC17AB"/>
    <w:rsid w:val="00FD02FE"/>
    <w:rsid w:val="00FD4CE1"/>
    <w:rsid w:val="00FE2389"/>
    <w:rsid w:val="00FE3976"/>
    <w:rsid w:val="00FF03C0"/>
    <w:rsid w:val="00FF2A16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4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3E86"/>
    <w:pPr>
      <w:keepNext/>
      <w:overflowPunct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3E86"/>
    <w:rPr>
      <w:rFonts w:ascii="Arial" w:hAnsi="Arial" w:cs="Arial"/>
      <w:b/>
      <w:bCs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3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213"/>
    <w:rPr>
      <w:sz w:val="2"/>
      <w:szCs w:val="2"/>
    </w:rPr>
  </w:style>
  <w:style w:type="character" w:styleId="Hyperlink">
    <w:name w:val="Hyperlink"/>
    <w:basedOn w:val="DefaultParagraphFont"/>
    <w:uiPriority w:val="99"/>
    <w:rsid w:val="002C1FD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21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F6D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21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F6D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3C0"/>
  </w:style>
  <w:style w:type="character" w:styleId="PageNumber">
    <w:name w:val="page number"/>
    <w:basedOn w:val="DefaultParagraphFont"/>
    <w:uiPriority w:val="99"/>
    <w:rsid w:val="00FF6D11"/>
  </w:style>
  <w:style w:type="character" w:customStyle="1" w:styleId="1">
    <w:name w:val="Σώμα κειμένου1"/>
    <w:uiPriority w:val="99"/>
    <w:rsid w:val="008B3BEE"/>
    <w:rPr>
      <w:rFonts w:ascii="Bookman Old Style" w:hAnsi="Bookman Old Style" w:cs="Bookman Old Style"/>
      <w:color w:val="000000"/>
      <w:spacing w:val="0"/>
      <w:w w:val="100"/>
      <w:position w:val="0"/>
      <w:sz w:val="19"/>
      <w:szCs w:val="19"/>
      <w:u w:val="single"/>
      <w:lang w:val="el-GR"/>
    </w:rPr>
  </w:style>
  <w:style w:type="paragraph" w:styleId="DocumentMap">
    <w:name w:val="Document Map"/>
    <w:basedOn w:val="Normal"/>
    <w:link w:val="DocumentMapChar"/>
    <w:uiPriority w:val="99"/>
    <w:semiHidden/>
    <w:rsid w:val="00EB5AB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1421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mth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400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      15</dc:title>
  <dc:subject/>
  <dc:creator>User</dc:creator>
  <cp:keywords/>
  <dc:description/>
  <cp:lastModifiedBy>user</cp:lastModifiedBy>
  <cp:revision>13</cp:revision>
  <cp:lastPrinted>2018-07-09T04:36:00Z</cp:lastPrinted>
  <dcterms:created xsi:type="dcterms:W3CDTF">2018-07-05T08:31:00Z</dcterms:created>
  <dcterms:modified xsi:type="dcterms:W3CDTF">2018-07-09T05:16:00Z</dcterms:modified>
</cp:coreProperties>
</file>