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61" w:rsidRPr="0030595E" w:rsidRDefault="00206461" w:rsidP="00D352CF">
      <w:pPr>
        <w:pStyle w:val="Heading1"/>
        <w:rPr>
          <w:rFonts w:ascii="Arial Narrow" w:hAnsi="Arial Narrow" w:cs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 w:cs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206461" w:rsidRDefault="00206461" w:rsidP="00D352CF">
      <w:pPr>
        <w:rPr>
          <w:rFonts w:ascii="Arial Narrow" w:hAnsi="Arial Narrow" w:cs="Arial Narrow"/>
          <w:b/>
          <w:bCs/>
          <w:i/>
          <w:iCs/>
          <w:sz w:val="20"/>
          <w:szCs w:val="20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 ΝΟΒΑΦΑΡΜ  Α.Ε. </w:t>
      </w:r>
    </w:p>
    <w:p w:rsidR="00206461" w:rsidRPr="009E0ACF" w:rsidRDefault="00206461" w:rsidP="00D352CF">
      <w:pPr>
        <w:rPr>
          <w:sz w:val="20"/>
          <w:szCs w:val="20"/>
        </w:rPr>
      </w:pPr>
    </w:p>
    <w:p w:rsidR="00206461" w:rsidRPr="009E0ACF" w:rsidRDefault="00206461" w:rsidP="00D352CF">
      <w:pPr>
        <w:rPr>
          <w:sz w:val="28"/>
          <w:szCs w:val="28"/>
        </w:rPr>
      </w:pPr>
      <w:r w:rsidRPr="009E0ACF">
        <w:t xml:space="preserve">                                                             </w:t>
      </w:r>
      <w:r>
        <w:tab/>
      </w:r>
      <w:r>
        <w:tab/>
      </w:r>
      <w:r w:rsidRPr="009E0ACF">
        <w:rPr>
          <w:sz w:val="28"/>
          <w:szCs w:val="28"/>
        </w:rPr>
        <w:t xml:space="preserve">   </w:t>
      </w:r>
      <w:r w:rsidRPr="009E0ACF">
        <w:rPr>
          <w:b/>
          <w:bCs/>
          <w:sz w:val="28"/>
          <w:szCs w:val="28"/>
        </w:rPr>
        <w:t xml:space="preserve">ΠΡΟΓΡΑΜΜΑ   ΠΕ ΡΟΔΟΠΗΣ      </w:t>
      </w:r>
    </w:p>
    <w:p w:rsidR="00206461" w:rsidRPr="009E0ACF" w:rsidRDefault="00206461" w:rsidP="00D352CF">
      <w:pPr>
        <w:rPr>
          <w:b/>
          <w:bCs/>
          <w:sz w:val="28"/>
          <w:szCs w:val="28"/>
        </w:rPr>
      </w:pPr>
      <w:r w:rsidRPr="009E0ACF">
        <w:rPr>
          <w:b/>
          <w:bCs/>
          <w:sz w:val="28"/>
          <w:szCs w:val="28"/>
        </w:rPr>
        <w:t xml:space="preserve">                                                                     </w:t>
      </w:r>
      <w:r>
        <w:rPr>
          <w:b/>
          <w:bCs/>
          <w:sz w:val="28"/>
          <w:szCs w:val="28"/>
        </w:rPr>
        <w:tab/>
      </w:r>
      <w:r w:rsidRPr="009E0ACF">
        <w:rPr>
          <w:b/>
          <w:bCs/>
          <w:sz w:val="28"/>
          <w:szCs w:val="28"/>
        </w:rPr>
        <w:t xml:space="preserve">   ΝΟΒΑΦΑΡΜ  Α.Ε</w:t>
      </w:r>
      <w:r w:rsidRPr="002E2D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17-21</w:t>
      </w:r>
      <w:r w:rsidRPr="009E0AC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Pr="009E0ACF">
        <w:rPr>
          <w:b/>
          <w:bCs/>
          <w:sz w:val="28"/>
          <w:szCs w:val="28"/>
        </w:rPr>
        <w:t>.2018</w:t>
      </w:r>
    </w:p>
    <w:p w:rsidR="00206461" w:rsidRPr="0021357E" w:rsidRDefault="00206461" w:rsidP="00D352CF">
      <w:pPr>
        <w:rPr>
          <w:b/>
          <w:bCs/>
          <w:sz w:val="22"/>
          <w:szCs w:val="22"/>
        </w:rPr>
      </w:pPr>
    </w:p>
    <w:tbl>
      <w:tblPr>
        <w:tblW w:w="1440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56"/>
        <w:gridCol w:w="1984"/>
        <w:gridCol w:w="2180"/>
        <w:gridCol w:w="2160"/>
        <w:gridCol w:w="1980"/>
      </w:tblGrid>
      <w:tr w:rsidR="00206461">
        <w:trPr>
          <w:trHeight w:val="948"/>
        </w:trPr>
        <w:tc>
          <w:tcPr>
            <w:tcW w:w="1980" w:type="dxa"/>
            <w:shd w:val="clear" w:color="000000" w:fill="FFFFFF"/>
          </w:tcPr>
          <w:p w:rsidR="00206461" w:rsidRPr="00A9737C" w:rsidRDefault="00206461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ΣΥΝΕΡΓΕΙΟ</w:t>
            </w:r>
          </w:p>
        </w:tc>
        <w:tc>
          <w:tcPr>
            <w:tcW w:w="2160" w:type="dxa"/>
            <w:shd w:val="clear" w:color="000000" w:fill="FFFFFF"/>
          </w:tcPr>
          <w:p w:rsidR="00206461" w:rsidRPr="00A9737C" w:rsidRDefault="00206461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ΑΡΜΟΔΙΟΤΗΤΕΣ</w:t>
            </w:r>
          </w:p>
        </w:tc>
        <w:tc>
          <w:tcPr>
            <w:tcW w:w="1956" w:type="dxa"/>
            <w:shd w:val="clear" w:color="000000" w:fill="FFFFFF"/>
          </w:tcPr>
          <w:p w:rsidR="00206461" w:rsidRDefault="00206461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ΔΕΥΤΈΡΑ</w:t>
            </w:r>
          </w:p>
          <w:p w:rsidR="00206461" w:rsidRPr="00F00997" w:rsidRDefault="00206461" w:rsidP="00A206C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17.09.2018</w:t>
            </w:r>
          </w:p>
        </w:tc>
        <w:tc>
          <w:tcPr>
            <w:tcW w:w="1984" w:type="dxa"/>
            <w:shd w:val="clear" w:color="000000" w:fill="FFFFFF"/>
          </w:tcPr>
          <w:p w:rsidR="00206461" w:rsidRDefault="00206461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ΤΡΙΤΗ</w:t>
            </w:r>
          </w:p>
          <w:p w:rsidR="00206461" w:rsidRPr="00F00997" w:rsidRDefault="00206461" w:rsidP="00A206C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18.09.2018</w:t>
            </w:r>
          </w:p>
        </w:tc>
        <w:tc>
          <w:tcPr>
            <w:tcW w:w="2180" w:type="dxa"/>
            <w:shd w:val="clear" w:color="000000" w:fill="FFFFFF"/>
          </w:tcPr>
          <w:p w:rsidR="00206461" w:rsidRDefault="00206461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ΤΕΤΆΡΤΗ</w:t>
            </w:r>
          </w:p>
          <w:p w:rsidR="00206461" w:rsidRPr="00F00997" w:rsidRDefault="00206461" w:rsidP="00A206C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19.09.2018</w:t>
            </w:r>
          </w:p>
        </w:tc>
        <w:tc>
          <w:tcPr>
            <w:tcW w:w="2160" w:type="dxa"/>
            <w:shd w:val="clear" w:color="000000" w:fill="FFFFFF"/>
          </w:tcPr>
          <w:p w:rsidR="00206461" w:rsidRDefault="00206461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ΠΕΜΠΤΗ</w:t>
            </w:r>
          </w:p>
          <w:p w:rsidR="00206461" w:rsidRPr="00F00997" w:rsidRDefault="00206461" w:rsidP="009D31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20.09.2018</w:t>
            </w:r>
          </w:p>
        </w:tc>
        <w:tc>
          <w:tcPr>
            <w:tcW w:w="1980" w:type="dxa"/>
            <w:shd w:val="clear" w:color="000000" w:fill="FFFFFF"/>
          </w:tcPr>
          <w:p w:rsidR="00206461" w:rsidRDefault="00206461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ΠΑΡΑΣΚΕΥΉ</w:t>
            </w:r>
          </w:p>
          <w:p w:rsidR="00206461" w:rsidRPr="00F00997" w:rsidRDefault="00206461" w:rsidP="009D31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21.09.2018</w:t>
            </w:r>
          </w:p>
        </w:tc>
      </w:tr>
      <w:tr w:rsidR="00206461" w:rsidRPr="0054526E">
        <w:trPr>
          <w:trHeight w:val="1"/>
        </w:trPr>
        <w:tc>
          <w:tcPr>
            <w:tcW w:w="1980" w:type="dxa"/>
            <w:shd w:val="clear" w:color="000000" w:fill="FFFFFF"/>
          </w:tcPr>
          <w:p w:rsidR="00206461" w:rsidRPr="00702F6F" w:rsidRDefault="00206461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ΣΥΝΕΡΓ</w:t>
            </w:r>
          </w:p>
          <w:p w:rsidR="00206461" w:rsidRPr="00702F6F" w:rsidRDefault="00206461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ΚΟΝΤΟΣΤΟΛΗΣ</w:t>
            </w:r>
          </w:p>
          <w:p w:rsidR="00206461" w:rsidRPr="00702F6F" w:rsidRDefault="00206461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6978530882</w:t>
            </w:r>
          </w:p>
          <w:p w:rsidR="00206461" w:rsidRPr="00702F6F" w:rsidRDefault="00206461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ΚΙΖΛΑΡΑΚΗΣ</w:t>
            </w:r>
          </w:p>
          <w:p w:rsidR="00206461" w:rsidRPr="00702F6F" w:rsidRDefault="00206461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6972016545</w:t>
            </w:r>
          </w:p>
          <w:p w:rsidR="00206461" w:rsidRPr="00702F6F" w:rsidRDefault="00206461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ΕΕΡ 7992</w:t>
            </w:r>
          </w:p>
        </w:tc>
        <w:tc>
          <w:tcPr>
            <w:tcW w:w="2160" w:type="dxa"/>
            <w:shd w:val="clear" w:color="000000" w:fill="FFFFFF"/>
          </w:tcPr>
          <w:p w:rsidR="00206461" w:rsidRPr="00673B59" w:rsidRDefault="0020646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206461" w:rsidRPr="00673B59" w:rsidRDefault="0020646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206461" w:rsidRPr="00673B59" w:rsidRDefault="0020646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206461" w:rsidRPr="00641999" w:rsidRDefault="00206461" w:rsidP="00953F3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641999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206461" w:rsidRDefault="00206461" w:rsidP="00953F3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ΓΗΠΕΔΟ ΙΑΣΜΟΥ</w:t>
            </w:r>
          </w:p>
          <w:p w:rsidR="00206461" w:rsidRDefault="00206461" w:rsidP="0062739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ΣΩΣΤΗΣ</w:t>
            </w:r>
          </w:p>
          <w:p w:rsidR="00206461" w:rsidRDefault="00206461" w:rsidP="0062739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ΛΗΝΟΣ</w:t>
            </w:r>
          </w:p>
          <w:p w:rsidR="00206461" w:rsidRDefault="00206461" w:rsidP="0062739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ΠΟΛΥΑΝΘΟΣ</w:t>
            </w:r>
          </w:p>
          <w:p w:rsidR="00206461" w:rsidRDefault="00206461" w:rsidP="0062739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ΚΟΠΤΕΡΟ</w:t>
            </w:r>
          </w:p>
          <w:p w:rsidR="00206461" w:rsidRDefault="00206461" w:rsidP="0062739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ΑΜΑΞΑΔΕΣ</w:t>
            </w:r>
          </w:p>
          <w:p w:rsidR="00206461" w:rsidRPr="00673B59" w:rsidRDefault="00206461" w:rsidP="00953F3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shd w:val="clear" w:color="000000" w:fill="FFFFFF"/>
          </w:tcPr>
          <w:p w:rsidR="00206461" w:rsidRPr="00627397" w:rsidRDefault="00206461" w:rsidP="00953F37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62739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ΦΑΝΑΡΙ </w:t>
            </w:r>
          </w:p>
          <w:p w:rsidR="00206461" w:rsidRPr="00627397" w:rsidRDefault="00206461" w:rsidP="00953F37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ΑΡΩΓΗ</w:t>
            </w:r>
          </w:p>
          <w:p w:rsidR="00206461" w:rsidRPr="00627397" w:rsidRDefault="00206461" w:rsidP="00953F37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62739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ΜΕΣΗ</w:t>
            </w:r>
          </w:p>
          <w:p w:rsidR="00206461" w:rsidRPr="00627397" w:rsidRDefault="00206461" w:rsidP="00953F37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62739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ΓΛΥΦΑΔΑ</w:t>
            </w:r>
          </w:p>
        </w:tc>
        <w:tc>
          <w:tcPr>
            <w:tcW w:w="2180" w:type="dxa"/>
            <w:shd w:val="clear" w:color="000000" w:fill="FFFFFF"/>
          </w:tcPr>
          <w:p w:rsidR="00206461" w:rsidRPr="00A206C0" w:rsidRDefault="00206461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ΜΑΡΩΝΕΙΑ</w:t>
            </w:r>
          </w:p>
          <w:p w:rsidR="00206461" w:rsidRPr="00A206C0" w:rsidRDefault="00206461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ΙΜΕΡΟΣ</w:t>
            </w:r>
          </w:p>
          <w:p w:rsidR="00206461" w:rsidRPr="00A206C0" w:rsidRDefault="00206461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ΞΥΛΑΓΑΝΗ</w:t>
            </w:r>
          </w:p>
          <w:p w:rsidR="00206461" w:rsidRDefault="00206461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ΠΡ.ΗΛΙ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ΑΣ</w:t>
            </w:r>
          </w:p>
          <w:p w:rsidR="00206461" w:rsidRPr="007A4189" w:rsidRDefault="00206461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ΠΡΟΣΚΥΝΗΤΕΣ</w:t>
            </w:r>
          </w:p>
        </w:tc>
        <w:tc>
          <w:tcPr>
            <w:tcW w:w="2160" w:type="dxa"/>
            <w:shd w:val="clear" w:color="000000" w:fill="FFFFFF"/>
          </w:tcPr>
          <w:p w:rsidR="00206461" w:rsidRPr="00A206C0" w:rsidRDefault="00206461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ΔΟΥΚΑΤΑ</w:t>
            </w:r>
          </w:p>
          <w:p w:rsidR="00206461" w:rsidRPr="00A206C0" w:rsidRDefault="00206461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ΑΓ.ΘΕΟΔΟΡΟΙ</w:t>
            </w:r>
          </w:p>
          <w:p w:rsidR="00206461" w:rsidRPr="00A206C0" w:rsidRDefault="00206461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ΑΡΔΙΑΝΗ</w:t>
            </w:r>
          </w:p>
          <w:p w:rsidR="00206461" w:rsidRDefault="00206461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ΜΑΥΡΟΜΑΤΙ</w:t>
            </w:r>
          </w:p>
          <w:p w:rsidR="00206461" w:rsidRPr="00673B59" w:rsidRDefault="00206461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206461" w:rsidRDefault="00206461" w:rsidP="00DC2C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 ΠΑΡΚΟ ΚΟΜΟΤΗΝΗΣ</w:t>
            </w:r>
          </w:p>
          <w:p w:rsidR="00206461" w:rsidRDefault="00206461" w:rsidP="00DC2C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  <w:p w:rsidR="00206461" w:rsidRPr="00627397" w:rsidRDefault="00206461" w:rsidP="00DC2C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627397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206461" w:rsidRPr="00627397" w:rsidRDefault="00206461" w:rsidP="00DC2C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627397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ΓΗΠΕΔΟ ΕΚΤΕΝΟΠΟΛ</w:t>
            </w:r>
          </w:p>
          <w:p w:rsidR="00206461" w:rsidRPr="00627397" w:rsidRDefault="00206461" w:rsidP="00DC2C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627397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ΚΟΜΟΤΗΝΗΣ</w:t>
            </w:r>
          </w:p>
        </w:tc>
      </w:tr>
      <w:tr w:rsidR="00206461" w:rsidRPr="00E8161D">
        <w:trPr>
          <w:trHeight w:val="1876"/>
        </w:trPr>
        <w:tc>
          <w:tcPr>
            <w:tcW w:w="1980" w:type="dxa"/>
            <w:shd w:val="clear" w:color="000000" w:fill="FFFFFF"/>
          </w:tcPr>
          <w:p w:rsidR="00206461" w:rsidRPr="00702F6F" w:rsidRDefault="00206461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ΣΥΝΕΡΓΕΙΟ</w:t>
            </w:r>
          </w:p>
          <w:p w:rsidR="00206461" w:rsidRPr="00702F6F" w:rsidRDefault="00206461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l-GR"/>
              </w:rPr>
              <w:t>ΑΝΑΣΤΑΔΙΑΔΗΣ</w:t>
            </w:r>
          </w:p>
          <w:p w:rsidR="00206461" w:rsidRPr="00702F6F" w:rsidRDefault="00206461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6974645263</w:t>
            </w:r>
          </w:p>
          <w:p w:rsidR="00206461" w:rsidRPr="00702F6F" w:rsidRDefault="00206461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ΚΟΥΤΣΟΥΚΗΣ ΣΤΡΑΤΟΣ</w:t>
            </w:r>
          </w:p>
          <w:p w:rsidR="00206461" w:rsidRPr="00702F6F" w:rsidRDefault="00206461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Ν Ι Α 4758</w:t>
            </w:r>
          </w:p>
        </w:tc>
        <w:tc>
          <w:tcPr>
            <w:tcW w:w="2160" w:type="dxa"/>
            <w:shd w:val="clear" w:color="000000" w:fill="FFFFFF"/>
          </w:tcPr>
          <w:p w:rsidR="00206461" w:rsidRPr="00673B59" w:rsidRDefault="0020646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206461" w:rsidRPr="00673B59" w:rsidRDefault="0020646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206461" w:rsidRPr="00673B59" w:rsidRDefault="0020646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206461" w:rsidRPr="00F05300" w:rsidRDefault="00206461" w:rsidP="00804A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05300">
              <w:rPr>
                <w:color w:val="000000"/>
                <w:sz w:val="20"/>
                <w:szCs w:val="20"/>
              </w:rPr>
              <w:t xml:space="preserve">ΠΑΛΑΔΙΟ </w:t>
            </w:r>
          </w:p>
          <w:p w:rsidR="00206461" w:rsidRPr="00673B59" w:rsidRDefault="00206461" w:rsidP="00804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>ΜΟΝΑΔΑ ΚΟΥΤΡΑ</w:t>
            </w:r>
          </w:p>
          <w:p w:rsidR="00206461" w:rsidRPr="00673B59" w:rsidRDefault="00206461" w:rsidP="00804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>ΜΟΝΑΔΑ ΔΕΛΤΑ</w:t>
            </w:r>
          </w:p>
          <w:p w:rsidR="00206461" w:rsidRPr="00673B59" w:rsidRDefault="00206461" w:rsidP="00804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 xml:space="preserve">ΣΑΛΠΗ </w:t>
            </w:r>
          </w:p>
          <w:p w:rsidR="00206461" w:rsidRPr="00673B59" w:rsidRDefault="00206461" w:rsidP="00804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 xml:space="preserve">ΑΙΓΕΙΡΟΣ </w:t>
            </w:r>
          </w:p>
          <w:p w:rsidR="00206461" w:rsidRPr="00673B59" w:rsidRDefault="00206461" w:rsidP="00804A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673B59">
              <w:rPr>
                <w:sz w:val="20"/>
                <w:szCs w:val="20"/>
              </w:rPr>
              <w:t>ΜΕΣΟΥΝΗ</w:t>
            </w:r>
          </w:p>
        </w:tc>
        <w:tc>
          <w:tcPr>
            <w:tcW w:w="1984" w:type="dxa"/>
            <w:shd w:val="clear" w:color="000000" w:fill="FFFFFF"/>
          </w:tcPr>
          <w:p w:rsidR="00206461" w:rsidRDefault="00206461" w:rsidP="00804AFF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ΠΑΡΑΔΗΝΗ</w:t>
            </w:r>
          </w:p>
          <w:p w:rsidR="00206461" w:rsidRDefault="00206461" w:rsidP="00804AFF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ΠΑΓΟΥΡΙΑ</w:t>
            </w:r>
          </w:p>
          <w:p w:rsidR="00206461" w:rsidRDefault="00206461" w:rsidP="00804AFF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Ν.ΣΙΔΕΡΟΧΩΡΙ</w:t>
            </w:r>
          </w:p>
          <w:p w:rsidR="00206461" w:rsidRDefault="00206461" w:rsidP="00804AFF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ΚΑΛΑΜΟΚΑΣΤΡΟ</w:t>
            </w:r>
          </w:p>
          <w:p w:rsidR="00206461" w:rsidRPr="00FD0210" w:rsidRDefault="00206461" w:rsidP="00804AFF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ΙΤΕΑ</w:t>
            </w:r>
          </w:p>
        </w:tc>
        <w:tc>
          <w:tcPr>
            <w:tcW w:w="2180" w:type="dxa"/>
            <w:shd w:val="clear" w:color="000000" w:fill="FFFFFF"/>
          </w:tcPr>
          <w:p w:rsidR="00206461" w:rsidRDefault="00206461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ΜΕΛΕΤΗ</w:t>
            </w:r>
          </w:p>
          <w:p w:rsidR="00206461" w:rsidRDefault="00206461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ΑΜΒΡΟΣΙΑ</w:t>
            </w:r>
          </w:p>
          <w:p w:rsidR="00206461" w:rsidRPr="00A206C0" w:rsidRDefault="00206461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ΔΙΑΛΑΜΠΗ</w:t>
            </w:r>
          </w:p>
          <w:p w:rsidR="00206461" w:rsidRDefault="00206461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ΜΩΣΑΙΚΟ</w:t>
            </w:r>
          </w:p>
          <w:p w:rsidR="00206461" w:rsidRPr="00FD0210" w:rsidRDefault="00206461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ΓΑΛΗΝΗ</w:t>
            </w:r>
          </w:p>
        </w:tc>
        <w:tc>
          <w:tcPr>
            <w:tcW w:w="2160" w:type="dxa"/>
            <w:shd w:val="clear" w:color="000000" w:fill="FFFFFF"/>
          </w:tcPr>
          <w:p w:rsidR="00206461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ΠΟΡΠΗ</w:t>
            </w:r>
          </w:p>
          <w:p w:rsidR="00206461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ΚΑΛΛΙΣΤΗ</w:t>
            </w:r>
          </w:p>
          <w:p w:rsidR="00206461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ΠΑΛΛΙΑ ΚΑΛΛΙΣΤΗ</w:t>
            </w:r>
          </w:p>
          <w:p w:rsidR="00206461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ΓΛΥΚΟΝΕΡΙ</w:t>
            </w:r>
          </w:p>
          <w:p w:rsidR="00206461" w:rsidRPr="00C23428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Μ.Μ ΚΡΑΝΟΒΟΥΝΙ</w:t>
            </w:r>
          </w:p>
        </w:tc>
        <w:tc>
          <w:tcPr>
            <w:tcW w:w="1980" w:type="dxa"/>
            <w:shd w:val="clear" w:color="000000" w:fill="FFFFFF"/>
          </w:tcPr>
          <w:p w:rsidR="00206461" w:rsidRPr="00C23428" w:rsidRDefault="00206461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206461" w:rsidRPr="001F5E0B">
        <w:trPr>
          <w:trHeight w:val="2014"/>
        </w:trPr>
        <w:tc>
          <w:tcPr>
            <w:tcW w:w="1980" w:type="dxa"/>
            <w:shd w:val="clear" w:color="000000" w:fill="FFFFFF"/>
          </w:tcPr>
          <w:p w:rsidR="00206461" w:rsidRPr="00702F6F" w:rsidRDefault="0020646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206461" w:rsidRPr="00702F6F" w:rsidRDefault="00206461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ΣΥΝΕΡΓΕΙΟ</w:t>
            </w:r>
          </w:p>
          <w:p w:rsidR="00206461" w:rsidRPr="00702F6F" w:rsidRDefault="00206461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ΣΤΕΡΓΙΟΥ ΓΙΩΡΓΟΣ</w:t>
            </w:r>
          </w:p>
          <w:p w:rsidR="00206461" w:rsidRPr="00702F6F" w:rsidRDefault="00206461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6980521066</w:t>
            </w:r>
          </w:p>
          <w:p w:rsidR="00206461" w:rsidRPr="00702F6F" w:rsidRDefault="00206461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ΜΠΕΗΣ ΒΑΓΓΕΛΗΣ</w:t>
            </w:r>
          </w:p>
          <w:p w:rsidR="00206461" w:rsidRPr="00702F6F" w:rsidRDefault="00206461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6931488218</w:t>
            </w:r>
          </w:p>
          <w:p w:rsidR="00206461" w:rsidRPr="00702F6F" w:rsidRDefault="00206461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Ν Ι Α  4754</w:t>
            </w:r>
          </w:p>
        </w:tc>
        <w:tc>
          <w:tcPr>
            <w:tcW w:w="2160" w:type="dxa"/>
            <w:shd w:val="clear" w:color="000000" w:fill="FFFFFF"/>
          </w:tcPr>
          <w:p w:rsidR="00206461" w:rsidRPr="00673B59" w:rsidRDefault="0020646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206461" w:rsidRPr="00673B59" w:rsidRDefault="0020646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206461" w:rsidRPr="00673B59" w:rsidRDefault="0020646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206461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ΚΥΝΟΚΟΜΕΙΟ</w:t>
            </w:r>
          </w:p>
          <w:p w:rsidR="00206461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ΒΙΟΛ.ΠΑΝ/ΜΙΟΥ</w:t>
            </w:r>
          </w:p>
          <w:p w:rsidR="00206461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ΒΙΟΛ.ΚΟΜΟΤΗΝΗΣ</w:t>
            </w:r>
          </w:p>
          <w:p w:rsidR="00206461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ΑΤΥΝΟΜΙΑ</w:t>
            </w:r>
          </w:p>
          <w:p w:rsidR="00206461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ΠΑΛΙΟΣ ΒΙΟΛ.ΚΟΜΟΤ</w:t>
            </w:r>
          </w:p>
          <w:p w:rsidR="00206461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ΣΦΑΓΕΙΑ ΚΟΜ</w:t>
            </w:r>
          </w:p>
          <w:p w:rsidR="00206461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ΤΡΕΛΟΧΕΙΜΜΑΡΟΣ</w:t>
            </w:r>
          </w:p>
          <w:p w:rsidR="00206461" w:rsidRPr="00673B59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ΒΟΥΛΚΑΝΙΖΑΤΕΡ</w:t>
            </w:r>
          </w:p>
        </w:tc>
        <w:tc>
          <w:tcPr>
            <w:tcW w:w="1984" w:type="dxa"/>
            <w:shd w:val="clear" w:color="000000" w:fill="FFFFFF"/>
          </w:tcPr>
          <w:p w:rsidR="00206461" w:rsidRDefault="00206461" w:rsidP="00953F37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ΒΙΠΕ</w:t>
            </w:r>
          </w:p>
          <w:p w:rsidR="00206461" w:rsidRDefault="00206461" w:rsidP="00953F37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ΘΡΥΛΟΡΙΟ</w:t>
            </w:r>
          </w:p>
          <w:p w:rsidR="00206461" w:rsidRDefault="00206461" w:rsidP="00953F37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ΡΟΔΙΤΗΣ</w:t>
            </w:r>
          </w:p>
          <w:p w:rsidR="00206461" w:rsidRPr="00FD0210" w:rsidRDefault="00206461" w:rsidP="00953F37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</w:tc>
        <w:tc>
          <w:tcPr>
            <w:tcW w:w="2180" w:type="dxa"/>
            <w:shd w:val="clear" w:color="000000" w:fill="FFFFFF"/>
          </w:tcPr>
          <w:p w:rsidR="00206461" w:rsidRDefault="00206461" w:rsidP="008C24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  <w:p w:rsidR="00206461" w:rsidRDefault="00206461" w:rsidP="008C24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ΙΣΑΛΟΣ</w:t>
            </w:r>
          </w:p>
          <w:p w:rsidR="00206461" w:rsidRDefault="00206461" w:rsidP="008C24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206461" w:rsidRDefault="00206461" w:rsidP="008C24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206461" w:rsidRPr="00673B59" w:rsidRDefault="00206461" w:rsidP="008C24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</w:tc>
        <w:tc>
          <w:tcPr>
            <w:tcW w:w="2160" w:type="dxa"/>
            <w:shd w:val="clear" w:color="000000" w:fill="FFFFFF"/>
          </w:tcPr>
          <w:p w:rsidR="00206461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ΥΦΑΝΤΕΣ</w:t>
            </w:r>
          </w:p>
          <w:p w:rsidR="00206461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ΗΦΑΙΣΤΟΣ</w:t>
            </w:r>
          </w:p>
          <w:p w:rsidR="00206461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ΚΑΡΥΔΙΑ</w:t>
            </w:r>
          </w:p>
          <w:p w:rsidR="00206461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ΚΑΛΧΑΣ</w:t>
            </w:r>
          </w:p>
          <w:p w:rsidR="00206461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ΚΙΚΙΔΙΟ</w:t>
            </w:r>
          </w:p>
          <w:p w:rsidR="00206461" w:rsidRPr="00673B59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206461" w:rsidRPr="00673B59" w:rsidRDefault="00206461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206461" w:rsidRPr="001F5E0B">
        <w:trPr>
          <w:trHeight w:val="1533"/>
        </w:trPr>
        <w:tc>
          <w:tcPr>
            <w:tcW w:w="1980" w:type="dxa"/>
            <w:shd w:val="clear" w:color="000000" w:fill="FFFFFF"/>
          </w:tcPr>
          <w:p w:rsidR="00206461" w:rsidRPr="00702F6F" w:rsidRDefault="00206461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  ΣΥΝΕΡΓΕΙΟ</w:t>
            </w:r>
          </w:p>
          <w:p w:rsidR="00206461" w:rsidRPr="00702F6F" w:rsidRDefault="00206461" w:rsidP="00FA42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ΣΕΒΑΣΤΟΥΔΗΣ ΚΩΣΤΑΣ  6934251732 </w:t>
            </w:r>
          </w:p>
          <w:p w:rsidR="00206461" w:rsidRPr="00702F6F" w:rsidRDefault="00206461" w:rsidP="00A206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ΠΕΤΤΟΣ ΙΩΑΝΝΗΣ</w:t>
            </w:r>
          </w:p>
          <w:p w:rsidR="00206461" w:rsidRPr="00702F6F" w:rsidRDefault="00206461" w:rsidP="00A206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6944638605</w:t>
            </w:r>
          </w:p>
          <w:p w:rsidR="00206461" w:rsidRPr="00702F6F" w:rsidRDefault="00206461" w:rsidP="009D31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ΕΕΡ 7994</w:t>
            </w:r>
          </w:p>
        </w:tc>
        <w:tc>
          <w:tcPr>
            <w:tcW w:w="2160" w:type="dxa"/>
            <w:shd w:val="clear" w:color="000000" w:fill="FFFFFF"/>
          </w:tcPr>
          <w:p w:rsidR="00206461" w:rsidRPr="00673B59" w:rsidRDefault="0020646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 ΨΕΚΑΣΜΟΙ</w:t>
            </w:r>
          </w:p>
          <w:p w:rsidR="00206461" w:rsidRPr="00673B59" w:rsidRDefault="0020646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206461" w:rsidRPr="00673B59" w:rsidRDefault="00206461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56" w:type="dxa"/>
            <w:shd w:val="clear" w:color="000000" w:fill="FFFFFF"/>
          </w:tcPr>
          <w:p w:rsidR="00206461" w:rsidRDefault="00206461" w:rsidP="00804A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ΑΡΡΙΑΝΑ</w:t>
            </w:r>
          </w:p>
          <w:p w:rsidR="00206461" w:rsidRDefault="00206461" w:rsidP="00804A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ΛΥΚΕΙΟ</w:t>
            </w:r>
          </w:p>
          <w:p w:rsidR="00206461" w:rsidRDefault="00206461" w:rsidP="00804A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ΙΑΣΙΟ</w:t>
            </w:r>
          </w:p>
          <w:p w:rsidR="00206461" w:rsidRDefault="00206461" w:rsidP="00804A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ΤΣΙΦΛΙΚΙ</w:t>
            </w:r>
          </w:p>
          <w:p w:rsidR="00206461" w:rsidRPr="007A4189" w:rsidRDefault="00206461" w:rsidP="00804A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ΜΥΣΤΑΚΑΣ</w:t>
            </w:r>
          </w:p>
        </w:tc>
        <w:tc>
          <w:tcPr>
            <w:tcW w:w="1984" w:type="dxa"/>
            <w:shd w:val="clear" w:color="000000" w:fill="FFFFFF"/>
          </w:tcPr>
          <w:p w:rsidR="00206461" w:rsidRDefault="00206461" w:rsidP="00953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ΣΑΠΕΣ</w:t>
            </w:r>
          </w:p>
          <w:p w:rsidR="00206461" w:rsidRDefault="00206461" w:rsidP="00953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ΑΡΣΑΚΕΙΟ</w:t>
            </w:r>
          </w:p>
          <w:p w:rsidR="00206461" w:rsidRDefault="00206461" w:rsidP="00953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ΒΕΛΚΕΙΟ</w:t>
            </w:r>
          </w:p>
          <w:p w:rsidR="00206461" w:rsidRDefault="00206461" w:rsidP="00953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ΛΟΦΑΡΙΟ</w:t>
            </w:r>
          </w:p>
          <w:p w:rsidR="00206461" w:rsidRDefault="00206461" w:rsidP="00953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ΑΕΤΟΛΟΦΟΣ</w:t>
            </w:r>
          </w:p>
          <w:p w:rsidR="00206461" w:rsidRPr="00641999" w:rsidRDefault="00206461" w:rsidP="00953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ΑΕΤΟΚΟΡΥΦΗ</w:t>
            </w:r>
          </w:p>
        </w:tc>
        <w:tc>
          <w:tcPr>
            <w:tcW w:w="2180" w:type="dxa"/>
            <w:shd w:val="clear" w:color="000000" w:fill="FFFFFF"/>
          </w:tcPr>
          <w:p w:rsidR="00206461" w:rsidRDefault="00206461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ΣΙΔΕΡΑΔΕΣ</w:t>
            </w:r>
          </w:p>
          <w:p w:rsidR="00206461" w:rsidRDefault="00206461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ΣΤΥΛΑΡΙΟ</w:t>
            </w:r>
          </w:p>
          <w:p w:rsidR="00206461" w:rsidRDefault="00206461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ΓΡΑΤΙΝΗ</w:t>
            </w:r>
          </w:p>
          <w:p w:rsidR="00206461" w:rsidRDefault="00206461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ΛΑΜΠΡΟ</w:t>
            </w:r>
          </w:p>
          <w:p w:rsidR="00206461" w:rsidRDefault="00206461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ΟΜΗΡΙΚΟ</w:t>
            </w:r>
          </w:p>
          <w:p w:rsidR="00206461" w:rsidRPr="00673B59" w:rsidRDefault="00206461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ΔΟΚΟΣ</w:t>
            </w:r>
          </w:p>
        </w:tc>
        <w:tc>
          <w:tcPr>
            <w:tcW w:w="2160" w:type="dxa"/>
            <w:shd w:val="clear" w:color="000000" w:fill="FFFFFF"/>
          </w:tcPr>
          <w:p w:rsidR="00206461" w:rsidRDefault="00206461" w:rsidP="001E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ΑΡΑΤΟΣ</w:t>
            </w:r>
          </w:p>
          <w:p w:rsidR="00206461" w:rsidRDefault="00206461" w:rsidP="001E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ΠΑΣΣΟΣ</w:t>
            </w:r>
          </w:p>
          <w:p w:rsidR="00206461" w:rsidRDefault="00206461" w:rsidP="001E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ΑΡΙΣΒΗ</w:t>
            </w:r>
          </w:p>
          <w:p w:rsidR="00206461" w:rsidRDefault="00206461" w:rsidP="001E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ΑΡΧΟΝΤΙΚΑ</w:t>
            </w:r>
          </w:p>
          <w:p w:rsidR="00206461" w:rsidRPr="00275230" w:rsidRDefault="00206461" w:rsidP="001E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ΦΥΛΛΙΡΑ</w:t>
            </w:r>
          </w:p>
        </w:tc>
        <w:tc>
          <w:tcPr>
            <w:tcW w:w="1980" w:type="dxa"/>
            <w:shd w:val="clear" w:color="000000" w:fill="FFFFFF"/>
          </w:tcPr>
          <w:p w:rsidR="00206461" w:rsidRPr="007A4189" w:rsidRDefault="00206461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206461" w:rsidRPr="001F5E0B">
        <w:trPr>
          <w:trHeight w:val="1"/>
        </w:trPr>
        <w:tc>
          <w:tcPr>
            <w:tcW w:w="1980" w:type="dxa"/>
            <w:shd w:val="clear" w:color="000000" w:fill="FFFFFF"/>
          </w:tcPr>
          <w:p w:rsidR="00206461" w:rsidRPr="00702F6F" w:rsidRDefault="00206461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ΥΠΕΥΘΗΝΟΣ </w:t>
            </w:r>
          </w:p>
          <w:p w:rsidR="00206461" w:rsidRPr="00702F6F" w:rsidRDefault="00206461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ΔΗΜΑΚΗ ΚΑΤΕΡΙΝΑ</w:t>
            </w:r>
          </w:p>
          <w:p w:rsidR="00206461" w:rsidRPr="00702F6F" w:rsidRDefault="00206461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6980599799</w:t>
            </w:r>
          </w:p>
        </w:tc>
        <w:tc>
          <w:tcPr>
            <w:tcW w:w="2160" w:type="dxa"/>
            <w:shd w:val="clear" w:color="000000" w:fill="FFFFFF"/>
          </w:tcPr>
          <w:p w:rsidR="00206461" w:rsidRPr="00673B59" w:rsidRDefault="00206461" w:rsidP="00B32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206461" w:rsidRPr="00673B59" w:rsidRDefault="00206461" w:rsidP="00B32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206461" w:rsidRDefault="00206461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ΕΛΕΓΧΟΣ </w:t>
            </w:r>
          </w:p>
          <w:p w:rsidR="00206461" w:rsidRPr="0094698C" w:rsidRDefault="00206461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1984" w:type="dxa"/>
            <w:shd w:val="clear" w:color="000000" w:fill="FFFFFF"/>
          </w:tcPr>
          <w:p w:rsidR="00206461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ΕΛΕΓΧΟΣ </w:t>
            </w:r>
          </w:p>
          <w:p w:rsidR="00206461" w:rsidRPr="0054526E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2180" w:type="dxa"/>
            <w:shd w:val="clear" w:color="000000" w:fill="FFFFFF"/>
          </w:tcPr>
          <w:p w:rsidR="00206461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ΕΛΕΓΧΟΣ </w:t>
            </w:r>
          </w:p>
          <w:p w:rsidR="00206461" w:rsidRPr="0054526E" w:rsidRDefault="00206461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2160" w:type="dxa"/>
            <w:shd w:val="clear" w:color="000000" w:fill="FFFFFF"/>
          </w:tcPr>
          <w:p w:rsidR="00206461" w:rsidRDefault="00206461" w:rsidP="0036010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ΕΛΕΓΧΟΣ </w:t>
            </w:r>
          </w:p>
          <w:p w:rsidR="00206461" w:rsidRPr="0054526E" w:rsidRDefault="00206461" w:rsidP="0036010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1980" w:type="dxa"/>
            <w:shd w:val="clear" w:color="000000" w:fill="FFFFFF"/>
          </w:tcPr>
          <w:p w:rsidR="00206461" w:rsidRPr="00673B59" w:rsidRDefault="00206461" w:rsidP="00615C9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ΠΟΛΕΩΣ</w:t>
            </w:r>
          </w:p>
        </w:tc>
      </w:tr>
    </w:tbl>
    <w:p w:rsidR="00206461" w:rsidRPr="009579C1" w:rsidRDefault="00206461">
      <w:pPr>
        <w:rPr>
          <w:lang w:val="en-US"/>
        </w:rPr>
      </w:pPr>
    </w:p>
    <w:sectPr w:rsidR="00206461" w:rsidRPr="009579C1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2CF"/>
    <w:rsid w:val="000433D4"/>
    <w:rsid w:val="00043636"/>
    <w:rsid w:val="00054995"/>
    <w:rsid w:val="00075A44"/>
    <w:rsid w:val="0008153D"/>
    <w:rsid w:val="000A14BB"/>
    <w:rsid w:val="000A5CBC"/>
    <w:rsid w:val="000C4656"/>
    <w:rsid w:val="000D5D9B"/>
    <w:rsid w:val="000D6E27"/>
    <w:rsid w:val="000F5D82"/>
    <w:rsid w:val="00103E53"/>
    <w:rsid w:val="00111583"/>
    <w:rsid w:val="001206EA"/>
    <w:rsid w:val="00124BAA"/>
    <w:rsid w:val="001460DB"/>
    <w:rsid w:val="00155773"/>
    <w:rsid w:val="00180F50"/>
    <w:rsid w:val="001831A7"/>
    <w:rsid w:val="001967C9"/>
    <w:rsid w:val="001E0557"/>
    <w:rsid w:val="001E0CA1"/>
    <w:rsid w:val="001E4AA8"/>
    <w:rsid w:val="001F1DF5"/>
    <w:rsid w:val="001F5E0B"/>
    <w:rsid w:val="001F7C55"/>
    <w:rsid w:val="0020468C"/>
    <w:rsid w:val="0020536B"/>
    <w:rsid w:val="00206461"/>
    <w:rsid w:val="0021357E"/>
    <w:rsid w:val="00215503"/>
    <w:rsid w:val="002339C8"/>
    <w:rsid w:val="00240D38"/>
    <w:rsid w:val="00252706"/>
    <w:rsid w:val="00253A0A"/>
    <w:rsid w:val="002618E8"/>
    <w:rsid w:val="00274A2A"/>
    <w:rsid w:val="00274C08"/>
    <w:rsid w:val="00275230"/>
    <w:rsid w:val="00275A0B"/>
    <w:rsid w:val="002902AD"/>
    <w:rsid w:val="00297372"/>
    <w:rsid w:val="002B4AC9"/>
    <w:rsid w:val="002C4485"/>
    <w:rsid w:val="002C737E"/>
    <w:rsid w:val="002D072D"/>
    <w:rsid w:val="002D3DA4"/>
    <w:rsid w:val="002D67E7"/>
    <w:rsid w:val="002E2D05"/>
    <w:rsid w:val="002F160B"/>
    <w:rsid w:val="002F3851"/>
    <w:rsid w:val="002F4534"/>
    <w:rsid w:val="002F52D0"/>
    <w:rsid w:val="0030595E"/>
    <w:rsid w:val="00315493"/>
    <w:rsid w:val="00315F7C"/>
    <w:rsid w:val="0032130E"/>
    <w:rsid w:val="003355AD"/>
    <w:rsid w:val="00351816"/>
    <w:rsid w:val="00360100"/>
    <w:rsid w:val="003646C8"/>
    <w:rsid w:val="0036496F"/>
    <w:rsid w:val="00375C74"/>
    <w:rsid w:val="003811AF"/>
    <w:rsid w:val="003A1945"/>
    <w:rsid w:val="003B2B85"/>
    <w:rsid w:val="003B5764"/>
    <w:rsid w:val="003C3F8D"/>
    <w:rsid w:val="003C6447"/>
    <w:rsid w:val="003D29EC"/>
    <w:rsid w:val="003F59E7"/>
    <w:rsid w:val="004028B5"/>
    <w:rsid w:val="00431549"/>
    <w:rsid w:val="00433641"/>
    <w:rsid w:val="00435641"/>
    <w:rsid w:val="00442A2F"/>
    <w:rsid w:val="00462777"/>
    <w:rsid w:val="004750EF"/>
    <w:rsid w:val="00476894"/>
    <w:rsid w:val="00485E5B"/>
    <w:rsid w:val="004B01B7"/>
    <w:rsid w:val="004B0FEB"/>
    <w:rsid w:val="004C0B87"/>
    <w:rsid w:val="004C212D"/>
    <w:rsid w:val="004C6869"/>
    <w:rsid w:val="004F09E9"/>
    <w:rsid w:val="004F16E5"/>
    <w:rsid w:val="004F6C47"/>
    <w:rsid w:val="005012F8"/>
    <w:rsid w:val="00510FBE"/>
    <w:rsid w:val="005113E9"/>
    <w:rsid w:val="00543620"/>
    <w:rsid w:val="0054526E"/>
    <w:rsid w:val="005519F8"/>
    <w:rsid w:val="0055366F"/>
    <w:rsid w:val="00555F85"/>
    <w:rsid w:val="00556D44"/>
    <w:rsid w:val="005640F1"/>
    <w:rsid w:val="005733CA"/>
    <w:rsid w:val="00574AC1"/>
    <w:rsid w:val="00575767"/>
    <w:rsid w:val="00582627"/>
    <w:rsid w:val="005873D1"/>
    <w:rsid w:val="00596E68"/>
    <w:rsid w:val="005C3957"/>
    <w:rsid w:val="005C531F"/>
    <w:rsid w:val="005D4C3E"/>
    <w:rsid w:val="005D57D6"/>
    <w:rsid w:val="005D63D2"/>
    <w:rsid w:val="005E198A"/>
    <w:rsid w:val="005E1C6B"/>
    <w:rsid w:val="005E3397"/>
    <w:rsid w:val="0060565A"/>
    <w:rsid w:val="00615C94"/>
    <w:rsid w:val="00627397"/>
    <w:rsid w:val="00641999"/>
    <w:rsid w:val="00643CE7"/>
    <w:rsid w:val="00672AB9"/>
    <w:rsid w:val="00673B59"/>
    <w:rsid w:val="00675753"/>
    <w:rsid w:val="00682FBA"/>
    <w:rsid w:val="0068419F"/>
    <w:rsid w:val="00685E45"/>
    <w:rsid w:val="006A61A2"/>
    <w:rsid w:val="006A6253"/>
    <w:rsid w:val="006C5109"/>
    <w:rsid w:val="006C5C3C"/>
    <w:rsid w:val="006C6354"/>
    <w:rsid w:val="006D3473"/>
    <w:rsid w:val="006E71E2"/>
    <w:rsid w:val="006F0312"/>
    <w:rsid w:val="006F4A9C"/>
    <w:rsid w:val="00702049"/>
    <w:rsid w:val="00702F6F"/>
    <w:rsid w:val="00711859"/>
    <w:rsid w:val="00730928"/>
    <w:rsid w:val="00757481"/>
    <w:rsid w:val="0076547C"/>
    <w:rsid w:val="007718D7"/>
    <w:rsid w:val="00771BE8"/>
    <w:rsid w:val="00772695"/>
    <w:rsid w:val="00777C65"/>
    <w:rsid w:val="0079627B"/>
    <w:rsid w:val="007A4189"/>
    <w:rsid w:val="007A5F92"/>
    <w:rsid w:val="007B554C"/>
    <w:rsid w:val="007D0B32"/>
    <w:rsid w:val="007D12E8"/>
    <w:rsid w:val="007D4A5D"/>
    <w:rsid w:val="007E0CCE"/>
    <w:rsid w:val="007E7DDB"/>
    <w:rsid w:val="007F11AF"/>
    <w:rsid w:val="00804AFF"/>
    <w:rsid w:val="00810E1A"/>
    <w:rsid w:val="00825C29"/>
    <w:rsid w:val="00826134"/>
    <w:rsid w:val="00832A6A"/>
    <w:rsid w:val="0084043A"/>
    <w:rsid w:val="0084191C"/>
    <w:rsid w:val="00855E3F"/>
    <w:rsid w:val="00864E26"/>
    <w:rsid w:val="00871F29"/>
    <w:rsid w:val="00875F8D"/>
    <w:rsid w:val="0088351D"/>
    <w:rsid w:val="00886643"/>
    <w:rsid w:val="00891136"/>
    <w:rsid w:val="008B0A4B"/>
    <w:rsid w:val="008B22AA"/>
    <w:rsid w:val="008C248D"/>
    <w:rsid w:val="008C7D6B"/>
    <w:rsid w:val="008D1B5C"/>
    <w:rsid w:val="008E7D3E"/>
    <w:rsid w:val="008F1BFD"/>
    <w:rsid w:val="008F4B37"/>
    <w:rsid w:val="008F5DF9"/>
    <w:rsid w:val="00916034"/>
    <w:rsid w:val="00923AF7"/>
    <w:rsid w:val="00932A18"/>
    <w:rsid w:val="009342CA"/>
    <w:rsid w:val="00940484"/>
    <w:rsid w:val="0094698C"/>
    <w:rsid w:val="00946EDE"/>
    <w:rsid w:val="00953F37"/>
    <w:rsid w:val="00955895"/>
    <w:rsid w:val="009579C1"/>
    <w:rsid w:val="00990CC0"/>
    <w:rsid w:val="00997C0A"/>
    <w:rsid w:val="009A7FC0"/>
    <w:rsid w:val="009B5AC8"/>
    <w:rsid w:val="009B5D31"/>
    <w:rsid w:val="009D3164"/>
    <w:rsid w:val="009D6BE6"/>
    <w:rsid w:val="009D6D2A"/>
    <w:rsid w:val="009E0ACF"/>
    <w:rsid w:val="009F1B14"/>
    <w:rsid w:val="009F2E27"/>
    <w:rsid w:val="00A03D4F"/>
    <w:rsid w:val="00A04C3A"/>
    <w:rsid w:val="00A04EC2"/>
    <w:rsid w:val="00A206C0"/>
    <w:rsid w:val="00A34019"/>
    <w:rsid w:val="00A342DE"/>
    <w:rsid w:val="00A55DC1"/>
    <w:rsid w:val="00A861CD"/>
    <w:rsid w:val="00A9737C"/>
    <w:rsid w:val="00AA1300"/>
    <w:rsid w:val="00AA1CD0"/>
    <w:rsid w:val="00AA65AF"/>
    <w:rsid w:val="00AB1224"/>
    <w:rsid w:val="00AC5B01"/>
    <w:rsid w:val="00AC6617"/>
    <w:rsid w:val="00AD3852"/>
    <w:rsid w:val="00AD4E77"/>
    <w:rsid w:val="00AD5E3D"/>
    <w:rsid w:val="00AF2DF1"/>
    <w:rsid w:val="00AF362D"/>
    <w:rsid w:val="00B00181"/>
    <w:rsid w:val="00B01821"/>
    <w:rsid w:val="00B03C3F"/>
    <w:rsid w:val="00B17528"/>
    <w:rsid w:val="00B328D9"/>
    <w:rsid w:val="00B35B55"/>
    <w:rsid w:val="00B56250"/>
    <w:rsid w:val="00B6016F"/>
    <w:rsid w:val="00B637C6"/>
    <w:rsid w:val="00B658C0"/>
    <w:rsid w:val="00B67608"/>
    <w:rsid w:val="00B77C09"/>
    <w:rsid w:val="00BB1395"/>
    <w:rsid w:val="00BB6CE1"/>
    <w:rsid w:val="00BB70B4"/>
    <w:rsid w:val="00BD0185"/>
    <w:rsid w:val="00BD1ED6"/>
    <w:rsid w:val="00BD651F"/>
    <w:rsid w:val="00BF599D"/>
    <w:rsid w:val="00BF7AE1"/>
    <w:rsid w:val="00C10E52"/>
    <w:rsid w:val="00C15F50"/>
    <w:rsid w:val="00C167B2"/>
    <w:rsid w:val="00C200CC"/>
    <w:rsid w:val="00C23428"/>
    <w:rsid w:val="00C2579A"/>
    <w:rsid w:val="00C57310"/>
    <w:rsid w:val="00C615BE"/>
    <w:rsid w:val="00C6211A"/>
    <w:rsid w:val="00C805FD"/>
    <w:rsid w:val="00C827E0"/>
    <w:rsid w:val="00C82CC2"/>
    <w:rsid w:val="00C8422A"/>
    <w:rsid w:val="00C84A74"/>
    <w:rsid w:val="00C91CBA"/>
    <w:rsid w:val="00C976E8"/>
    <w:rsid w:val="00CE6C1B"/>
    <w:rsid w:val="00CF07BD"/>
    <w:rsid w:val="00CF7E9E"/>
    <w:rsid w:val="00D10DE2"/>
    <w:rsid w:val="00D166D6"/>
    <w:rsid w:val="00D17619"/>
    <w:rsid w:val="00D31F0D"/>
    <w:rsid w:val="00D336BD"/>
    <w:rsid w:val="00D352CF"/>
    <w:rsid w:val="00D4052C"/>
    <w:rsid w:val="00D57BA7"/>
    <w:rsid w:val="00D81FE6"/>
    <w:rsid w:val="00D90D06"/>
    <w:rsid w:val="00DA36E3"/>
    <w:rsid w:val="00DA7E6F"/>
    <w:rsid w:val="00DB040C"/>
    <w:rsid w:val="00DB1D11"/>
    <w:rsid w:val="00DB2C1D"/>
    <w:rsid w:val="00DB384D"/>
    <w:rsid w:val="00DC0D40"/>
    <w:rsid w:val="00DC253B"/>
    <w:rsid w:val="00DC2C3E"/>
    <w:rsid w:val="00DE053F"/>
    <w:rsid w:val="00DE5CA6"/>
    <w:rsid w:val="00DE5F84"/>
    <w:rsid w:val="00DE65C0"/>
    <w:rsid w:val="00DF4C80"/>
    <w:rsid w:val="00E03D3F"/>
    <w:rsid w:val="00E25A89"/>
    <w:rsid w:val="00E407BF"/>
    <w:rsid w:val="00E73DE4"/>
    <w:rsid w:val="00E7459C"/>
    <w:rsid w:val="00E8161D"/>
    <w:rsid w:val="00E8286B"/>
    <w:rsid w:val="00EB7F43"/>
    <w:rsid w:val="00EC00E6"/>
    <w:rsid w:val="00EE68ED"/>
    <w:rsid w:val="00EF2054"/>
    <w:rsid w:val="00EF6250"/>
    <w:rsid w:val="00F00997"/>
    <w:rsid w:val="00F0381B"/>
    <w:rsid w:val="00F05300"/>
    <w:rsid w:val="00F37B9E"/>
    <w:rsid w:val="00F44E08"/>
    <w:rsid w:val="00F61388"/>
    <w:rsid w:val="00F7585B"/>
    <w:rsid w:val="00F850B1"/>
    <w:rsid w:val="00F90A83"/>
    <w:rsid w:val="00F95D10"/>
    <w:rsid w:val="00FA2F06"/>
    <w:rsid w:val="00FA42D5"/>
    <w:rsid w:val="00FA6509"/>
    <w:rsid w:val="00FB3314"/>
    <w:rsid w:val="00FB3AB8"/>
    <w:rsid w:val="00FD0210"/>
    <w:rsid w:val="00FD542B"/>
    <w:rsid w:val="00FD721C"/>
    <w:rsid w:val="00FE1B53"/>
    <w:rsid w:val="00FE4565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2CF"/>
    <w:rPr>
      <w:rFonts w:ascii="Arial" w:hAnsi="Arial" w:cs="Arial"/>
      <w:b/>
      <w:bCs/>
      <w:kern w:val="32"/>
      <w:sz w:val="32"/>
      <w:szCs w:val="32"/>
      <w:lang w:val="el-GR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C51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4883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301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subject/>
  <dc:creator>Θεόδωρος</dc:creator>
  <cp:keywords/>
  <dc:description/>
  <cp:lastModifiedBy>user</cp:lastModifiedBy>
  <cp:revision>2</cp:revision>
  <cp:lastPrinted>2018-09-17T05:47:00Z</cp:lastPrinted>
  <dcterms:created xsi:type="dcterms:W3CDTF">2018-09-17T05:47:00Z</dcterms:created>
  <dcterms:modified xsi:type="dcterms:W3CDTF">2018-09-17T05:47:00Z</dcterms:modified>
</cp:coreProperties>
</file>