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56" w:tblpY="2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717858" w:rsidRPr="007B1AAD" w:rsidTr="00432BA0">
        <w:trPr>
          <w:trHeight w:val="697"/>
          <w:tblHeader/>
        </w:trPr>
        <w:tc>
          <w:tcPr>
            <w:tcW w:w="1548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>Δευτέρα,2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/08/16</w:t>
            </w:r>
          </w:p>
        </w:tc>
        <w:tc>
          <w:tcPr>
            <w:tcW w:w="1990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30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/08/16</w:t>
            </w:r>
          </w:p>
        </w:tc>
        <w:tc>
          <w:tcPr>
            <w:tcW w:w="1985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31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/08/16</w:t>
            </w:r>
          </w:p>
        </w:tc>
        <w:tc>
          <w:tcPr>
            <w:tcW w:w="1979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01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43" w:type="dxa"/>
            <w:vAlign w:val="center"/>
          </w:tcPr>
          <w:p w:rsidR="00717858" w:rsidRPr="00432BA0" w:rsidRDefault="00717858" w:rsidP="00432BA0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2BA0"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Pr="00432BA0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Pr="00432BA0"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717858" w:rsidRPr="00660184" w:rsidTr="00432BA0">
        <w:trPr>
          <w:trHeight w:val="1135"/>
        </w:trPr>
        <w:tc>
          <w:tcPr>
            <w:tcW w:w="1548" w:type="dxa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1. Συνεργείο</w:t>
            </w:r>
          </w:p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b/>
                <w:sz w:val="16"/>
                <w:szCs w:val="16"/>
              </w:rPr>
            </w:pPr>
            <w:r w:rsidRPr="00432BA0">
              <w:rPr>
                <w:rFonts w:ascii="Calibri" w:hAnsi="Calibr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</w:t>
            </w:r>
          </w:p>
        </w:tc>
        <w:tc>
          <w:tcPr>
            <w:tcW w:w="1990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Αλεξ/πόλης</w:t>
            </w:r>
            <w:r w:rsidRPr="00432BA0">
              <w:rPr>
                <w:rFonts w:ascii="Arial" w:eastAsia="Arial Unicode MS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Ανάλογα με τις ανάγκες</w:t>
            </w:r>
          </w:p>
        </w:tc>
        <w:tc>
          <w:tcPr>
            <w:tcW w:w="1979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Διδυμοτείχου</w:t>
            </w:r>
            <w:r w:rsidRPr="00432BA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Λουτρά/Φέρες</w:t>
            </w:r>
          </w:p>
        </w:tc>
        <w:tc>
          <w:tcPr>
            <w:tcW w:w="1943" w:type="dxa"/>
            <w:vAlign w:val="center"/>
          </w:tcPr>
          <w:p w:rsidR="00717858" w:rsidRPr="00432BA0" w:rsidRDefault="00717858" w:rsidP="00432BA0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</w:tr>
      <w:tr w:rsidR="00717858" w:rsidRPr="00660184" w:rsidTr="00432BA0">
        <w:trPr>
          <w:trHeight w:val="743"/>
        </w:trPr>
        <w:tc>
          <w:tcPr>
            <w:tcW w:w="1548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Αλεξ/πόλη, Απαλός Αμφιτρίτη, Μαΐστρος.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Ανθεια, Αρίστηνο,   Αγνάντια  Λουτρά Πεύκα.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ΔΗΜΟΣ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Χιλή, Μάκρη, Δίκελλα, Μεσημβρία.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Κίρκη Συκοράχη  Μέστη Πλάκα Ατάρνη.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ΛΟΥΤΡΑ</w:t>
            </w:r>
            <w:r w:rsidRPr="00432BA0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432BA0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vMerge w:val="restart"/>
            <w:vAlign w:val="center"/>
          </w:tcPr>
          <w:p w:rsidR="00717858" w:rsidRPr="00432BA0" w:rsidRDefault="00717858" w:rsidP="00432BA0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</w:tr>
      <w:tr w:rsidR="00717858" w:rsidRPr="00660184" w:rsidTr="00432BA0">
        <w:trPr>
          <w:trHeight w:val="742"/>
        </w:trPr>
        <w:tc>
          <w:tcPr>
            <w:tcW w:w="1548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 Πόρος, Μοναστηράκι, Δορίσκος. </w:t>
            </w:r>
            <w:r w:rsidRPr="00432BA0">
              <w:rPr>
                <w:rFonts w:ascii="Calibri" w:eastAsia="Arial Unicode MS" w:hAnsi="Calibri" w:cs="Arial"/>
                <w:sz w:val="16"/>
                <w:szCs w:val="16"/>
              </w:rPr>
              <w:t xml:space="preserve"> </w:t>
            </w: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Merge/>
            <w:vAlign w:val="center"/>
          </w:tcPr>
          <w:p w:rsidR="00717858" w:rsidRPr="00432BA0" w:rsidRDefault="00717858" w:rsidP="00432BA0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</w:tr>
      <w:tr w:rsidR="00717858" w:rsidRPr="00660184" w:rsidTr="00432BA0">
        <w:trPr>
          <w:trHeight w:val="623"/>
        </w:trPr>
        <w:tc>
          <w:tcPr>
            <w:tcW w:w="1548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ΦΕΡΕΣ </w:t>
            </w:r>
            <w:r w:rsidRPr="00432BA0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432BA0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Ιτέα, Τριφύλλι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Λευκίμμη.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2268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Κήποι, Γεμιστή,.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Merge w:val="restart"/>
            <w:vAlign w:val="center"/>
          </w:tcPr>
          <w:p w:rsidR="00717858" w:rsidRPr="00432BA0" w:rsidRDefault="00717858" w:rsidP="00432BA0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</w:tr>
      <w:tr w:rsidR="00717858" w:rsidRPr="00660184" w:rsidTr="00432BA0">
        <w:trPr>
          <w:trHeight w:val="622"/>
        </w:trPr>
        <w:tc>
          <w:tcPr>
            <w:tcW w:w="1548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Καβησός. 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1990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717858" w:rsidRPr="00432BA0" w:rsidRDefault="00717858" w:rsidP="00432BA0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</w:tr>
      <w:tr w:rsidR="00717858" w:rsidRPr="00660184" w:rsidTr="00432BA0">
        <w:trPr>
          <w:trHeight w:val="773"/>
        </w:trPr>
        <w:tc>
          <w:tcPr>
            <w:tcW w:w="1548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>ΧΕΙΜΩΝΙΟ</w:t>
            </w:r>
            <w:r w:rsidRPr="00432BA0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432BA0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90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Ελληνοχώρι, Μάνη, Καρωτή, Ευγενικό.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Αλεποχώρι, Βρυσικά, Ασπρονέρι,  Μεταξάδες.</w:t>
            </w:r>
            <w:r w:rsidRPr="00432BA0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 </w:t>
            </w: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hAnsi="Calibri" w:cs="Arial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Διδυμότειχο, Ψαθάδες Κουφόβουνο, Κυανή.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(ΔΗΜΟΣ ΔΙΔ/ΧΟΥ)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Ασβεστάδες, Παλιούρι, Γιατράδες ,Πολιά ,Αβδέλλα (</w:t>
            </w: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ΔΗΜΟΣ ΔΙΔ/ΧΟΥ)</w:t>
            </w:r>
            <w:r w:rsidRPr="00432BA0">
              <w:rPr>
                <w:rFonts w:ascii="Arial" w:eastAsia="Arial Unicode MS" w:hAnsi="Arial" w:cs="Arial"/>
                <w:color w:val="17365D"/>
                <w:sz w:val="16"/>
                <w:szCs w:val="16"/>
              </w:rPr>
              <w:t xml:space="preserve">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717858" w:rsidRPr="00432BA0" w:rsidRDefault="00717858" w:rsidP="00432BA0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-</w:t>
            </w:r>
          </w:p>
          <w:p w:rsidR="00717858" w:rsidRPr="00432BA0" w:rsidRDefault="00717858" w:rsidP="00432BA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17858" w:rsidRPr="00660184" w:rsidTr="00432BA0">
        <w:trPr>
          <w:trHeight w:val="772"/>
        </w:trPr>
        <w:tc>
          <w:tcPr>
            <w:tcW w:w="1548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Ισαάκιο, Πραγγί, Πύθιο, Ασημένιο.</w:t>
            </w:r>
            <w:bookmarkStart w:id="0" w:name="_GoBack"/>
            <w:bookmarkEnd w:id="0"/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90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717858" w:rsidRPr="00432BA0" w:rsidRDefault="00717858" w:rsidP="00432BA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17858" w:rsidRPr="00660184" w:rsidTr="00432BA0">
        <w:trPr>
          <w:trHeight w:val="1474"/>
        </w:trPr>
        <w:tc>
          <w:tcPr>
            <w:tcW w:w="1548" w:type="dxa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Ελαία, Πλάτη.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Σπήλαιο, Καναδάς, Ρίζια, Αρζος,.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ΟΡΕΣΤΙΑΔΑΣ)  </w:t>
            </w:r>
          </w:p>
        </w:tc>
        <w:tc>
          <w:tcPr>
            <w:tcW w:w="1985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 Καστανιές.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Μαράσια,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Δίκαια Ορμένιο,  Δίλοφος, Κριός.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Σάκκος,,  Καβύλη, Στέρνα 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vAlign w:val="center"/>
          </w:tcPr>
          <w:p w:rsidR="00717858" w:rsidRPr="00432BA0" w:rsidRDefault="00717858" w:rsidP="00432BA0">
            <w:pPr>
              <w:jc w:val="center"/>
              <w:rPr>
                <w:sz w:val="16"/>
                <w:szCs w:val="16"/>
              </w:rPr>
            </w:pPr>
            <w:r w:rsidRPr="00432BA0">
              <w:rPr>
                <w:sz w:val="16"/>
                <w:szCs w:val="16"/>
              </w:rPr>
              <w:t>-</w:t>
            </w:r>
          </w:p>
        </w:tc>
      </w:tr>
    </w:tbl>
    <w:p w:rsidR="00717858" w:rsidRDefault="00717858"/>
    <w:p w:rsidR="00717858" w:rsidRDefault="00717858"/>
    <w:p w:rsidR="00717858" w:rsidRDefault="00717858"/>
    <w:p w:rsidR="00717858" w:rsidRDefault="00717858"/>
    <w:p w:rsidR="00717858" w:rsidRDefault="00717858"/>
    <w:tbl>
      <w:tblPr>
        <w:tblpPr w:leftFromText="180" w:rightFromText="180" w:vertAnchor="text" w:horzAnchor="margin" w:tblpX="-856" w:tblpY="2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717858" w:rsidRPr="00660184" w:rsidTr="00432BA0">
        <w:trPr>
          <w:trHeight w:val="608"/>
        </w:trPr>
        <w:tc>
          <w:tcPr>
            <w:tcW w:w="1548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Merge w:val="restart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,Γιαννούλη, Σιδηρώ.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Πρωτοκκλήσι,   Μαυροκκλήσι , Μικρό Δέρειο, Κυριακή.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5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Μάνδρα, Αγριάνη, Λάβαρα, Αμόριο.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Merge w:val="restart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Δαδιά, Κορνοφωλιά, Λυκόφη.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ΣΟΥΦΛΙ </w:t>
            </w:r>
            <w:r w:rsidRPr="00432BA0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Υπολειμματική ακμαιοκτονία </w:t>
            </w:r>
            <w:r w:rsidRPr="00432BA0">
              <w:rPr>
                <w:rFonts w:ascii="Calibri" w:eastAsia="Arial Unicode MS" w:hAnsi="Calibri" w:cs="Arial"/>
                <w:i/>
                <w:color w:val="000000"/>
                <w:sz w:val="16"/>
                <w:szCs w:val="16"/>
              </w:rPr>
              <w:t xml:space="preserve">  </w:t>
            </w:r>
            <w:r w:rsidRPr="00432BA0">
              <w:rPr>
                <w:rFonts w:ascii="Calibri" w:eastAsia="Arial Unicode MS" w:hAnsi="Calibri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43" w:type="dxa"/>
            <w:vMerge w:val="restart"/>
            <w:vAlign w:val="center"/>
          </w:tcPr>
          <w:p w:rsidR="00717858" w:rsidRPr="00432BA0" w:rsidRDefault="00717858" w:rsidP="00432BA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432BA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717858" w:rsidRPr="00660184" w:rsidTr="00432BA0">
        <w:trPr>
          <w:trHeight w:val="607"/>
        </w:trPr>
        <w:tc>
          <w:tcPr>
            <w:tcW w:w="1548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43" w:type="dxa"/>
            <w:vMerge/>
            <w:vAlign w:val="center"/>
          </w:tcPr>
          <w:p w:rsidR="00717858" w:rsidRPr="00432BA0" w:rsidRDefault="00717858" w:rsidP="00432BA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  <w:tr w:rsidR="00717858" w:rsidRPr="00660184" w:rsidTr="00432BA0">
        <w:trPr>
          <w:trHeight w:val="1240"/>
        </w:trPr>
        <w:tc>
          <w:tcPr>
            <w:tcW w:w="1548" w:type="dxa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7. Συνεργείο</w:t>
            </w:r>
          </w:p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32BA0"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Align w:val="center"/>
          </w:tcPr>
          <w:p w:rsidR="00717858" w:rsidRPr="00432BA0" w:rsidRDefault="00717858" w:rsidP="00432BA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32BA0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Ορεστιάδα, Θούριο, Σοφικό.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ΟΡΕΣΤΙΑΔΑΣ) </w:t>
            </w:r>
          </w:p>
        </w:tc>
        <w:tc>
          <w:tcPr>
            <w:tcW w:w="1990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Αμπελάκια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ΟΡΕΣΤΙΑΔΑΣ)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Ποιμενικό, , Σιτοχώρι, Χιονάδες,  Δόξα.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, Χανδράς. 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Κυπρίνος, Κόμαρα,  Αμμόβουνο, Ζώνη. (ΔΗΜΟΣ ΟΡΕΣΤΙΑΔΑΣ)</w:t>
            </w:r>
          </w:p>
        </w:tc>
        <w:tc>
          <w:tcPr>
            <w:tcW w:w="2268" w:type="dxa"/>
            <w:vAlign w:val="center"/>
          </w:tcPr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Πύργος, Χειμώνιο.</w:t>
            </w:r>
          </w:p>
          <w:p w:rsidR="00717858" w:rsidRPr="00432BA0" w:rsidRDefault="00717858" w:rsidP="00432BA0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  <w:r w:rsidRPr="00432BA0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Align w:val="center"/>
          </w:tcPr>
          <w:p w:rsidR="00717858" w:rsidRPr="00432BA0" w:rsidRDefault="00717858" w:rsidP="00432BA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432BA0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717858" w:rsidRDefault="00717858" w:rsidP="005713B6">
      <w:pPr>
        <w:rPr>
          <w:rFonts w:ascii="Arial" w:hAnsi="Arial" w:cs="Arial"/>
          <w:sz w:val="22"/>
          <w:szCs w:val="22"/>
        </w:rPr>
      </w:pPr>
    </w:p>
    <w:p w:rsidR="00717858" w:rsidRPr="00145CBB" w:rsidRDefault="00717858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717858" w:rsidRDefault="00717858" w:rsidP="00145CBB">
      <w:pPr>
        <w:rPr>
          <w:rFonts w:ascii="Arial" w:hAnsi="Arial" w:cs="Arial"/>
          <w:sz w:val="22"/>
          <w:szCs w:val="22"/>
        </w:rPr>
      </w:pPr>
    </w:p>
    <w:p w:rsidR="00717858" w:rsidRDefault="00717858" w:rsidP="00145CBB">
      <w:pPr>
        <w:rPr>
          <w:rFonts w:ascii="Arial" w:hAnsi="Arial" w:cs="Arial"/>
          <w:sz w:val="22"/>
          <w:szCs w:val="22"/>
        </w:rPr>
      </w:pPr>
    </w:p>
    <w:p w:rsidR="00717858" w:rsidRDefault="00717858" w:rsidP="00145CBB">
      <w:pPr>
        <w:rPr>
          <w:rFonts w:ascii="Arial" w:hAnsi="Arial" w:cs="Arial"/>
          <w:sz w:val="22"/>
          <w:szCs w:val="22"/>
        </w:rPr>
      </w:pPr>
    </w:p>
    <w:p w:rsidR="00717858" w:rsidRDefault="00717858" w:rsidP="00145CBB">
      <w:pPr>
        <w:rPr>
          <w:rFonts w:ascii="Arial" w:hAnsi="Arial" w:cs="Arial"/>
          <w:sz w:val="22"/>
          <w:szCs w:val="22"/>
        </w:rPr>
      </w:pPr>
    </w:p>
    <w:p w:rsidR="00717858" w:rsidRDefault="00717858" w:rsidP="00145CBB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rPr>
          <w:rFonts w:ascii="Arial" w:hAnsi="Arial" w:cs="Arial"/>
          <w:sz w:val="22"/>
          <w:szCs w:val="22"/>
        </w:rPr>
      </w:pPr>
    </w:p>
    <w:p w:rsidR="00717858" w:rsidRPr="00330CF6" w:rsidRDefault="00717858" w:rsidP="00330CF6">
      <w:pPr>
        <w:tabs>
          <w:tab w:val="left" w:pos="63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17858" w:rsidRPr="00330CF6" w:rsidSect="00D874F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58" w:rsidRDefault="00717858" w:rsidP="004A4490">
      <w:r>
        <w:separator/>
      </w:r>
    </w:p>
  </w:endnote>
  <w:endnote w:type="continuationSeparator" w:id="0">
    <w:p w:rsidR="00717858" w:rsidRDefault="00717858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58" w:rsidRDefault="00717858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717858" w:rsidRDefault="007178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58" w:rsidRDefault="00717858" w:rsidP="004A4490">
      <w:r>
        <w:separator/>
      </w:r>
    </w:p>
  </w:footnote>
  <w:footnote w:type="continuationSeparator" w:id="0">
    <w:p w:rsidR="00717858" w:rsidRDefault="00717858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58" w:rsidRDefault="00717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49" type="#_x0000_t75" style="position:absolute;margin-left:0;margin-top:0;width:369.6pt;height:552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3" w:type="dxa"/>
      <w:tblInd w:w="-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157"/>
      <w:gridCol w:w="11026"/>
    </w:tblGrid>
    <w:tr w:rsidR="00717858" w:rsidTr="00432BA0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717858" w:rsidRPr="00B313D9" w:rsidRDefault="00717858" w:rsidP="00D874F9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2050" type="#_x0000_t75" style="position:absolute;margin-left:33.3pt;margin-top:10.5pt;width:57pt;height:66.75pt;z-index:251658752;visibility:visible;mso-position-horizontal-relative:left-margin-area">
                <v:imagedata r:id="rId1" o:title=""/>
                <w10:wrap anchorx="margin"/>
              </v:shape>
            </w:pict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717858" w:rsidRPr="00432BA0" w:rsidRDefault="00717858" w:rsidP="00D874F9">
          <w:pPr>
            <w:pStyle w:val="Header"/>
            <w:rPr>
              <w:rFonts w:ascii="Calibri" w:hAnsi="Calibri"/>
              <w:sz w:val="28"/>
              <w:szCs w:val="28"/>
            </w:rPr>
          </w:pPr>
        </w:p>
        <w:p w:rsidR="00717858" w:rsidRPr="00432BA0" w:rsidRDefault="00717858" w:rsidP="00432BA0">
          <w:pPr>
            <w:pStyle w:val="Header"/>
            <w:tabs>
              <w:tab w:val="clear" w:pos="4153"/>
              <w:tab w:val="clear" w:pos="8306"/>
              <w:tab w:val="left" w:pos="7650"/>
            </w:tabs>
            <w:rPr>
              <w:rFonts w:ascii="Calibri" w:hAnsi="Calibri"/>
              <w:sz w:val="28"/>
              <w:szCs w:val="28"/>
            </w:rPr>
          </w:pPr>
          <w:r w:rsidRPr="00432BA0">
            <w:rPr>
              <w:rFonts w:ascii="Calibri" w:hAnsi="Calibri"/>
              <w:sz w:val="28"/>
              <w:szCs w:val="28"/>
            </w:rPr>
            <w:tab/>
          </w:r>
        </w:p>
        <w:p w:rsidR="00717858" w:rsidRPr="00432BA0" w:rsidRDefault="00717858" w:rsidP="00D874F9">
          <w:pPr>
            <w:pStyle w:val="Header"/>
            <w:rPr>
              <w:rFonts w:ascii="Calibri" w:hAnsi="Calibri"/>
              <w:sz w:val="28"/>
              <w:szCs w:val="28"/>
            </w:rPr>
          </w:pPr>
          <w:r w:rsidRPr="00432BA0">
            <w:rPr>
              <w:rFonts w:ascii="Calibri" w:hAnsi="Calibri"/>
              <w:sz w:val="28"/>
              <w:szCs w:val="28"/>
            </w:rPr>
            <w:t>Προβλεπόμενο πρόγραμμα κίνησης συνεργείων ΠΕ Έβρος από 29/08/2016 έως 03/09/2016</w:t>
          </w:r>
        </w:p>
        <w:p w:rsidR="00717858" w:rsidRPr="00965A59" w:rsidRDefault="00717858" w:rsidP="002D5FF0"/>
      </w:tc>
    </w:tr>
  </w:tbl>
  <w:p w:rsidR="00717858" w:rsidRDefault="00717858" w:rsidP="0006251B">
    <w:pPr>
      <w:pStyle w:val="Header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58" w:rsidRDefault="007178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1" type="#_x0000_t75" style="position:absolute;margin-left:0;margin-top:0;width:369.6pt;height:552.7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90"/>
    <w:rsid w:val="00004FEE"/>
    <w:rsid w:val="000112CE"/>
    <w:rsid w:val="00012D73"/>
    <w:rsid w:val="00013A03"/>
    <w:rsid w:val="000176E0"/>
    <w:rsid w:val="000246A6"/>
    <w:rsid w:val="00030721"/>
    <w:rsid w:val="000326E3"/>
    <w:rsid w:val="000341A9"/>
    <w:rsid w:val="00034871"/>
    <w:rsid w:val="00042F60"/>
    <w:rsid w:val="000466B6"/>
    <w:rsid w:val="00051276"/>
    <w:rsid w:val="000526C4"/>
    <w:rsid w:val="00052A5F"/>
    <w:rsid w:val="00054D02"/>
    <w:rsid w:val="0006251B"/>
    <w:rsid w:val="000663A1"/>
    <w:rsid w:val="00073203"/>
    <w:rsid w:val="00077379"/>
    <w:rsid w:val="00081CAF"/>
    <w:rsid w:val="00090DAC"/>
    <w:rsid w:val="00094C73"/>
    <w:rsid w:val="000A0EE6"/>
    <w:rsid w:val="000B0BB0"/>
    <w:rsid w:val="000B392A"/>
    <w:rsid w:val="000B5125"/>
    <w:rsid w:val="000C0284"/>
    <w:rsid w:val="000C373A"/>
    <w:rsid w:val="000C464C"/>
    <w:rsid w:val="000C6F07"/>
    <w:rsid w:val="000D2858"/>
    <w:rsid w:val="000E4CCA"/>
    <w:rsid w:val="000E5B43"/>
    <w:rsid w:val="000F084E"/>
    <w:rsid w:val="000F1BE4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0DC3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705AB"/>
    <w:rsid w:val="00281995"/>
    <w:rsid w:val="0028798F"/>
    <w:rsid w:val="00292D02"/>
    <w:rsid w:val="002A2BDE"/>
    <w:rsid w:val="002B3D55"/>
    <w:rsid w:val="002B4F2F"/>
    <w:rsid w:val="002B5210"/>
    <w:rsid w:val="002B5876"/>
    <w:rsid w:val="002C1B2D"/>
    <w:rsid w:val="002C2990"/>
    <w:rsid w:val="002D5A05"/>
    <w:rsid w:val="002D5FF0"/>
    <w:rsid w:val="002E6024"/>
    <w:rsid w:val="002E7342"/>
    <w:rsid w:val="002F1939"/>
    <w:rsid w:val="00306727"/>
    <w:rsid w:val="00312FA9"/>
    <w:rsid w:val="0031678A"/>
    <w:rsid w:val="0032549E"/>
    <w:rsid w:val="00330CF6"/>
    <w:rsid w:val="00331AA5"/>
    <w:rsid w:val="00335DDC"/>
    <w:rsid w:val="003418BD"/>
    <w:rsid w:val="00347256"/>
    <w:rsid w:val="00350336"/>
    <w:rsid w:val="00355D1F"/>
    <w:rsid w:val="00360847"/>
    <w:rsid w:val="00364D66"/>
    <w:rsid w:val="00366770"/>
    <w:rsid w:val="00367926"/>
    <w:rsid w:val="003705D6"/>
    <w:rsid w:val="00370E77"/>
    <w:rsid w:val="00372358"/>
    <w:rsid w:val="00380466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2BA0"/>
    <w:rsid w:val="004333C3"/>
    <w:rsid w:val="004524D6"/>
    <w:rsid w:val="00455BF2"/>
    <w:rsid w:val="00460DCD"/>
    <w:rsid w:val="00473157"/>
    <w:rsid w:val="00485088"/>
    <w:rsid w:val="00486B41"/>
    <w:rsid w:val="004913B1"/>
    <w:rsid w:val="004919C1"/>
    <w:rsid w:val="0049556D"/>
    <w:rsid w:val="004A4490"/>
    <w:rsid w:val="004B18A3"/>
    <w:rsid w:val="004B3ABD"/>
    <w:rsid w:val="004D0152"/>
    <w:rsid w:val="004E169F"/>
    <w:rsid w:val="004E4E4D"/>
    <w:rsid w:val="004E5E7D"/>
    <w:rsid w:val="004F0210"/>
    <w:rsid w:val="004F3DBD"/>
    <w:rsid w:val="004F7310"/>
    <w:rsid w:val="00500AD9"/>
    <w:rsid w:val="005025F3"/>
    <w:rsid w:val="00502A22"/>
    <w:rsid w:val="005043CA"/>
    <w:rsid w:val="005178A3"/>
    <w:rsid w:val="005240FE"/>
    <w:rsid w:val="005261DA"/>
    <w:rsid w:val="00532CAE"/>
    <w:rsid w:val="00536C1B"/>
    <w:rsid w:val="00543B61"/>
    <w:rsid w:val="00550D0A"/>
    <w:rsid w:val="005638AA"/>
    <w:rsid w:val="005713B6"/>
    <w:rsid w:val="005819F5"/>
    <w:rsid w:val="005821E1"/>
    <w:rsid w:val="005A0CEA"/>
    <w:rsid w:val="005B1F1D"/>
    <w:rsid w:val="005B5CAC"/>
    <w:rsid w:val="005C3C36"/>
    <w:rsid w:val="005D7AA4"/>
    <w:rsid w:val="005E0D78"/>
    <w:rsid w:val="005E1A9B"/>
    <w:rsid w:val="005F1053"/>
    <w:rsid w:val="00602F25"/>
    <w:rsid w:val="00602F75"/>
    <w:rsid w:val="006045E5"/>
    <w:rsid w:val="00605023"/>
    <w:rsid w:val="00611D1F"/>
    <w:rsid w:val="00617C9B"/>
    <w:rsid w:val="00621FD3"/>
    <w:rsid w:val="006228CB"/>
    <w:rsid w:val="006237B8"/>
    <w:rsid w:val="006255D1"/>
    <w:rsid w:val="0065240B"/>
    <w:rsid w:val="006524A9"/>
    <w:rsid w:val="00654E30"/>
    <w:rsid w:val="00660184"/>
    <w:rsid w:val="006675BB"/>
    <w:rsid w:val="00670C7B"/>
    <w:rsid w:val="006712D8"/>
    <w:rsid w:val="00672182"/>
    <w:rsid w:val="00680020"/>
    <w:rsid w:val="00680816"/>
    <w:rsid w:val="006877E5"/>
    <w:rsid w:val="00690F56"/>
    <w:rsid w:val="006929D3"/>
    <w:rsid w:val="00697FE6"/>
    <w:rsid w:val="006A5498"/>
    <w:rsid w:val="006A65F7"/>
    <w:rsid w:val="006D57C3"/>
    <w:rsid w:val="006D5B19"/>
    <w:rsid w:val="006D6CE5"/>
    <w:rsid w:val="006E17D7"/>
    <w:rsid w:val="006E5DFA"/>
    <w:rsid w:val="006F1B71"/>
    <w:rsid w:val="006F1C3E"/>
    <w:rsid w:val="006F59ED"/>
    <w:rsid w:val="00716E6C"/>
    <w:rsid w:val="00717858"/>
    <w:rsid w:val="0072515B"/>
    <w:rsid w:val="00730C1B"/>
    <w:rsid w:val="007448E7"/>
    <w:rsid w:val="0074777A"/>
    <w:rsid w:val="00775C2A"/>
    <w:rsid w:val="00781B9F"/>
    <w:rsid w:val="00781BC6"/>
    <w:rsid w:val="0078407F"/>
    <w:rsid w:val="0079412D"/>
    <w:rsid w:val="00794788"/>
    <w:rsid w:val="007B0A2D"/>
    <w:rsid w:val="007B1AAD"/>
    <w:rsid w:val="007B1FC1"/>
    <w:rsid w:val="007B409C"/>
    <w:rsid w:val="007B68C6"/>
    <w:rsid w:val="007C4515"/>
    <w:rsid w:val="007C73D1"/>
    <w:rsid w:val="007D03CD"/>
    <w:rsid w:val="007F0A16"/>
    <w:rsid w:val="007F4E93"/>
    <w:rsid w:val="00802259"/>
    <w:rsid w:val="00812DFB"/>
    <w:rsid w:val="00822A1E"/>
    <w:rsid w:val="00836A74"/>
    <w:rsid w:val="00844E91"/>
    <w:rsid w:val="00854077"/>
    <w:rsid w:val="00855D49"/>
    <w:rsid w:val="0086007F"/>
    <w:rsid w:val="00862A9D"/>
    <w:rsid w:val="00863131"/>
    <w:rsid w:val="008805EA"/>
    <w:rsid w:val="00881B8A"/>
    <w:rsid w:val="00890AF3"/>
    <w:rsid w:val="00893E06"/>
    <w:rsid w:val="008A41ED"/>
    <w:rsid w:val="008B0C5F"/>
    <w:rsid w:val="008B296E"/>
    <w:rsid w:val="008D607D"/>
    <w:rsid w:val="008D647D"/>
    <w:rsid w:val="008D718D"/>
    <w:rsid w:val="008F6C6E"/>
    <w:rsid w:val="009074BA"/>
    <w:rsid w:val="0091160B"/>
    <w:rsid w:val="009150BC"/>
    <w:rsid w:val="0093585B"/>
    <w:rsid w:val="00942FD4"/>
    <w:rsid w:val="00944912"/>
    <w:rsid w:val="0094650D"/>
    <w:rsid w:val="009613FF"/>
    <w:rsid w:val="00962AF6"/>
    <w:rsid w:val="00963F28"/>
    <w:rsid w:val="009654D1"/>
    <w:rsid w:val="00965A59"/>
    <w:rsid w:val="0096709F"/>
    <w:rsid w:val="00967CE4"/>
    <w:rsid w:val="0097572C"/>
    <w:rsid w:val="00981D7A"/>
    <w:rsid w:val="009861DE"/>
    <w:rsid w:val="009A656A"/>
    <w:rsid w:val="009B78A8"/>
    <w:rsid w:val="009C56FB"/>
    <w:rsid w:val="009D1C0D"/>
    <w:rsid w:val="009D7452"/>
    <w:rsid w:val="009F1428"/>
    <w:rsid w:val="009F1B25"/>
    <w:rsid w:val="009F3AC1"/>
    <w:rsid w:val="00A03EB8"/>
    <w:rsid w:val="00A052C9"/>
    <w:rsid w:val="00A113C3"/>
    <w:rsid w:val="00A12661"/>
    <w:rsid w:val="00A16AB7"/>
    <w:rsid w:val="00A3541A"/>
    <w:rsid w:val="00A36736"/>
    <w:rsid w:val="00A50126"/>
    <w:rsid w:val="00A53021"/>
    <w:rsid w:val="00A5567E"/>
    <w:rsid w:val="00A67233"/>
    <w:rsid w:val="00A764F3"/>
    <w:rsid w:val="00A77D3D"/>
    <w:rsid w:val="00A87073"/>
    <w:rsid w:val="00A90253"/>
    <w:rsid w:val="00A9065A"/>
    <w:rsid w:val="00A931A1"/>
    <w:rsid w:val="00A93EE6"/>
    <w:rsid w:val="00AA174F"/>
    <w:rsid w:val="00AA315B"/>
    <w:rsid w:val="00AB6719"/>
    <w:rsid w:val="00AC0C4E"/>
    <w:rsid w:val="00AC3DD1"/>
    <w:rsid w:val="00AD5D87"/>
    <w:rsid w:val="00AE60B2"/>
    <w:rsid w:val="00AF105B"/>
    <w:rsid w:val="00AF35F5"/>
    <w:rsid w:val="00AF4223"/>
    <w:rsid w:val="00AF7CFF"/>
    <w:rsid w:val="00B03B58"/>
    <w:rsid w:val="00B12BBB"/>
    <w:rsid w:val="00B17540"/>
    <w:rsid w:val="00B21178"/>
    <w:rsid w:val="00B262FB"/>
    <w:rsid w:val="00B313D9"/>
    <w:rsid w:val="00B31D7E"/>
    <w:rsid w:val="00B40B81"/>
    <w:rsid w:val="00B64498"/>
    <w:rsid w:val="00B715F2"/>
    <w:rsid w:val="00B727CE"/>
    <w:rsid w:val="00B84862"/>
    <w:rsid w:val="00B84B6F"/>
    <w:rsid w:val="00B9208A"/>
    <w:rsid w:val="00B929E2"/>
    <w:rsid w:val="00BA1079"/>
    <w:rsid w:val="00BB43B5"/>
    <w:rsid w:val="00BD0000"/>
    <w:rsid w:val="00C01DD1"/>
    <w:rsid w:val="00C2520E"/>
    <w:rsid w:val="00C2592D"/>
    <w:rsid w:val="00C310DE"/>
    <w:rsid w:val="00C33345"/>
    <w:rsid w:val="00C3386C"/>
    <w:rsid w:val="00C33FAB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7A8"/>
    <w:rsid w:val="00CA7A82"/>
    <w:rsid w:val="00CB3A2E"/>
    <w:rsid w:val="00CB492F"/>
    <w:rsid w:val="00CC17E1"/>
    <w:rsid w:val="00CC2B75"/>
    <w:rsid w:val="00CC5383"/>
    <w:rsid w:val="00CD4D2B"/>
    <w:rsid w:val="00CF6F13"/>
    <w:rsid w:val="00D0026C"/>
    <w:rsid w:val="00D04B6F"/>
    <w:rsid w:val="00D06F3C"/>
    <w:rsid w:val="00D07728"/>
    <w:rsid w:val="00D11EAB"/>
    <w:rsid w:val="00D15507"/>
    <w:rsid w:val="00D21242"/>
    <w:rsid w:val="00D24204"/>
    <w:rsid w:val="00D27852"/>
    <w:rsid w:val="00D30535"/>
    <w:rsid w:val="00D31D73"/>
    <w:rsid w:val="00D34009"/>
    <w:rsid w:val="00D37DCA"/>
    <w:rsid w:val="00D41D13"/>
    <w:rsid w:val="00D52DCC"/>
    <w:rsid w:val="00D65913"/>
    <w:rsid w:val="00D664A7"/>
    <w:rsid w:val="00D865BF"/>
    <w:rsid w:val="00D874F9"/>
    <w:rsid w:val="00D901D0"/>
    <w:rsid w:val="00DA58B5"/>
    <w:rsid w:val="00DA7F4C"/>
    <w:rsid w:val="00DC75DF"/>
    <w:rsid w:val="00DD16CE"/>
    <w:rsid w:val="00DD186F"/>
    <w:rsid w:val="00E0275A"/>
    <w:rsid w:val="00E04013"/>
    <w:rsid w:val="00E049B2"/>
    <w:rsid w:val="00E06FD8"/>
    <w:rsid w:val="00E2167F"/>
    <w:rsid w:val="00E241F6"/>
    <w:rsid w:val="00E24DDE"/>
    <w:rsid w:val="00E41B0A"/>
    <w:rsid w:val="00E42CF6"/>
    <w:rsid w:val="00E67167"/>
    <w:rsid w:val="00E80217"/>
    <w:rsid w:val="00E8405A"/>
    <w:rsid w:val="00E84530"/>
    <w:rsid w:val="00E947DA"/>
    <w:rsid w:val="00E956CA"/>
    <w:rsid w:val="00E96205"/>
    <w:rsid w:val="00E9746B"/>
    <w:rsid w:val="00EA3B42"/>
    <w:rsid w:val="00EA714B"/>
    <w:rsid w:val="00EC1E21"/>
    <w:rsid w:val="00ED2F1A"/>
    <w:rsid w:val="00ED4C0C"/>
    <w:rsid w:val="00EE6749"/>
    <w:rsid w:val="00EE7049"/>
    <w:rsid w:val="00EF08F0"/>
    <w:rsid w:val="00EF0FB5"/>
    <w:rsid w:val="00EF34EC"/>
    <w:rsid w:val="00EF4582"/>
    <w:rsid w:val="00F03B82"/>
    <w:rsid w:val="00F34D4C"/>
    <w:rsid w:val="00F371BC"/>
    <w:rsid w:val="00F412D8"/>
    <w:rsid w:val="00F5778D"/>
    <w:rsid w:val="00F63F93"/>
    <w:rsid w:val="00F65945"/>
    <w:rsid w:val="00F67639"/>
    <w:rsid w:val="00F700E9"/>
    <w:rsid w:val="00F7082F"/>
    <w:rsid w:val="00F71F04"/>
    <w:rsid w:val="00F7652D"/>
    <w:rsid w:val="00F76601"/>
    <w:rsid w:val="00F8161D"/>
    <w:rsid w:val="00F81F0C"/>
    <w:rsid w:val="00F90DFF"/>
    <w:rsid w:val="00F94D18"/>
    <w:rsid w:val="00F976E8"/>
    <w:rsid w:val="00FA0A8F"/>
    <w:rsid w:val="00FA2CF4"/>
    <w:rsid w:val="00FB14A5"/>
    <w:rsid w:val="00FB4B0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5DDC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4A4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F6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470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Vaggo</dc:creator>
  <cp:keywords/>
  <dc:description/>
  <cp:lastModifiedBy> </cp:lastModifiedBy>
  <cp:revision>2</cp:revision>
  <cp:lastPrinted>2016-08-29T06:51:00Z</cp:lastPrinted>
  <dcterms:created xsi:type="dcterms:W3CDTF">2016-08-29T06:51:00Z</dcterms:created>
  <dcterms:modified xsi:type="dcterms:W3CDTF">2016-08-29T06:51:00Z</dcterms:modified>
</cp:coreProperties>
</file>