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56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84114B" w:rsidRPr="007B1AAD" w:rsidTr="00E37315">
        <w:trPr>
          <w:trHeight w:val="697"/>
          <w:tblHeader/>
        </w:trPr>
        <w:tc>
          <w:tcPr>
            <w:tcW w:w="1548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Δευτέρα,22/08/16</w:t>
            </w:r>
          </w:p>
        </w:tc>
        <w:tc>
          <w:tcPr>
            <w:tcW w:w="1990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Τρίτη, 23/08/16</w:t>
            </w:r>
          </w:p>
        </w:tc>
        <w:tc>
          <w:tcPr>
            <w:tcW w:w="1985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Τετάρτη,24/08/16</w:t>
            </w:r>
          </w:p>
        </w:tc>
        <w:tc>
          <w:tcPr>
            <w:tcW w:w="1979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Πέμπτη, 25/08/16</w:t>
            </w: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Παρασκευή,26/08/16</w:t>
            </w:r>
          </w:p>
        </w:tc>
        <w:tc>
          <w:tcPr>
            <w:tcW w:w="1943" w:type="dxa"/>
            <w:vAlign w:val="center"/>
          </w:tcPr>
          <w:p w:rsidR="0084114B" w:rsidRPr="00E37315" w:rsidRDefault="0084114B" w:rsidP="00E373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315">
              <w:rPr>
                <w:rFonts w:ascii="Arial" w:hAnsi="Arial" w:cs="Arial"/>
                <w:b/>
                <w:sz w:val="20"/>
                <w:szCs w:val="20"/>
              </w:rPr>
              <w:t>Σάββατο 27/08/16</w:t>
            </w:r>
          </w:p>
        </w:tc>
      </w:tr>
      <w:tr w:rsidR="0084114B" w:rsidRPr="00660184" w:rsidTr="00E37315">
        <w:trPr>
          <w:trHeight w:val="563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1.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E37315">
              <w:rPr>
                <w:rFonts w:ascii="Calibri" w:hAnsi="Calibr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</w:tc>
        <w:tc>
          <w:tcPr>
            <w:tcW w:w="1990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Απομάκρυνση παγίδων  σύλληψης  ακμαίων κουνουπιών 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ΝΟΤΙΟΥ ΕΒΡΟΥ</w:t>
            </w: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Ανάλογα με τις ανάγκες</w:t>
            </w:r>
          </w:p>
        </w:tc>
        <w:tc>
          <w:tcPr>
            <w:tcW w:w="22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Ανάλογα με τις ανάγκες</w:t>
            </w: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562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Απογευματινή τοποθέτηση παγίδων σύλληψης  ακμαίων κουνουπιών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ΝΟΤΙΟΥ ΕΒΡΟΥ</w:t>
            </w:r>
          </w:p>
        </w:tc>
        <w:tc>
          <w:tcPr>
            <w:tcW w:w="1985" w:type="dxa"/>
            <w:vAlign w:val="center"/>
          </w:tcPr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Αλεξ/πόλης</w:t>
            </w: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743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Χιλή, Μάκρη, Δίκελλα, Μεσημβρία.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Ανθεια, Αρίστηνο,   Λουτρά. Νίψα, Δωρικό.   . 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Απαλός Αμφιτρίτη, Μαΐστρος Αγνάντια,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Αβαντας, Αισύμη,.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Φέρες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- </w:t>
            </w: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Βρυσούλα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742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  Μοναστηράκι, Δορίσκος. </w:t>
            </w:r>
            <w:r w:rsidRPr="00E37315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615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Καβησός, Πυλαία. 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90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Τυχερό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Κήποι, Γεμιστή,.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615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22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758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Αλεποχώρι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Ελληνοχώρι, Μάνη, Καρωτή, Ελαφοχώρι.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Απομάκρυνση παγίδων  σύλληψης  ακμαίων κουνουπιών 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ΒΟΡΕΙΟΥ ΕΒΡΟΥ</w:t>
            </w:r>
            <w:r w:rsidRPr="00E37315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Ισαάκιο, Πραγγί Πύθιο, Ασημένιο, Θυρέα,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Ασβεστάδες, Παλιούρι, Γιατράδες ,Πολιά ,Αβδέλλα (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ΔΗΜΟΣ ΔΙΔ/ΧΟΥ)</w:t>
            </w:r>
            <w:r w:rsidRPr="00E37315">
              <w:rPr>
                <w:rFonts w:ascii="Arial" w:eastAsia="Arial Unicode MS" w:hAnsi="Arial" w:cs="Arial"/>
                <w:color w:val="17365D"/>
                <w:sz w:val="16"/>
                <w:szCs w:val="16"/>
              </w:rPr>
              <w:t xml:space="preserve">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-</w:t>
            </w:r>
          </w:p>
          <w:p w:rsidR="0084114B" w:rsidRPr="00E37315" w:rsidRDefault="0084114B" w:rsidP="00E373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757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Αλεποχώρι, Βρυσικά, Ασπρονέρι,  Μεταξάδες.</w:t>
            </w:r>
            <w:r w:rsidRPr="00E37315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90" w:type="dxa"/>
            <w:vAlign w:val="center"/>
          </w:tcPr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Απογευματινή τοποθέτηση παγίδων σύλληψης  ακμαίων κουνουπιών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ΒΟΡΕΙΟΥ ΕΒΡΟΥ</w:t>
            </w:r>
          </w:p>
        </w:tc>
        <w:tc>
          <w:tcPr>
            <w:tcW w:w="1985" w:type="dxa"/>
            <w:vAlign w:val="center"/>
          </w:tcPr>
          <w:p w:rsidR="0084114B" w:rsidRPr="00E37315" w:rsidRDefault="0084114B" w:rsidP="00E37315">
            <w:pPr>
              <w:rPr>
                <w:rFonts w:ascii="Calibri" w:hAnsi="Calibri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Διδυμότειχο, Ψαθάδες Κουφόβουνο, Κυανή.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84114B" w:rsidRPr="00E37315" w:rsidRDefault="0084114B" w:rsidP="00E37315">
            <w:pPr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683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Φυλάκιο - Σπήλαιο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 Ρίζια, Αρζος,.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 </w:t>
            </w:r>
          </w:p>
        </w:tc>
        <w:tc>
          <w:tcPr>
            <w:tcW w:w="1985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 Καστανιές.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Σάκκος,,  Καβύλη, Στέρνα 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Δίκαια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sz w:val="16"/>
                <w:szCs w:val="16"/>
              </w:rPr>
            </w:pPr>
            <w:r w:rsidRPr="00E37315">
              <w:rPr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682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Ορμένιο,  Πτελέα, Πετρωτά, Πάλλη.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114B" w:rsidRDefault="0084114B"/>
    <w:tbl>
      <w:tblPr>
        <w:tblpPr w:leftFromText="180" w:rightFromText="180" w:vertAnchor="text" w:horzAnchor="margin" w:tblpX="-856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84114B" w:rsidRPr="00660184" w:rsidTr="00E37315">
        <w:trPr>
          <w:trHeight w:val="70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Κορνοφωλιά –Κόρυμβος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,Γιαννούλη, Σιδηρώ.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Μάνδρα, Αγριάνη, Λάβαρα, Αμόριο.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Κορνοφωλιά, Λυκόφη.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615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Πρωτοκκλήσι,   Μαυροκκλήσι , Μικρό Δέρειο, Κυριακή.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84114B" w:rsidRPr="00660184" w:rsidTr="00E37315">
        <w:trPr>
          <w:trHeight w:val="615"/>
        </w:trPr>
        <w:tc>
          <w:tcPr>
            <w:tcW w:w="1548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7. Συνεργείο</w:t>
            </w:r>
          </w:p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7315"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Merge w:val="restart"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7315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Πύργος</w:t>
            </w: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, Χανδράς.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Κυπρίνος, Κόμαρα,  Αμμόβουνο, Ζώνη. (ΔΗΜΟΣ ΟΡΕΣΤΙΑΔΑΣ)</w:t>
            </w: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Οινόη Ορεστιάδας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E37315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E37315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84114B" w:rsidRPr="00E37315" w:rsidRDefault="0084114B" w:rsidP="00E37315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E3731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4114B" w:rsidRPr="00660184" w:rsidTr="00E37315">
        <w:trPr>
          <w:trHeight w:val="615"/>
        </w:trPr>
        <w:tc>
          <w:tcPr>
            <w:tcW w:w="1548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84114B" w:rsidRPr="00E37315" w:rsidRDefault="0084114B" w:rsidP="00E37315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Θούριο, Σοφικό. 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</w:t>
            </w:r>
          </w:p>
        </w:tc>
        <w:tc>
          <w:tcPr>
            <w:tcW w:w="1990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Πύργος, Χειμώνιο.</w:t>
            </w:r>
          </w:p>
          <w:p w:rsidR="0084114B" w:rsidRPr="00E37315" w:rsidRDefault="0084114B" w:rsidP="00E3731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E3731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Merge/>
            <w:vAlign w:val="center"/>
          </w:tcPr>
          <w:p w:rsidR="0084114B" w:rsidRPr="00E37315" w:rsidRDefault="0084114B" w:rsidP="00E37315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84114B" w:rsidRDefault="0084114B" w:rsidP="005713B6">
      <w:pPr>
        <w:rPr>
          <w:rFonts w:ascii="Arial" w:hAnsi="Arial" w:cs="Arial"/>
          <w:sz w:val="22"/>
          <w:szCs w:val="22"/>
        </w:rPr>
      </w:pPr>
    </w:p>
    <w:p w:rsidR="0084114B" w:rsidRPr="00145CBB" w:rsidRDefault="0084114B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84114B" w:rsidRDefault="0084114B" w:rsidP="00145CBB">
      <w:pPr>
        <w:rPr>
          <w:rFonts w:ascii="Arial" w:hAnsi="Arial" w:cs="Arial"/>
          <w:sz w:val="22"/>
          <w:szCs w:val="22"/>
        </w:rPr>
      </w:pPr>
    </w:p>
    <w:p w:rsidR="0084114B" w:rsidRDefault="0084114B" w:rsidP="00145CBB">
      <w:pPr>
        <w:rPr>
          <w:rFonts w:ascii="Arial" w:hAnsi="Arial" w:cs="Arial"/>
          <w:sz w:val="22"/>
          <w:szCs w:val="22"/>
        </w:rPr>
      </w:pPr>
    </w:p>
    <w:p w:rsidR="0084114B" w:rsidRDefault="0084114B" w:rsidP="00145CBB">
      <w:pPr>
        <w:rPr>
          <w:rFonts w:ascii="Arial" w:hAnsi="Arial" w:cs="Arial"/>
          <w:sz w:val="22"/>
          <w:szCs w:val="22"/>
        </w:rPr>
      </w:pPr>
    </w:p>
    <w:p w:rsidR="0084114B" w:rsidRDefault="0084114B" w:rsidP="00145CBB">
      <w:pPr>
        <w:rPr>
          <w:rFonts w:ascii="Arial" w:hAnsi="Arial" w:cs="Arial"/>
          <w:sz w:val="22"/>
          <w:szCs w:val="22"/>
        </w:rPr>
      </w:pPr>
    </w:p>
    <w:p w:rsidR="0084114B" w:rsidRDefault="0084114B" w:rsidP="00145CBB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rPr>
          <w:rFonts w:ascii="Arial" w:hAnsi="Arial" w:cs="Arial"/>
          <w:sz w:val="22"/>
          <w:szCs w:val="22"/>
        </w:rPr>
      </w:pPr>
    </w:p>
    <w:p w:rsidR="0084114B" w:rsidRPr="00330CF6" w:rsidRDefault="0084114B" w:rsidP="00330CF6">
      <w:pPr>
        <w:tabs>
          <w:tab w:val="left" w:pos="634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sectPr w:rsidR="0084114B" w:rsidRPr="00330CF6" w:rsidSect="00D874F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4B" w:rsidRDefault="0084114B" w:rsidP="004A4490">
      <w:r>
        <w:separator/>
      </w:r>
    </w:p>
  </w:endnote>
  <w:endnote w:type="continuationSeparator" w:id="0">
    <w:p w:rsidR="0084114B" w:rsidRDefault="0084114B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4B" w:rsidRDefault="0084114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4114B" w:rsidRDefault="00841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4B" w:rsidRDefault="0084114B" w:rsidP="004A4490">
      <w:r>
        <w:separator/>
      </w:r>
    </w:p>
  </w:footnote>
  <w:footnote w:type="continuationSeparator" w:id="0">
    <w:p w:rsidR="0084114B" w:rsidRDefault="0084114B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4B" w:rsidRDefault="008411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49" type="#_x0000_t75" style="position:absolute;margin-left:0;margin-top:0;width:369.6pt;height:552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3" w:type="dxa"/>
      <w:tblInd w:w="-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157"/>
      <w:gridCol w:w="11026"/>
    </w:tblGrid>
    <w:tr w:rsidR="0084114B" w:rsidTr="00E37315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84114B" w:rsidRPr="00B313D9" w:rsidRDefault="0084114B" w:rsidP="00D874F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2050" type="#_x0000_t75" style="position:absolute;margin-left:33.3pt;margin-top:10.5pt;width:57pt;height:66.75pt;z-index:251658752;visibility:visible;mso-position-horizontal-relative:left-margin-area">
                <v:imagedata r:id="rId1" o:title=""/>
                <w10:wrap anchorx="margin"/>
              </v:shape>
            </w:pict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84114B" w:rsidRPr="00E37315" w:rsidRDefault="0084114B" w:rsidP="00D874F9">
          <w:pPr>
            <w:pStyle w:val="Header"/>
            <w:rPr>
              <w:rFonts w:ascii="Calibri" w:hAnsi="Calibri"/>
              <w:sz w:val="28"/>
              <w:szCs w:val="28"/>
            </w:rPr>
          </w:pPr>
        </w:p>
        <w:p w:rsidR="0084114B" w:rsidRPr="00E37315" w:rsidRDefault="0084114B" w:rsidP="00E37315">
          <w:pPr>
            <w:pStyle w:val="Header"/>
            <w:tabs>
              <w:tab w:val="clear" w:pos="4153"/>
              <w:tab w:val="clear" w:pos="8306"/>
              <w:tab w:val="left" w:pos="7650"/>
            </w:tabs>
            <w:rPr>
              <w:rFonts w:ascii="Calibri" w:hAnsi="Calibri"/>
              <w:sz w:val="28"/>
              <w:szCs w:val="28"/>
            </w:rPr>
          </w:pPr>
          <w:r w:rsidRPr="00E37315">
            <w:rPr>
              <w:rFonts w:ascii="Calibri" w:hAnsi="Calibri"/>
              <w:sz w:val="28"/>
              <w:szCs w:val="28"/>
            </w:rPr>
            <w:tab/>
          </w:r>
        </w:p>
        <w:p w:rsidR="0084114B" w:rsidRPr="00E37315" w:rsidRDefault="0084114B" w:rsidP="00D874F9">
          <w:pPr>
            <w:pStyle w:val="Header"/>
            <w:rPr>
              <w:rFonts w:ascii="Calibri" w:hAnsi="Calibri"/>
              <w:sz w:val="28"/>
              <w:szCs w:val="28"/>
            </w:rPr>
          </w:pPr>
          <w:r w:rsidRPr="00E37315">
            <w:rPr>
              <w:rFonts w:ascii="Calibri" w:hAnsi="Calibri"/>
              <w:sz w:val="28"/>
              <w:szCs w:val="28"/>
            </w:rPr>
            <w:t>Προβλεπόμενο πρόγραμμα κίνησης συνεργείων ΠΕ Έβρος από 22/08/2016 έως 27/08/2016</w:t>
          </w:r>
        </w:p>
        <w:p w:rsidR="0084114B" w:rsidRPr="00965A59" w:rsidRDefault="0084114B" w:rsidP="002D5FF0"/>
      </w:tc>
    </w:tr>
  </w:tbl>
  <w:p w:rsidR="0084114B" w:rsidRDefault="0084114B" w:rsidP="0006251B">
    <w:pPr>
      <w:pStyle w:val="Header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4B" w:rsidRDefault="008411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1" type="#_x0000_t75" style="position:absolute;margin-left:0;margin-top:0;width:369.6pt;height:552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A5F"/>
    <w:rsid w:val="00054D02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705AB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E7342"/>
    <w:rsid w:val="002F1939"/>
    <w:rsid w:val="00302AD6"/>
    <w:rsid w:val="00306727"/>
    <w:rsid w:val="00312FA9"/>
    <w:rsid w:val="0031678A"/>
    <w:rsid w:val="0032549E"/>
    <w:rsid w:val="00330CF6"/>
    <w:rsid w:val="00331AA5"/>
    <w:rsid w:val="00335DDC"/>
    <w:rsid w:val="003418BD"/>
    <w:rsid w:val="00347256"/>
    <w:rsid w:val="00350336"/>
    <w:rsid w:val="00355D1F"/>
    <w:rsid w:val="00360847"/>
    <w:rsid w:val="00364D66"/>
    <w:rsid w:val="00366770"/>
    <w:rsid w:val="00367926"/>
    <w:rsid w:val="003705D6"/>
    <w:rsid w:val="00370E77"/>
    <w:rsid w:val="00372358"/>
    <w:rsid w:val="00380466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819F5"/>
    <w:rsid w:val="005821E1"/>
    <w:rsid w:val="005A0CEA"/>
    <w:rsid w:val="005B1F1D"/>
    <w:rsid w:val="005B5CAC"/>
    <w:rsid w:val="005C3C36"/>
    <w:rsid w:val="005D7AA4"/>
    <w:rsid w:val="005E0D78"/>
    <w:rsid w:val="005E1A9B"/>
    <w:rsid w:val="005F1053"/>
    <w:rsid w:val="00602F25"/>
    <w:rsid w:val="00602F75"/>
    <w:rsid w:val="006045E5"/>
    <w:rsid w:val="00605023"/>
    <w:rsid w:val="00611D1F"/>
    <w:rsid w:val="00617C9B"/>
    <w:rsid w:val="00621FD3"/>
    <w:rsid w:val="006228CB"/>
    <w:rsid w:val="006237B8"/>
    <w:rsid w:val="006255D1"/>
    <w:rsid w:val="006524A9"/>
    <w:rsid w:val="00654E30"/>
    <w:rsid w:val="00660184"/>
    <w:rsid w:val="006675BB"/>
    <w:rsid w:val="00670C7B"/>
    <w:rsid w:val="006712D8"/>
    <w:rsid w:val="00672182"/>
    <w:rsid w:val="00680020"/>
    <w:rsid w:val="00680816"/>
    <w:rsid w:val="006877E5"/>
    <w:rsid w:val="00690F56"/>
    <w:rsid w:val="006929D3"/>
    <w:rsid w:val="00697FE6"/>
    <w:rsid w:val="006A5498"/>
    <w:rsid w:val="006A65F7"/>
    <w:rsid w:val="006D57C3"/>
    <w:rsid w:val="006D5B19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75C2A"/>
    <w:rsid w:val="00781B9F"/>
    <w:rsid w:val="00781BC6"/>
    <w:rsid w:val="0078407F"/>
    <w:rsid w:val="0079412D"/>
    <w:rsid w:val="00794788"/>
    <w:rsid w:val="007B0A2D"/>
    <w:rsid w:val="007B1AAD"/>
    <w:rsid w:val="007B1FC1"/>
    <w:rsid w:val="007B409C"/>
    <w:rsid w:val="007B68C6"/>
    <w:rsid w:val="007C4515"/>
    <w:rsid w:val="007C73D1"/>
    <w:rsid w:val="007D03CD"/>
    <w:rsid w:val="007F0A16"/>
    <w:rsid w:val="007F4E93"/>
    <w:rsid w:val="00802259"/>
    <w:rsid w:val="00806C84"/>
    <w:rsid w:val="00822A1E"/>
    <w:rsid w:val="00836A74"/>
    <w:rsid w:val="0084114B"/>
    <w:rsid w:val="00844E91"/>
    <w:rsid w:val="00855D49"/>
    <w:rsid w:val="0086007F"/>
    <w:rsid w:val="00862A9D"/>
    <w:rsid w:val="00863131"/>
    <w:rsid w:val="008805EA"/>
    <w:rsid w:val="00881B8A"/>
    <w:rsid w:val="00890AF3"/>
    <w:rsid w:val="00893E06"/>
    <w:rsid w:val="008A41ED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2FD4"/>
    <w:rsid w:val="00944912"/>
    <w:rsid w:val="0094650D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61DE"/>
    <w:rsid w:val="009A656A"/>
    <w:rsid w:val="009B78A8"/>
    <w:rsid w:val="009C56FB"/>
    <w:rsid w:val="009D1C0D"/>
    <w:rsid w:val="009D7452"/>
    <w:rsid w:val="009F1B25"/>
    <w:rsid w:val="009F3AC1"/>
    <w:rsid w:val="00A052C9"/>
    <w:rsid w:val="00A12661"/>
    <w:rsid w:val="00A3541A"/>
    <w:rsid w:val="00A36736"/>
    <w:rsid w:val="00A50126"/>
    <w:rsid w:val="00A53021"/>
    <w:rsid w:val="00A5567E"/>
    <w:rsid w:val="00A67233"/>
    <w:rsid w:val="00A764F3"/>
    <w:rsid w:val="00A77D3D"/>
    <w:rsid w:val="00A87073"/>
    <w:rsid w:val="00A90253"/>
    <w:rsid w:val="00A9065A"/>
    <w:rsid w:val="00A931A1"/>
    <w:rsid w:val="00AA174F"/>
    <w:rsid w:val="00AB6719"/>
    <w:rsid w:val="00AC0C4E"/>
    <w:rsid w:val="00AC3DD1"/>
    <w:rsid w:val="00AD5D87"/>
    <w:rsid w:val="00AE60B2"/>
    <w:rsid w:val="00AF105B"/>
    <w:rsid w:val="00AF35F5"/>
    <w:rsid w:val="00AF4223"/>
    <w:rsid w:val="00AF7CFF"/>
    <w:rsid w:val="00B03B58"/>
    <w:rsid w:val="00B12BBB"/>
    <w:rsid w:val="00B17540"/>
    <w:rsid w:val="00B21178"/>
    <w:rsid w:val="00B262FB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2520E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7A8"/>
    <w:rsid w:val="00CA7A82"/>
    <w:rsid w:val="00CB3A2E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11EAB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65913"/>
    <w:rsid w:val="00D664A7"/>
    <w:rsid w:val="00D862ED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37315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34EC"/>
    <w:rsid w:val="00EF4582"/>
    <w:rsid w:val="00F03B82"/>
    <w:rsid w:val="00F34D4C"/>
    <w:rsid w:val="00F371BC"/>
    <w:rsid w:val="00F412D8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0DFF"/>
    <w:rsid w:val="00F94D18"/>
    <w:rsid w:val="00F976E8"/>
    <w:rsid w:val="00FA0A8F"/>
    <w:rsid w:val="00FA2CF4"/>
    <w:rsid w:val="00FB14A5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5DDC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4A4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6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545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Vaggo</dc:creator>
  <cp:keywords/>
  <dc:description/>
  <cp:lastModifiedBy> </cp:lastModifiedBy>
  <cp:revision>2</cp:revision>
  <cp:lastPrinted>2016-08-22T05:50:00Z</cp:lastPrinted>
  <dcterms:created xsi:type="dcterms:W3CDTF">2016-08-22T05:50:00Z</dcterms:created>
  <dcterms:modified xsi:type="dcterms:W3CDTF">2016-08-22T05:50:00Z</dcterms:modified>
</cp:coreProperties>
</file>