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856" w:tblpY="226"/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2049"/>
        <w:gridCol w:w="1968"/>
        <w:gridCol w:w="1990"/>
        <w:gridCol w:w="1985"/>
        <w:gridCol w:w="1979"/>
        <w:gridCol w:w="2268"/>
        <w:gridCol w:w="1943"/>
      </w:tblGrid>
      <w:tr w:rsidR="00FC7075" w:rsidRPr="007B1AAD" w:rsidTr="00E30AC1">
        <w:trPr>
          <w:trHeight w:val="697"/>
          <w:tblHeader/>
        </w:trPr>
        <w:tc>
          <w:tcPr>
            <w:tcW w:w="1548" w:type="dxa"/>
            <w:vAlign w:val="center"/>
          </w:tcPr>
          <w:p w:rsidR="00FC7075" w:rsidRPr="00E30AC1" w:rsidRDefault="00FC7075" w:rsidP="00E30AC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AC1">
              <w:rPr>
                <w:rFonts w:ascii="Arial" w:hAnsi="Arial" w:cs="Arial"/>
                <w:b/>
                <w:sz w:val="20"/>
                <w:szCs w:val="20"/>
              </w:rPr>
              <w:t>Συνεργείο</w:t>
            </w:r>
          </w:p>
        </w:tc>
        <w:tc>
          <w:tcPr>
            <w:tcW w:w="2049" w:type="dxa"/>
            <w:vAlign w:val="center"/>
          </w:tcPr>
          <w:p w:rsidR="00FC7075" w:rsidRPr="00E30AC1" w:rsidRDefault="00FC7075" w:rsidP="00E30AC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AC1">
              <w:rPr>
                <w:rFonts w:ascii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1968" w:type="dxa"/>
            <w:vAlign w:val="center"/>
          </w:tcPr>
          <w:p w:rsidR="00FC7075" w:rsidRPr="00E30AC1" w:rsidRDefault="00FC7075" w:rsidP="00E30AC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AC1">
              <w:rPr>
                <w:rFonts w:ascii="Arial" w:hAnsi="Arial" w:cs="Arial"/>
                <w:b/>
                <w:sz w:val="20"/>
                <w:szCs w:val="20"/>
              </w:rPr>
              <w:t>Δευτέρα,16/05/16</w:t>
            </w:r>
          </w:p>
        </w:tc>
        <w:tc>
          <w:tcPr>
            <w:tcW w:w="1990" w:type="dxa"/>
            <w:vAlign w:val="center"/>
          </w:tcPr>
          <w:p w:rsidR="00FC7075" w:rsidRPr="00E30AC1" w:rsidRDefault="00FC7075" w:rsidP="00E30AC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AC1">
              <w:rPr>
                <w:rFonts w:ascii="Arial" w:hAnsi="Arial" w:cs="Arial"/>
                <w:b/>
                <w:sz w:val="20"/>
                <w:szCs w:val="20"/>
              </w:rPr>
              <w:t>Τρίτη, 17/05/16</w:t>
            </w:r>
          </w:p>
        </w:tc>
        <w:tc>
          <w:tcPr>
            <w:tcW w:w="1985" w:type="dxa"/>
            <w:vAlign w:val="center"/>
          </w:tcPr>
          <w:p w:rsidR="00FC7075" w:rsidRPr="00E30AC1" w:rsidRDefault="00FC7075" w:rsidP="00E30AC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AC1">
              <w:rPr>
                <w:rFonts w:ascii="Arial" w:hAnsi="Arial" w:cs="Arial"/>
                <w:b/>
                <w:sz w:val="20"/>
                <w:szCs w:val="20"/>
              </w:rPr>
              <w:t>Τετάρτη,18/05/16</w:t>
            </w:r>
          </w:p>
        </w:tc>
        <w:tc>
          <w:tcPr>
            <w:tcW w:w="1979" w:type="dxa"/>
            <w:vAlign w:val="center"/>
          </w:tcPr>
          <w:p w:rsidR="00FC7075" w:rsidRPr="00E30AC1" w:rsidRDefault="00FC7075" w:rsidP="00E30AC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AC1">
              <w:rPr>
                <w:rFonts w:ascii="Arial" w:hAnsi="Arial" w:cs="Arial"/>
                <w:b/>
                <w:sz w:val="20"/>
                <w:szCs w:val="20"/>
              </w:rPr>
              <w:t>Πέμπτη, 19/05/16</w:t>
            </w:r>
          </w:p>
        </w:tc>
        <w:tc>
          <w:tcPr>
            <w:tcW w:w="2268" w:type="dxa"/>
            <w:vAlign w:val="center"/>
          </w:tcPr>
          <w:p w:rsidR="00FC7075" w:rsidRPr="00E30AC1" w:rsidRDefault="00FC7075" w:rsidP="00E30AC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AC1">
              <w:rPr>
                <w:rFonts w:ascii="Arial" w:hAnsi="Arial" w:cs="Arial"/>
                <w:b/>
                <w:sz w:val="20"/>
                <w:szCs w:val="20"/>
              </w:rPr>
              <w:t>Παρασκευή,20/05/16</w:t>
            </w:r>
          </w:p>
        </w:tc>
        <w:tc>
          <w:tcPr>
            <w:tcW w:w="1943" w:type="dxa"/>
            <w:vAlign w:val="center"/>
          </w:tcPr>
          <w:p w:rsidR="00FC7075" w:rsidRPr="00E30AC1" w:rsidRDefault="00FC7075" w:rsidP="00E30AC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0AC1">
              <w:rPr>
                <w:rFonts w:ascii="Arial" w:hAnsi="Arial" w:cs="Arial"/>
                <w:b/>
                <w:sz w:val="20"/>
                <w:szCs w:val="20"/>
              </w:rPr>
              <w:t>Σάββατο 21/05/16</w:t>
            </w:r>
          </w:p>
        </w:tc>
      </w:tr>
      <w:tr w:rsidR="00FC7075" w:rsidRPr="00660184" w:rsidTr="00E30AC1">
        <w:trPr>
          <w:trHeight w:val="1120"/>
        </w:trPr>
        <w:tc>
          <w:tcPr>
            <w:tcW w:w="1548" w:type="dxa"/>
            <w:vAlign w:val="center"/>
          </w:tcPr>
          <w:p w:rsidR="00FC7075" w:rsidRPr="00E30AC1" w:rsidRDefault="00FC7075" w:rsidP="00E30AC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30AC1">
              <w:rPr>
                <w:rFonts w:ascii="Arial" w:hAnsi="Arial" w:cs="Arial"/>
                <w:sz w:val="22"/>
                <w:szCs w:val="22"/>
              </w:rPr>
              <w:t>1. Συνεργείο</w:t>
            </w:r>
          </w:p>
          <w:p w:rsidR="00FC7075" w:rsidRPr="00E30AC1" w:rsidRDefault="00FC7075" w:rsidP="00E30AC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30AC1">
              <w:rPr>
                <w:rFonts w:ascii="Arial" w:hAnsi="Arial" w:cs="Arial"/>
                <w:sz w:val="22"/>
                <w:szCs w:val="22"/>
              </w:rPr>
              <w:t xml:space="preserve">ΕΒΜ 4473 </w:t>
            </w:r>
          </w:p>
        </w:tc>
        <w:tc>
          <w:tcPr>
            <w:tcW w:w="2049" w:type="dxa"/>
            <w:vAlign w:val="center"/>
          </w:tcPr>
          <w:p w:rsidR="00FC7075" w:rsidRPr="00E30AC1" w:rsidRDefault="00FC7075" w:rsidP="00E30AC1">
            <w:pPr>
              <w:spacing w:before="120" w:after="120"/>
              <w:rPr>
                <w:rFonts w:ascii="Calibri" w:hAnsi="Calibri" w:cs="Arial"/>
                <w:b/>
                <w:sz w:val="16"/>
                <w:szCs w:val="16"/>
              </w:rPr>
            </w:pPr>
            <w:r w:rsidRPr="00E30AC1">
              <w:rPr>
                <w:rFonts w:ascii="Calibri" w:hAnsi="Calibri" w:cs="Arial"/>
                <w:b/>
                <w:sz w:val="16"/>
                <w:szCs w:val="16"/>
              </w:rPr>
              <w:t>Συντονισμός, εκπαίδευση, έλεγχος   συνεργείων, δειγματοληψίες</w:t>
            </w:r>
          </w:p>
        </w:tc>
        <w:tc>
          <w:tcPr>
            <w:tcW w:w="1968" w:type="dxa"/>
            <w:vAlign w:val="center"/>
          </w:tcPr>
          <w:p w:rsidR="00FC7075" w:rsidRPr="00E30AC1" w:rsidRDefault="00FC7075" w:rsidP="00E30AC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0AC1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Αλεξ/πόλη</w:t>
            </w:r>
          </w:p>
        </w:tc>
        <w:tc>
          <w:tcPr>
            <w:tcW w:w="1990" w:type="dxa"/>
            <w:vAlign w:val="center"/>
          </w:tcPr>
          <w:p w:rsidR="00FC7075" w:rsidRPr="00E30AC1" w:rsidRDefault="00FC7075" w:rsidP="00E30AC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0AC1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Ελληνοχώρι</w:t>
            </w:r>
          </w:p>
        </w:tc>
        <w:tc>
          <w:tcPr>
            <w:tcW w:w="1985" w:type="dxa"/>
            <w:vAlign w:val="center"/>
          </w:tcPr>
          <w:p w:rsidR="00FC7075" w:rsidRPr="00E30AC1" w:rsidRDefault="00FC7075" w:rsidP="00E30AC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0AC1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Περιοχή Δ. Αλεξ/πόλης</w:t>
            </w:r>
          </w:p>
        </w:tc>
        <w:tc>
          <w:tcPr>
            <w:tcW w:w="1979" w:type="dxa"/>
            <w:vAlign w:val="center"/>
          </w:tcPr>
          <w:p w:rsidR="00FC7075" w:rsidRPr="00E30AC1" w:rsidRDefault="00FC7075" w:rsidP="00E30AC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0AC1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       Βύσσα</w:t>
            </w:r>
          </w:p>
        </w:tc>
        <w:tc>
          <w:tcPr>
            <w:tcW w:w="2268" w:type="dxa"/>
            <w:vAlign w:val="center"/>
          </w:tcPr>
          <w:p w:rsidR="00FC7075" w:rsidRPr="00E30AC1" w:rsidRDefault="00FC7075" w:rsidP="00E30AC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0AC1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Περιοχή Δ. Αλεξ/πόλης</w:t>
            </w:r>
          </w:p>
        </w:tc>
        <w:tc>
          <w:tcPr>
            <w:tcW w:w="1943" w:type="dxa"/>
            <w:vAlign w:val="center"/>
          </w:tcPr>
          <w:p w:rsidR="00FC7075" w:rsidRPr="00E30AC1" w:rsidRDefault="00FC7075" w:rsidP="00E30AC1">
            <w:pPr>
              <w:jc w:val="center"/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0AC1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-  </w:t>
            </w:r>
          </w:p>
        </w:tc>
      </w:tr>
      <w:tr w:rsidR="00FC7075" w:rsidRPr="00660184" w:rsidTr="00E30AC1">
        <w:trPr>
          <w:trHeight w:val="1276"/>
        </w:trPr>
        <w:tc>
          <w:tcPr>
            <w:tcW w:w="1548" w:type="dxa"/>
            <w:vAlign w:val="center"/>
          </w:tcPr>
          <w:p w:rsidR="00FC7075" w:rsidRPr="00E30AC1" w:rsidRDefault="00FC7075" w:rsidP="00E30AC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30AC1">
              <w:rPr>
                <w:rFonts w:ascii="Arial" w:hAnsi="Arial" w:cs="Arial"/>
                <w:sz w:val="22"/>
                <w:szCs w:val="22"/>
              </w:rPr>
              <w:t>2. Συνεργείο</w:t>
            </w:r>
          </w:p>
          <w:p w:rsidR="00FC7075" w:rsidRPr="00E30AC1" w:rsidRDefault="00FC7075" w:rsidP="00E30AC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30AC1">
              <w:rPr>
                <w:rFonts w:ascii="Arial" w:hAnsi="Arial" w:cs="Arial"/>
                <w:sz w:val="22"/>
                <w:szCs w:val="22"/>
              </w:rPr>
              <w:t>ΕΒΚ 1616</w:t>
            </w:r>
          </w:p>
        </w:tc>
        <w:tc>
          <w:tcPr>
            <w:tcW w:w="2049" w:type="dxa"/>
            <w:vAlign w:val="center"/>
          </w:tcPr>
          <w:p w:rsidR="00FC7075" w:rsidRPr="00E30AC1" w:rsidRDefault="00FC7075" w:rsidP="00E30AC1">
            <w:pPr>
              <w:spacing w:before="120" w:after="120"/>
              <w:rPr>
                <w:rFonts w:ascii="Calibri" w:hAnsi="Calibri" w:cs="Arial"/>
                <w:sz w:val="16"/>
                <w:szCs w:val="16"/>
              </w:rPr>
            </w:pPr>
            <w:r w:rsidRPr="00E30AC1">
              <w:rPr>
                <w:rFonts w:ascii="Calibri" w:hAnsi="Calibri" w:cs="Arial"/>
                <w:sz w:val="16"/>
                <w:szCs w:val="16"/>
              </w:rPr>
              <w:t>Δειγματοληψίες / Ψεκασμοί στο Αστικό (Α) περιαστικό (ΠΑ) σύστημα, Αγροτικό   φυσικό (ΦΣ) σύστημα</w:t>
            </w:r>
          </w:p>
        </w:tc>
        <w:tc>
          <w:tcPr>
            <w:tcW w:w="1968" w:type="dxa"/>
            <w:vAlign w:val="center"/>
          </w:tcPr>
          <w:p w:rsidR="00FC7075" w:rsidRPr="00E30AC1" w:rsidRDefault="00FC7075" w:rsidP="00E30AC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0AC1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Φέρες, Πόρος,  Καβησός</w:t>
            </w:r>
            <w:bookmarkStart w:id="0" w:name="_GoBack"/>
            <w:bookmarkEnd w:id="0"/>
          </w:p>
          <w:p w:rsidR="00FC7075" w:rsidRPr="00E30AC1" w:rsidRDefault="00FC7075" w:rsidP="00E30AC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0AC1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ΑΛΕΞ/ΠΟΛΗΣ)</w:t>
            </w:r>
          </w:p>
          <w:p w:rsidR="00FC7075" w:rsidRPr="00E30AC1" w:rsidRDefault="00FC7075" w:rsidP="00E30AC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90" w:type="dxa"/>
            <w:vAlign w:val="center"/>
          </w:tcPr>
          <w:p w:rsidR="00FC7075" w:rsidRPr="00E30AC1" w:rsidRDefault="00FC7075" w:rsidP="00E30AC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0AC1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Αλεξ/πόλη , Μαΐστρος,  Απαλός Αμφιτρίτη. </w:t>
            </w:r>
          </w:p>
          <w:p w:rsidR="00FC7075" w:rsidRPr="00E30AC1" w:rsidRDefault="00FC7075" w:rsidP="00E30AC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0AC1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ΑΛΕΞ/ΠΟΛΗΣ)</w:t>
            </w:r>
          </w:p>
          <w:p w:rsidR="00FC7075" w:rsidRPr="00E30AC1" w:rsidRDefault="00FC7075" w:rsidP="00E30AC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FC7075" w:rsidRPr="00E30AC1" w:rsidRDefault="00FC7075" w:rsidP="00E30AC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0AC1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Ανθεια, Αγνάντια, Αρίστηνο ,Νίψα, Δωρικό.</w:t>
            </w:r>
          </w:p>
          <w:p w:rsidR="00FC7075" w:rsidRPr="00E30AC1" w:rsidRDefault="00FC7075" w:rsidP="00E30AC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0AC1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ΑΛΕΞ/ΠΟΛΗΣ)</w:t>
            </w:r>
          </w:p>
        </w:tc>
        <w:tc>
          <w:tcPr>
            <w:tcW w:w="1979" w:type="dxa"/>
            <w:vAlign w:val="center"/>
          </w:tcPr>
          <w:p w:rsidR="00FC7075" w:rsidRPr="00E30AC1" w:rsidRDefault="00FC7075" w:rsidP="00E30AC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  <w:p w:rsidR="00FC7075" w:rsidRPr="00E30AC1" w:rsidRDefault="00FC7075" w:rsidP="00E30AC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0AC1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Μοναστηράκι, Δορίσκος, Λουτρά, Αετοχώρι.</w:t>
            </w:r>
          </w:p>
          <w:p w:rsidR="00FC7075" w:rsidRPr="00E30AC1" w:rsidRDefault="00FC7075" w:rsidP="00E30AC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0AC1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(ΔΗΜΟΣ ΑΛΕΞ/ΠΟΛΗΣ)</w:t>
            </w:r>
          </w:p>
          <w:p w:rsidR="00FC7075" w:rsidRPr="00E30AC1" w:rsidRDefault="00FC7075" w:rsidP="00E30AC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C7075" w:rsidRPr="00E30AC1" w:rsidRDefault="00FC7075" w:rsidP="00E30AC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  <w:p w:rsidR="00FC7075" w:rsidRPr="00E30AC1" w:rsidRDefault="00FC7075" w:rsidP="00E30AC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0AC1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Αλεξ/πόλη, Μάκρη, Δίκελλα, Μεσημβρία.</w:t>
            </w:r>
          </w:p>
          <w:p w:rsidR="00FC7075" w:rsidRPr="00E30AC1" w:rsidRDefault="00FC7075" w:rsidP="00E30AC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0AC1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ΑΛΕΞ/ΠΟΛΗΣ)</w:t>
            </w:r>
          </w:p>
        </w:tc>
        <w:tc>
          <w:tcPr>
            <w:tcW w:w="1943" w:type="dxa"/>
            <w:vAlign w:val="center"/>
          </w:tcPr>
          <w:p w:rsidR="00FC7075" w:rsidRPr="00E30AC1" w:rsidRDefault="00FC7075" w:rsidP="00E30AC1">
            <w:pPr>
              <w:jc w:val="center"/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0AC1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-</w:t>
            </w:r>
          </w:p>
        </w:tc>
      </w:tr>
      <w:tr w:rsidR="00FC7075" w:rsidRPr="00660184" w:rsidTr="00E30AC1">
        <w:trPr>
          <w:trHeight w:val="1038"/>
        </w:trPr>
        <w:tc>
          <w:tcPr>
            <w:tcW w:w="1548" w:type="dxa"/>
            <w:vAlign w:val="center"/>
          </w:tcPr>
          <w:p w:rsidR="00FC7075" w:rsidRPr="00E30AC1" w:rsidRDefault="00FC7075" w:rsidP="00E30AC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30AC1">
              <w:rPr>
                <w:rFonts w:ascii="Arial" w:hAnsi="Arial" w:cs="Arial"/>
                <w:sz w:val="22"/>
                <w:szCs w:val="22"/>
              </w:rPr>
              <w:t>3. Συνεργείο</w:t>
            </w:r>
          </w:p>
          <w:p w:rsidR="00FC7075" w:rsidRPr="00E30AC1" w:rsidRDefault="00FC7075" w:rsidP="00E30AC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30AC1">
              <w:rPr>
                <w:rFonts w:ascii="Arial" w:hAnsi="Arial" w:cs="Arial"/>
                <w:sz w:val="22"/>
                <w:szCs w:val="22"/>
              </w:rPr>
              <w:t>ΕΒΖ 8295</w:t>
            </w:r>
          </w:p>
        </w:tc>
        <w:tc>
          <w:tcPr>
            <w:tcW w:w="2049" w:type="dxa"/>
            <w:vAlign w:val="center"/>
          </w:tcPr>
          <w:p w:rsidR="00FC7075" w:rsidRPr="00E30AC1" w:rsidRDefault="00FC7075" w:rsidP="00E30AC1">
            <w:pPr>
              <w:spacing w:before="120" w:after="120"/>
              <w:rPr>
                <w:rFonts w:ascii="Calibri" w:hAnsi="Calibri" w:cs="Arial"/>
                <w:sz w:val="16"/>
                <w:szCs w:val="16"/>
              </w:rPr>
            </w:pPr>
            <w:r w:rsidRPr="00E30AC1">
              <w:rPr>
                <w:rFonts w:ascii="Calibri" w:hAnsi="Calibri" w:cs="Arial"/>
                <w:sz w:val="16"/>
                <w:szCs w:val="16"/>
              </w:rPr>
              <w:t>Δειγματοληψίες / Ψεκασμοί στο Αστικό (Α) περιαστικό (ΠΑ) σύστημα, Αγροτικό   φυσικό (ΦΣ) σύστημα</w:t>
            </w:r>
          </w:p>
        </w:tc>
        <w:tc>
          <w:tcPr>
            <w:tcW w:w="1968" w:type="dxa"/>
            <w:vAlign w:val="center"/>
          </w:tcPr>
          <w:p w:rsidR="00FC7075" w:rsidRPr="00E30AC1" w:rsidRDefault="00FC7075" w:rsidP="00E30AC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0AC1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Φυλακτό, Λύρα, Λαγυνά</w:t>
            </w:r>
          </w:p>
          <w:p w:rsidR="00FC7075" w:rsidRPr="00E30AC1" w:rsidRDefault="00FC7075" w:rsidP="00E30AC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0AC1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ΣΟΥΦΛΙΟΥ)</w:t>
            </w:r>
          </w:p>
        </w:tc>
        <w:tc>
          <w:tcPr>
            <w:tcW w:w="1990" w:type="dxa"/>
            <w:vAlign w:val="center"/>
          </w:tcPr>
          <w:p w:rsidR="00FC7075" w:rsidRPr="00E30AC1" w:rsidRDefault="00FC7075" w:rsidP="00E30AC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0AC1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Αρδάνιο, Βρυσούλα  Ταύρη, Θυμαριά,.</w:t>
            </w:r>
          </w:p>
          <w:p w:rsidR="00FC7075" w:rsidRPr="00E30AC1" w:rsidRDefault="00FC7075" w:rsidP="00E30AC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0AC1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ΑΛΕΞ/ΠΟΛΗΣ)</w:t>
            </w:r>
          </w:p>
        </w:tc>
        <w:tc>
          <w:tcPr>
            <w:tcW w:w="1985" w:type="dxa"/>
            <w:vAlign w:val="center"/>
          </w:tcPr>
          <w:p w:rsidR="00FC7075" w:rsidRPr="00E30AC1" w:rsidRDefault="00FC7075" w:rsidP="00E30AC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0AC1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Τυχερό, Προβατώνας, Λευκίμη</w:t>
            </w:r>
          </w:p>
          <w:p w:rsidR="00FC7075" w:rsidRPr="00E30AC1" w:rsidRDefault="00FC7075" w:rsidP="00E30AC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0AC1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ΣΟΥΦΛΙΟΥ)</w:t>
            </w:r>
          </w:p>
        </w:tc>
        <w:tc>
          <w:tcPr>
            <w:tcW w:w="1979" w:type="dxa"/>
            <w:vAlign w:val="center"/>
          </w:tcPr>
          <w:p w:rsidR="00FC7075" w:rsidRPr="00E30AC1" w:rsidRDefault="00FC7075" w:rsidP="00E30AC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0AC1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Πέπλος, Κήποι, Γεμιστή</w:t>
            </w:r>
          </w:p>
          <w:p w:rsidR="00FC7075" w:rsidRPr="00E30AC1" w:rsidRDefault="00FC7075" w:rsidP="00E30AC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0AC1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(ΔΗΜΟΣ ΑΛΕΞ/ΠΟΛΗΣ) </w:t>
            </w:r>
          </w:p>
        </w:tc>
        <w:tc>
          <w:tcPr>
            <w:tcW w:w="2268" w:type="dxa"/>
            <w:vAlign w:val="center"/>
          </w:tcPr>
          <w:p w:rsidR="00FC7075" w:rsidRPr="00E30AC1" w:rsidRDefault="00FC7075" w:rsidP="00E30AC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0AC1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Φέρες, Πόρος ,Ιτέα, Τριφύλλι</w:t>
            </w:r>
          </w:p>
          <w:p w:rsidR="00FC7075" w:rsidRPr="00E30AC1" w:rsidRDefault="00FC7075" w:rsidP="00E30AC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0AC1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ΑΛΕΞ/ΠΟΛΗΣ)</w:t>
            </w:r>
          </w:p>
        </w:tc>
        <w:tc>
          <w:tcPr>
            <w:tcW w:w="1943" w:type="dxa"/>
            <w:vAlign w:val="center"/>
          </w:tcPr>
          <w:p w:rsidR="00FC7075" w:rsidRPr="00E30AC1" w:rsidRDefault="00FC7075" w:rsidP="00E30AC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0AC1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Αβαντας, Αισύμη  (ΔΗΜΟΣ ΑΛΕΞ/ΠΟΛΗΣ)</w:t>
            </w:r>
          </w:p>
        </w:tc>
      </w:tr>
      <w:tr w:rsidR="00FC7075" w:rsidRPr="00660184" w:rsidTr="00E30AC1">
        <w:trPr>
          <w:trHeight w:val="1399"/>
        </w:trPr>
        <w:tc>
          <w:tcPr>
            <w:tcW w:w="1548" w:type="dxa"/>
            <w:vAlign w:val="center"/>
          </w:tcPr>
          <w:p w:rsidR="00FC7075" w:rsidRPr="00E30AC1" w:rsidRDefault="00FC7075" w:rsidP="00E30AC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30AC1">
              <w:rPr>
                <w:rFonts w:ascii="Arial" w:hAnsi="Arial" w:cs="Arial"/>
                <w:sz w:val="22"/>
                <w:szCs w:val="22"/>
              </w:rPr>
              <w:t>4. Συνεργείο</w:t>
            </w:r>
          </w:p>
          <w:p w:rsidR="00FC7075" w:rsidRPr="00E30AC1" w:rsidRDefault="00FC7075" w:rsidP="00E30AC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30AC1">
              <w:rPr>
                <w:rFonts w:ascii="Arial" w:hAnsi="Arial" w:cs="Arial"/>
                <w:sz w:val="22"/>
                <w:szCs w:val="22"/>
              </w:rPr>
              <w:t>ΕΒΜ 4467</w:t>
            </w:r>
          </w:p>
        </w:tc>
        <w:tc>
          <w:tcPr>
            <w:tcW w:w="2049" w:type="dxa"/>
            <w:vAlign w:val="center"/>
          </w:tcPr>
          <w:p w:rsidR="00FC7075" w:rsidRPr="00E30AC1" w:rsidRDefault="00FC7075" w:rsidP="00E30AC1">
            <w:pPr>
              <w:spacing w:before="120" w:after="120"/>
              <w:rPr>
                <w:rFonts w:ascii="Calibri" w:hAnsi="Calibri" w:cs="Arial"/>
                <w:sz w:val="16"/>
                <w:szCs w:val="16"/>
              </w:rPr>
            </w:pPr>
            <w:r w:rsidRPr="00E30AC1">
              <w:rPr>
                <w:rFonts w:ascii="Calibri" w:hAnsi="Calibri" w:cs="Arial"/>
                <w:sz w:val="16"/>
                <w:szCs w:val="16"/>
              </w:rPr>
              <w:t>Δειγματοληψίες / Ψεκασμοί στο Αστικό (Α) περιαστικό (ΠΑ) σύστημα, Αγροτικό   φυσικό (ΦΣ) σύστημα</w:t>
            </w:r>
          </w:p>
        </w:tc>
        <w:tc>
          <w:tcPr>
            <w:tcW w:w="1968" w:type="dxa"/>
            <w:vAlign w:val="center"/>
          </w:tcPr>
          <w:p w:rsidR="00FC7075" w:rsidRPr="00E30AC1" w:rsidRDefault="00FC7075" w:rsidP="00E30AC1">
            <w:pPr>
              <w:rPr>
                <w:rFonts w:ascii="Calibri" w:hAnsi="Calibri" w:cs="Arial"/>
                <w:sz w:val="16"/>
                <w:szCs w:val="16"/>
              </w:rPr>
            </w:pPr>
            <w:r w:rsidRPr="00E30AC1">
              <w:rPr>
                <w:rFonts w:ascii="Calibri" w:hAnsi="Calibri" w:cs="Arial"/>
                <w:sz w:val="16"/>
                <w:szCs w:val="16"/>
              </w:rPr>
              <w:t>Ισαάκιο, Πραγγί, Πετράδες, Πύθιο.</w:t>
            </w:r>
          </w:p>
          <w:p w:rsidR="00FC7075" w:rsidRPr="00E30AC1" w:rsidRDefault="00FC7075" w:rsidP="00E30AC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0AC1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ΔΙΔ/ΧΟΥ)</w:t>
            </w:r>
            <w:r w:rsidRPr="00E30AC1">
              <w:rPr>
                <w:rFonts w:ascii="Arial" w:eastAsia="Arial Unicode MS" w:hAnsi="Arial" w:cs="Arial"/>
                <w:color w:val="17365D"/>
                <w:sz w:val="16"/>
                <w:szCs w:val="16"/>
              </w:rPr>
              <w:t xml:space="preserve"> </w:t>
            </w:r>
          </w:p>
          <w:p w:rsidR="00FC7075" w:rsidRPr="00E30AC1" w:rsidRDefault="00FC7075" w:rsidP="00E30AC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90" w:type="dxa"/>
            <w:vAlign w:val="center"/>
          </w:tcPr>
          <w:p w:rsidR="00FC7075" w:rsidRPr="00E30AC1" w:rsidRDefault="00FC7075" w:rsidP="00E30AC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0AC1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Ελληνοχώρι, Μάνη, Καρωτή, Ελαφοχώρι.</w:t>
            </w:r>
          </w:p>
          <w:p w:rsidR="00FC7075" w:rsidRPr="00E30AC1" w:rsidRDefault="00FC7075" w:rsidP="00E30AC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0AC1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ΔΙΔ/ΧΟΥ)</w:t>
            </w:r>
          </w:p>
          <w:p w:rsidR="00FC7075" w:rsidRPr="00E30AC1" w:rsidRDefault="00FC7075" w:rsidP="00E30AC1">
            <w:pPr>
              <w:rPr>
                <w:rFonts w:ascii="Calibri" w:eastAsia="Arial Unicode MS" w:hAnsi="Calibri" w:cs="Arial"/>
                <w:color w:val="FF000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FC7075" w:rsidRPr="00E30AC1" w:rsidRDefault="00FC7075" w:rsidP="00E30AC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0AC1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Ρήγιο, Ασημένιο, Θυρέα, Λαγός.</w:t>
            </w:r>
          </w:p>
          <w:p w:rsidR="00FC7075" w:rsidRPr="00E30AC1" w:rsidRDefault="00FC7075" w:rsidP="00E30AC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0AC1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ΔΙΔ/ΧΟΥ)</w:t>
            </w:r>
          </w:p>
        </w:tc>
        <w:tc>
          <w:tcPr>
            <w:tcW w:w="1979" w:type="dxa"/>
            <w:vAlign w:val="center"/>
          </w:tcPr>
          <w:p w:rsidR="00FC7075" w:rsidRPr="00E30AC1" w:rsidRDefault="00FC7075" w:rsidP="00E30AC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0AC1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Διδυμότειχο, Ψαθάδες</w:t>
            </w:r>
            <w:r w:rsidRPr="00E30AC1">
              <w:rPr>
                <w:rFonts w:ascii="Calibri" w:hAnsi="Calibri" w:cs="Arial"/>
                <w:sz w:val="16"/>
                <w:szCs w:val="16"/>
              </w:rPr>
              <w:t xml:space="preserve"> Κουφόβουνο</w:t>
            </w:r>
          </w:p>
          <w:p w:rsidR="00FC7075" w:rsidRPr="00E30AC1" w:rsidRDefault="00FC7075" w:rsidP="00E30AC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0AC1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ΔΙΔ/ΧΟΥ)</w:t>
            </w:r>
          </w:p>
        </w:tc>
        <w:tc>
          <w:tcPr>
            <w:tcW w:w="2268" w:type="dxa"/>
            <w:vAlign w:val="center"/>
          </w:tcPr>
          <w:p w:rsidR="00FC7075" w:rsidRPr="00E30AC1" w:rsidRDefault="00FC7075" w:rsidP="00E30AC1">
            <w:pPr>
              <w:rPr>
                <w:rFonts w:ascii="Calibri" w:hAnsi="Calibri" w:cs="Arial"/>
                <w:sz w:val="16"/>
                <w:szCs w:val="16"/>
              </w:rPr>
            </w:pPr>
            <w:r w:rsidRPr="00E30AC1">
              <w:rPr>
                <w:rFonts w:ascii="Calibri" w:hAnsi="Calibri" w:cs="Arial"/>
                <w:sz w:val="16"/>
                <w:szCs w:val="16"/>
              </w:rPr>
              <w:t>Κυανή, Ασπρονέρι, Βρυσικά, Παλιούρι, Μεταξάδες.</w:t>
            </w:r>
          </w:p>
          <w:p w:rsidR="00FC7075" w:rsidRPr="00E30AC1" w:rsidRDefault="00FC7075" w:rsidP="00E30AC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0AC1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ΔΙΔ/ΧΟΥ)</w:t>
            </w:r>
          </w:p>
        </w:tc>
        <w:tc>
          <w:tcPr>
            <w:tcW w:w="1943" w:type="dxa"/>
            <w:vAlign w:val="center"/>
          </w:tcPr>
          <w:p w:rsidR="00FC7075" w:rsidRPr="00E30AC1" w:rsidRDefault="00FC7075" w:rsidP="00E30AC1">
            <w:pPr>
              <w:rPr>
                <w:rFonts w:ascii="Calibri" w:hAnsi="Calibri" w:cs="Arial"/>
                <w:sz w:val="16"/>
                <w:szCs w:val="16"/>
              </w:rPr>
            </w:pPr>
            <w:r w:rsidRPr="00E30AC1">
              <w:rPr>
                <w:rFonts w:ascii="Calibri" w:hAnsi="Calibri" w:cs="Arial"/>
                <w:sz w:val="16"/>
                <w:szCs w:val="16"/>
              </w:rPr>
              <w:t xml:space="preserve">Θεραπειό, Μηλιά, Ζώνη, Χελιδώνα                 </w:t>
            </w:r>
            <w:r w:rsidRPr="00E30AC1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ΟΡΕΣΤΙΑΔΑΣ)</w:t>
            </w:r>
          </w:p>
        </w:tc>
      </w:tr>
      <w:tr w:rsidR="00FC7075" w:rsidRPr="00660184" w:rsidTr="00E30AC1">
        <w:trPr>
          <w:trHeight w:val="1370"/>
        </w:trPr>
        <w:tc>
          <w:tcPr>
            <w:tcW w:w="1548" w:type="dxa"/>
            <w:vAlign w:val="center"/>
          </w:tcPr>
          <w:p w:rsidR="00FC7075" w:rsidRPr="00E30AC1" w:rsidRDefault="00FC7075" w:rsidP="00E30AC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30AC1">
              <w:rPr>
                <w:rFonts w:ascii="Arial" w:hAnsi="Arial" w:cs="Arial"/>
                <w:sz w:val="22"/>
                <w:szCs w:val="22"/>
              </w:rPr>
              <w:t>5. Συνεργείο</w:t>
            </w:r>
          </w:p>
          <w:p w:rsidR="00FC7075" w:rsidRPr="00E30AC1" w:rsidRDefault="00FC7075" w:rsidP="00E30AC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30AC1">
              <w:rPr>
                <w:rFonts w:ascii="Arial" w:hAnsi="Arial" w:cs="Arial"/>
                <w:sz w:val="22"/>
                <w:szCs w:val="22"/>
              </w:rPr>
              <w:t>ΟΡΒ 6254</w:t>
            </w:r>
          </w:p>
        </w:tc>
        <w:tc>
          <w:tcPr>
            <w:tcW w:w="2049" w:type="dxa"/>
            <w:vAlign w:val="center"/>
          </w:tcPr>
          <w:p w:rsidR="00FC7075" w:rsidRPr="00E30AC1" w:rsidRDefault="00FC7075" w:rsidP="00E30AC1">
            <w:pPr>
              <w:spacing w:before="120" w:after="120"/>
              <w:rPr>
                <w:rFonts w:ascii="Calibri" w:hAnsi="Calibri" w:cs="Arial"/>
                <w:sz w:val="16"/>
                <w:szCs w:val="16"/>
              </w:rPr>
            </w:pPr>
            <w:r w:rsidRPr="00E30AC1">
              <w:rPr>
                <w:rFonts w:ascii="Calibri" w:hAnsi="Calibri" w:cs="Arial"/>
                <w:sz w:val="16"/>
                <w:szCs w:val="16"/>
              </w:rPr>
              <w:t>Δειγματοληψίες / Ψεκασμοί στο Αστικό (Α) περιαστικό (ΠΑ) σύστημα, Αγροτικό   φυσικό (ΦΣ) σύστημα</w:t>
            </w:r>
          </w:p>
        </w:tc>
        <w:tc>
          <w:tcPr>
            <w:tcW w:w="1968" w:type="dxa"/>
            <w:vAlign w:val="center"/>
          </w:tcPr>
          <w:p w:rsidR="00FC7075" w:rsidRPr="00E30AC1" w:rsidRDefault="00FC7075" w:rsidP="00E30AC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0AC1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Κέραμος, Φυλάκιο</w:t>
            </w:r>
          </w:p>
          <w:p w:rsidR="00FC7075" w:rsidRPr="00E30AC1" w:rsidRDefault="00FC7075" w:rsidP="00E30AC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0AC1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Ελαία, Πλάτη </w:t>
            </w:r>
          </w:p>
          <w:p w:rsidR="00FC7075" w:rsidRPr="00E30AC1" w:rsidRDefault="00FC7075" w:rsidP="00E30AC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0AC1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ΟΡΕΣΤΙΑΔΑΣ)</w:t>
            </w:r>
          </w:p>
          <w:p w:rsidR="00FC7075" w:rsidRPr="00E30AC1" w:rsidRDefault="00FC7075" w:rsidP="00E30AC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90" w:type="dxa"/>
            <w:vAlign w:val="center"/>
          </w:tcPr>
          <w:p w:rsidR="00FC7075" w:rsidRPr="00E30AC1" w:rsidRDefault="00FC7075" w:rsidP="00E30AC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0AC1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Καναδάς, Ρίζια, Αρζος, Σπήλαιο.</w:t>
            </w:r>
          </w:p>
          <w:p w:rsidR="00FC7075" w:rsidRPr="00E30AC1" w:rsidRDefault="00FC7075" w:rsidP="00E30AC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0AC1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ΟΡΕΣΤΙΑΔΑΣ)</w:t>
            </w:r>
          </w:p>
        </w:tc>
        <w:tc>
          <w:tcPr>
            <w:tcW w:w="1985" w:type="dxa"/>
            <w:vAlign w:val="center"/>
          </w:tcPr>
          <w:p w:rsidR="00FC7075" w:rsidRPr="00E30AC1" w:rsidRDefault="00FC7075" w:rsidP="00E30AC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0AC1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Δίκαια, Ορμένιο, Δίλοφος, Κριός.</w:t>
            </w:r>
          </w:p>
          <w:p w:rsidR="00FC7075" w:rsidRPr="00E30AC1" w:rsidRDefault="00FC7075" w:rsidP="00E30AC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0AC1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ΟΡΕΣΤΙΑΔΑΣ)</w:t>
            </w:r>
          </w:p>
        </w:tc>
        <w:tc>
          <w:tcPr>
            <w:tcW w:w="1979" w:type="dxa"/>
            <w:vAlign w:val="center"/>
          </w:tcPr>
          <w:p w:rsidR="00FC7075" w:rsidRPr="00E30AC1" w:rsidRDefault="00FC7075" w:rsidP="00E30AC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0AC1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Βύσσα, Καστανιές. Μαράσια</w:t>
            </w:r>
          </w:p>
          <w:p w:rsidR="00FC7075" w:rsidRPr="00E30AC1" w:rsidRDefault="00FC7075" w:rsidP="00E30AC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0AC1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 (ΔΗΜΟΣ ΟΡΕΣΤΙΑΔΑΣ)</w:t>
            </w:r>
          </w:p>
          <w:p w:rsidR="00FC7075" w:rsidRPr="00E30AC1" w:rsidRDefault="00FC7075" w:rsidP="00E30AC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C7075" w:rsidRPr="00E30AC1" w:rsidRDefault="00FC7075" w:rsidP="00E30AC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0AC1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Σάκκος,, Καβύλη, Στέρνα.</w:t>
            </w:r>
          </w:p>
          <w:p w:rsidR="00FC7075" w:rsidRPr="00E30AC1" w:rsidRDefault="00FC7075" w:rsidP="00E30AC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0AC1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ΟΡΕΣΤΙΑΔΑΣ)</w:t>
            </w:r>
          </w:p>
        </w:tc>
        <w:tc>
          <w:tcPr>
            <w:tcW w:w="1943" w:type="dxa"/>
            <w:vAlign w:val="center"/>
          </w:tcPr>
          <w:p w:rsidR="00FC7075" w:rsidRPr="00E30AC1" w:rsidRDefault="00FC7075" w:rsidP="00E30AC1">
            <w:pPr>
              <w:jc w:val="center"/>
              <w:rPr>
                <w:sz w:val="16"/>
                <w:szCs w:val="16"/>
              </w:rPr>
            </w:pPr>
            <w:r w:rsidRPr="00E30AC1">
              <w:rPr>
                <w:sz w:val="16"/>
                <w:szCs w:val="16"/>
              </w:rPr>
              <w:t>-</w:t>
            </w:r>
          </w:p>
        </w:tc>
      </w:tr>
      <w:tr w:rsidR="00FC7075" w:rsidRPr="00660184" w:rsidTr="00E30AC1">
        <w:trPr>
          <w:trHeight w:val="1132"/>
        </w:trPr>
        <w:tc>
          <w:tcPr>
            <w:tcW w:w="1548" w:type="dxa"/>
            <w:vAlign w:val="center"/>
          </w:tcPr>
          <w:p w:rsidR="00FC7075" w:rsidRPr="00E30AC1" w:rsidRDefault="00FC7075" w:rsidP="00E30AC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30AC1">
              <w:rPr>
                <w:rFonts w:ascii="Arial" w:hAnsi="Arial" w:cs="Arial"/>
                <w:sz w:val="22"/>
                <w:szCs w:val="22"/>
              </w:rPr>
              <w:t>6. Συνεργείο</w:t>
            </w:r>
          </w:p>
          <w:p w:rsidR="00FC7075" w:rsidRPr="00E30AC1" w:rsidRDefault="00FC7075" w:rsidP="00E30AC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30AC1">
              <w:rPr>
                <w:rFonts w:ascii="Arial" w:hAnsi="Arial" w:cs="Arial"/>
                <w:sz w:val="22"/>
                <w:szCs w:val="22"/>
              </w:rPr>
              <w:t>ΕΒΜ 5941</w:t>
            </w:r>
          </w:p>
        </w:tc>
        <w:tc>
          <w:tcPr>
            <w:tcW w:w="2049" w:type="dxa"/>
            <w:vAlign w:val="center"/>
          </w:tcPr>
          <w:p w:rsidR="00FC7075" w:rsidRPr="00E30AC1" w:rsidRDefault="00FC7075" w:rsidP="00E30AC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E30AC1">
              <w:rPr>
                <w:rFonts w:ascii="Calibri" w:hAnsi="Calibri" w:cs="Arial"/>
                <w:sz w:val="16"/>
                <w:szCs w:val="16"/>
              </w:rPr>
              <w:t>Δειγματοληψίες / Ψεκασμοί στο Αστικό (Α) περιαστικό (ΠΑ) σύστημα, Αγροτικό   φυσικό (ΦΣ) σύστημα</w:t>
            </w:r>
          </w:p>
        </w:tc>
        <w:tc>
          <w:tcPr>
            <w:tcW w:w="1968" w:type="dxa"/>
            <w:vAlign w:val="center"/>
          </w:tcPr>
          <w:p w:rsidR="00FC7075" w:rsidRPr="00E30AC1" w:rsidRDefault="00FC7075" w:rsidP="00E30AC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0AC1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Σουφλί ,Γιαννούλη, Σιδηρώ</w:t>
            </w:r>
          </w:p>
          <w:p w:rsidR="00FC7075" w:rsidRPr="00E30AC1" w:rsidRDefault="00FC7075" w:rsidP="00E30AC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0AC1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ΣΟΥΦΛΙΟΥ)</w:t>
            </w:r>
          </w:p>
        </w:tc>
        <w:tc>
          <w:tcPr>
            <w:tcW w:w="1990" w:type="dxa"/>
            <w:vAlign w:val="center"/>
          </w:tcPr>
          <w:p w:rsidR="00FC7075" w:rsidRPr="00E30AC1" w:rsidRDefault="00FC7075" w:rsidP="00E30AC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0AC1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Μάνδρα, Αγριάνη, Λάβαρα, Αμόριο.</w:t>
            </w:r>
          </w:p>
          <w:p w:rsidR="00FC7075" w:rsidRPr="00E30AC1" w:rsidRDefault="00FC7075" w:rsidP="00E30AC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0AC1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ΣΟΥΦΛΙΟΥ)</w:t>
            </w:r>
          </w:p>
        </w:tc>
        <w:tc>
          <w:tcPr>
            <w:tcW w:w="1985" w:type="dxa"/>
            <w:vAlign w:val="center"/>
          </w:tcPr>
          <w:p w:rsidR="00FC7075" w:rsidRPr="00E30AC1" w:rsidRDefault="00FC7075" w:rsidP="00E30AC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0AC1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Πρωτοκκλήσι,   Μαυροκκλήσι , Κόρυμβος Μικρό Δέρειο, Κυριακή.</w:t>
            </w:r>
          </w:p>
          <w:p w:rsidR="00FC7075" w:rsidRPr="00E30AC1" w:rsidRDefault="00FC7075" w:rsidP="00E30AC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0AC1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ΣΟΥΦΛΙΟΥ)</w:t>
            </w:r>
          </w:p>
        </w:tc>
        <w:tc>
          <w:tcPr>
            <w:tcW w:w="1979" w:type="dxa"/>
            <w:vAlign w:val="center"/>
          </w:tcPr>
          <w:p w:rsidR="00FC7075" w:rsidRPr="00E30AC1" w:rsidRDefault="00FC7075" w:rsidP="00E30AC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0AC1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Φυλακτό, Λύρα, Λαγυνά</w:t>
            </w:r>
          </w:p>
          <w:p w:rsidR="00FC7075" w:rsidRPr="00E30AC1" w:rsidRDefault="00FC7075" w:rsidP="00E30AC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0AC1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ΣΟΥΦΛΙΟΥ)</w:t>
            </w:r>
          </w:p>
          <w:p w:rsidR="00FC7075" w:rsidRPr="00E30AC1" w:rsidRDefault="00FC7075" w:rsidP="00E30AC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C7075" w:rsidRPr="00E30AC1" w:rsidRDefault="00FC7075" w:rsidP="00E30AC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0AC1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Σουφλί, Δαδιά, Κορνοφωλιά, Λυκόφη.</w:t>
            </w:r>
          </w:p>
          <w:p w:rsidR="00FC7075" w:rsidRPr="00E30AC1" w:rsidRDefault="00FC7075" w:rsidP="00E30AC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0AC1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(ΔΗΜΟΣ ΣΟΥΦΛΙΟΥ) </w:t>
            </w:r>
          </w:p>
        </w:tc>
        <w:tc>
          <w:tcPr>
            <w:tcW w:w="1943" w:type="dxa"/>
            <w:vAlign w:val="center"/>
          </w:tcPr>
          <w:p w:rsidR="00FC7075" w:rsidRPr="00E30AC1" w:rsidRDefault="00FC7075" w:rsidP="00E30AC1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E30AC1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C7075" w:rsidRPr="00660184" w:rsidTr="00E30AC1">
        <w:trPr>
          <w:trHeight w:val="1123"/>
        </w:trPr>
        <w:tc>
          <w:tcPr>
            <w:tcW w:w="1548" w:type="dxa"/>
            <w:vAlign w:val="center"/>
          </w:tcPr>
          <w:p w:rsidR="00FC7075" w:rsidRPr="00E30AC1" w:rsidRDefault="00FC7075" w:rsidP="00E30AC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30AC1">
              <w:rPr>
                <w:rFonts w:ascii="Arial" w:hAnsi="Arial" w:cs="Arial"/>
                <w:sz w:val="22"/>
                <w:szCs w:val="22"/>
              </w:rPr>
              <w:t>7. Συνεργείο</w:t>
            </w:r>
          </w:p>
          <w:p w:rsidR="00FC7075" w:rsidRPr="00E30AC1" w:rsidRDefault="00FC7075" w:rsidP="00E30AC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E30AC1">
              <w:rPr>
                <w:rFonts w:ascii="Arial" w:hAnsi="Arial" w:cs="Arial"/>
                <w:sz w:val="22"/>
                <w:szCs w:val="22"/>
              </w:rPr>
              <w:t>ΕΒΜ 5985</w:t>
            </w:r>
          </w:p>
        </w:tc>
        <w:tc>
          <w:tcPr>
            <w:tcW w:w="2049" w:type="dxa"/>
            <w:vAlign w:val="center"/>
          </w:tcPr>
          <w:p w:rsidR="00FC7075" w:rsidRPr="00E30AC1" w:rsidRDefault="00FC7075" w:rsidP="00E30AC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 w:rsidRPr="00E30AC1">
              <w:rPr>
                <w:rFonts w:ascii="Calibri" w:hAnsi="Calibri" w:cs="Arial"/>
                <w:sz w:val="16"/>
                <w:szCs w:val="16"/>
              </w:rPr>
              <w:t>Δειγματοληψίες / Ψεκασμοί στο Αστικό (Α) περιαστικό (ΠΑ) σύστημα,  Αγροτικό   φυσικό (ΦΣ) σύστημα</w:t>
            </w:r>
          </w:p>
        </w:tc>
        <w:tc>
          <w:tcPr>
            <w:tcW w:w="1968" w:type="dxa"/>
            <w:vAlign w:val="center"/>
          </w:tcPr>
          <w:p w:rsidR="00FC7075" w:rsidRPr="00E30AC1" w:rsidRDefault="00FC7075" w:rsidP="00E30AC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0AC1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Ορεστιάδα, Θούριο, Σοφικό. </w:t>
            </w:r>
          </w:p>
          <w:p w:rsidR="00FC7075" w:rsidRPr="00E30AC1" w:rsidRDefault="00FC7075" w:rsidP="00E30AC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0AC1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ΟΡΕΣΤΙΑΔΑΣ)</w:t>
            </w:r>
          </w:p>
        </w:tc>
        <w:tc>
          <w:tcPr>
            <w:tcW w:w="1990" w:type="dxa"/>
            <w:vAlign w:val="center"/>
          </w:tcPr>
          <w:p w:rsidR="00FC7075" w:rsidRPr="00E30AC1" w:rsidRDefault="00FC7075" w:rsidP="00E30AC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0AC1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Μεγάλη Δοξιπάρα, Μικρή Δοξιπάρα, Χανδράς.</w:t>
            </w:r>
          </w:p>
          <w:p w:rsidR="00FC7075" w:rsidRPr="00E30AC1" w:rsidRDefault="00FC7075" w:rsidP="00E30AC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0AC1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ΟΡΕΣΤΙΑΔΑΣ)</w:t>
            </w:r>
          </w:p>
          <w:p w:rsidR="00FC7075" w:rsidRPr="00E30AC1" w:rsidRDefault="00FC7075" w:rsidP="00E30AC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0AC1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Χιονάδες (Δ.  ΔΙΔ/ΧΟΥ)</w:t>
            </w:r>
            <w:r w:rsidRPr="00E30AC1">
              <w:rPr>
                <w:rFonts w:ascii="Arial" w:eastAsia="Arial Unicode MS" w:hAnsi="Arial" w:cs="Arial"/>
                <w:color w:val="17365D"/>
                <w:sz w:val="16"/>
                <w:szCs w:val="16"/>
              </w:rPr>
              <w:t xml:space="preserve"> </w:t>
            </w:r>
          </w:p>
          <w:p w:rsidR="00FC7075" w:rsidRPr="00E30AC1" w:rsidRDefault="00FC7075" w:rsidP="00E30AC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FC7075" w:rsidRPr="00E30AC1" w:rsidRDefault="00FC7075" w:rsidP="00E30AC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0AC1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Λεπτή, Νεοχώρι, Βάλτος , Αμπελάκια.</w:t>
            </w:r>
          </w:p>
          <w:p w:rsidR="00FC7075" w:rsidRPr="00E30AC1" w:rsidRDefault="00FC7075" w:rsidP="00E30AC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0AC1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ΟΡΕΣΤΙΑΔΑΣ)</w:t>
            </w:r>
          </w:p>
        </w:tc>
        <w:tc>
          <w:tcPr>
            <w:tcW w:w="1979" w:type="dxa"/>
            <w:vAlign w:val="center"/>
          </w:tcPr>
          <w:p w:rsidR="00FC7075" w:rsidRPr="00E30AC1" w:rsidRDefault="00FC7075" w:rsidP="00E30AC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0AC1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Κυπρίνος, Αμμόβουνο, Κόμαρα ,Πεντάλοφος.</w:t>
            </w:r>
          </w:p>
          <w:p w:rsidR="00FC7075" w:rsidRPr="00E30AC1" w:rsidRDefault="00FC7075" w:rsidP="00E30AC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0AC1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ΟΡΕΣΤΙΑΔΑΣ)</w:t>
            </w:r>
          </w:p>
        </w:tc>
        <w:tc>
          <w:tcPr>
            <w:tcW w:w="2268" w:type="dxa"/>
            <w:vAlign w:val="center"/>
          </w:tcPr>
          <w:p w:rsidR="00FC7075" w:rsidRPr="00E30AC1" w:rsidRDefault="00FC7075" w:rsidP="00E30AC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0AC1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 xml:space="preserve">Ορεστιάδα, Πύργος, Χειμώνιο, Παταγή </w:t>
            </w:r>
          </w:p>
          <w:p w:rsidR="00FC7075" w:rsidRPr="00E30AC1" w:rsidRDefault="00FC7075" w:rsidP="00E30AC1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E30AC1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ΟΡΕΣΤΙΑΔΑΣ)</w:t>
            </w:r>
          </w:p>
        </w:tc>
        <w:tc>
          <w:tcPr>
            <w:tcW w:w="1943" w:type="dxa"/>
            <w:vAlign w:val="center"/>
          </w:tcPr>
          <w:p w:rsidR="00FC7075" w:rsidRPr="00E30AC1" w:rsidRDefault="00FC7075" w:rsidP="00E30AC1">
            <w:pPr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E30AC1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-</w:t>
            </w:r>
          </w:p>
        </w:tc>
      </w:tr>
    </w:tbl>
    <w:p w:rsidR="00FC7075" w:rsidRDefault="00FC7075" w:rsidP="005713B6">
      <w:pPr>
        <w:rPr>
          <w:rFonts w:ascii="Arial" w:hAnsi="Arial" w:cs="Arial"/>
          <w:sz w:val="22"/>
          <w:szCs w:val="22"/>
        </w:rPr>
      </w:pPr>
    </w:p>
    <w:p w:rsidR="00FC7075" w:rsidRPr="00145CBB" w:rsidRDefault="00FC7075" w:rsidP="005713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Για περαιτέρω πληροφορίες</w:t>
      </w:r>
      <w:r w:rsidRPr="00D11EAB">
        <w:rPr>
          <w:rFonts w:ascii="Arial" w:hAnsi="Arial" w:cs="Arial"/>
          <w:sz w:val="22"/>
          <w:szCs w:val="22"/>
        </w:rPr>
        <w:t xml:space="preserve"> παρακαλ</w:t>
      </w:r>
      <w:r>
        <w:rPr>
          <w:rFonts w:ascii="Arial" w:hAnsi="Arial" w:cs="Arial"/>
          <w:sz w:val="22"/>
          <w:szCs w:val="22"/>
        </w:rPr>
        <w:t>ούμε να επικοινωνήσετε με την υπεύθυνη</w:t>
      </w:r>
      <w:r w:rsidRPr="00D11E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της Π.Ε. Έβρου, </w:t>
      </w:r>
      <w:r>
        <w:rPr>
          <w:rFonts w:ascii="Arial" w:hAnsi="Arial" w:cs="Arial"/>
          <w:b/>
          <w:sz w:val="22"/>
          <w:szCs w:val="22"/>
        </w:rPr>
        <w:t>Ευστρατία</w:t>
      </w:r>
      <w:r w:rsidRPr="00CF6F13">
        <w:rPr>
          <w:rFonts w:ascii="Arial" w:hAnsi="Arial" w:cs="Arial"/>
          <w:b/>
          <w:sz w:val="22"/>
          <w:szCs w:val="22"/>
        </w:rPr>
        <w:t xml:space="preserve"> Λυγερούδη</w:t>
      </w:r>
      <w:r>
        <w:rPr>
          <w:rFonts w:ascii="Arial" w:hAnsi="Arial" w:cs="Arial"/>
          <w:sz w:val="22"/>
          <w:szCs w:val="22"/>
        </w:rPr>
        <w:t xml:space="preserve"> (κινητό:6986145000).</w:t>
      </w:r>
    </w:p>
    <w:p w:rsidR="00FC7075" w:rsidRDefault="00FC7075" w:rsidP="00145CBB">
      <w:pPr>
        <w:rPr>
          <w:rFonts w:ascii="Arial" w:hAnsi="Arial" w:cs="Arial"/>
          <w:sz w:val="22"/>
          <w:szCs w:val="22"/>
        </w:rPr>
      </w:pPr>
    </w:p>
    <w:p w:rsidR="00FC7075" w:rsidRDefault="00FC7075" w:rsidP="00145CBB">
      <w:pPr>
        <w:rPr>
          <w:rFonts w:ascii="Arial" w:hAnsi="Arial" w:cs="Arial"/>
          <w:sz w:val="22"/>
          <w:szCs w:val="22"/>
        </w:rPr>
      </w:pPr>
    </w:p>
    <w:p w:rsidR="00FC7075" w:rsidRDefault="00FC7075" w:rsidP="00145CBB">
      <w:pPr>
        <w:rPr>
          <w:rFonts w:ascii="Arial" w:hAnsi="Arial" w:cs="Arial"/>
          <w:sz w:val="22"/>
          <w:szCs w:val="22"/>
        </w:rPr>
      </w:pPr>
    </w:p>
    <w:p w:rsidR="00FC7075" w:rsidRDefault="00FC7075" w:rsidP="00145CBB">
      <w:pPr>
        <w:rPr>
          <w:rFonts w:ascii="Arial" w:hAnsi="Arial" w:cs="Arial"/>
          <w:sz w:val="22"/>
          <w:szCs w:val="22"/>
        </w:rPr>
      </w:pPr>
    </w:p>
    <w:p w:rsidR="00FC7075" w:rsidRDefault="00FC7075" w:rsidP="00145CBB">
      <w:pPr>
        <w:rPr>
          <w:rFonts w:ascii="Arial" w:hAnsi="Arial" w:cs="Arial"/>
          <w:sz w:val="22"/>
          <w:szCs w:val="22"/>
        </w:rPr>
      </w:pPr>
    </w:p>
    <w:sectPr w:rsidR="00FC7075" w:rsidSect="00D874F9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/>
      <w:pgMar w:top="59" w:right="1276" w:bottom="851" w:left="1593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075" w:rsidRDefault="00FC7075" w:rsidP="004A4490">
      <w:r>
        <w:separator/>
      </w:r>
    </w:p>
  </w:endnote>
  <w:endnote w:type="continuationSeparator" w:id="0">
    <w:p w:rsidR="00FC7075" w:rsidRDefault="00FC7075" w:rsidP="004A4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SimSun">
    <w:altName w:val="¦«¦®¦¬¦Ε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075" w:rsidRDefault="00FC7075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FC7075" w:rsidRDefault="00FC70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075" w:rsidRDefault="00FC7075" w:rsidP="004A4490">
      <w:r>
        <w:separator/>
      </w:r>
    </w:p>
  </w:footnote>
  <w:footnote w:type="continuationSeparator" w:id="0">
    <w:p w:rsidR="00FC7075" w:rsidRDefault="00FC7075" w:rsidP="004A44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075" w:rsidRDefault="00FC707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102204" o:spid="_x0000_s2049" type="#_x0000_t75" style="position:absolute;margin-left:0;margin-top:0;width:369.6pt;height:552.7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3183" w:type="dxa"/>
      <w:tblInd w:w="-8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2157"/>
      <w:gridCol w:w="11026"/>
    </w:tblGrid>
    <w:tr w:rsidR="00FC7075" w:rsidTr="00E30AC1">
      <w:trPr>
        <w:trHeight w:val="717"/>
      </w:trPr>
      <w:tc>
        <w:tcPr>
          <w:tcW w:w="2157" w:type="dxa"/>
          <w:tcBorders>
            <w:top w:val="nil"/>
            <w:left w:val="nil"/>
            <w:bottom w:val="nil"/>
            <w:right w:val="nil"/>
          </w:tcBorders>
        </w:tcPr>
        <w:p w:rsidR="00FC7075" w:rsidRPr="00B313D9" w:rsidRDefault="00FC7075" w:rsidP="00D874F9">
          <w:pPr>
            <w:pStyle w:val="Head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Εικόνα 2" o:spid="_x0000_s2050" type="#_x0000_t75" style="position:absolute;margin-left:33.3pt;margin-top:10.5pt;width:57pt;height:66.75pt;z-index:251658752;visibility:visible;mso-position-horizontal-relative:left-margin-area">
                <v:imagedata r:id="rId1" o:title=""/>
                <w10:wrap anchorx="margin"/>
              </v:shape>
            </w:pict>
          </w:r>
        </w:p>
      </w:tc>
      <w:tc>
        <w:tcPr>
          <w:tcW w:w="11026" w:type="dxa"/>
          <w:tcBorders>
            <w:top w:val="nil"/>
            <w:left w:val="nil"/>
            <w:bottom w:val="nil"/>
            <w:right w:val="nil"/>
          </w:tcBorders>
        </w:tcPr>
        <w:p w:rsidR="00FC7075" w:rsidRPr="00E30AC1" w:rsidRDefault="00FC7075" w:rsidP="00D874F9">
          <w:pPr>
            <w:pStyle w:val="Header"/>
            <w:rPr>
              <w:rFonts w:ascii="Calibri" w:hAnsi="Calibri"/>
              <w:sz w:val="28"/>
              <w:szCs w:val="28"/>
            </w:rPr>
          </w:pPr>
        </w:p>
        <w:p w:rsidR="00FC7075" w:rsidRPr="00E30AC1" w:rsidRDefault="00FC7075" w:rsidP="00D874F9">
          <w:pPr>
            <w:pStyle w:val="Header"/>
            <w:rPr>
              <w:rFonts w:ascii="Calibri" w:hAnsi="Calibri"/>
              <w:sz w:val="28"/>
              <w:szCs w:val="28"/>
            </w:rPr>
          </w:pPr>
        </w:p>
        <w:p w:rsidR="00FC7075" w:rsidRPr="00E30AC1" w:rsidRDefault="00FC7075" w:rsidP="00D874F9">
          <w:pPr>
            <w:pStyle w:val="Header"/>
            <w:rPr>
              <w:rFonts w:ascii="Calibri" w:hAnsi="Calibri"/>
              <w:sz w:val="28"/>
              <w:szCs w:val="28"/>
            </w:rPr>
          </w:pPr>
          <w:r w:rsidRPr="00E30AC1">
            <w:rPr>
              <w:rFonts w:ascii="Calibri" w:hAnsi="Calibri"/>
              <w:sz w:val="28"/>
              <w:szCs w:val="28"/>
            </w:rPr>
            <w:t>Προβλεπόμενο πρόγραμμα κίνησης συνεργείων ΠΕ Έβρος από 16/05/2016 έως 21/05/2016</w:t>
          </w:r>
        </w:p>
        <w:p w:rsidR="00FC7075" w:rsidRPr="00965A59" w:rsidRDefault="00FC7075" w:rsidP="002D5FF0"/>
      </w:tc>
    </w:tr>
  </w:tbl>
  <w:p w:rsidR="00FC7075" w:rsidRDefault="00FC7075" w:rsidP="0006251B">
    <w:pPr>
      <w:pStyle w:val="Header"/>
      <w:tabs>
        <w:tab w:val="clear" w:pos="4153"/>
        <w:tab w:val="clear" w:pos="8306"/>
        <w:tab w:val="left" w:pos="10080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075" w:rsidRDefault="00FC707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102203" o:spid="_x0000_s2051" type="#_x0000_t75" style="position:absolute;margin-left:0;margin-top:0;width:369.6pt;height:552.7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B28DD"/>
    <w:multiLevelType w:val="hybridMultilevel"/>
    <w:tmpl w:val="C172A75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490"/>
    <w:rsid w:val="000112CE"/>
    <w:rsid w:val="00012D73"/>
    <w:rsid w:val="000176E0"/>
    <w:rsid w:val="000326E3"/>
    <w:rsid w:val="000341A9"/>
    <w:rsid w:val="00034871"/>
    <w:rsid w:val="00042F60"/>
    <w:rsid w:val="00051276"/>
    <w:rsid w:val="000526C4"/>
    <w:rsid w:val="00052A5F"/>
    <w:rsid w:val="00054D02"/>
    <w:rsid w:val="0006251B"/>
    <w:rsid w:val="000663A1"/>
    <w:rsid w:val="00073203"/>
    <w:rsid w:val="00077379"/>
    <w:rsid w:val="00094C73"/>
    <w:rsid w:val="000A0EE6"/>
    <w:rsid w:val="000B0BB0"/>
    <w:rsid w:val="000B5125"/>
    <w:rsid w:val="000C0284"/>
    <w:rsid w:val="000C373A"/>
    <w:rsid w:val="000C464C"/>
    <w:rsid w:val="000D2858"/>
    <w:rsid w:val="000E4CCA"/>
    <w:rsid w:val="000E5B43"/>
    <w:rsid w:val="000F084E"/>
    <w:rsid w:val="000F6F77"/>
    <w:rsid w:val="000F7950"/>
    <w:rsid w:val="00106498"/>
    <w:rsid w:val="00124D11"/>
    <w:rsid w:val="001251F1"/>
    <w:rsid w:val="00132A7F"/>
    <w:rsid w:val="00145CBB"/>
    <w:rsid w:val="001478A6"/>
    <w:rsid w:val="001513F4"/>
    <w:rsid w:val="00164663"/>
    <w:rsid w:val="00171FF4"/>
    <w:rsid w:val="0018029E"/>
    <w:rsid w:val="001A5671"/>
    <w:rsid w:val="001B15A0"/>
    <w:rsid w:val="001B17A9"/>
    <w:rsid w:val="001C1AAF"/>
    <w:rsid w:val="001C215C"/>
    <w:rsid w:val="001C61BD"/>
    <w:rsid w:val="001E20F9"/>
    <w:rsid w:val="001E6ED1"/>
    <w:rsid w:val="001F744F"/>
    <w:rsid w:val="001F7E19"/>
    <w:rsid w:val="002056FB"/>
    <w:rsid w:val="00210CAD"/>
    <w:rsid w:val="00220109"/>
    <w:rsid w:val="00240257"/>
    <w:rsid w:val="0024220F"/>
    <w:rsid w:val="002430DF"/>
    <w:rsid w:val="00250D99"/>
    <w:rsid w:val="00260D81"/>
    <w:rsid w:val="002632EC"/>
    <w:rsid w:val="00264F97"/>
    <w:rsid w:val="00281995"/>
    <w:rsid w:val="0028798F"/>
    <w:rsid w:val="00292D02"/>
    <w:rsid w:val="002A2BDE"/>
    <w:rsid w:val="002B3D55"/>
    <w:rsid w:val="002B5210"/>
    <w:rsid w:val="002B5876"/>
    <w:rsid w:val="002C1B2D"/>
    <w:rsid w:val="002C2990"/>
    <w:rsid w:val="002D5A05"/>
    <w:rsid w:val="002D5FF0"/>
    <w:rsid w:val="002E6024"/>
    <w:rsid w:val="002F1939"/>
    <w:rsid w:val="00306727"/>
    <w:rsid w:val="00312FA9"/>
    <w:rsid w:val="0031678A"/>
    <w:rsid w:val="0032549E"/>
    <w:rsid w:val="00331AA5"/>
    <w:rsid w:val="00335DDC"/>
    <w:rsid w:val="003418BD"/>
    <w:rsid w:val="00350336"/>
    <w:rsid w:val="00355D1F"/>
    <w:rsid w:val="00364D66"/>
    <w:rsid w:val="003705D6"/>
    <w:rsid w:val="00370E77"/>
    <w:rsid w:val="00372358"/>
    <w:rsid w:val="0039584F"/>
    <w:rsid w:val="00397488"/>
    <w:rsid w:val="003977BB"/>
    <w:rsid w:val="003A23F4"/>
    <w:rsid w:val="003A7D54"/>
    <w:rsid w:val="003B0BFA"/>
    <w:rsid w:val="003B0E8A"/>
    <w:rsid w:val="003B27A6"/>
    <w:rsid w:val="003B7176"/>
    <w:rsid w:val="003C1055"/>
    <w:rsid w:val="003C2B72"/>
    <w:rsid w:val="003C6E33"/>
    <w:rsid w:val="003E0B07"/>
    <w:rsid w:val="003F7D83"/>
    <w:rsid w:val="00400D28"/>
    <w:rsid w:val="00402DC5"/>
    <w:rsid w:val="00405C80"/>
    <w:rsid w:val="0041284F"/>
    <w:rsid w:val="0041379E"/>
    <w:rsid w:val="0041483B"/>
    <w:rsid w:val="00415F7C"/>
    <w:rsid w:val="00424D25"/>
    <w:rsid w:val="00426B39"/>
    <w:rsid w:val="00431671"/>
    <w:rsid w:val="004333C3"/>
    <w:rsid w:val="004524D6"/>
    <w:rsid w:val="00455BF2"/>
    <w:rsid w:val="00473157"/>
    <w:rsid w:val="00486B41"/>
    <w:rsid w:val="004913B1"/>
    <w:rsid w:val="004919C1"/>
    <w:rsid w:val="0049556D"/>
    <w:rsid w:val="004A4490"/>
    <w:rsid w:val="004B18A3"/>
    <w:rsid w:val="004B3ABD"/>
    <w:rsid w:val="004D0152"/>
    <w:rsid w:val="004E4E4D"/>
    <w:rsid w:val="004E5E7D"/>
    <w:rsid w:val="004F0210"/>
    <w:rsid w:val="004F3DBD"/>
    <w:rsid w:val="004F7310"/>
    <w:rsid w:val="00502A22"/>
    <w:rsid w:val="005043CA"/>
    <w:rsid w:val="005178A3"/>
    <w:rsid w:val="005240FE"/>
    <w:rsid w:val="005261DA"/>
    <w:rsid w:val="00532CAE"/>
    <w:rsid w:val="00536C1B"/>
    <w:rsid w:val="00550D0A"/>
    <w:rsid w:val="005638AA"/>
    <w:rsid w:val="005713B6"/>
    <w:rsid w:val="005819F5"/>
    <w:rsid w:val="005821E1"/>
    <w:rsid w:val="005B1F1D"/>
    <w:rsid w:val="005B5CAC"/>
    <w:rsid w:val="005C3C36"/>
    <w:rsid w:val="005D7AA4"/>
    <w:rsid w:val="005E0D78"/>
    <w:rsid w:val="005E1A9B"/>
    <w:rsid w:val="00602F75"/>
    <w:rsid w:val="006045E5"/>
    <w:rsid w:val="00605023"/>
    <w:rsid w:val="00611D1F"/>
    <w:rsid w:val="00621FD3"/>
    <w:rsid w:val="006228CB"/>
    <w:rsid w:val="006255D1"/>
    <w:rsid w:val="006524A9"/>
    <w:rsid w:val="00654E30"/>
    <w:rsid w:val="00656048"/>
    <w:rsid w:val="00660184"/>
    <w:rsid w:val="006675BB"/>
    <w:rsid w:val="006712D8"/>
    <w:rsid w:val="00672182"/>
    <w:rsid w:val="00680020"/>
    <w:rsid w:val="00680816"/>
    <w:rsid w:val="006877E5"/>
    <w:rsid w:val="00690F56"/>
    <w:rsid w:val="00697FE6"/>
    <w:rsid w:val="006A5498"/>
    <w:rsid w:val="006A65F7"/>
    <w:rsid w:val="006D6CE5"/>
    <w:rsid w:val="006E17D7"/>
    <w:rsid w:val="006E5DFA"/>
    <w:rsid w:val="006F1B71"/>
    <w:rsid w:val="006F1C3E"/>
    <w:rsid w:val="00716E6C"/>
    <w:rsid w:val="00781B9F"/>
    <w:rsid w:val="00781BC6"/>
    <w:rsid w:val="0078407F"/>
    <w:rsid w:val="0079412D"/>
    <w:rsid w:val="00794788"/>
    <w:rsid w:val="007B0A2D"/>
    <w:rsid w:val="007B1AAD"/>
    <w:rsid w:val="007B1FC1"/>
    <w:rsid w:val="007B409C"/>
    <w:rsid w:val="007B68C6"/>
    <w:rsid w:val="007C4515"/>
    <w:rsid w:val="007C73D1"/>
    <w:rsid w:val="007F4E93"/>
    <w:rsid w:val="00802259"/>
    <w:rsid w:val="00822A1E"/>
    <w:rsid w:val="00836A74"/>
    <w:rsid w:val="00844E91"/>
    <w:rsid w:val="00862A9D"/>
    <w:rsid w:val="00863131"/>
    <w:rsid w:val="008805EA"/>
    <w:rsid w:val="00881B8A"/>
    <w:rsid w:val="00893E06"/>
    <w:rsid w:val="008B0C5F"/>
    <w:rsid w:val="008B296E"/>
    <w:rsid w:val="008D607D"/>
    <w:rsid w:val="008D647D"/>
    <w:rsid w:val="008D718D"/>
    <w:rsid w:val="008F6C6E"/>
    <w:rsid w:val="009074BA"/>
    <w:rsid w:val="009150BC"/>
    <w:rsid w:val="0093585B"/>
    <w:rsid w:val="00944912"/>
    <w:rsid w:val="009613FF"/>
    <w:rsid w:val="00962AF6"/>
    <w:rsid w:val="00963F28"/>
    <w:rsid w:val="00965A59"/>
    <w:rsid w:val="00967CE4"/>
    <w:rsid w:val="0097572C"/>
    <w:rsid w:val="00981D7A"/>
    <w:rsid w:val="009861DE"/>
    <w:rsid w:val="009A656A"/>
    <w:rsid w:val="009C56FB"/>
    <w:rsid w:val="009D7452"/>
    <w:rsid w:val="009F1B25"/>
    <w:rsid w:val="009F3AC1"/>
    <w:rsid w:val="00A36736"/>
    <w:rsid w:val="00A50126"/>
    <w:rsid w:val="00A53021"/>
    <w:rsid w:val="00A5567E"/>
    <w:rsid w:val="00A67233"/>
    <w:rsid w:val="00A764F3"/>
    <w:rsid w:val="00A87073"/>
    <w:rsid w:val="00A9065A"/>
    <w:rsid w:val="00A931A1"/>
    <w:rsid w:val="00AA174F"/>
    <w:rsid w:val="00AB6719"/>
    <w:rsid w:val="00AC3DD1"/>
    <w:rsid w:val="00AD5D87"/>
    <w:rsid w:val="00AE60B2"/>
    <w:rsid w:val="00AF105B"/>
    <w:rsid w:val="00AF35F5"/>
    <w:rsid w:val="00AF4223"/>
    <w:rsid w:val="00AF7CFF"/>
    <w:rsid w:val="00B03B58"/>
    <w:rsid w:val="00B17540"/>
    <w:rsid w:val="00B21178"/>
    <w:rsid w:val="00B313D9"/>
    <w:rsid w:val="00B31D7E"/>
    <w:rsid w:val="00B64498"/>
    <w:rsid w:val="00B715F2"/>
    <w:rsid w:val="00B84862"/>
    <w:rsid w:val="00B9208A"/>
    <w:rsid w:val="00B929E2"/>
    <w:rsid w:val="00BA1079"/>
    <w:rsid w:val="00BD0000"/>
    <w:rsid w:val="00C01DD1"/>
    <w:rsid w:val="00C2592D"/>
    <w:rsid w:val="00C310DE"/>
    <w:rsid w:val="00C33345"/>
    <w:rsid w:val="00C3386C"/>
    <w:rsid w:val="00C33FAB"/>
    <w:rsid w:val="00C45776"/>
    <w:rsid w:val="00C53155"/>
    <w:rsid w:val="00C6051B"/>
    <w:rsid w:val="00C62164"/>
    <w:rsid w:val="00C62E98"/>
    <w:rsid w:val="00C644E6"/>
    <w:rsid w:val="00C6567F"/>
    <w:rsid w:val="00C848AF"/>
    <w:rsid w:val="00C86BD3"/>
    <w:rsid w:val="00CA04F4"/>
    <w:rsid w:val="00CA2142"/>
    <w:rsid w:val="00CA7A82"/>
    <w:rsid w:val="00CC2B75"/>
    <w:rsid w:val="00CC5383"/>
    <w:rsid w:val="00CD4D2B"/>
    <w:rsid w:val="00CF6F13"/>
    <w:rsid w:val="00D0026C"/>
    <w:rsid w:val="00D04B6F"/>
    <w:rsid w:val="00D06F3C"/>
    <w:rsid w:val="00D11EAB"/>
    <w:rsid w:val="00D24204"/>
    <w:rsid w:val="00D27852"/>
    <w:rsid w:val="00D30535"/>
    <w:rsid w:val="00D31D73"/>
    <w:rsid w:val="00D34009"/>
    <w:rsid w:val="00D41D13"/>
    <w:rsid w:val="00D65913"/>
    <w:rsid w:val="00D664A7"/>
    <w:rsid w:val="00D865BF"/>
    <w:rsid w:val="00D874F9"/>
    <w:rsid w:val="00D901D0"/>
    <w:rsid w:val="00DA58B5"/>
    <w:rsid w:val="00DA7F4C"/>
    <w:rsid w:val="00DB336A"/>
    <w:rsid w:val="00DC75DF"/>
    <w:rsid w:val="00DD16CE"/>
    <w:rsid w:val="00DD186F"/>
    <w:rsid w:val="00E0275A"/>
    <w:rsid w:val="00E049B2"/>
    <w:rsid w:val="00E06FD8"/>
    <w:rsid w:val="00E2167F"/>
    <w:rsid w:val="00E24DDE"/>
    <w:rsid w:val="00E30AC1"/>
    <w:rsid w:val="00E41B0A"/>
    <w:rsid w:val="00E80217"/>
    <w:rsid w:val="00E8405A"/>
    <w:rsid w:val="00E84530"/>
    <w:rsid w:val="00E956CA"/>
    <w:rsid w:val="00E96205"/>
    <w:rsid w:val="00E9746B"/>
    <w:rsid w:val="00EA3B42"/>
    <w:rsid w:val="00EC1E21"/>
    <w:rsid w:val="00ED4C0C"/>
    <w:rsid w:val="00EE7049"/>
    <w:rsid w:val="00EF08F0"/>
    <w:rsid w:val="00F03B82"/>
    <w:rsid w:val="00F371BC"/>
    <w:rsid w:val="00F5778D"/>
    <w:rsid w:val="00F63F93"/>
    <w:rsid w:val="00F65945"/>
    <w:rsid w:val="00F67639"/>
    <w:rsid w:val="00F700E9"/>
    <w:rsid w:val="00F71F04"/>
    <w:rsid w:val="00F7652D"/>
    <w:rsid w:val="00F76601"/>
    <w:rsid w:val="00F8161D"/>
    <w:rsid w:val="00F81F0C"/>
    <w:rsid w:val="00F94D18"/>
    <w:rsid w:val="00F976E8"/>
    <w:rsid w:val="00FA2CF4"/>
    <w:rsid w:val="00FB4B02"/>
    <w:rsid w:val="00FC7075"/>
    <w:rsid w:val="00FD1E82"/>
    <w:rsid w:val="00FE00A5"/>
    <w:rsid w:val="00FE5E86"/>
    <w:rsid w:val="00FF4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DDC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35DD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35DDC"/>
    <w:rPr>
      <w:rFonts w:ascii="Arial" w:hAnsi="Arial" w:cs="Arial"/>
      <w:b/>
      <w:bCs/>
      <w:sz w:val="24"/>
      <w:szCs w:val="24"/>
      <w:lang w:eastAsia="el-GR"/>
    </w:rPr>
  </w:style>
  <w:style w:type="paragraph" w:styleId="Header">
    <w:name w:val="header"/>
    <w:basedOn w:val="Normal"/>
    <w:link w:val="HeaderChar"/>
    <w:uiPriority w:val="99"/>
    <w:rsid w:val="004A449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A4490"/>
    <w:rPr>
      <w:rFonts w:cs="Times New Roman"/>
      <w:sz w:val="24"/>
      <w:szCs w:val="24"/>
      <w:lang w:eastAsia="el-GR"/>
    </w:rPr>
  </w:style>
  <w:style w:type="paragraph" w:styleId="Footer">
    <w:name w:val="footer"/>
    <w:basedOn w:val="Normal"/>
    <w:link w:val="FooterChar"/>
    <w:uiPriority w:val="99"/>
    <w:rsid w:val="004A449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A4490"/>
    <w:rPr>
      <w:rFonts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rsid w:val="004A4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4490"/>
    <w:rPr>
      <w:rFonts w:ascii="Tahoma" w:hAnsi="Tahoma" w:cs="Tahoma"/>
      <w:sz w:val="16"/>
      <w:szCs w:val="16"/>
      <w:lang w:eastAsia="el-GR"/>
    </w:rPr>
  </w:style>
  <w:style w:type="table" w:styleId="TableGrid">
    <w:name w:val="Table Grid"/>
    <w:basedOn w:val="TableNormal"/>
    <w:uiPriority w:val="99"/>
    <w:rsid w:val="004A449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965A5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99"/>
    <w:qFormat/>
    <w:rsid w:val="00F659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06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447</Words>
  <Characters>2415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Συνεργείο</dc:title>
  <dc:subject/>
  <dc:creator>Vaggo</dc:creator>
  <cp:keywords/>
  <dc:description/>
  <cp:lastModifiedBy> </cp:lastModifiedBy>
  <cp:revision>2</cp:revision>
  <cp:lastPrinted>2016-04-01T08:02:00Z</cp:lastPrinted>
  <dcterms:created xsi:type="dcterms:W3CDTF">2016-05-16T06:36:00Z</dcterms:created>
  <dcterms:modified xsi:type="dcterms:W3CDTF">2016-05-16T06:36:00Z</dcterms:modified>
</cp:coreProperties>
</file>