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FA" w:rsidRPr="002237FA" w:rsidRDefault="002237FA" w:rsidP="001208E5">
      <w:pPr>
        <w:ind w:right="-24"/>
        <w:rPr>
          <w:rFonts w:ascii="Arial" w:hAnsi="Arial" w:cs="Arial"/>
          <w:sz w:val="22"/>
          <w:szCs w:val="22"/>
        </w:rPr>
      </w:pPr>
      <w:r w:rsidRPr="002237FA">
        <w:rPr>
          <w:rFonts w:ascii="Arial" w:hAnsi="Arial" w:cs="Arial"/>
          <w:sz w:val="22"/>
          <w:szCs w:val="22"/>
        </w:rPr>
        <w:t xml:space="preserve"> </w:t>
      </w:r>
      <w:r w:rsidR="003104D2" w:rsidRPr="002237FA">
        <w:rPr>
          <w:rFonts w:ascii="Arial" w:hAnsi="Arial" w:cs="Arial"/>
          <w:noProof/>
          <w:sz w:val="22"/>
          <w:szCs w:val="22"/>
        </w:rPr>
        <w:drawing>
          <wp:inline distT="0" distB="0" distL="0" distR="0">
            <wp:extent cx="428625" cy="447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2237FA" w:rsidRPr="00321CE7" w:rsidRDefault="002237FA" w:rsidP="001208E5">
      <w:pPr>
        <w:ind w:right="-24"/>
        <w:rPr>
          <w:rFonts w:ascii="Arial" w:hAnsi="Arial" w:cs="Arial"/>
          <w:b/>
          <w:sz w:val="20"/>
          <w:szCs w:val="20"/>
        </w:rPr>
      </w:pPr>
      <w:r w:rsidRPr="00321CE7">
        <w:rPr>
          <w:rFonts w:ascii="Arial" w:hAnsi="Arial" w:cs="Arial"/>
          <w:b/>
          <w:sz w:val="20"/>
          <w:szCs w:val="20"/>
        </w:rPr>
        <w:t>ΕΛΛΗΝΙΚΗ ΔΗΜΟΚΡΑΤΙΑ</w:t>
      </w:r>
    </w:p>
    <w:p w:rsidR="002237FA" w:rsidRPr="008549A1" w:rsidRDefault="002237FA" w:rsidP="001208E5">
      <w:pPr>
        <w:ind w:right="-24"/>
        <w:rPr>
          <w:rFonts w:ascii="Arial" w:hAnsi="Arial" w:cs="Arial"/>
          <w:sz w:val="20"/>
          <w:szCs w:val="20"/>
        </w:rPr>
      </w:pPr>
      <w:r w:rsidRPr="00321CE7">
        <w:rPr>
          <w:rFonts w:ascii="Arial" w:hAnsi="Arial" w:cs="Arial"/>
          <w:b/>
          <w:sz w:val="20"/>
          <w:szCs w:val="20"/>
        </w:rPr>
        <w:t xml:space="preserve">ΠΕΡΙΦΕΡΕΙΑ ΑΝΑΤ. ΜΑΚΕΔΟΝΙΑΣ-ΘΡΑΚΗΣ                                 </w:t>
      </w:r>
      <w:r w:rsidR="002B6A05" w:rsidRPr="00321CE7">
        <w:rPr>
          <w:rFonts w:ascii="Arial" w:hAnsi="Arial" w:cs="Arial"/>
          <w:b/>
          <w:sz w:val="20"/>
          <w:szCs w:val="20"/>
        </w:rPr>
        <w:t xml:space="preserve">Κομοτηνή </w:t>
      </w:r>
      <w:r w:rsidRPr="00321CE7">
        <w:rPr>
          <w:rFonts w:ascii="Arial" w:hAnsi="Arial" w:cs="Arial"/>
          <w:sz w:val="20"/>
          <w:szCs w:val="20"/>
        </w:rPr>
        <w:t xml:space="preserve"> </w:t>
      </w:r>
      <w:r w:rsidR="00840ECC" w:rsidRPr="00321CE7">
        <w:rPr>
          <w:rFonts w:ascii="Arial" w:hAnsi="Arial" w:cs="Arial"/>
          <w:sz w:val="20"/>
          <w:szCs w:val="20"/>
        </w:rPr>
        <w:t xml:space="preserve">  </w:t>
      </w:r>
      <w:r w:rsidR="000B3E8D">
        <w:rPr>
          <w:rFonts w:ascii="Arial" w:hAnsi="Arial" w:cs="Arial"/>
          <w:sz w:val="20"/>
          <w:szCs w:val="20"/>
        </w:rPr>
        <w:t>29</w:t>
      </w:r>
      <w:r w:rsidR="00840ECC" w:rsidRPr="00321CE7">
        <w:rPr>
          <w:rFonts w:ascii="Arial" w:hAnsi="Arial" w:cs="Arial"/>
          <w:sz w:val="20"/>
          <w:szCs w:val="20"/>
        </w:rPr>
        <w:t>-</w:t>
      </w:r>
      <w:r w:rsidR="004E29A9">
        <w:rPr>
          <w:rFonts w:ascii="Arial" w:hAnsi="Arial" w:cs="Arial"/>
          <w:sz w:val="20"/>
          <w:szCs w:val="20"/>
        </w:rPr>
        <w:t>0</w:t>
      </w:r>
      <w:r w:rsidR="00431AA3">
        <w:rPr>
          <w:rFonts w:ascii="Arial" w:hAnsi="Arial" w:cs="Arial"/>
          <w:sz w:val="20"/>
          <w:szCs w:val="20"/>
        </w:rPr>
        <w:t>4</w:t>
      </w:r>
      <w:r w:rsidR="00840ECC" w:rsidRPr="00321CE7">
        <w:rPr>
          <w:rFonts w:ascii="Arial" w:hAnsi="Arial" w:cs="Arial"/>
          <w:sz w:val="20"/>
          <w:szCs w:val="20"/>
        </w:rPr>
        <w:t>-20</w:t>
      </w:r>
      <w:r w:rsidR="00D37CAB" w:rsidRPr="00321CE7">
        <w:rPr>
          <w:rFonts w:ascii="Arial" w:hAnsi="Arial" w:cs="Arial"/>
          <w:sz w:val="20"/>
          <w:szCs w:val="20"/>
        </w:rPr>
        <w:t>2</w:t>
      </w:r>
      <w:r w:rsidR="00AE7775">
        <w:rPr>
          <w:rFonts w:ascii="Arial" w:hAnsi="Arial" w:cs="Arial"/>
          <w:sz w:val="20"/>
          <w:szCs w:val="20"/>
        </w:rPr>
        <w:t>4</w:t>
      </w:r>
    </w:p>
    <w:p w:rsidR="00B41B61" w:rsidRPr="00321CE7" w:rsidRDefault="002237FA" w:rsidP="001208E5">
      <w:pPr>
        <w:ind w:right="-24"/>
        <w:rPr>
          <w:rFonts w:ascii="Arial" w:hAnsi="Arial" w:cs="Arial"/>
          <w:b/>
          <w:sz w:val="20"/>
          <w:szCs w:val="20"/>
        </w:rPr>
      </w:pPr>
      <w:r w:rsidRPr="00321CE7">
        <w:rPr>
          <w:rFonts w:ascii="Arial" w:hAnsi="Arial" w:cs="Arial"/>
          <w:b/>
          <w:sz w:val="20"/>
          <w:szCs w:val="20"/>
        </w:rPr>
        <w:t xml:space="preserve">ΓΕΝΙΚΗ Δ/ΝΣΗ ΔΗΜΟΣΙΑΣ ΥΓΕΙΑΣ &amp; </w:t>
      </w:r>
    </w:p>
    <w:p w:rsidR="002237FA" w:rsidRPr="00321CE7" w:rsidRDefault="002237FA" w:rsidP="001208E5">
      <w:pPr>
        <w:ind w:right="-24"/>
        <w:rPr>
          <w:rFonts w:ascii="Arial" w:hAnsi="Arial" w:cs="Arial"/>
          <w:sz w:val="20"/>
          <w:szCs w:val="20"/>
        </w:rPr>
      </w:pPr>
      <w:r w:rsidRPr="00321CE7">
        <w:rPr>
          <w:rFonts w:ascii="Arial" w:hAnsi="Arial" w:cs="Arial"/>
          <w:b/>
          <w:sz w:val="20"/>
          <w:szCs w:val="20"/>
        </w:rPr>
        <w:t>ΚΟΙΝ</w:t>
      </w:r>
      <w:r w:rsidR="00B41B61" w:rsidRPr="00321CE7">
        <w:rPr>
          <w:rFonts w:ascii="Arial" w:hAnsi="Arial" w:cs="Arial"/>
          <w:b/>
          <w:sz w:val="20"/>
          <w:szCs w:val="20"/>
        </w:rPr>
        <w:t>ΩΝΙΚΗΣ</w:t>
      </w:r>
      <w:r w:rsidRPr="00321CE7">
        <w:rPr>
          <w:rFonts w:ascii="Arial" w:hAnsi="Arial" w:cs="Arial"/>
          <w:b/>
          <w:sz w:val="20"/>
          <w:szCs w:val="20"/>
        </w:rPr>
        <w:t xml:space="preserve"> ΜΕΡΙΜΝΑΣ                </w:t>
      </w:r>
    </w:p>
    <w:p w:rsidR="002237FA" w:rsidRPr="00321CE7" w:rsidRDefault="002237FA" w:rsidP="001208E5">
      <w:pPr>
        <w:ind w:right="-24"/>
        <w:rPr>
          <w:rFonts w:ascii="Arial" w:hAnsi="Arial" w:cs="Arial"/>
          <w:b/>
          <w:sz w:val="20"/>
          <w:szCs w:val="20"/>
        </w:rPr>
      </w:pPr>
      <w:r w:rsidRPr="00321CE7">
        <w:rPr>
          <w:rFonts w:ascii="Arial" w:hAnsi="Arial" w:cs="Arial"/>
          <w:b/>
          <w:sz w:val="20"/>
          <w:szCs w:val="20"/>
        </w:rPr>
        <w:t>Δ/ΝΣΗ ΔΗΜΟΣΙΑΣ ΥΓΕΙΑΣ &amp; ΚΟΙΝ</w:t>
      </w:r>
      <w:r w:rsidR="00B41B61" w:rsidRPr="00321CE7">
        <w:rPr>
          <w:rFonts w:ascii="Arial" w:hAnsi="Arial" w:cs="Arial"/>
          <w:b/>
          <w:sz w:val="20"/>
          <w:szCs w:val="20"/>
        </w:rPr>
        <w:t>ΩΝΙΚΗΣ</w:t>
      </w:r>
      <w:r w:rsidRPr="00321CE7">
        <w:rPr>
          <w:rFonts w:ascii="Arial" w:hAnsi="Arial" w:cs="Arial"/>
          <w:b/>
          <w:sz w:val="20"/>
          <w:szCs w:val="20"/>
        </w:rPr>
        <w:t xml:space="preserve"> ΜΕΡΙΜΝΑΣ</w:t>
      </w:r>
    </w:p>
    <w:p w:rsidR="00B41B61" w:rsidRPr="00321CE7" w:rsidRDefault="002237FA" w:rsidP="001208E5">
      <w:pPr>
        <w:ind w:right="-24"/>
        <w:rPr>
          <w:rFonts w:ascii="Arial" w:hAnsi="Arial" w:cs="Arial"/>
          <w:b/>
          <w:sz w:val="20"/>
          <w:szCs w:val="20"/>
        </w:rPr>
      </w:pPr>
      <w:r w:rsidRPr="00321CE7">
        <w:rPr>
          <w:rFonts w:ascii="Arial" w:hAnsi="Arial" w:cs="Arial"/>
          <w:b/>
          <w:sz w:val="20"/>
          <w:szCs w:val="20"/>
        </w:rPr>
        <w:t xml:space="preserve">ΠΕΡΙΦΕΡΕΙΑΚΗΣ ΕΝΟΤΗΤΑΣ </w:t>
      </w:r>
      <w:r w:rsidR="002B6A05" w:rsidRPr="00321CE7">
        <w:rPr>
          <w:rFonts w:ascii="Arial" w:hAnsi="Arial" w:cs="Arial"/>
          <w:b/>
          <w:sz w:val="20"/>
          <w:szCs w:val="20"/>
        </w:rPr>
        <w:t>ΡΟΔΟΠΗΣ</w:t>
      </w:r>
    </w:p>
    <w:p w:rsidR="00B41B61" w:rsidRPr="00321CE7" w:rsidRDefault="00B41B61" w:rsidP="001208E5">
      <w:pPr>
        <w:ind w:right="-24"/>
        <w:rPr>
          <w:rFonts w:ascii="Arial" w:hAnsi="Arial" w:cs="Arial"/>
          <w:b/>
          <w:sz w:val="20"/>
          <w:szCs w:val="20"/>
        </w:rPr>
      </w:pPr>
      <w:r w:rsidRPr="00321CE7">
        <w:rPr>
          <w:rFonts w:ascii="Arial" w:hAnsi="Arial" w:cs="Arial"/>
          <w:b/>
          <w:sz w:val="20"/>
          <w:szCs w:val="20"/>
        </w:rPr>
        <w:t>Τμήμα Περιβαλλοντικής Υγιεινής και Υγειονομικού Ελέγχου</w:t>
      </w:r>
    </w:p>
    <w:p w:rsidR="00B41B61" w:rsidRPr="00321CE7" w:rsidRDefault="00B41B61" w:rsidP="001208E5">
      <w:pPr>
        <w:tabs>
          <w:tab w:val="left" w:pos="1843"/>
        </w:tabs>
        <w:ind w:right="-24"/>
        <w:rPr>
          <w:rFonts w:ascii="Arial" w:hAnsi="Arial" w:cs="Arial"/>
          <w:b/>
          <w:sz w:val="20"/>
          <w:szCs w:val="20"/>
        </w:rPr>
      </w:pPr>
      <w:r w:rsidRPr="00321CE7">
        <w:rPr>
          <w:rFonts w:ascii="Arial" w:hAnsi="Arial" w:cs="Arial"/>
          <w:b/>
          <w:sz w:val="20"/>
          <w:szCs w:val="20"/>
        </w:rPr>
        <w:t xml:space="preserve">Πληροφορίες: </w:t>
      </w:r>
      <w:r w:rsidR="00321CE7">
        <w:rPr>
          <w:rFonts w:ascii="Arial" w:hAnsi="Arial" w:cs="Arial"/>
          <w:b/>
          <w:sz w:val="20"/>
          <w:szCs w:val="20"/>
        </w:rPr>
        <w:t xml:space="preserve"> </w:t>
      </w:r>
      <w:r w:rsidRPr="00321CE7">
        <w:rPr>
          <w:rFonts w:ascii="Arial" w:hAnsi="Arial" w:cs="Arial"/>
          <w:b/>
          <w:sz w:val="20"/>
          <w:szCs w:val="20"/>
        </w:rPr>
        <w:t>Πανταζή Χρ.</w:t>
      </w:r>
      <w:r w:rsidR="008549A1">
        <w:rPr>
          <w:rFonts w:ascii="Arial" w:hAnsi="Arial" w:cs="Arial"/>
          <w:b/>
          <w:sz w:val="20"/>
          <w:szCs w:val="20"/>
        </w:rPr>
        <w:t xml:space="preserve">, </w:t>
      </w:r>
      <w:r w:rsidR="008549A1" w:rsidRPr="00321CE7">
        <w:rPr>
          <w:rFonts w:ascii="Arial" w:hAnsi="Arial" w:cs="Arial"/>
          <w:b/>
          <w:sz w:val="20"/>
          <w:szCs w:val="20"/>
        </w:rPr>
        <w:t>Δρ. Λαζαρίδης Ν.</w:t>
      </w:r>
    </w:p>
    <w:p w:rsidR="002237FA" w:rsidRPr="00321CE7" w:rsidRDefault="00B41B61" w:rsidP="001208E5">
      <w:pPr>
        <w:tabs>
          <w:tab w:val="left" w:pos="1843"/>
        </w:tabs>
        <w:ind w:right="-24"/>
        <w:rPr>
          <w:rFonts w:ascii="Arial" w:hAnsi="Arial" w:cs="Arial"/>
          <w:b/>
          <w:sz w:val="20"/>
          <w:szCs w:val="20"/>
        </w:rPr>
      </w:pPr>
      <w:r w:rsidRPr="00321CE7">
        <w:rPr>
          <w:rFonts w:ascii="Arial" w:hAnsi="Arial" w:cs="Arial"/>
          <w:b/>
          <w:sz w:val="20"/>
          <w:szCs w:val="20"/>
        </w:rPr>
        <w:t xml:space="preserve">Τηλέφωνα: </w:t>
      </w:r>
      <w:r w:rsidR="002237FA" w:rsidRPr="00321CE7">
        <w:rPr>
          <w:rFonts w:ascii="Arial" w:hAnsi="Arial" w:cs="Arial"/>
          <w:b/>
          <w:sz w:val="20"/>
          <w:szCs w:val="20"/>
        </w:rPr>
        <w:t xml:space="preserve">      </w:t>
      </w:r>
      <w:r w:rsidRPr="00321CE7">
        <w:rPr>
          <w:rFonts w:ascii="Arial" w:hAnsi="Arial" w:cs="Arial"/>
          <w:b/>
          <w:sz w:val="20"/>
          <w:szCs w:val="20"/>
        </w:rPr>
        <w:t>2531354107</w:t>
      </w:r>
      <w:r w:rsidR="008549A1">
        <w:rPr>
          <w:rFonts w:ascii="Arial" w:hAnsi="Arial" w:cs="Arial"/>
          <w:b/>
          <w:sz w:val="20"/>
          <w:szCs w:val="20"/>
        </w:rPr>
        <w:t xml:space="preserve">, </w:t>
      </w:r>
      <w:r w:rsidR="008549A1" w:rsidRPr="00321CE7">
        <w:rPr>
          <w:rFonts w:ascii="Arial" w:hAnsi="Arial" w:cs="Arial"/>
          <w:b/>
          <w:sz w:val="20"/>
          <w:szCs w:val="20"/>
        </w:rPr>
        <w:t>2531354141</w:t>
      </w:r>
      <w:r w:rsidR="002237FA" w:rsidRPr="00321CE7">
        <w:rPr>
          <w:rFonts w:ascii="Arial" w:hAnsi="Arial" w:cs="Arial"/>
          <w:b/>
          <w:sz w:val="20"/>
          <w:szCs w:val="20"/>
        </w:rPr>
        <w:t xml:space="preserve">                                                 </w:t>
      </w:r>
      <w:r w:rsidR="002237FA" w:rsidRPr="00321CE7">
        <w:rPr>
          <w:rFonts w:ascii="Arial" w:hAnsi="Arial" w:cs="Arial"/>
          <w:sz w:val="20"/>
          <w:szCs w:val="20"/>
        </w:rPr>
        <w:t xml:space="preserve">                                                    </w:t>
      </w:r>
    </w:p>
    <w:p w:rsidR="001208E5" w:rsidRPr="00321CE7" w:rsidRDefault="001208E5" w:rsidP="001208E5">
      <w:pPr>
        <w:ind w:right="-24"/>
        <w:jc w:val="center"/>
        <w:rPr>
          <w:rFonts w:ascii="Arial" w:hAnsi="Arial" w:cs="Arial"/>
          <w:b/>
          <w:sz w:val="20"/>
          <w:szCs w:val="20"/>
        </w:rPr>
      </w:pPr>
    </w:p>
    <w:p w:rsidR="006910D3" w:rsidRPr="006910D3" w:rsidRDefault="006910D3" w:rsidP="001208E5">
      <w:pPr>
        <w:ind w:right="-24"/>
        <w:jc w:val="center"/>
        <w:rPr>
          <w:rFonts w:ascii="Arial" w:hAnsi="Arial" w:cs="Arial"/>
          <w:b/>
          <w:sz w:val="32"/>
          <w:szCs w:val="32"/>
        </w:rPr>
      </w:pPr>
      <w:r>
        <w:rPr>
          <w:rFonts w:ascii="Arial" w:hAnsi="Arial" w:cs="Arial"/>
          <w:b/>
          <w:sz w:val="32"/>
          <w:szCs w:val="32"/>
        </w:rPr>
        <w:t>ΔΕΛΤΙΟ ΕΝΗΜΕΡΩΣΗΣ</w:t>
      </w:r>
    </w:p>
    <w:p w:rsidR="006910D3" w:rsidRPr="000F596A" w:rsidRDefault="006910D3" w:rsidP="001208E5">
      <w:pPr>
        <w:ind w:right="-24"/>
        <w:jc w:val="both"/>
        <w:rPr>
          <w:rFonts w:ascii="Arial" w:hAnsi="Arial" w:cs="Arial"/>
        </w:rPr>
      </w:pPr>
    </w:p>
    <w:p w:rsidR="006910D3" w:rsidRDefault="006910D3" w:rsidP="001208E5">
      <w:pPr>
        <w:spacing w:after="240" w:line="360" w:lineRule="auto"/>
        <w:ind w:right="-24"/>
        <w:jc w:val="both"/>
        <w:rPr>
          <w:rFonts w:ascii="Arial" w:hAnsi="Arial" w:cs="Arial"/>
          <w:b/>
          <w:sz w:val="22"/>
          <w:szCs w:val="22"/>
        </w:rPr>
      </w:pPr>
      <w:r w:rsidRPr="006910D3">
        <w:rPr>
          <w:rFonts w:ascii="Arial" w:hAnsi="Arial" w:cs="Arial"/>
          <w:sz w:val="22"/>
          <w:szCs w:val="22"/>
        </w:rPr>
        <w:t>Στο πλαίσιο τ</w:t>
      </w:r>
      <w:r w:rsidR="00F83A91">
        <w:rPr>
          <w:rFonts w:ascii="Arial" w:hAnsi="Arial" w:cs="Arial"/>
          <w:sz w:val="22"/>
          <w:szCs w:val="22"/>
        </w:rPr>
        <w:t>ου</w:t>
      </w:r>
      <w:r w:rsidRPr="006910D3">
        <w:rPr>
          <w:rFonts w:ascii="Arial" w:hAnsi="Arial" w:cs="Arial"/>
          <w:sz w:val="22"/>
          <w:szCs w:val="22"/>
        </w:rPr>
        <w:t xml:space="preserve"> </w:t>
      </w:r>
      <w:r w:rsidR="00F83A91">
        <w:rPr>
          <w:rFonts w:ascii="Arial" w:hAnsi="Arial" w:cs="Arial"/>
          <w:sz w:val="22"/>
          <w:szCs w:val="22"/>
        </w:rPr>
        <w:t>προγράμματος</w:t>
      </w:r>
      <w:r w:rsidRPr="006910D3">
        <w:rPr>
          <w:rFonts w:ascii="Arial" w:hAnsi="Arial" w:cs="Arial"/>
          <w:sz w:val="22"/>
          <w:szCs w:val="22"/>
        </w:rPr>
        <w:t xml:space="preserve"> καταπολέμησης των κουνουπιών που </w:t>
      </w:r>
      <w:r w:rsidR="00E1604B">
        <w:rPr>
          <w:rFonts w:ascii="Arial" w:hAnsi="Arial" w:cs="Arial"/>
          <w:sz w:val="22"/>
          <w:szCs w:val="22"/>
        </w:rPr>
        <w:t>εφαρμόζει</w:t>
      </w:r>
      <w:r w:rsidRPr="006910D3">
        <w:rPr>
          <w:rFonts w:ascii="Arial" w:hAnsi="Arial" w:cs="Arial"/>
          <w:sz w:val="22"/>
          <w:szCs w:val="22"/>
        </w:rPr>
        <w:t xml:space="preserve"> η Περιφέρεια Ανατολικής Μακεδονίας – Θράκης, σας ενημερώνουμε ότι </w:t>
      </w:r>
      <w:r w:rsidR="004C665D">
        <w:rPr>
          <w:rFonts w:ascii="Arial" w:hAnsi="Arial" w:cs="Arial"/>
          <w:sz w:val="22"/>
          <w:szCs w:val="22"/>
        </w:rPr>
        <w:t>την</w:t>
      </w:r>
      <w:r w:rsidR="006D194C">
        <w:rPr>
          <w:rFonts w:ascii="Arial" w:hAnsi="Arial" w:cs="Arial"/>
          <w:sz w:val="22"/>
          <w:szCs w:val="22"/>
        </w:rPr>
        <w:t xml:space="preserve"> </w:t>
      </w:r>
      <w:r w:rsidR="00431AA3">
        <w:rPr>
          <w:rFonts w:ascii="Arial" w:hAnsi="Arial" w:cs="Arial"/>
          <w:b/>
          <w:sz w:val="22"/>
          <w:szCs w:val="22"/>
          <w:u w:val="single"/>
        </w:rPr>
        <w:t xml:space="preserve">Πέμπτη </w:t>
      </w:r>
      <w:r w:rsidR="000B3E8D">
        <w:rPr>
          <w:rFonts w:ascii="Arial" w:hAnsi="Arial" w:cs="Arial"/>
          <w:b/>
          <w:sz w:val="22"/>
          <w:szCs w:val="22"/>
          <w:u w:val="single"/>
        </w:rPr>
        <w:t>2</w:t>
      </w:r>
      <w:r w:rsidR="00321CE7">
        <w:rPr>
          <w:rFonts w:ascii="Arial" w:hAnsi="Arial" w:cs="Arial"/>
          <w:b/>
          <w:sz w:val="22"/>
          <w:szCs w:val="22"/>
          <w:u w:val="single"/>
        </w:rPr>
        <w:t>-</w:t>
      </w:r>
      <w:r w:rsidR="000B3E8D">
        <w:rPr>
          <w:rFonts w:ascii="Arial" w:hAnsi="Arial" w:cs="Arial"/>
          <w:b/>
          <w:sz w:val="22"/>
          <w:szCs w:val="22"/>
          <w:u w:val="single"/>
        </w:rPr>
        <w:t>05</w:t>
      </w:r>
      <w:r w:rsidR="00321CE7">
        <w:rPr>
          <w:rFonts w:ascii="Arial" w:hAnsi="Arial" w:cs="Arial"/>
          <w:b/>
          <w:sz w:val="22"/>
          <w:szCs w:val="22"/>
          <w:u w:val="single"/>
        </w:rPr>
        <w:t>-202</w:t>
      </w:r>
      <w:r w:rsidR="00AE7775">
        <w:rPr>
          <w:rFonts w:ascii="Arial" w:hAnsi="Arial" w:cs="Arial"/>
          <w:b/>
          <w:sz w:val="22"/>
          <w:szCs w:val="22"/>
          <w:u w:val="single"/>
        </w:rPr>
        <w:t>4</w:t>
      </w:r>
      <w:r w:rsidR="000B3E8D" w:rsidRPr="000B3E8D">
        <w:rPr>
          <w:rFonts w:ascii="Arial" w:hAnsi="Arial" w:cs="Arial"/>
          <w:b/>
          <w:sz w:val="22"/>
          <w:szCs w:val="22"/>
        </w:rPr>
        <w:t xml:space="preserve"> </w:t>
      </w:r>
      <w:r w:rsidR="00D37CAB" w:rsidRPr="00D37CAB">
        <w:rPr>
          <w:rFonts w:ascii="Arial" w:hAnsi="Arial" w:cs="Arial"/>
          <w:bCs/>
          <w:sz w:val="22"/>
          <w:szCs w:val="22"/>
        </w:rPr>
        <w:t>προγραμματίζεται η διενέργεια</w:t>
      </w:r>
      <w:r w:rsidR="00D37CAB">
        <w:rPr>
          <w:rFonts w:ascii="Arial" w:hAnsi="Arial" w:cs="Arial"/>
          <w:b/>
          <w:sz w:val="22"/>
          <w:szCs w:val="22"/>
        </w:rPr>
        <w:t xml:space="preserve"> </w:t>
      </w:r>
      <w:r w:rsidR="00B41B61" w:rsidRPr="006910D3">
        <w:rPr>
          <w:rFonts w:ascii="Arial" w:hAnsi="Arial" w:cs="Arial"/>
          <w:sz w:val="22"/>
          <w:szCs w:val="22"/>
        </w:rPr>
        <w:t>αεροψεκασμ</w:t>
      </w:r>
      <w:r w:rsidR="00321CE7">
        <w:rPr>
          <w:rFonts w:ascii="Arial" w:hAnsi="Arial" w:cs="Arial"/>
          <w:sz w:val="22"/>
          <w:szCs w:val="22"/>
        </w:rPr>
        <w:t>ών</w:t>
      </w:r>
      <w:r w:rsidR="00B41B61" w:rsidRPr="006910D3">
        <w:rPr>
          <w:rFonts w:ascii="Arial" w:hAnsi="Arial" w:cs="Arial"/>
          <w:sz w:val="22"/>
          <w:szCs w:val="22"/>
        </w:rPr>
        <w:t xml:space="preserve"> </w:t>
      </w:r>
      <w:r w:rsidR="00B41B61">
        <w:rPr>
          <w:rFonts w:ascii="Arial" w:hAnsi="Arial" w:cs="Arial"/>
          <w:sz w:val="22"/>
          <w:szCs w:val="22"/>
        </w:rPr>
        <w:t>προνυμφοκτονίας</w:t>
      </w:r>
      <w:r w:rsidR="00D37CAB">
        <w:rPr>
          <w:rFonts w:ascii="Arial" w:hAnsi="Arial" w:cs="Arial"/>
          <w:sz w:val="22"/>
          <w:szCs w:val="22"/>
        </w:rPr>
        <w:t xml:space="preserve"> στα φυσικά υ</w:t>
      </w:r>
      <w:r w:rsidR="00E93B74">
        <w:rPr>
          <w:rFonts w:ascii="Arial" w:hAnsi="Arial" w:cs="Arial"/>
          <w:sz w:val="22"/>
          <w:szCs w:val="22"/>
        </w:rPr>
        <w:t>γ</w:t>
      </w:r>
      <w:r w:rsidR="00D37CAB">
        <w:rPr>
          <w:rFonts w:ascii="Arial" w:hAnsi="Arial" w:cs="Arial"/>
          <w:sz w:val="22"/>
          <w:szCs w:val="22"/>
        </w:rPr>
        <w:t>ροτοπικά συστήματα της ΠΕ Ροδόπης</w:t>
      </w:r>
      <w:r w:rsidRPr="00B41B61">
        <w:rPr>
          <w:rFonts w:ascii="Arial" w:hAnsi="Arial" w:cs="Arial"/>
          <w:b/>
          <w:sz w:val="22"/>
          <w:szCs w:val="22"/>
        </w:rPr>
        <w:t>.</w:t>
      </w:r>
    </w:p>
    <w:p w:rsidR="00952B2C" w:rsidRDefault="006910D3" w:rsidP="001208E5">
      <w:pPr>
        <w:spacing w:after="240" w:line="360" w:lineRule="auto"/>
        <w:ind w:right="-24"/>
        <w:jc w:val="both"/>
        <w:rPr>
          <w:rFonts w:ascii="Arial" w:hAnsi="Arial" w:cs="Arial"/>
          <w:sz w:val="22"/>
          <w:szCs w:val="22"/>
        </w:rPr>
      </w:pPr>
      <w:r w:rsidRPr="006910D3">
        <w:rPr>
          <w:rFonts w:ascii="Arial" w:hAnsi="Arial" w:cs="Arial"/>
          <w:b/>
          <w:sz w:val="22"/>
          <w:szCs w:val="22"/>
          <w:u w:val="single"/>
        </w:rPr>
        <w:t>Πεδίο Εφαρμογής-περιοχές</w:t>
      </w:r>
      <w:r w:rsidRPr="006910D3">
        <w:rPr>
          <w:rFonts w:ascii="Arial" w:hAnsi="Arial" w:cs="Arial"/>
          <w:sz w:val="22"/>
          <w:szCs w:val="22"/>
        </w:rPr>
        <w:t xml:space="preserve">: </w:t>
      </w:r>
      <w:r w:rsidR="00952B2C" w:rsidRPr="00952B2C">
        <w:rPr>
          <w:rFonts w:ascii="Arial" w:hAnsi="Arial" w:cs="Arial"/>
          <w:sz w:val="22"/>
          <w:szCs w:val="22"/>
        </w:rPr>
        <w:t>Φυσικό</w:t>
      </w:r>
      <w:r w:rsidR="006D194C">
        <w:rPr>
          <w:rFonts w:ascii="Arial" w:hAnsi="Arial" w:cs="Arial"/>
          <w:sz w:val="22"/>
          <w:szCs w:val="22"/>
        </w:rPr>
        <w:t xml:space="preserve"> </w:t>
      </w:r>
      <w:r w:rsidR="00D03A59">
        <w:rPr>
          <w:rFonts w:ascii="Arial" w:hAnsi="Arial" w:cs="Arial"/>
          <w:sz w:val="22"/>
          <w:szCs w:val="22"/>
        </w:rPr>
        <w:t xml:space="preserve">και αγροτικό </w:t>
      </w:r>
      <w:r w:rsidR="006124C9">
        <w:rPr>
          <w:rFonts w:ascii="Arial" w:hAnsi="Arial" w:cs="Arial"/>
          <w:sz w:val="22"/>
          <w:szCs w:val="22"/>
        </w:rPr>
        <w:t>π</w:t>
      </w:r>
      <w:r w:rsidR="00952B2C" w:rsidRPr="00952B2C">
        <w:rPr>
          <w:rFonts w:ascii="Arial" w:hAnsi="Arial" w:cs="Arial"/>
          <w:sz w:val="22"/>
          <w:szCs w:val="22"/>
        </w:rPr>
        <w:t>εριβάλλ</w:t>
      </w:r>
      <w:r w:rsidR="000465BF">
        <w:rPr>
          <w:rFonts w:ascii="Arial" w:hAnsi="Arial" w:cs="Arial"/>
          <w:sz w:val="22"/>
          <w:szCs w:val="22"/>
        </w:rPr>
        <w:t>ον</w:t>
      </w:r>
      <w:r w:rsidR="006124C9">
        <w:rPr>
          <w:rFonts w:ascii="Arial" w:hAnsi="Arial" w:cs="Arial"/>
          <w:sz w:val="22"/>
          <w:szCs w:val="22"/>
        </w:rPr>
        <w:t xml:space="preserve"> της Π.Ε. Ροδόπης</w:t>
      </w:r>
      <w:r w:rsidR="000465BF">
        <w:rPr>
          <w:rFonts w:ascii="Arial" w:hAnsi="Arial" w:cs="Arial"/>
          <w:sz w:val="22"/>
          <w:szCs w:val="22"/>
        </w:rPr>
        <w:t xml:space="preserve"> </w:t>
      </w:r>
      <w:r w:rsidR="007C3649">
        <w:rPr>
          <w:rFonts w:ascii="Arial" w:hAnsi="Arial" w:cs="Arial"/>
          <w:sz w:val="22"/>
          <w:szCs w:val="22"/>
        </w:rPr>
        <w:t>(</w:t>
      </w:r>
      <w:r w:rsidR="00CE3FBC">
        <w:rPr>
          <w:rFonts w:ascii="Arial" w:hAnsi="Arial" w:cs="Arial"/>
          <w:sz w:val="22"/>
          <w:szCs w:val="22"/>
        </w:rPr>
        <w:t xml:space="preserve">ευρύτερες </w:t>
      </w:r>
      <w:r w:rsidR="006124C9">
        <w:rPr>
          <w:rFonts w:ascii="Arial" w:hAnsi="Arial" w:cs="Arial"/>
          <w:sz w:val="22"/>
          <w:szCs w:val="22"/>
        </w:rPr>
        <w:t xml:space="preserve">περιοχές </w:t>
      </w:r>
      <w:r w:rsidR="004E29A9">
        <w:rPr>
          <w:rFonts w:ascii="Arial" w:hAnsi="Arial" w:cs="Arial"/>
          <w:sz w:val="22"/>
          <w:szCs w:val="22"/>
        </w:rPr>
        <w:t>Λιμνών Βιστωνίδας και Ισμαρίδ</w:t>
      </w:r>
      <w:r w:rsidR="00CA7130">
        <w:rPr>
          <w:rFonts w:ascii="Arial" w:hAnsi="Arial" w:cs="Arial"/>
          <w:sz w:val="22"/>
          <w:szCs w:val="22"/>
        </w:rPr>
        <w:t>α</w:t>
      </w:r>
      <w:r w:rsidR="004E29A9">
        <w:rPr>
          <w:rFonts w:ascii="Arial" w:hAnsi="Arial" w:cs="Arial"/>
          <w:sz w:val="22"/>
          <w:szCs w:val="22"/>
        </w:rPr>
        <w:t>ς</w:t>
      </w:r>
      <w:r w:rsidR="007C3649">
        <w:rPr>
          <w:rFonts w:ascii="Arial" w:hAnsi="Arial" w:cs="Arial"/>
          <w:sz w:val="22"/>
          <w:szCs w:val="22"/>
        </w:rPr>
        <w:t>)</w:t>
      </w:r>
      <w:r w:rsidR="000465BF">
        <w:rPr>
          <w:rFonts w:ascii="Arial" w:hAnsi="Arial" w:cs="Arial"/>
          <w:sz w:val="22"/>
          <w:szCs w:val="22"/>
        </w:rPr>
        <w:t>.</w:t>
      </w:r>
    </w:p>
    <w:p w:rsidR="006910D3" w:rsidRDefault="006910D3" w:rsidP="001208E5">
      <w:pPr>
        <w:spacing w:after="240" w:line="360" w:lineRule="auto"/>
        <w:ind w:right="-24"/>
        <w:jc w:val="both"/>
        <w:rPr>
          <w:rFonts w:ascii="Arial" w:hAnsi="Arial" w:cs="Arial"/>
          <w:i/>
          <w:sz w:val="22"/>
          <w:szCs w:val="22"/>
        </w:rPr>
      </w:pPr>
      <w:r w:rsidRPr="006910D3">
        <w:rPr>
          <w:rFonts w:ascii="Arial" w:hAnsi="Arial" w:cs="Arial"/>
          <w:b/>
          <w:sz w:val="22"/>
          <w:szCs w:val="22"/>
          <w:u w:val="single"/>
        </w:rPr>
        <w:t>Ώρ</w:t>
      </w:r>
      <w:r w:rsidR="003837E8">
        <w:rPr>
          <w:rFonts w:ascii="Arial" w:hAnsi="Arial" w:cs="Arial"/>
          <w:b/>
          <w:sz w:val="22"/>
          <w:szCs w:val="22"/>
          <w:u w:val="single"/>
        </w:rPr>
        <w:t>ες</w:t>
      </w:r>
      <w:r w:rsidRPr="006910D3">
        <w:rPr>
          <w:rFonts w:ascii="Arial" w:hAnsi="Arial" w:cs="Arial"/>
          <w:b/>
          <w:sz w:val="22"/>
          <w:szCs w:val="22"/>
          <w:u w:val="single"/>
        </w:rPr>
        <w:t xml:space="preserve"> </w:t>
      </w:r>
      <w:r w:rsidR="003837E8">
        <w:rPr>
          <w:rFonts w:ascii="Arial" w:hAnsi="Arial" w:cs="Arial"/>
          <w:b/>
          <w:sz w:val="22"/>
          <w:szCs w:val="22"/>
          <w:u w:val="single"/>
        </w:rPr>
        <w:t>διενέργειας</w:t>
      </w:r>
      <w:r w:rsidRPr="006910D3">
        <w:rPr>
          <w:rFonts w:ascii="Arial" w:hAnsi="Arial" w:cs="Arial"/>
          <w:b/>
          <w:sz w:val="22"/>
          <w:szCs w:val="22"/>
          <w:u w:val="single"/>
        </w:rPr>
        <w:t xml:space="preserve"> αεροψεκασμών</w:t>
      </w:r>
      <w:r w:rsidRPr="006910D3">
        <w:rPr>
          <w:rFonts w:ascii="Arial" w:hAnsi="Arial" w:cs="Arial"/>
          <w:b/>
          <w:sz w:val="22"/>
          <w:szCs w:val="22"/>
        </w:rPr>
        <w:t>:</w:t>
      </w:r>
      <w:r w:rsidRPr="006910D3">
        <w:rPr>
          <w:rFonts w:ascii="Arial" w:hAnsi="Arial" w:cs="Arial"/>
          <w:sz w:val="22"/>
          <w:szCs w:val="22"/>
        </w:rPr>
        <w:t xml:space="preserve"> </w:t>
      </w:r>
      <w:r w:rsidR="000D3E30">
        <w:rPr>
          <w:rFonts w:ascii="Arial" w:hAnsi="Arial" w:cs="Arial"/>
          <w:sz w:val="22"/>
          <w:szCs w:val="22"/>
        </w:rPr>
        <w:t>06:00 – 1</w:t>
      </w:r>
      <w:r w:rsidR="00325C2B">
        <w:rPr>
          <w:rFonts w:ascii="Arial" w:hAnsi="Arial" w:cs="Arial"/>
          <w:sz w:val="22"/>
          <w:szCs w:val="22"/>
        </w:rPr>
        <w:t>4</w:t>
      </w:r>
      <w:r w:rsidR="000D3E30">
        <w:rPr>
          <w:rFonts w:ascii="Arial" w:hAnsi="Arial" w:cs="Arial"/>
          <w:sz w:val="22"/>
          <w:szCs w:val="22"/>
        </w:rPr>
        <w:t>:00</w:t>
      </w:r>
    </w:p>
    <w:p w:rsidR="006910D3" w:rsidRDefault="006910D3" w:rsidP="001208E5">
      <w:pPr>
        <w:spacing w:line="360" w:lineRule="auto"/>
        <w:ind w:right="-24"/>
        <w:jc w:val="both"/>
        <w:rPr>
          <w:rFonts w:ascii="Arial" w:hAnsi="Arial" w:cs="Arial"/>
          <w:i/>
          <w:sz w:val="22"/>
          <w:szCs w:val="22"/>
        </w:rPr>
      </w:pPr>
      <w:r w:rsidRPr="006910D3">
        <w:rPr>
          <w:rFonts w:ascii="Arial" w:hAnsi="Arial" w:cs="Arial"/>
          <w:b/>
          <w:sz w:val="22"/>
          <w:szCs w:val="22"/>
          <w:u w:val="single"/>
        </w:rPr>
        <w:t>Προφυλάξεις</w:t>
      </w:r>
      <w:r w:rsidRPr="006910D3">
        <w:rPr>
          <w:rFonts w:ascii="Arial" w:hAnsi="Arial" w:cs="Arial"/>
          <w:b/>
          <w:i/>
          <w:sz w:val="22"/>
          <w:szCs w:val="22"/>
        </w:rPr>
        <w:t>:</w:t>
      </w:r>
      <w:r w:rsidRPr="006910D3">
        <w:rPr>
          <w:rFonts w:ascii="Arial" w:hAnsi="Arial" w:cs="Arial"/>
          <w:i/>
          <w:sz w:val="22"/>
          <w:szCs w:val="22"/>
        </w:rPr>
        <w:t xml:space="preserve"> παρακαλούμε να μην κυκλοφορούν στο φυσικό περιβάλλον των παραπάνω περιοχών, άνθρωποι και ζώα κατά τη διάρκεια πραγματοποίησης του ψεκασμού</w:t>
      </w:r>
      <w:r w:rsidR="00856FF9">
        <w:rPr>
          <w:rFonts w:ascii="Arial" w:hAnsi="Arial" w:cs="Arial"/>
          <w:i/>
          <w:sz w:val="22"/>
          <w:szCs w:val="22"/>
        </w:rPr>
        <w:t xml:space="preserve"> για λόγους καθαρά προληπτικούς</w:t>
      </w:r>
      <w:r w:rsidR="0058280A">
        <w:rPr>
          <w:rFonts w:ascii="Arial" w:hAnsi="Arial" w:cs="Arial"/>
          <w:i/>
          <w:sz w:val="22"/>
          <w:szCs w:val="22"/>
        </w:rPr>
        <w:t>.</w:t>
      </w:r>
    </w:p>
    <w:p w:rsidR="006910D3" w:rsidRDefault="006910D3" w:rsidP="001208E5">
      <w:pPr>
        <w:spacing w:line="360" w:lineRule="auto"/>
        <w:ind w:right="-24"/>
        <w:jc w:val="both"/>
        <w:rPr>
          <w:rFonts w:ascii="Arial" w:hAnsi="Arial" w:cs="Arial"/>
          <w:b/>
          <w:i/>
          <w:sz w:val="22"/>
          <w:szCs w:val="22"/>
        </w:rPr>
      </w:pPr>
      <w:r w:rsidRPr="006910D3">
        <w:rPr>
          <w:rFonts w:ascii="Arial" w:hAnsi="Arial" w:cs="Arial"/>
          <w:b/>
          <w:i/>
          <w:sz w:val="22"/>
          <w:szCs w:val="22"/>
        </w:rPr>
        <w:t>Η εφαρμογή δεν θα γίνει σε κατοικημ</w:t>
      </w:r>
      <w:bookmarkStart w:id="0" w:name="_GoBack"/>
      <w:bookmarkEnd w:id="0"/>
      <w:r w:rsidRPr="006910D3">
        <w:rPr>
          <w:rFonts w:ascii="Arial" w:hAnsi="Arial" w:cs="Arial"/>
          <w:b/>
          <w:i/>
          <w:sz w:val="22"/>
          <w:szCs w:val="22"/>
        </w:rPr>
        <w:t>ένες περιοχές, ωστόσο κατά την εκτέλεση της πτήσης από και προς τις περιοχές εφαρμογής ενδέχεται το ελικόπτερο να διέλθει κοντά από κατοικημένες περιοχές, χωρίς αυτό να εγκυμονεί κινδύνους για τη δημόσια υγεία.</w:t>
      </w:r>
    </w:p>
    <w:p w:rsidR="006910D3" w:rsidRDefault="006910D3" w:rsidP="001208E5">
      <w:pPr>
        <w:spacing w:line="360" w:lineRule="auto"/>
        <w:ind w:right="-24"/>
        <w:jc w:val="both"/>
        <w:rPr>
          <w:rFonts w:ascii="Arial" w:hAnsi="Arial" w:cs="Arial"/>
          <w:i/>
          <w:sz w:val="22"/>
          <w:szCs w:val="22"/>
        </w:rPr>
      </w:pPr>
      <w:r w:rsidRPr="006910D3">
        <w:rPr>
          <w:rFonts w:ascii="Arial" w:hAnsi="Arial" w:cs="Arial"/>
          <w:i/>
          <w:sz w:val="22"/>
          <w:szCs w:val="22"/>
        </w:rPr>
        <w:t xml:space="preserve">Για την διενέργεια των ψεκασμών ακολουθούνται οι οδηγίες που </w:t>
      </w:r>
      <w:r w:rsidR="00D37CAB">
        <w:rPr>
          <w:rFonts w:ascii="Arial" w:hAnsi="Arial" w:cs="Arial"/>
          <w:i/>
          <w:sz w:val="22"/>
          <w:szCs w:val="22"/>
        </w:rPr>
        <w:t>περιγράφονται</w:t>
      </w:r>
      <w:r w:rsidRPr="006910D3">
        <w:rPr>
          <w:rFonts w:ascii="Arial" w:hAnsi="Arial" w:cs="Arial"/>
          <w:i/>
          <w:sz w:val="22"/>
          <w:szCs w:val="22"/>
        </w:rPr>
        <w:t xml:space="preserve"> </w:t>
      </w:r>
      <w:r w:rsidR="00E53897">
        <w:rPr>
          <w:rFonts w:ascii="Arial" w:hAnsi="Arial" w:cs="Arial"/>
          <w:i/>
          <w:sz w:val="22"/>
          <w:szCs w:val="22"/>
        </w:rPr>
        <w:t>στ</w:t>
      </w:r>
      <w:r w:rsidR="00325C2B">
        <w:rPr>
          <w:rFonts w:ascii="Arial" w:hAnsi="Arial" w:cs="Arial"/>
          <w:i/>
          <w:sz w:val="22"/>
          <w:szCs w:val="22"/>
        </w:rPr>
        <w:t>ην</w:t>
      </w:r>
      <w:r w:rsidR="00E53897">
        <w:rPr>
          <w:rFonts w:ascii="Arial" w:hAnsi="Arial" w:cs="Arial"/>
          <w:i/>
          <w:sz w:val="22"/>
          <w:szCs w:val="22"/>
        </w:rPr>
        <w:t xml:space="preserve"> με αρ. πρωτ. </w:t>
      </w:r>
      <w:r w:rsidR="00081995">
        <w:rPr>
          <w:rFonts w:ascii="Arial" w:hAnsi="Arial" w:cs="Arial"/>
          <w:i/>
          <w:sz w:val="22"/>
          <w:szCs w:val="22"/>
        </w:rPr>
        <w:t>Δ</w:t>
      </w:r>
      <w:r w:rsidR="00E53897">
        <w:rPr>
          <w:rFonts w:ascii="Arial" w:hAnsi="Arial" w:cs="Arial"/>
          <w:i/>
          <w:sz w:val="22"/>
          <w:szCs w:val="22"/>
        </w:rPr>
        <w:t>1α</w:t>
      </w:r>
      <w:r w:rsidR="00E53897" w:rsidRPr="006910D3">
        <w:rPr>
          <w:rFonts w:ascii="Arial" w:hAnsi="Arial" w:cs="Arial"/>
          <w:i/>
          <w:sz w:val="22"/>
          <w:szCs w:val="22"/>
        </w:rPr>
        <w:t>/Γ.Π.</w:t>
      </w:r>
      <w:r w:rsidR="007C0A8E">
        <w:rPr>
          <w:rFonts w:ascii="Arial" w:hAnsi="Arial" w:cs="Arial"/>
          <w:i/>
          <w:sz w:val="22"/>
          <w:szCs w:val="22"/>
        </w:rPr>
        <w:t xml:space="preserve"> οικ. </w:t>
      </w:r>
      <w:r w:rsidR="00AE7775">
        <w:rPr>
          <w:rFonts w:ascii="Arial" w:hAnsi="Arial" w:cs="Arial"/>
          <w:i/>
          <w:sz w:val="22"/>
          <w:szCs w:val="22"/>
        </w:rPr>
        <w:t>15226</w:t>
      </w:r>
      <w:r w:rsidR="00E53897" w:rsidRPr="006910D3">
        <w:rPr>
          <w:rFonts w:ascii="Arial" w:hAnsi="Arial" w:cs="Arial"/>
          <w:i/>
          <w:sz w:val="22"/>
          <w:szCs w:val="22"/>
        </w:rPr>
        <w:t>/</w:t>
      </w:r>
      <w:r w:rsidR="00AE7775">
        <w:rPr>
          <w:rFonts w:ascii="Arial" w:hAnsi="Arial" w:cs="Arial"/>
          <w:i/>
          <w:sz w:val="22"/>
          <w:szCs w:val="22"/>
        </w:rPr>
        <w:t>12</w:t>
      </w:r>
      <w:r w:rsidR="00E53897" w:rsidRPr="006910D3">
        <w:rPr>
          <w:rFonts w:ascii="Arial" w:hAnsi="Arial" w:cs="Arial"/>
          <w:i/>
          <w:sz w:val="22"/>
          <w:szCs w:val="22"/>
        </w:rPr>
        <w:t>-</w:t>
      </w:r>
      <w:r w:rsidR="00AE7775">
        <w:rPr>
          <w:rFonts w:ascii="Arial" w:hAnsi="Arial" w:cs="Arial"/>
          <w:i/>
          <w:sz w:val="22"/>
          <w:szCs w:val="22"/>
        </w:rPr>
        <w:t>03</w:t>
      </w:r>
      <w:r w:rsidR="00E53897" w:rsidRPr="006910D3">
        <w:rPr>
          <w:rFonts w:ascii="Arial" w:hAnsi="Arial" w:cs="Arial"/>
          <w:i/>
          <w:sz w:val="22"/>
          <w:szCs w:val="22"/>
        </w:rPr>
        <w:t>-20</w:t>
      </w:r>
      <w:r w:rsidR="00081995">
        <w:rPr>
          <w:rFonts w:ascii="Arial" w:hAnsi="Arial" w:cs="Arial"/>
          <w:i/>
          <w:sz w:val="22"/>
          <w:szCs w:val="22"/>
        </w:rPr>
        <w:t>2</w:t>
      </w:r>
      <w:r w:rsidR="00AE7775">
        <w:rPr>
          <w:rFonts w:ascii="Arial" w:hAnsi="Arial" w:cs="Arial"/>
          <w:i/>
          <w:sz w:val="22"/>
          <w:szCs w:val="22"/>
        </w:rPr>
        <w:t>4</w:t>
      </w:r>
      <w:r w:rsidR="00325C2B">
        <w:rPr>
          <w:rFonts w:ascii="Arial" w:hAnsi="Arial" w:cs="Arial"/>
          <w:i/>
          <w:sz w:val="22"/>
          <w:szCs w:val="22"/>
        </w:rPr>
        <w:t xml:space="preserve"> Εγκύκλιο του Υπουργείο Υγείας</w:t>
      </w:r>
      <w:r w:rsidR="00840ECC">
        <w:rPr>
          <w:rFonts w:ascii="Arial" w:hAnsi="Arial" w:cs="Arial"/>
          <w:i/>
          <w:sz w:val="22"/>
          <w:szCs w:val="22"/>
        </w:rPr>
        <w:t xml:space="preserve"> </w:t>
      </w:r>
      <w:r w:rsidR="00E53897" w:rsidRPr="006910D3">
        <w:rPr>
          <w:rFonts w:ascii="Arial" w:hAnsi="Arial" w:cs="Arial"/>
          <w:i/>
          <w:sz w:val="22"/>
          <w:szCs w:val="22"/>
        </w:rPr>
        <w:t>(ΑΔΑ</w:t>
      </w:r>
      <w:r w:rsidR="005E4945">
        <w:rPr>
          <w:rFonts w:ascii="Arial" w:hAnsi="Arial" w:cs="Arial"/>
          <w:i/>
          <w:sz w:val="22"/>
          <w:szCs w:val="22"/>
        </w:rPr>
        <w:t xml:space="preserve">: </w:t>
      </w:r>
      <w:r w:rsidR="00AE7775">
        <w:rPr>
          <w:rFonts w:ascii="Arial" w:hAnsi="Arial" w:cs="Arial"/>
          <w:i/>
          <w:sz w:val="22"/>
          <w:szCs w:val="22"/>
        </w:rPr>
        <w:t>66ΛΧ465ΦΥΟ-ΝΨΑ</w:t>
      </w:r>
      <w:r w:rsidR="00E53897" w:rsidRPr="006910D3">
        <w:rPr>
          <w:rFonts w:ascii="Arial" w:hAnsi="Arial" w:cs="Arial"/>
          <w:i/>
          <w:sz w:val="22"/>
          <w:szCs w:val="22"/>
        </w:rPr>
        <w:t>) και</w:t>
      </w:r>
      <w:r w:rsidR="00325C2B">
        <w:rPr>
          <w:rFonts w:ascii="Arial" w:hAnsi="Arial" w:cs="Arial"/>
          <w:i/>
          <w:sz w:val="22"/>
          <w:szCs w:val="22"/>
        </w:rPr>
        <w:t xml:space="preserve"> το</w:t>
      </w:r>
      <w:r w:rsidR="00E53897" w:rsidRPr="006910D3">
        <w:rPr>
          <w:rFonts w:ascii="Arial" w:hAnsi="Arial" w:cs="Arial"/>
          <w:i/>
          <w:sz w:val="22"/>
          <w:szCs w:val="22"/>
        </w:rPr>
        <w:t xml:space="preserve"> </w:t>
      </w:r>
      <w:r w:rsidR="00325C2B">
        <w:rPr>
          <w:rFonts w:ascii="Arial" w:hAnsi="Arial" w:cs="Arial"/>
          <w:i/>
          <w:sz w:val="22"/>
          <w:szCs w:val="22"/>
        </w:rPr>
        <w:t>Δ1α</w:t>
      </w:r>
      <w:r w:rsidR="00E53897" w:rsidRPr="006910D3">
        <w:rPr>
          <w:rFonts w:ascii="Arial" w:hAnsi="Arial" w:cs="Arial"/>
          <w:i/>
          <w:sz w:val="22"/>
          <w:szCs w:val="22"/>
        </w:rPr>
        <w:t xml:space="preserve">/Γ.Π. </w:t>
      </w:r>
      <w:r w:rsidR="00AE7775">
        <w:rPr>
          <w:rFonts w:ascii="Arial" w:hAnsi="Arial" w:cs="Arial"/>
          <w:i/>
          <w:sz w:val="22"/>
          <w:szCs w:val="22"/>
        </w:rPr>
        <w:t>16511</w:t>
      </w:r>
      <w:r w:rsidR="00E53897" w:rsidRPr="006910D3">
        <w:rPr>
          <w:rFonts w:ascii="Arial" w:hAnsi="Arial" w:cs="Arial"/>
          <w:i/>
          <w:sz w:val="22"/>
          <w:szCs w:val="22"/>
        </w:rPr>
        <w:t>/</w:t>
      </w:r>
      <w:r w:rsidR="00AE7775">
        <w:rPr>
          <w:rFonts w:ascii="Arial" w:hAnsi="Arial" w:cs="Arial"/>
          <w:i/>
          <w:sz w:val="22"/>
          <w:szCs w:val="22"/>
        </w:rPr>
        <w:t>28</w:t>
      </w:r>
      <w:r w:rsidR="00E53897" w:rsidRPr="006910D3">
        <w:rPr>
          <w:rFonts w:ascii="Arial" w:hAnsi="Arial" w:cs="Arial"/>
          <w:i/>
          <w:sz w:val="22"/>
          <w:szCs w:val="22"/>
        </w:rPr>
        <w:t>-</w:t>
      </w:r>
      <w:r w:rsidR="00E53897">
        <w:rPr>
          <w:rFonts w:ascii="Arial" w:hAnsi="Arial" w:cs="Arial"/>
          <w:i/>
          <w:sz w:val="22"/>
          <w:szCs w:val="22"/>
        </w:rPr>
        <w:t>03</w:t>
      </w:r>
      <w:r w:rsidR="00E53897" w:rsidRPr="006910D3">
        <w:rPr>
          <w:rFonts w:ascii="Arial" w:hAnsi="Arial" w:cs="Arial"/>
          <w:i/>
          <w:sz w:val="22"/>
          <w:szCs w:val="22"/>
        </w:rPr>
        <w:t>-20</w:t>
      </w:r>
      <w:r w:rsidR="00081995">
        <w:rPr>
          <w:rFonts w:ascii="Arial" w:hAnsi="Arial" w:cs="Arial"/>
          <w:i/>
          <w:sz w:val="22"/>
          <w:szCs w:val="22"/>
        </w:rPr>
        <w:t>2</w:t>
      </w:r>
      <w:r w:rsidR="00AE7775">
        <w:rPr>
          <w:rFonts w:ascii="Arial" w:hAnsi="Arial" w:cs="Arial"/>
          <w:i/>
          <w:sz w:val="22"/>
          <w:szCs w:val="22"/>
        </w:rPr>
        <w:t>4</w:t>
      </w:r>
      <w:r w:rsidR="00E53897" w:rsidRPr="006910D3">
        <w:rPr>
          <w:rFonts w:ascii="Arial" w:hAnsi="Arial" w:cs="Arial"/>
          <w:i/>
          <w:sz w:val="22"/>
          <w:szCs w:val="22"/>
        </w:rPr>
        <w:t xml:space="preserve"> (ΑΔΑ: </w:t>
      </w:r>
      <w:r w:rsidR="00AE7775">
        <w:rPr>
          <w:rFonts w:ascii="Arial" w:hAnsi="Arial" w:cs="Arial"/>
          <w:i/>
          <w:sz w:val="22"/>
          <w:szCs w:val="22"/>
        </w:rPr>
        <w:t>ΡΒ2Κ465ΦΥΟ-789</w:t>
      </w:r>
      <w:r w:rsidR="00E53897">
        <w:rPr>
          <w:rFonts w:ascii="Arial" w:hAnsi="Arial" w:cs="Arial"/>
          <w:i/>
          <w:sz w:val="22"/>
          <w:szCs w:val="22"/>
        </w:rPr>
        <w:t>) έγγραφ</w:t>
      </w:r>
      <w:r w:rsidR="00325C2B">
        <w:rPr>
          <w:rFonts w:ascii="Arial" w:hAnsi="Arial" w:cs="Arial"/>
          <w:i/>
          <w:sz w:val="22"/>
          <w:szCs w:val="22"/>
        </w:rPr>
        <w:t>ο</w:t>
      </w:r>
      <w:r w:rsidR="00E53897" w:rsidRPr="006910D3">
        <w:rPr>
          <w:rFonts w:ascii="Arial" w:hAnsi="Arial" w:cs="Arial"/>
          <w:i/>
          <w:sz w:val="22"/>
          <w:szCs w:val="22"/>
        </w:rPr>
        <w:t xml:space="preserve"> του Υπουργείου Υγείας</w:t>
      </w:r>
      <w:r w:rsidR="00831BFB">
        <w:rPr>
          <w:rFonts w:ascii="Arial" w:hAnsi="Arial" w:cs="Arial"/>
          <w:i/>
          <w:sz w:val="22"/>
          <w:szCs w:val="22"/>
        </w:rPr>
        <w:t xml:space="preserve">, καθώς </w:t>
      </w:r>
      <w:r w:rsidR="00E53897">
        <w:rPr>
          <w:rFonts w:ascii="Arial" w:hAnsi="Arial" w:cs="Arial"/>
          <w:i/>
          <w:sz w:val="22"/>
          <w:szCs w:val="22"/>
        </w:rPr>
        <w:t>και στ</w:t>
      </w:r>
      <w:r w:rsidR="00723B5B">
        <w:rPr>
          <w:rFonts w:ascii="Arial" w:hAnsi="Arial" w:cs="Arial"/>
          <w:i/>
          <w:sz w:val="22"/>
          <w:szCs w:val="22"/>
        </w:rPr>
        <w:t>ο</w:t>
      </w:r>
      <w:r w:rsidR="00E53897">
        <w:rPr>
          <w:rFonts w:ascii="Arial" w:hAnsi="Arial" w:cs="Arial"/>
          <w:i/>
          <w:sz w:val="22"/>
          <w:szCs w:val="22"/>
        </w:rPr>
        <w:t xml:space="preserve"> </w:t>
      </w:r>
      <w:r w:rsidR="00605034">
        <w:rPr>
          <w:rFonts w:ascii="Arial" w:hAnsi="Arial" w:cs="Arial"/>
          <w:i/>
          <w:sz w:val="22"/>
          <w:szCs w:val="22"/>
        </w:rPr>
        <w:t>υπ’</w:t>
      </w:r>
      <w:r w:rsidR="00E53897">
        <w:rPr>
          <w:rFonts w:ascii="Arial" w:hAnsi="Arial" w:cs="Arial"/>
          <w:i/>
          <w:sz w:val="22"/>
          <w:szCs w:val="22"/>
        </w:rPr>
        <w:t xml:space="preserve"> αρ. πρωτ. </w:t>
      </w:r>
      <w:r w:rsidR="00AE7775">
        <w:rPr>
          <w:rFonts w:ascii="Arial" w:hAnsi="Arial" w:cs="Arial"/>
          <w:i/>
          <w:sz w:val="22"/>
          <w:szCs w:val="22"/>
        </w:rPr>
        <w:t>1278</w:t>
      </w:r>
      <w:r w:rsidR="00831BFB">
        <w:rPr>
          <w:rFonts w:ascii="Arial" w:hAnsi="Arial" w:cs="Arial"/>
          <w:i/>
          <w:sz w:val="22"/>
          <w:szCs w:val="22"/>
        </w:rPr>
        <w:t>/</w:t>
      </w:r>
      <w:r w:rsidR="00AE7775">
        <w:rPr>
          <w:rFonts w:ascii="Arial" w:hAnsi="Arial" w:cs="Arial"/>
          <w:i/>
          <w:sz w:val="22"/>
          <w:szCs w:val="22"/>
        </w:rPr>
        <w:t>31819</w:t>
      </w:r>
      <w:r w:rsidR="00831BFB">
        <w:rPr>
          <w:rFonts w:ascii="Arial" w:hAnsi="Arial" w:cs="Arial"/>
          <w:i/>
          <w:sz w:val="22"/>
          <w:szCs w:val="22"/>
        </w:rPr>
        <w:t>/</w:t>
      </w:r>
      <w:r w:rsidR="00AE7775">
        <w:rPr>
          <w:rFonts w:ascii="Arial" w:hAnsi="Arial" w:cs="Arial"/>
          <w:i/>
          <w:sz w:val="22"/>
          <w:szCs w:val="22"/>
        </w:rPr>
        <w:t>01</w:t>
      </w:r>
      <w:r w:rsidR="00831BFB">
        <w:rPr>
          <w:rFonts w:ascii="Arial" w:hAnsi="Arial" w:cs="Arial"/>
          <w:i/>
          <w:sz w:val="22"/>
          <w:szCs w:val="22"/>
        </w:rPr>
        <w:t>-</w:t>
      </w:r>
      <w:r w:rsidR="005E4945">
        <w:rPr>
          <w:rFonts w:ascii="Arial" w:hAnsi="Arial" w:cs="Arial"/>
          <w:i/>
          <w:sz w:val="22"/>
          <w:szCs w:val="22"/>
        </w:rPr>
        <w:t>0</w:t>
      </w:r>
      <w:r w:rsidR="00AE7775">
        <w:rPr>
          <w:rFonts w:ascii="Arial" w:hAnsi="Arial" w:cs="Arial"/>
          <w:i/>
          <w:sz w:val="22"/>
          <w:szCs w:val="22"/>
        </w:rPr>
        <w:t>2</w:t>
      </w:r>
      <w:r w:rsidR="00831BFB">
        <w:rPr>
          <w:rFonts w:ascii="Arial" w:hAnsi="Arial" w:cs="Arial"/>
          <w:i/>
          <w:sz w:val="22"/>
          <w:szCs w:val="22"/>
        </w:rPr>
        <w:t>-20</w:t>
      </w:r>
      <w:r w:rsidR="00723B5B">
        <w:rPr>
          <w:rFonts w:ascii="Arial" w:hAnsi="Arial" w:cs="Arial"/>
          <w:i/>
          <w:sz w:val="22"/>
          <w:szCs w:val="22"/>
        </w:rPr>
        <w:t>2</w:t>
      </w:r>
      <w:r w:rsidR="00AE7775">
        <w:rPr>
          <w:rFonts w:ascii="Arial" w:hAnsi="Arial" w:cs="Arial"/>
          <w:i/>
          <w:sz w:val="22"/>
          <w:szCs w:val="22"/>
        </w:rPr>
        <w:t>4</w:t>
      </w:r>
      <w:r w:rsidR="00840ECC">
        <w:rPr>
          <w:rFonts w:ascii="Arial" w:hAnsi="Arial" w:cs="Arial"/>
          <w:i/>
          <w:sz w:val="22"/>
          <w:szCs w:val="22"/>
        </w:rPr>
        <w:t xml:space="preserve"> </w:t>
      </w:r>
      <w:r w:rsidR="00831BFB">
        <w:rPr>
          <w:rFonts w:ascii="Arial" w:hAnsi="Arial" w:cs="Arial"/>
          <w:i/>
          <w:sz w:val="22"/>
          <w:szCs w:val="22"/>
        </w:rPr>
        <w:t>έγγραφ</w:t>
      </w:r>
      <w:r w:rsidR="00723B5B">
        <w:rPr>
          <w:rFonts w:ascii="Arial" w:hAnsi="Arial" w:cs="Arial"/>
          <w:i/>
          <w:sz w:val="22"/>
          <w:szCs w:val="22"/>
        </w:rPr>
        <w:t>ο</w:t>
      </w:r>
      <w:r w:rsidR="00831BFB">
        <w:rPr>
          <w:rFonts w:ascii="Arial" w:hAnsi="Arial" w:cs="Arial"/>
          <w:i/>
          <w:sz w:val="22"/>
          <w:szCs w:val="22"/>
        </w:rPr>
        <w:t xml:space="preserve"> </w:t>
      </w:r>
      <w:r w:rsidRPr="006910D3">
        <w:rPr>
          <w:rFonts w:ascii="Arial" w:hAnsi="Arial" w:cs="Arial"/>
          <w:i/>
          <w:sz w:val="22"/>
          <w:szCs w:val="22"/>
        </w:rPr>
        <w:t xml:space="preserve">του Υπουργείου </w:t>
      </w:r>
      <w:r w:rsidR="000465BF">
        <w:rPr>
          <w:rFonts w:ascii="Arial" w:hAnsi="Arial" w:cs="Arial"/>
          <w:i/>
          <w:sz w:val="22"/>
          <w:szCs w:val="22"/>
        </w:rPr>
        <w:t>Αγροτικής Ανάπτυξης και</w:t>
      </w:r>
      <w:r w:rsidR="007327A7">
        <w:rPr>
          <w:rFonts w:ascii="Arial" w:hAnsi="Arial" w:cs="Arial"/>
          <w:i/>
          <w:sz w:val="22"/>
          <w:szCs w:val="22"/>
        </w:rPr>
        <w:t xml:space="preserve"> </w:t>
      </w:r>
      <w:r w:rsidR="000465BF">
        <w:rPr>
          <w:rFonts w:ascii="Arial" w:hAnsi="Arial" w:cs="Arial"/>
          <w:i/>
          <w:sz w:val="22"/>
          <w:szCs w:val="22"/>
        </w:rPr>
        <w:t>Τροφίμων</w:t>
      </w:r>
      <w:r w:rsidRPr="006910D3">
        <w:rPr>
          <w:rFonts w:ascii="Arial" w:hAnsi="Arial" w:cs="Arial"/>
          <w:i/>
          <w:sz w:val="22"/>
          <w:szCs w:val="22"/>
        </w:rPr>
        <w:t>.</w:t>
      </w:r>
    </w:p>
    <w:p w:rsidR="006910D3" w:rsidRPr="006910D3" w:rsidRDefault="006910D3" w:rsidP="001208E5">
      <w:pPr>
        <w:spacing w:line="360" w:lineRule="auto"/>
        <w:ind w:right="-24"/>
        <w:jc w:val="both"/>
        <w:rPr>
          <w:rFonts w:ascii="Arial" w:hAnsi="Arial" w:cs="Arial"/>
          <w:i/>
          <w:sz w:val="22"/>
          <w:szCs w:val="22"/>
        </w:rPr>
      </w:pPr>
      <w:r w:rsidRPr="006910D3">
        <w:rPr>
          <w:rFonts w:ascii="Arial" w:hAnsi="Arial" w:cs="Arial"/>
          <w:i/>
          <w:sz w:val="22"/>
          <w:szCs w:val="22"/>
        </w:rPr>
        <w:t xml:space="preserve">Η εφαρμογή θα γίνει: </w:t>
      </w:r>
    </w:p>
    <w:p w:rsidR="006910D3" w:rsidRPr="006910D3" w:rsidRDefault="006910D3" w:rsidP="001208E5">
      <w:pPr>
        <w:numPr>
          <w:ilvl w:val="0"/>
          <w:numId w:val="4"/>
        </w:numPr>
        <w:spacing w:line="360" w:lineRule="auto"/>
        <w:ind w:right="-24" w:hanging="283"/>
        <w:jc w:val="both"/>
        <w:rPr>
          <w:rFonts w:ascii="Arial" w:hAnsi="Arial" w:cs="Arial"/>
          <w:i/>
          <w:sz w:val="22"/>
          <w:szCs w:val="22"/>
        </w:rPr>
      </w:pPr>
      <w:r w:rsidRPr="006910D3">
        <w:rPr>
          <w:rFonts w:ascii="Arial" w:hAnsi="Arial" w:cs="Arial"/>
          <w:i/>
          <w:sz w:val="22"/>
          <w:szCs w:val="22"/>
          <w:u w:val="single"/>
        </w:rPr>
        <w:t>με ευθύνη του ανάδοχου φορέα</w:t>
      </w:r>
      <w:r w:rsidRPr="006910D3">
        <w:rPr>
          <w:rFonts w:ascii="Arial" w:hAnsi="Arial" w:cs="Arial"/>
          <w:i/>
          <w:sz w:val="22"/>
          <w:szCs w:val="22"/>
        </w:rPr>
        <w:t xml:space="preserve"> </w:t>
      </w:r>
      <w:r w:rsidR="00840ECC" w:rsidRPr="00840ECC">
        <w:rPr>
          <w:rFonts w:ascii="Arial" w:hAnsi="Arial" w:cs="Arial"/>
          <w:i/>
          <w:sz w:val="22"/>
          <w:szCs w:val="22"/>
        </w:rPr>
        <w:t>(</w:t>
      </w:r>
      <w:r w:rsidR="00840ECC">
        <w:rPr>
          <w:rFonts w:ascii="Arial" w:hAnsi="Arial" w:cs="Arial"/>
          <w:i/>
          <w:sz w:val="22"/>
          <w:szCs w:val="22"/>
          <w:lang w:val="en-US"/>
        </w:rPr>
        <w:t>ASNF</w:t>
      </w:r>
      <w:r w:rsidR="00840ECC" w:rsidRPr="00840ECC">
        <w:rPr>
          <w:rFonts w:ascii="Arial" w:hAnsi="Arial" w:cs="Arial"/>
          <w:i/>
          <w:sz w:val="22"/>
          <w:szCs w:val="22"/>
        </w:rPr>
        <w:t xml:space="preserve"> </w:t>
      </w:r>
      <w:r w:rsidR="00840ECC">
        <w:rPr>
          <w:rFonts w:ascii="Arial" w:hAnsi="Arial" w:cs="Arial"/>
          <w:i/>
          <w:sz w:val="22"/>
          <w:szCs w:val="22"/>
        </w:rPr>
        <w:t>Αεροεφαρμογές ΙΚΕ</w:t>
      </w:r>
      <w:r w:rsidR="00831BFB">
        <w:rPr>
          <w:rFonts w:ascii="Arial" w:hAnsi="Arial" w:cs="Arial"/>
          <w:i/>
          <w:sz w:val="22"/>
          <w:szCs w:val="22"/>
        </w:rPr>
        <w:t>)</w:t>
      </w:r>
      <w:r w:rsidRPr="006910D3">
        <w:rPr>
          <w:rFonts w:ascii="Arial" w:hAnsi="Arial" w:cs="Arial"/>
          <w:i/>
          <w:sz w:val="22"/>
          <w:szCs w:val="22"/>
        </w:rPr>
        <w:t xml:space="preserve">. </w:t>
      </w:r>
    </w:p>
    <w:p w:rsidR="006910D3" w:rsidRPr="006910D3" w:rsidRDefault="006910D3" w:rsidP="001208E5">
      <w:pPr>
        <w:numPr>
          <w:ilvl w:val="0"/>
          <w:numId w:val="4"/>
        </w:numPr>
        <w:spacing w:line="360" w:lineRule="auto"/>
        <w:ind w:right="-24" w:hanging="283"/>
        <w:jc w:val="both"/>
        <w:rPr>
          <w:rFonts w:ascii="Arial" w:hAnsi="Arial" w:cs="Arial"/>
          <w:i/>
          <w:sz w:val="22"/>
          <w:szCs w:val="22"/>
        </w:rPr>
      </w:pPr>
      <w:r w:rsidRPr="006910D3">
        <w:rPr>
          <w:rFonts w:ascii="Arial" w:hAnsi="Arial" w:cs="Arial"/>
          <w:i/>
          <w:sz w:val="22"/>
          <w:szCs w:val="22"/>
          <w:u w:val="single"/>
        </w:rPr>
        <w:t>με χρήση ελικοπτέρου</w:t>
      </w:r>
      <w:r w:rsidRPr="006910D3">
        <w:rPr>
          <w:rFonts w:ascii="Arial" w:hAnsi="Arial" w:cs="Arial"/>
          <w:i/>
          <w:sz w:val="22"/>
          <w:szCs w:val="22"/>
        </w:rPr>
        <w:t xml:space="preserve"> που φέρει ειδικό και κατάλληλο εξοπλισμό.</w:t>
      </w:r>
    </w:p>
    <w:p w:rsidR="006910D3" w:rsidRPr="00BC4739" w:rsidRDefault="006910D3" w:rsidP="001208E5">
      <w:pPr>
        <w:numPr>
          <w:ilvl w:val="0"/>
          <w:numId w:val="4"/>
        </w:numPr>
        <w:spacing w:line="360" w:lineRule="auto"/>
        <w:ind w:right="-24" w:hanging="283"/>
        <w:jc w:val="both"/>
        <w:rPr>
          <w:rFonts w:ascii="Arial" w:hAnsi="Arial" w:cs="Arial"/>
          <w:i/>
          <w:sz w:val="22"/>
          <w:szCs w:val="22"/>
        </w:rPr>
      </w:pPr>
      <w:r w:rsidRPr="00BC4739">
        <w:rPr>
          <w:rFonts w:ascii="Arial" w:hAnsi="Arial" w:cs="Arial"/>
          <w:i/>
          <w:sz w:val="22"/>
          <w:szCs w:val="22"/>
          <w:u w:val="single"/>
        </w:rPr>
        <w:t>με συνεχή επίβλεψη από ειδικούς επιστήμονες υπαλλήλους</w:t>
      </w:r>
      <w:r w:rsidRPr="00BC4739">
        <w:rPr>
          <w:rFonts w:ascii="Arial" w:hAnsi="Arial" w:cs="Arial"/>
          <w:i/>
          <w:sz w:val="22"/>
          <w:szCs w:val="22"/>
        </w:rPr>
        <w:t xml:space="preserve"> της Περιφέρειας</w:t>
      </w:r>
      <w:r w:rsidR="00BC4739">
        <w:rPr>
          <w:rFonts w:ascii="Arial" w:hAnsi="Arial" w:cs="Arial"/>
          <w:i/>
          <w:sz w:val="22"/>
          <w:szCs w:val="22"/>
        </w:rPr>
        <w:t xml:space="preserve"> </w:t>
      </w:r>
      <w:r w:rsidR="00044197" w:rsidRPr="00BC4739">
        <w:rPr>
          <w:rFonts w:ascii="Arial" w:hAnsi="Arial" w:cs="Arial"/>
          <w:i/>
          <w:sz w:val="22"/>
          <w:szCs w:val="22"/>
        </w:rPr>
        <w:t>Ανα</w:t>
      </w:r>
      <w:r w:rsidRPr="00BC4739">
        <w:rPr>
          <w:rFonts w:ascii="Arial" w:hAnsi="Arial" w:cs="Arial"/>
          <w:i/>
          <w:sz w:val="22"/>
          <w:szCs w:val="22"/>
        </w:rPr>
        <w:t>τολικής Μακεδονίας και Θράκης.</w:t>
      </w:r>
    </w:p>
    <w:p w:rsidR="0058280A" w:rsidRDefault="006910D3" w:rsidP="001208E5">
      <w:pPr>
        <w:numPr>
          <w:ilvl w:val="0"/>
          <w:numId w:val="4"/>
        </w:numPr>
        <w:spacing w:after="240" w:line="360" w:lineRule="auto"/>
        <w:ind w:right="-24" w:hanging="283"/>
        <w:jc w:val="both"/>
        <w:rPr>
          <w:rFonts w:ascii="Arial" w:hAnsi="Arial" w:cs="Arial"/>
          <w:i/>
          <w:sz w:val="22"/>
          <w:szCs w:val="22"/>
        </w:rPr>
      </w:pPr>
      <w:r w:rsidRPr="00176FB6">
        <w:rPr>
          <w:rFonts w:ascii="Arial" w:hAnsi="Arial" w:cs="Arial"/>
          <w:i/>
          <w:sz w:val="22"/>
          <w:szCs w:val="22"/>
          <w:u w:val="single"/>
        </w:rPr>
        <w:t>Με εγκεκριμένα για το σκοπό σκευάσματα</w:t>
      </w:r>
      <w:r w:rsidRPr="00176FB6">
        <w:rPr>
          <w:rFonts w:ascii="Arial" w:hAnsi="Arial" w:cs="Arial"/>
          <w:i/>
          <w:sz w:val="22"/>
          <w:szCs w:val="22"/>
        </w:rPr>
        <w:t xml:space="preserve"> </w:t>
      </w:r>
      <w:r w:rsidR="00B41B61">
        <w:rPr>
          <w:rFonts w:ascii="Arial" w:hAnsi="Arial" w:cs="Arial"/>
          <w:i/>
          <w:sz w:val="22"/>
          <w:szCs w:val="22"/>
        </w:rPr>
        <w:t>σύμφωνα με το</w:t>
      </w:r>
      <w:r w:rsidRPr="00176FB6">
        <w:rPr>
          <w:rFonts w:ascii="Arial" w:hAnsi="Arial" w:cs="Arial"/>
          <w:i/>
          <w:sz w:val="22"/>
          <w:szCs w:val="22"/>
        </w:rPr>
        <w:t xml:space="preserve"> </w:t>
      </w:r>
      <w:r w:rsidR="00605034">
        <w:rPr>
          <w:rFonts w:ascii="Arial" w:hAnsi="Arial" w:cs="Arial"/>
          <w:i/>
          <w:sz w:val="22"/>
          <w:szCs w:val="22"/>
        </w:rPr>
        <w:t>υπ’ αριθ.</w:t>
      </w:r>
      <w:r w:rsidR="00840ECC">
        <w:rPr>
          <w:rFonts w:ascii="Arial" w:hAnsi="Arial" w:cs="Arial"/>
          <w:i/>
          <w:sz w:val="22"/>
          <w:szCs w:val="22"/>
        </w:rPr>
        <w:t xml:space="preserve"> </w:t>
      </w:r>
      <w:r w:rsidR="00723B5B">
        <w:rPr>
          <w:rFonts w:ascii="Arial" w:hAnsi="Arial" w:cs="Arial"/>
          <w:i/>
          <w:sz w:val="22"/>
          <w:szCs w:val="22"/>
        </w:rPr>
        <w:t>πρωτ.</w:t>
      </w:r>
      <w:r w:rsidR="00AE7775">
        <w:rPr>
          <w:rFonts w:ascii="Arial" w:hAnsi="Arial" w:cs="Arial"/>
          <w:i/>
          <w:sz w:val="22"/>
          <w:szCs w:val="22"/>
        </w:rPr>
        <w:t>1278</w:t>
      </w:r>
      <w:r w:rsidR="007C0A8E">
        <w:rPr>
          <w:rFonts w:ascii="Arial" w:hAnsi="Arial" w:cs="Arial"/>
          <w:i/>
          <w:sz w:val="22"/>
          <w:szCs w:val="22"/>
        </w:rPr>
        <w:t>2</w:t>
      </w:r>
      <w:r w:rsidR="00723B5B">
        <w:rPr>
          <w:rFonts w:ascii="Arial" w:hAnsi="Arial" w:cs="Arial"/>
          <w:i/>
          <w:sz w:val="22"/>
          <w:szCs w:val="22"/>
        </w:rPr>
        <w:t>/</w:t>
      </w:r>
      <w:r w:rsidR="00AE7775">
        <w:rPr>
          <w:rFonts w:ascii="Arial" w:hAnsi="Arial" w:cs="Arial"/>
          <w:i/>
          <w:sz w:val="22"/>
          <w:szCs w:val="22"/>
        </w:rPr>
        <w:t>31819/01</w:t>
      </w:r>
      <w:r w:rsidR="00723B5B">
        <w:rPr>
          <w:rFonts w:ascii="Arial" w:hAnsi="Arial" w:cs="Arial"/>
          <w:i/>
          <w:sz w:val="22"/>
          <w:szCs w:val="22"/>
        </w:rPr>
        <w:t>-</w:t>
      </w:r>
      <w:r w:rsidR="005E4945">
        <w:rPr>
          <w:rFonts w:ascii="Arial" w:hAnsi="Arial" w:cs="Arial"/>
          <w:i/>
          <w:sz w:val="22"/>
          <w:szCs w:val="22"/>
        </w:rPr>
        <w:t>0</w:t>
      </w:r>
      <w:r w:rsidR="00AE7775">
        <w:rPr>
          <w:rFonts w:ascii="Arial" w:hAnsi="Arial" w:cs="Arial"/>
          <w:i/>
          <w:sz w:val="22"/>
          <w:szCs w:val="22"/>
        </w:rPr>
        <w:t>2</w:t>
      </w:r>
      <w:r w:rsidR="00723B5B">
        <w:rPr>
          <w:rFonts w:ascii="Arial" w:hAnsi="Arial" w:cs="Arial"/>
          <w:i/>
          <w:sz w:val="22"/>
          <w:szCs w:val="22"/>
        </w:rPr>
        <w:t>-202</w:t>
      </w:r>
      <w:r w:rsidR="00AE7775">
        <w:rPr>
          <w:rFonts w:ascii="Arial" w:hAnsi="Arial" w:cs="Arial"/>
          <w:i/>
          <w:sz w:val="22"/>
          <w:szCs w:val="22"/>
        </w:rPr>
        <w:t>4</w:t>
      </w:r>
      <w:r w:rsidR="00605034">
        <w:rPr>
          <w:rFonts w:ascii="Arial" w:hAnsi="Arial" w:cs="Arial"/>
          <w:i/>
          <w:sz w:val="22"/>
          <w:szCs w:val="22"/>
        </w:rPr>
        <w:t xml:space="preserve"> </w:t>
      </w:r>
      <w:r w:rsidR="00723B5B">
        <w:rPr>
          <w:rFonts w:ascii="Arial" w:hAnsi="Arial" w:cs="Arial"/>
          <w:i/>
          <w:sz w:val="22"/>
          <w:szCs w:val="22"/>
        </w:rPr>
        <w:t>έ</w:t>
      </w:r>
      <w:r w:rsidR="00840ECC">
        <w:rPr>
          <w:rFonts w:ascii="Arial" w:hAnsi="Arial" w:cs="Arial"/>
          <w:i/>
          <w:sz w:val="22"/>
          <w:szCs w:val="22"/>
        </w:rPr>
        <w:t>γγραφ</w:t>
      </w:r>
      <w:r w:rsidR="00723B5B">
        <w:rPr>
          <w:rFonts w:ascii="Arial" w:hAnsi="Arial" w:cs="Arial"/>
          <w:i/>
          <w:sz w:val="22"/>
          <w:szCs w:val="22"/>
        </w:rPr>
        <w:t>ο</w:t>
      </w:r>
      <w:r w:rsidR="00840ECC">
        <w:rPr>
          <w:rFonts w:ascii="Arial" w:hAnsi="Arial" w:cs="Arial"/>
          <w:i/>
          <w:sz w:val="22"/>
          <w:szCs w:val="22"/>
        </w:rPr>
        <w:t xml:space="preserve"> </w:t>
      </w:r>
      <w:r w:rsidR="00E1604B">
        <w:rPr>
          <w:rFonts w:ascii="Arial" w:hAnsi="Arial" w:cs="Arial"/>
          <w:i/>
          <w:sz w:val="22"/>
          <w:szCs w:val="22"/>
        </w:rPr>
        <w:t>της Δ/νσης Προστασία</w:t>
      </w:r>
      <w:r w:rsidR="007C0A8E">
        <w:rPr>
          <w:rFonts w:ascii="Arial" w:hAnsi="Arial" w:cs="Arial"/>
          <w:i/>
          <w:sz w:val="22"/>
          <w:szCs w:val="22"/>
        </w:rPr>
        <w:t>ς</w:t>
      </w:r>
      <w:r w:rsidR="00E1604B">
        <w:rPr>
          <w:rFonts w:ascii="Arial" w:hAnsi="Arial" w:cs="Arial"/>
          <w:i/>
          <w:sz w:val="22"/>
          <w:szCs w:val="22"/>
        </w:rPr>
        <w:t xml:space="preserve"> Φυτικής Παραγωγής </w:t>
      </w:r>
      <w:r w:rsidRPr="00176FB6">
        <w:rPr>
          <w:rFonts w:ascii="Arial" w:hAnsi="Arial" w:cs="Arial"/>
          <w:i/>
          <w:sz w:val="22"/>
          <w:szCs w:val="22"/>
        </w:rPr>
        <w:t xml:space="preserve">του Υπουργείου </w:t>
      </w:r>
      <w:r w:rsidR="00BC4739">
        <w:rPr>
          <w:rFonts w:ascii="Arial" w:hAnsi="Arial" w:cs="Arial"/>
          <w:i/>
          <w:sz w:val="22"/>
          <w:szCs w:val="22"/>
        </w:rPr>
        <w:t>Αγροτικής Ανάπτυξης και Τροφίμων</w:t>
      </w:r>
      <w:r w:rsidR="005745D9">
        <w:rPr>
          <w:rFonts w:ascii="Arial" w:hAnsi="Arial" w:cs="Arial"/>
          <w:i/>
          <w:sz w:val="22"/>
          <w:szCs w:val="22"/>
        </w:rPr>
        <w:t>.</w:t>
      </w:r>
    </w:p>
    <w:p w:rsidR="004C665D" w:rsidRPr="004C665D" w:rsidRDefault="006124C9" w:rsidP="001208E5">
      <w:pPr>
        <w:tabs>
          <w:tab w:val="left" w:pos="7740"/>
          <w:tab w:val="left" w:pos="7920"/>
          <w:tab w:val="left" w:pos="8280"/>
        </w:tabs>
        <w:spacing w:line="360" w:lineRule="auto"/>
        <w:ind w:right="-24"/>
        <w:jc w:val="both"/>
        <w:rPr>
          <w:rFonts w:ascii="Arial" w:hAnsi="Arial" w:cs="Arial"/>
          <w:b/>
          <w:sz w:val="18"/>
          <w:szCs w:val="18"/>
          <w:u w:val="single"/>
        </w:rPr>
      </w:pPr>
      <w:r w:rsidRPr="006910D3">
        <w:rPr>
          <w:rFonts w:ascii="Arial" w:hAnsi="Arial" w:cs="Arial"/>
          <w:b/>
          <w:sz w:val="22"/>
          <w:szCs w:val="22"/>
        </w:rPr>
        <w:t>Σε περίπτωση που</w:t>
      </w:r>
      <w:r w:rsidR="00E1604B">
        <w:rPr>
          <w:rFonts w:ascii="Arial" w:hAnsi="Arial" w:cs="Arial"/>
          <w:b/>
          <w:sz w:val="22"/>
          <w:szCs w:val="22"/>
        </w:rPr>
        <w:t xml:space="preserve"> </w:t>
      </w:r>
      <w:r w:rsidR="00BB081C">
        <w:rPr>
          <w:rFonts w:ascii="Arial" w:hAnsi="Arial" w:cs="Arial"/>
          <w:b/>
          <w:sz w:val="22"/>
          <w:szCs w:val="22"/>
        </w:rPr>
        <w:t xml:space="preserve">για οποιοδήποτε λόγο </w:t>
      </w:r>
      <w:r w:rsidR="004E29A9">
        <w:rPr>
          <w:rFonts w:ascii="Arial" w:hAnsi="Arial" w:cs="Arial"/>
          <w:b/>
          <w:sz w:val="22"/>
          <w:szCs w:val="22"/>
        </w:rPr>
        <w:t>δεν πραγματοποιηθούν οι εφαρμογές</w:t>
      </w:r>
      <w:r w:rsidR="00BB081C">
        <w:rPr>
          <w:rFonts w:ascii="Arial" w:hAnsi="Arial" w:cs="Arial"/>
          <w:b/>
          <w:sz w:val="22"/>
          <w:szCs w:val="22"/>
        </w:rPr>
        <w:t xml:space="preserve">, </w:t>
      </w:r>
      <w:r w:rsidRPr="006910D3">
        <w:rPr>
          <w:rFonts w:ascii="Arial" w:hAnsi="Arial" w:cs="Arial"/>
          <w:b/>
          <w:sz w:val="22"/>
          <w:szCs w:val="22"/>
        </w:rPr>
        <w:t xml:space="preserve">θα </w:t>
      </w:r>
      <w:r w:rsidR="00BB081C">
        <w:rPr>
          <w:rFonts w:ascii="Arial" w:hAnsi="Arial" w:cs="Arial"/>
          <w:b/>
          <w:sz w:val="22"/>
          <w:szCs w:val="22"/>
        </w:rPr>
        <w:t>μετατε</w:t>
      </w:r>
      <w:r w:rsidR="001208E5">
        <w:rPr>
          <w:rFonts w:ascii="Arial" w:hAnsi="Arial" w:cs="Arial"/>
          <w:b/>
          <w:sz w:val="22"/>
          <w:szCs w:val="22"/>
        </w:rPr>
        <w:t>θ</w:t>
      </w:r>
      <w:r w:rsidR="004E29A9">
        <w:rPr>
          <w:rFonts w:ascii="Arial" w:hAnsi="Arial" w:cs="Arial"/>
          <w:b/>
          <w:sz w:val="22"/>
          <w:szCs w:val="22"/>
        </w:rPr>
        <w:t>ούν</w:t>
      </w:r>
      <w:r w:rsidR="001208E5">
        <w:rPr>
          <w:rFonts w:ascii="Arial" w:hAnsi="Arial" w:cs="Arial"/>
          <w:b/>
          <w:sz w:val="22"/>
          <w:szCs w:val="22"/>
        </w:rPr>
        <w:t xml:space="preserve"> </w:t>
      </w:r>
      <w:r>
        <w:rPr>
          <w:rFonts w:ascii="Arial" w:hAnsi="Arial" w:cs="Arial"/>
          <w:b/>
          <w:sz w:val="22"/>
          <w:szCs w:val="22"/>
        </w:rPr>
        <w:t>εντός των επομένων ημερών.</w:t>
      </w:r>
    </w:p>
    <w:sectPr w:rsidR="004C665D" w:rsidRPr="004C665D" w:rsidSect="00120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764"/>
    <w:multiLevelType w:val="hybridMultilevel"/>
    <w:tmpl w:val="ABA0C264"/>
    <w:lvl w:ilvl="0" w:tplc="04080001">
      <w:start w:val="1"/>
      <w:numFmt w:val="bullet"/>
      <w:lvlText w:val=""/>
      <w:lvlJc w:val="left"/>
      <w:pPr>
        <w:tabs>
          <w:tab w:val="num" w:pos="567"/>
        </w:tabs>
        <w:ind w:left="567"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4D2C"/>
    <w:multiLevelType w:val="hybridMultilevel"/>
    <w:tmpl w:val="AB4E75CC"/>
    <w:lvl w:ilvl="0" w:tplc="04080001">
      <w:start w:val="1"/>
      <w:numFmt w:val="bullet"/>
      <w:lvlText w:val=""/>
      <w:lvlJc w:val="left"/>
      <w:pPr>
        <w:tabs>
          <w:tab w:val="num" w:pos="567"/>
        </w:tabs>
        <w:ind w:left="567"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6098F"/>
    <w:multiLevelType w:val="hybridMultilevel"/>
    <w:tmpl w:val="529230A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C22C32"/>
    <w:multiLevelType w:val="hybridMultilevel"/>
    <w:tmpl w:val="89EA35C4"/>
    <w:lvl w:ilvl="0" w:tplc="FFDC43F8">
      <w:start w:val="1"/>
      <w:numFmt w:val="bullet"/>
      <w:lvlText w:val=""/>
      <w:lvlJc w:val="left"/>
      <w:pPr>
        <w:tabs>
          <w:tab w:val="num" w:pos="567"/>
        </w:tabs>
        <w:ind w:left="567" w:hanging="567"/>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D3"/>
    <w:rsid w:val="000025E9"/>
    <w:rsid w:val="000029E1"/>
    <w:rsid w:val="000032B2"/>
    <w:rsid w:val="000037FF"/>
    <w:rsid w:val="00003BEF"/>
    <w:rsid w:val="0000434C"/>
    <w:rsid w:val="00005FF5"/>
    <w:rsid w:val="00006072"/>
    <w:rsid w:val="00006D59"/>
    <w:rsid w:val="000105F8"/>
    <w:rsid w:val="00013324"/>
    <w:rsid w:val="00013ADA"/>
    <w:rsid w:val="00014DBE"/>
    <w:rsid w:val="00015300"/>
    <w:rsid w:val="00015304"/>
    <w:rsid w:val="000154EC"/>
    <w:rsid w:val="00020513"/>
    <w:rsid w:val="000225FB"/>
    <w:rsid w:val="00023E64"/>
    <w:rsid w:val="000242EB"/>
    <w:rsid w:val="000243E0"/>
    <w:rsid w:val="0002572F"/>
    <w:rsid w:val="00025C1B"/>
    <w:rsid w:val="00027383"/>
    <w:rsid w:val="00027E28"/>
    <w:rsid w:val="00030075"/>
    <w:rsid w:val="0003120E"/>
    <w:rsid w:val="0003165A"/>
    <w:rsid w:val="00031899"/>
    <w:rsid w:val="00032D07"/>
    <w:rsid w:val="00033069"/>
    <w:rsid w:val="00035487"/>
    <w:rsid w:val="0003575E"/>
    <w:rsid w:val="00035B3D"/>
    <w:rsid w:val="00036419"/>
    <w:rsid w:val="00036590"/>
    <w:rsid w:val="0004041E"/>
    <w:rsid w:val="00040BEC"/>
    <w:rsid w:val="0004144E"/>
    <w:rsid w:val="000416DA"/>
    <w:rsid w:val="00043805"/>
    <w:rsid w:val="00044197"/>
    <w:rsid w:val="00045068"/>
    <w:rsid w:val="000465BF"/>
    <w:rsid w:val="00047357"/>
    <w:rsid w:val="00047A1B"/>
    <w:rsid w:val="00050CE2"/>
    <w:rsid w:val="00054483"/>
    <w:rsid w:val="00054BC2"/>
    <w:rsid w:val="00054D92"/>
    <w:rsid w:val="00055DC1"/>
    <w:rsid w:val="00057CB0"/>
    <w:rsid w:val="00062A3D"/>
    <w:rsid w:val="00063FE6"/>
    <w:rsid w:val="0006437A"/>
    <w:rsid w:val="00064613"/>
    <w:rsid w:val="000657BA"/>
    <w:rsid w:val="000665C7"/>
    <w:rsid w:val="00067147"/>
    <w:rsid w:val="000709DA"/>
    <w:rsid w:val="000725BD"/>
    <w:rsid w:val="00072EDF"/>
    <w:rsid w:val="000731B1"/>
    <w:rsid w:val="00074C0E"/>
    <w:rsid w:val="0007725E"/>
    <w:rsid w:val="000816E8"/>
    <w:rsid w:val="00081995"/>
    <w:rsid w:val="00083CA8"/>
    <w:rsid w:val="00084504"/>
    <w:rsid w:val="00085335"/>
    <w:rsid w:val="000853B9"/>
    <w:rsid w:val="000853D7"/>
    <w:rsid w:val="00085D09"/>
    <w:rsid w:val="00086082"/>
    <w:rsid w:val="00087DFD"/>
    <w:rsid w:val="000916AA"/>
    <w:rsid w:val="00092684"/>
    <w:rsid w:val="00092E21"/>
    <w:rsid w:val="000940A5"/>
    <w:rsid w:val="000966C6"/>
    <w:rsid w:val="00096F75"/>
    <w:rsid w:val="00097201"/>
    <w:rsid w:val="0009738F"/>
    <w:rsid w:val="000977A0"/>
    <w:rsid w:val="00097940"/>
    <w:rsid w:val="00097F2A"/>
    <w:rsid w:val="000A0B00"/>
    <w:rsid w:val="000A0F6C"/>
    <w:rsid w:val="000A2484"/>
    <w:rsid w:val="000A2BB8"/>
    <w:rsid w:val="000A2FDE"/>
    <w:rsid w:val="000A3D9D"/>
    <w:rsid w:val="000A3E8D"/>
    <w:rsid w:val="000A5ECC"/>
    <w:rsid w:val="000A63D3"/>
    <w:rsid w:val="000B1A73"/>
    <w:rsid w:val="000B292B"/>
    <w:rsid w:val="000B3048"/>
    <w:rsid w:val="000B355B"/>
    <w:rsid w:val="000B3E8D"/>
    <w:rsid w:val="000B5B79"/>
    <w:rsid w:val="000B7B50"/>
    <w:rsid w:val="000C26B9"/>
    <w:rsid w:val="000C471B"/>
    <w:rsid w:val="000C628F"/>
    <w:rsid w:val="000C7832"/>
    <w:rsid w:val="000D095E"/>
    <w:rsid w:val="000D0B0F"/>
    <w:rsid w:val="000D2185"/>
    <w:rsid w:val="000D2500"/>
    <w:rsid w:val="000D2BEB"/>
    <w:rsid w:val="000D3591"/>
    <w:rsid w:val="000D3D5B"/>
    <w:rsid w:val="000D3E30"/>
    <w:rsid w:val="000D41AB"/>
    <w:rsid w:val="000D61C7"/>
    <w:rsid w:val="000D760E"/>
    <w:rsid w:val="000D7980"/>
    <w:rsid w:val="000D7A22"/>
    <w:rsid w:val="000E01DD"/>
    <w:rsid w:val="000E065F"/>
    <w:rsid w:val="000E2182"/>
    <w:rsid w:val="000E2763"/>
    <w:rsid w:val="000E3E52"/>
    <w:rsid w:val="000E4BE6"/>
    <w:rsid w:val="000E6519"/>
    <w:rsid w:val="000E68D3"/>
    <w:rsid w:val="000F0564"/>
    <w:rsid w:val="000F18D0"/>
    <w:rsid w:val="000F1C8B"/>
    <w:rsid w:val="000F1E35"/>
    <w:rsid w:val="000F2F93"/>
    <w:rsid w:val="000F330F"/>
    <w:rsid w:val="000F3AE5"/>
    <w:rsid w:val="000F50C1"/>
    <w:rsid w:val="000F58E4"/>
    <w:rsid w:val="001027EA"/>
    <w:rsid w:val="00102DB3"/>
    <w:rsid w:val="001037FC"/>
    <w:rsid w:val="0010423F"/>
    <w:rsid w:val="001042FA"/>
    <w:rsid w:val="0010574E"/>
    <w:rsid w:val="00106A98"/>
    <w:rsid w:val="00106D81"/>
    <w:rsid w:val="001071D2"/>
    <w:rsid w:val="00112A4E"/>
    <w:rsid w:val="00113C78"/>
    <w:rsid w:val="0011536B"/>
    <w:rsid w:val="00116F48"/>
    <w:rsid w:val="001208E5"/>
    <w:rsid w:val="00121358"/>
    <w:rsid w:val="00125C34"/>
    <w:rsid w:val="001273CE"/>
    <w:rsid w:val="00127AAC"/>
    <w:rsid w:val="001318F7"/>
    <w:rsid w:val="00131E4F"/>
    <w:rsid w:val="00132497"/>
    <w:rsid w:val="00134AB2"/>
    <w:rsid w:val="00134EF3"/>
    <w:rsid w:val="0013591B"/>
    <w:rsid w:val="00136176"/>
    <w:rsid w:val="00140FB6"/>
    <w:rsid w:val="00142F9E"/>
    <w:rsid w:val="001442DC"/>
    <w:rsid w:val="00145300"/>
    <w:rsid w:val="00145384"/>
    <w:rsid w:val="00145D1A"/>
    <w:rsid w:val="0014646C"/>
    <w:rsid w:val="00146BB2"/>
    <w:rsid w:val="00147CB1"/>
    <w:rsid w:val="00150866"/>
    <w:rsid w:val="00150FD5"/>
    <w:rsid w:val="001524AD"/>
    <w:rsid w:val="00152A4B"/>
    <w:rsid w:val="00152E77"/>
    <w:rsid w:val="001532FA"/>
    <w:rsid w:val="00154474"/>
    <w:rsid w:val="00156EAD"/>
    <w:rsid w:val="00160C68"/>
    <w:rsid w:val="00161CE3"/>
    <w:rsid w:val="00162D30"/>
    <w:rsid w:val="00164B3C"/>
    <w:rsid w:val="001653DC"/>
    <w:rsid w:val="0016589B"/>
    <w:rsid w:val="00167AA9"/>
    <w:rsid w:val="00171E87"/>
    <w:rsid w:val="0017600F"/>
    <w:rsid w:val="00176502"/>
    <w:rsid w:val="00176FB6"/>
    <w:rsid w:val="00177BBC"/>
    <w:rsid w:val="00177FB2"/>
    <w:rsid w:val="00180069"/>
    <w:rsid w:val="00180F82"/>
    <w:rsid w:val="00181E05"/>
    <w:rsid w:val="0018237E"/>
    <w:rsid w:val="001831EE"/>
    <w:rsid w:val="00183E06"/>
    <w:rsid w:val="001841B9"/>
    <w:rsid w:val="00185A71"/>
    <w:rsid w:val="00185D40"/>
    <w:rsid w:val="001928AE"/>
    <w:rsid w:val="00192C37"/>
    <w:rsid w:val="00193FBC"/>
    <w:rsid w:val="00194764"/>
    <w:rsid w:val="00195427"/>
    <w:rsid w:val="00196C9B"/>
    <w:rsid w:val="00196CEB"/>
    <w:rsid w:val="001A0937"/>
    <w:rsid w:val="001A2B6B"/>
    <w:rsid w:val="001A34F2"/>
    <w:rsid w:val="001A3E41"/>
    <w:rsid w:val="001A4114"/>
    <w:rsid w:val="001A58F6"/>
    <w:rsid w:val="001A65D7"/>
    <w:rsid w:val="001B170C"/>
    <w:rsid w:val="001B2A90"/>
    <w:rsid w:val="001B42C7"/>
    <w:rsid w:val="001B5E83"/>
    <w:rsid w:val="001B64C3"/>
    <w:rsid w:val="001C09A9"/>
    <w:rsid w:val="001C166B"/>
    <w:rsid w:val="001C3360"/>
    <w:rsid w:val="001C53F9"/>
    <w:rsid w:val="001C606D"/>
    <w:rsid w:val="001C60CC"/>
    <w:rsid w:val="001D0829"/>
    <w:rsid w:val="001D388F"/>
    <w:rsid w:val="001D57A8"/>
    <w:rsid w:val="001D7695"/>
    <w:rsid w:val="001D7AD8"/>
    <w:rsid w:val="001E03BD"/>
    <w:rsid w:val="001E081F"/>
    <w:rsid w:val="001E1E63"/>
    <w:rsid w:val="001E476C"/>
    <w:rsid w:val="001E4D7E"/>
    <w:rsid w:val="001E528B"/>
    <w:rsid w:val="001E65D6"/>
    <w:rsid w:val="001E7F7E"/>
    <w:rsid w:val="001F42E1"/>
    <w:rsid w:val="001F448E"/>
    <w:rsid w:val="001F525E"/>
    <w:rsid w:val="001F5730"/>
    <w:rsid w:val="001F63E0"/>
    <w:rsid w:val="001F7731"/>
    <w:rsid w:val="002006D9"/>
    <w:rsid w:val="0020088D"/>
    <w:rsid w:val="00200892"/>
    <w:rsid w:val="00201FD8"/>
    <w:rsid w:val="00202177"/>
    <w:rsid w:val="002028A2"/>
    <w:rsid w:val="00202F12"/>
    <w:rsid w:val="00203729"/>
    <w:rsid w:val="00204011"/>
    <w:rsid w:val="0020520F"/>
    <w:rsid w:val="002055B1"/>
    <w:rsid w:val="00205D5F"/>
    <w:rsid w:val="002072F4"/>
    <w:rsid w:val="00210975"/>
    <w:rsid w:val="00211E76"/>
    <w:rsid w:val="00212A81"/>
    <w:rsid w:val="002134EE"/>
    <w:rsid w:val="00213AFD"/>
    <w:rsid w:val="0021736E"/>
    <w:rsid w:val="002178AD"/>
    <w:rsid w:val="00220605"/>
    <w:rsid w:val="00220931"/>
    <w:rsid w:val="00221D52"/>
    <w:rsid w:val="00222C8A"/>
    <w:rsid w:val="002237FA"/>
    <w:rsid w:val="00223806"/>
    <w:rsid w:val="0022432E"/>
    <w:rsid w:val="00224A59"/>
    <w:rsid w:val="002269E1"/>
    <w:rsid w:val="00226BF7"/>
    <w:rsid w:val="00227A4D"/>
    <w:rsid w:val="00227F5F"/>
    <w:rsid w:val="0023034E"/>
    <w:rsid w:val="00230589"/>
    <w:rsid w:val="00232148"/>
    <w:rsid w:val="0023500D"/>
    <w:rsid w:val="002377C8"/>
    <w:rsid w:val="002429CA"/>
    <w:rsid w:val="00242E00"/>
    <w:rsid w:val="002433C8"/>
    <w:rsid w:val="00244FD0"/>
    <w:rsid w:val="0024526F"/>
    <w:rsid w:val="00245551"/>
    <w:rsid w:val="00245E83"/>
    <w:rsid w:val="00247C4F"/>
    <w:rsid w:val="00252462"/>
    <w:rsid w:val="00254761"/>
    <w:rsid w:val="00255C1F"/>
    <w:rsid w:val="00256A5B"/>
    <w:rsid w:val="002606E6"/>
    <w:rsid w:val="00260EF2"/>
    <w:rsid w:val="00261564"/>
    <w:rsid w:val="00262DD1"/>
    <w:rsid w:val="00263023"/>
    <w:rsid w:val="00263699"/>
    <w:rsid w:val="0026397B"/>
    <w:rsid w:val="00264A78"/>
    <w:rsid w:val="002655FD"/>
    <w:rsid w:val="0027169A"/>
    <w:rsid w:val="00272CF3"/>
    <w:rsid w:val="0027327E"/>
    <w:rsid w:val="0027379C"/>
    <w:rsid w:val="00273FF1"/>
    <w:rsid w:val="002768CC"/>
    <w:rsid w:val="00276F1B"/>
    <w:rsid w:val="00282375"/>
    <w:rsid w:val="00282393"/>
    <w:rsid w:val="00283F1C"/>
    <w:rsid w:val="0028412F"/>
    <w:rsid w:val="0028475A"/>
    <w:rsid w:val="00285AC4"/>
    <w:rsid w:val="00285CA6"/>
    <w:rsid w:val="002864B5"/>
    <w:rsid w:val="002907CA"/>
    <w:rsid w:val="00291553"/>
    <w:rsid w:val="002915B3"/>
    <w:rsid w:val="002919D0"/>
    <w:rsid w:val="00292460"/>
    <w:rsid w:val="00292943"/>
    <w:rsid w:val="00293F54"/>
    <w:rsid w:val="0029401A"/>
    <w:rsid w:val="0029784B"/>
    <w:rsid w:val="002A017D"/>
    <w:rsid w:val="002A0366"/>
    <w:rsid w:val="002A0ACE"/>
    <w:rsid w:val="002A500B"/>
    <w:rsid w:val="002A6624"/>
    <w:rsid w:val="002B04D4"/>
    <w:rsid w:val="002B2B51"/>
    <w:rsid w:val="002B555E"/>
    <w:rsid w:val="002B6030"/>
    <w:rsid w:val="002B61B3"/>
    <w:rsid w:val="002B649E"/>
    <w:rsid w:val="002B6615"/>
    <w:rsid w:val="002B6A05"/>
    <w:rsid w:val="002C1B41"/>
    <w:rsid w:val="002C2384"/>
    <w:rsid w:val="002C2AE9"/>
    <w:rsid w:val="002C30EA"/>
    <w:rsid w:val="002C32D9"/>
    <w:rsid w:val="002C50AD"/>
    <w:rsid w:val="002C560A"/>
    <w:rsid w:val="002C5796"/>
    <w:rsid w:val="002C5849"/>
    <w:rsid w:val="002C5B39"/>
    <w:rsid w:val="002D1369"/>
    <w:rsid w:val="002D3173"/>
    <w:rsid w:val="002D567C"/>
    <w:rsid w:val="002D5CAD"/>
    <w:rsid w:val="002D761C"/>
    <w:rsid w:val="002E1D31"/>
    <w:rsid w:val="002E204D"/>
    <w:rsid w:val="002E2400"/>
    <w:rsid w:val="002E37E8"/>
    <w:rsid w:val="002E39C2"/>
    <w:rsid w:val="002E3B91"/>
    <w:rsid w:val="002E4984"/>
    <w:rsid w:val="002E5329"/>
    <w:rsid w:val="002E5D67"/>
    <w:rsid w:val="002E737F"/>
    <w:rsid w:val="002F0659"/>
    <w:rsid w:val="002F255B"/>
    <w:rsid w:val="002F274A"/>
    <w:rsid w:val="002F2E72"/>
    <w:rsid w:val="002F2F94"/>
    <w:rsid w:val="002F46B0"/>
    <w:rsid w:val="002F6A6F"/>
    <w:rsid w:val="002F6E87"/>
    <w:rsid w:val="002F7E83"/>
    <w:rsid w:val="00301B29"/>
    <w:rsid w:val="00301BB4"/>
    <w:rsid w:val="003032FE"/>
    <w:rsid w:val="00303F63"/>
    <w:rsid w:val="00306212"/>
    <w:rsid w:val="003066D0"/>
    <w:rsid w:val="00306B2E"/>
    <w:rsid w:val="003104D2"/>
    <w:rsid w:val="0031088A"/>
    <w:rsid w:val="00310CC7"/>
    <w:rsid w:val="00316B91"/>
    <w:rsid w:val="0032109D"/>
    <w:rsid w:val="00321CE7"/>
    <w:rsid w:val="00324B4D"/>
    <w:rsid w:val="00325C2B"/>
    <w:rsid w:val="00326635"/>
    <w:rsid w:val="00326A06"/>
    <w:rsid w:val="00326A99"/>
    <w:rsid w:val="0033049E"/>
    <w:rsid w:val="00330DEA"/>
    <w:rsid w:val="00331FFE"/>
    <w:rsid w:val="003325E5"/>
    <w:rsid w:val="00332C68"/>
    <w:rsid w:val="0034192C"/>
    <w:rsid w:val="00341D90"/>
    <w:rsid w:val="00342F2F"/>
    <w:rsid w:val="003438F1"/>
    <w:rsid w:val="00347A92"/>
    <w:rsid w:val="00350414"/>
    <w:rsid w:val="003508B7"/>
    <w:rsid w:val="0035113D"/>
    <w:rsid w:val="00351BA2"/>
    <w:rsid w:val="00352BE6"/>
    <w:rsid w:val="003554B7"/>
    <w:rsid w:val="00355CEE"/>
    <w:rsid w:val="00355FE5"/>
    <w:rsid w:val="00356723"/>
    <w:rsid w:val="0035681A"/>
    <w:rsid w:val="00360888"/>
    <w:rsid w:val="00360C87"/>
    <w:rsid w:val="003613CD"/>
    <w:rsid w:val="003623E9"/>
    <w:rsid w:val="00362E1A"/>
    <w:rsid w:val="00364CBF"/>
    <w:rsid w:val="0036580D"/>
    <w:rsid w:val="00365F57"/>
    <w:rsid w:val="00365FF3"/>
    <w:rsid w:val="00367890"/>
    <w:rsid w:val="00371BE2"/>
    <w:rsid w:val="00372295"/>
    <w:rsid w:val="0037240E"/>
    <w:rsid w:val="00375834"/>
    <w:rsid w:val="00377088"/>
    <w:rsid w:val="00380CC2"/>
    <w:rsid w:val="0038157B"/>
    <w:rsid w:val="003837E8"/>
    <w:rsid w:val="00385492"/>
    <w:rsid w:val="0038549A"/>
    <w:rsid w:val="00386F52"/>
    <w:rsid w:val="00390954"/>
    <w:rsid w:val="00390E88"/>
    <w:rsid w:val="00391914"/>
    <w:rsid w:val="0039276F"/>
    <w:rsid w:val="003937B9"/>
    <w:rsid w:val="00394442"/>
    <w:rsid w:val="00395886"/>
    <w:rsid w:val="00396EBD"/>
    <w:rsid w:val="00397C7E"/>
    <w:rsid w:val="003A01FB"/>
    <w:rsid w:val="003A2406"/>
    <w:rsid w:val="003A2617"/>
    <w:rsid w:val="003A3CA0"/>
    <w:rsid w:val="003A4379"/>
    <w:rsid w:val="003A465C"/>
    <w:rsid w:val="003A4865"/>
    <w:rsid w:val="003A4CF2"/>
    <w:rsid w:val="003A5A4B"/>
    <w:rsid w:val="003A5A88"/>
    <w:rsid w:val="003A5B59"/>
    <w:rsid w:val="003A7C03"/>
    <w:rsid w:val="003B0284"/>
    <w:rsid w:val="003B0801"/>
    <w:rsid w:val="003B2195"/>
    <w:rsid w:val="003B25AB"/>
    <w:rsid w:val="003B3C80"/>
    <w:rsid w:val="003B5379"/>
    <w:rsid w:val="003B605F"/>
    <w:rsid w:val="003B618D"/>
    <w:rsid w:val="003B69CB"/>
    <w:rsid w:val="003B6D76"/>
    <w:rsid w:val="003B720F"/>
    <w:rsid w:val="003B73B1"/>
    <w:rsid w:val="003C301A"/>
    <w:rsid w:val="003C3578"/>
    <w:rsid w:val="003C72DB"/>
    <w:rsid w:val="003C733E"/>
    <w:rsid w:val="003D19B6"/>
    <w:rsid w:val="003D1E08"/>
    <w:rsid w:val="003D3866"/>
    <w:rsid w:val="003D607F"/>
    <w:rsid w:val="003D7488"/>
    <w:rsid w:val="003E0140"/>
    <w:rsid w:val="003E0706"/>
    <w:rsid w:val="003E3177"/>
    <w:rsid w:val="003E3493"/>
    <w:rsid w:val="003E3D1D"/>
    <w:rsid w:val="003E41D1"/>
    <w:rsid w:val="003E500B"/>
    <w:rsid w:val="003E6B6E"/>
    <w:rsid w:val="003E793E"/>
    <w:rsid w:val="003E7E86"/>
    <w:rsid w:val="003E7F23"/>
    <w:rsid w:val="003F0E5A"/>
    <w:rsid w:val="003F25FC"/>
    <w:rsid w:val="003F2F7F"/>
    <w:rsid w:val="003F3D3A"/>
    <w:rsid w:val="003F4350"/>
    <w:rsid w:val="003F71A8"/>
    <w:rsid w:val="004005C6"/>
    <w:rsid w:val="004029E3"/>
    <w:rsid w:val="00403A51"/>
    <w:rsid w:val="00405743"/>
    <w:rsid w:val="00405B86"/>
    <w:rsid w:val="00407418"/>
    <w:rsid w:val="00407C6B"/>
    <w:rsid w:val="0041044E"/>
    <w:rsid w:val="0041060B"/>
    <w:rsid w:val="00411116"/>
    <w:rsid w:val="00412410"/>
    <w:rsid w:val="004148E1"/>
    <w:rsid w:val="004169D5"/>
    <w:rsid w:val="004171E7"/>
    <w:rsid w:val="00417EA2"/>
    <w:rsid w:val="004205F9"/>
    <w:rsid w:val="00421B1C"/>
    <w:rsid w:val="004230C3"/>
    <w:rsid w:val="00423A36"/>
    <w:rsid w:val="00425B60"/>
    <w:rsid w:val="004261B1"/>
    <w:rsid w:val="0042790A"/>
    <w:rsid w:val="00427A82"/>
    <w:rsid w:val="00431A42"/>
    <w:rsid w:val="00431AA3"/>
    <w:rsid w:val="004322A8"/>
    <w:rsid w:val="004329E4"/>
    <w:rsid w:val="00433A12"/>
    <w:rsid w:val="00433D39"/>
    <w:rsid w:val="00434BD9"/>
    <w:rsid w:val="00435DEE"/>
    <w:rsid w:val="00435E52"/>
    <w:rsid w:val="004360E3"/>
    <w:rsid w:val="00437444"/>
    <w:rsid w:val="004405B9"/>
    <w:rsid w:val="00442616"/>
    <w:rsid w:val="00442B2D"/>
    <w:rsid w:val="00443F18"/>
    <w:rsid w:val="004441DD"/>
    <w:rsid w:val="0044483D"/>
    <w:rsid w:val="00444BE5"/>
    <w:rsid w:val="004455BD"/>
    <w:rsid w:val="00446C34"/>
    <w:rsid w:val="004471A0"/>
    <w:rsid w:val="00447BA5"/>
    <w:rsid w:val="00447CF4"/>
    <w:rsid w:val="00447DA0"/>
    <w:rsid w:val="00447E72"/>
    <w:rsid w:val="00447F84"/>
    <w:rsid w:val="00450707"/>
    <w:rsid w:val="00451289"/>
    <w:rsid w:val="00452504"/>
    <w:rsid w:val="00456DE2"/>
    <w:rsid w:val="00457104"/>
    <w:rsid w:val="00461CDB"/>
    <w:rsid w:val="0046288F"/>
    <w:rsid w:val="004628ED"/>
    <w:rsid w:val="004629FA"/>
    <w:rsid w:val="004633FF"/>
    <w:rsid w:val="004651F1"/>
    <w:rsid w:val="0046526D"/>
    <w:rsid w:val="00470E12"/>
    <w:rsid w:val="00471132"/>
    <w:rsid w:val="00471268"/>
    <w:rsid w:val="0047164D"/>
    <w:rsid w:val="00471ADA"/>
    <w:rsid w:val="004773F9"/>
    <w:rsid w:val="00480174"/>
    <w:rsid w:val="00480D13"/>
    <w:rsid w:val="004813AE"/>
    <w:rsid w:val="00481822"/>
    <w:rsid w:val="00481E79"/>
    <w:rsid w:val="0048230C"/>
    <w:rsid w:val="00483BE1"/>
    <w:rsid w:val="0048532B"/>
    <w:rsid w:val="00491DB7"/>
    <w:rsid w:val="00492DBD"/>
    <w:rsid w:val="00493368"/>
    <w:rsid w:val="00493AB6"/>
    <w:rsid w:val="0049471F"/>
    <w:rsid w:val="00497648"/>
    <w:rsid w:val="00497ECD"/>
    <w:rsid w:val="00497EEB"/>
    <w:rsid w:val="004A0E55"/>
    <w:rsid w:val="004A20FD"/>
    <w:rsid w:val="004A3060"/>
    <w:rsid w:val="004A365D"/>
    <w:rsid w:val="004A3C16"/>
    <w:rsid w:val="004A3F5C"/>
    <w:rsid w:val="004A4B1E"/>
    <w:rsid w:val="004B18BF"/>
    <w:rsid w:val="004B4FB2"/>
    <w:rsid w:val="004B59AA"/>
    <w:rsid w:val="004B5B5D"/>
    <w:rsid w:val="004B6022"/>
    <w:rsid w:val="004B61C2"/>
    <w:rsid w:val="004B673A"/>
    <w:rsid w:val="004B7429"/>
    <w:rsid w:val="004B7963"/>
    <w:rsid w:val="004B7BBD"/>
    <w:rsid w:val="004B7FF8"/>
    <w:rsid w:val="004C2F80"/>
    <w:rsid w:val="004C3090"/>
    <w:rsid w:val="004C3534"/>
    <w:rsid w:val="004C413F"/>
    <w:rsid w:val="004C454A"/>
    <w:rsid w:val="004C5DD4"/>
    <w:rsid w:val="004C65F1"/>
    <w:rsid w:val="004C665D"/>
    <w:rsid w:val="004C797A"/>
    <w:rsid w:val="004D3B15"/>
    <w:rsid w:val="004D3D7A"/>
    <w:rsid w:val="004D5C16"/>
    <w:rsid w:val="004D63E7"/>
    <w:rsid w:val="004E1104"/>
    <w:rsid w:val="004E165F"/>
    <w:rsid w:val="004E184B"/>
    <w:rsid w:val="004E29A9"/>
    <w:rsid w:val="004E29E9"/>
    <w:rsid w:val="004E4C1A"/>
    <w:rsid w:val="004E71F8"/>
    <w:rsid w:val="004E72EA"/>
    <w:rsid w:val="004E7B75"/>
    <w:rsid w:val="004F08CB"/>
    <w:rsid w:val="004F394F"/>
    <w:rsid w:val="004F5DBE"/>
    <w:rsid w:val="004F6018"/>
    <w:rsid w:val="004F6124"/>
    <w:rsid w:val="004F7386"/>
    <w:rsid w:val="005006B1"/>
    <w:rsid w:val="005027B2"/>
    <w:rsid w:val="0050303A"/>
    <w:rsid w:val="00503A75"/>
    <w:rsid w:val="00505A11"/>
    <w:rsid w:val="00507EF4"/>
    <w:rsid w:val="00511060"/>
    <w:rsid w:val="005114E7"/>
    <w:rsid w:val="005128AD"/>
    <w:rsid w:val="00515981"/>
    <w:rsid w:val="00516A6C"/>
    <w:rsid w:val="005170A6"/>
    <w:rsid w:val="005170E5"/>
    <w:rsid w:val="00520B6C"/>
    <w:rsid w:val="00520E42"/>
    <w:rsid w:val="0052107F"/>
    <w:rsid w:val="00521216"/>
    <w:rsid w:val="00523840"/>
    <w:rsid w:val="005238DD"/>
    <w:rsid w:val="00525341"/>
    <w:rsid w:val="00525990"/>
    <w:rsid w:val="00526083"/>
    <w:rsid w:val="00526E81"/>
    <w:rsid w:val="005303FF"/>
    <w:rsid w:val="00533AA8"/>
    <w:rsid w:val="00533F53"/>
    <w:rsid w:val="00534FD2"/>
    <w:rsid w:val="0054064D"/>
    <w:rsid w:val="00540BBB"/>
    <w:rsid w:val="005410D2"/>
    <w:rsid w:val="0054260D"/>
    <w:rsid w:val="0054318B"/>
    <w:rsid w:val="00545355"/>
    <w:rsid w:val="00545832"/>
    <w:rsid w:val="0055224A"/>
    <w:rsid w:val="00552834"/>
    <w:rsid w:val="0055302D"/>
    <w:rsid w:val="0055373F"/>
    <w:rsid w:val="00553C49"/>
    <w:rsid w:val="00554EFE"/>
    <w:rsid w:val="005575EE"/>
    <w:rsid w:val="005607FF"/>
    <w:rsid w:val="00561309"/>
    <w:rsid w:val="0056176A"/>
    <w:rsid w:val="00561A28"/>
    <w:rsid w:val="00564F3B"/>
    <w:rsid w:val="005656E8"/>
    <w:rsid w:val="00565B02"/>
    <w:rsid w:val="00566FA4"/>
    <w:rsid w:val="00570398"/>
    <w:rsid w:val="005709CA"/>
    <w:rsid w:val="00572A28"/>
    <w:rsid w:val="00572DDD"/>
    <w:rsid w:val="00572F64"/>
    <w:rsid w:val="00573D35"/>
    <w:rsid w:val="005745D9"/>
    <w:rsid w:val="0057475B"/>
    <w:rsid w:val="0057642E"/>
    <w:rsid w:val="00576C66"/>
    <w:rsid w:val="0058185E"/>
    <w:rsid w:val="0058280A"/>
    <w:rsid w:val="00583858"/>
    <w:rsid w:val="005841A3"/>
    <w:rsid w:val="005842AD"/>
    <w:rsid w:val="0058449C"/>
    <w:rsid w:val="00585144"/>
    <w:rsid w:val="005854AC"/>
    <w:rsid w:val="00585708"/>
    <w:rsid w:val="0058750A"/>
    <w:rsid w:val="00591FF8"/>
    <w:rsid w:val="00594850"/>
    <w:rsid w:val="00597EDB"/>
    <w:rsid w:val="005A001D"/>
    <w:rsid w:val="005A3A16"/>
    <w:rsid w:val="005A53A6"/>
    <w:rsid w:val="005A62E6"/>
    <w:rsid w:val="005A6D2B"/>
    <w:rsid w:val="005A6D91"/>
    <w:rsid w:val="005B05C7"/>
    <w:rsid w:val="005B0E37"/>
    <w:rsid w:val="005B1D50"/>
    <w:rsid w:val="005B27CE"/>
    <w:rsid w:val="005B36AF"/>
    <w:rsid w:val="005B4F8B"/>
    <w:rsid w:val="005B5FFA"/>
    <w:rsid w:val="005B63B9"/>
    <w:rsid w:val="005B6A90"/>
    <w:rsid w:val="005C113A"/>
    <w:rsid w:val="005C1681"/>
    <w:rsid w:val="005C1F81"/>
    <w:rsid w:val="005C4085"/>
    <w:rsid w:val="005C484D"/>
    <w:rsid w:val="005C5C03"/>
    <w:rsid w:val="005C65B4"/>
    <w:rsid w:val="005C7AE6"/>
    <w:rsid w:val="005D0D67"/>
    <w:rsid w:val="005D2192"/>
    <w:rsid w:val="005D22F3"/>
    <w:rsid w:val="005D4213"/>
    <w:rsid w:val="005D4395"/>
    <w:rsid w:val="005D5F96"/>
    <w:rsid w:val="005D6220"/>
    <w:rsid w:val="005D6D95"/>
    <w:rsid w:val="005E46C4"/>
    <w:rsid w:val="005E4945"/>
    <w:rsid w:val="005E4FD8"/>
    <w:rsid w:val="005E6AEB"/>
    <w:rsid w:val="005E7288"/>
    <w:rsid w:val="005F08E8"/>
    <w:rsid w:val="005F360B"/>
    <w:rsid w:val="005F38C7"/>
    <w:rsid w:val="005F4107"/>
    <w:rsid w:val="005F7292"/>
    <w:rsid w:val="005F757F"/>
    <w:rsid w:val="00601041"/>
    <w:rsid w:val="006014B9"/>
    <w:rsid w:val="00601B27"/>
    <w:rsid w:val="0060201A"/>
    <w:rsid w:val="006032CC"/>
    <w:rsid w:val="00604563"/>
    <w:rsid w:val="0060478F"/>
    <w:rsid w:val="00605034"/>
    <w:rsid w:val="006052DD"/>
    <w:rsid w:val="006116A6"/>
    <w:rsid w:val="00611AB7"/>
    <w:rsid w:val="006120D7"/>
    <w:rsid w:val="006123AE"/>
    <w:rsid w:val="006124C9"/>
    <w:rsid w:val="00614475"/>
    <w:rsid w:val="00615564"/>
    <w:rsid w:val="00615727"/>
    <w:rsid w:val="006167F8"/>
    <w:rsid w:val="00617395"/>
    <w:rsid w:val="0062155E"/>
    <w:rsid w:val="00621EAC"/>
    <w:rsid w:val="00622D53"/>
    <w:rsid w:val="00622F3A"/>
    <w:rsid w:val="006242B3"/>
    <w:rsid w:val="00624A4E"/>
    <w:rsid w:val="0062577B"/>
    <w:rsid w:val="00626F28"/>
    <w:rsid w:val="00631180"/>
    <w:rsid w:val="00632446"/>
    <w:rsid w:val="0063266D"/>
    <w:rsid w:val="006331BE"/>
    <w:rsid w:val="00633C50"/>
    <w:rsid w:val="00634C04"/>
    <w:rsid w:val="00634E0D"/>
    <w:rsid w:val="00634FC5"/>
    <w:rsid w:val="00635B83"/>
    <w:rsid w:val="00640903"/>
    <w:rsid w:val="00641F64"/>
    <w:rsid w:val="0064214B"/>
    <w:rsid w:val="00644306"/>
    <w:rsid w:val="00645046"/>
    <w:rsid w:val="00646888"/>
    <w:rsid w:val="0064691B"/>
    <w:rsid w:val="00646F75"/>
    <w:rsid w:val="00647988"/>
    <w:rsid w:val="006500A5"/>
    <w:rsid w:val="006502D7"/>
    <w:rsid w:val="00650D4C"/>
    <w:rsid w:val="00651E68"/>
    <w:rsid w:val="00653A3F"/>
    <w:rsid w:val="00657EF0"/>
    <w:rsid w:val="00663699"/>
    <w:rsid w:val="006648B0"/>
    <w:rsid w:val="00666069"/>
    <w:rsid w:val="00667D2B"/>
    <w:rsid w:val="00667F56"/>
    <w:rsid w:val="0067125B"/>
    <w:rsid w:val="0067171C"/>
    <w:rsid w:val="00671847"/>
    <w:rsid w:val="0067190C"/>
    <w:rsid w:val="00671DCA"/>
    <w:rsid w:val="00672A84"/>
    <w:rsid w:val="00673B49"/>
    <w:rsid w:val="00673FF4"/>
    <w:rsid w:val="00681A92"/>
    <w:rsid w:val="00683BF7"/>
    <w:rsid w:val="00685844"/>
    <w:rsid w:val="00686A12"/>
    <w:rsid w:val="006910D3"/>
    <w:rsid w:val="00692419"/>
    <w:rsid w:val="0069307C"/>
    <w:rsid w:val="00693B12"/>
    <w:rsid w:val="00694CC8"/>
    <w:rsid w:val="00695950"/>
    <w:rsid w:val="00695C0E"/>
    <w:rsid w:val="00695DB6"/>
    <w:rsid w:val="00696211"/>
    <w:rsid w:val="00696481"/>
    <w:rsid w:val="00697D31"/>
    <w:rsid w:val="006A0BD7"/>
    <w:rsid w:val="006A1C39"/>
    <w:rsid w:val="006A31B0"/>
    <w:rsid w:val="006A3A0D"/>
    <w:rsid w:val="006A49A0"/>
    <w:rsid w:val="006A4FCD"/>
    <w:rsid w:val="006A533F"/>
    <w:rsid w:val="006A7814"/>
    <w:rsid w:val="006B0C6E"/>
    <w:rsid w:val="006B1069"/>
    <w:rsid w:val="006B165B"/>
    <w:rsid w:val="006B2D04"/>
    <w:rsid w:val="006B6011"/>
    <w:rsid w:val="006B7126"/>
    <w:rsid w:val="006B734D"/>
    <w:rsid w:val="006B7B27"/>
    <w:rsid w:val="006C0EA2"/>
    <w:rsid w:val="006C157F"/>
    <w:rsid w:val="006C1954"/>
    <w:rsid w:val="006C2777"/>
    <w:rsid w:val="006C3686"/>
    <w:rsid w:val="006C3EC3"/>
    <w:rsid w:val="006C40B9"/>
    <w:rsid w:val="006C41BF"/>
    <w:rsid w:val="006C44A0"/>
    <w:rsid w:val="006C4902"/>
    <w:rsid w:val="006C4C14"/>
    <w:rsid w:val="006C58D8"/>
    <w:rsid w:val="006C5DBC"/>
    <w:rsid w:val="006C67CA"/>
    <w:rsid w:val="006C762B"/>
    <w:rsid w:val="006C7C46"/>
    <w:rsid w:val="006C7C7F"/>
    <w:rsid w:val="006D194C"/>
    <w:rsid w:val="006D246E"/>
    <w:rsid w:val="006D2A1B"/>
    <w:rsid w:val="006D2DE5"/>
    <w:rsid w:val="006D4DFE"/>
    <w:rsid w:val="006E00D0"/>
    <w:rsid w:val="006E07B1"/>
    <w:rsid w:val="006E0971"/>
    <w:rsid w:val="006E264A"/>
    <w:rsid w:val="006E4738"/>
    <w:rsid w:val="006E668F"/>
    <w:rsid w:val="006E7216"/>
    <w:rsid w:val="006F0BF2"/>
    <w:rsid w:val="006F145B"/>
    <w:rsid w:val="006F2838"/>
    <w:rsid w:val="006F28B4"/>
    <w:rsid w:val="006F2977"/>
    <w:rsid w:val="006F2E3D"/>
    <w:rsid w:val="006F31A8"/>
    <w:rsid w:val="006F4E6A"/>
    <w:rsid w:val="006F5CF7"/>
    <w:rsid w:val="006F7E2B"/>
    <w:rsid w:val="00701235"/>
    <w:rsid w:val="007016CA"/>
    <w:rsid w:val="0070317C"/>
    <w:rsid w:val="00707902"/>
    <w:rsid w:val="0071217B"/>
    <w:rsid w:val="0071407F"/>
    <w:rsid w:val="0071432C"/>
    <w:rsid w:val="0071590A"/>
    <w:rsid w:val="007200B6"/>
    <w:rsid w:val="00720E8A"/>
    <w:rsid w:val="00721612"/>
    <w:rsid w:val="00723B5B"/>
    <w:rsid w:val="0072495E"/>
    <w:rsid w:val="00724C43"/>
    <w:rsid w:val="00725534"/>
    <w:rsid w:val="00725C28"/>
    <w:rsid w:val="00725EEC"/>
    <w:rsid w:val="00726A68"/>
    <w:rsid w:val="00727C7E"/>
    <w:rsid w:val="007300DA"/>
    <w:rsid w:val="007301DE"/>
    <w:rsid w:val="007327A7"/>
    <w:rsid w:val="00732DBE"/>
    <w:rsid w:val="0073371B"/>
    <w:rsid w:val="00734F24"/>
    <w:rsid w:val="0073555E"/>
    <w:rsid w:val="0073606C"/>
    <w:rsid w:val="00737842"/>
    <w:rsid w:val="00737FE1"/>
    <w:rsid w:val="00741D1D"/>
    <w:rsid w:val="00743A4E"/>
    <w:rsid w:val="007448D3"/>
    <w:rsid w:val="00747600"/>
    <w:rsid w:val="00750391"/>
    <w:rsid w:val="00750530"/>
    <w:rsid w:val="00755257"/>
    <w:rsid w:val="00755621"/>
    <w:rsid w:val="0075723B"/>
    <w:rsid w:val="0075773B"/>
    <w:rsid w:val="00760285"/>
    <w:rsid w:val="00760474"/>
    <w:rsid w:val="007606E4"/>
    <w:rsid w:val="00761A95"/>
    <w:rsid w:val="007638D8"/>
    <w:rsid w:val="0076461F"/>
    <w:rsid w:val="00764C3A"/>
    <w:rsid w:val="007657DD"/>
    <w:rsid w:val="00771099"/>
    <w:rsid w:val="0077297E"/>
    <w:rsid w:val="0077505B"/>
    <w:rsid w:val="007750C3"/>
    <w:rsid w:val="00775492"/>
    <w:rsid w:val="00776152"/>
    <w:rsid w:val="00781ADA"/>
    <w:rsid w:val="0078291C"/>
    <w:rsid w:val="00783D62"/>
    <w:rsid w:val="00784A31"/>
    <w:rsid w:val="007853FF"/>
    <w:rsid w:val="00786994"/>
    <w:rsid w:val="00790608"/>
    <w:rsid w:val="00790840"/>
    <w:rsid w:val="0079107B"/>
    <w:rsid w:val="00793A0F"/>
    <w:rsid w:val="00794251"/>
    <w:rsid w:val="007948B4"/>
    <w:rsid w:val="00794B43"/>
    <w:rsid w:val="007A246D"/>
    <w:rsid w:val="007A311E"/>
    <w:rsid w:val="007A344A"/>
    <w:rsid w:val="007A373D"/>
    <w:rsid w:val="007A3F6E"/>
    <w:rsid w:val="007A44C9"/>
    <w:rsid w:val="007A4580"/>
    <w:rsid w:val="007A499C"/>
    <w:rsid w:val="007A5A5E"/>
    <w:rsid w:val="007A70CC"/>
    <w:rsid w:val="007A7D3D"/>
    <w:rsid w:val="007B0138"/>
    <w:rsid w:val="007B4395"/>
    <w:rsid w:val="007B4F91"/>
    <w:rsid w:val="007B53CB"/>
    <w:rsid w:val="007B5A7A"/>
    <w:rsid w:val="007B7F2C"/>
    <w:rsid w:val="007B7F65"/>
    <w:rsid w:val="007C086C"/>
    <w:rsid w:val="007C0A8E"/>
    <w:rsid w:val="007C0E35"/>
    <w:rsid w:val="007C3649"/>
    <w:rsid w:val="007C433A"/>
    <w:rsid w:val="007C5967"/>
    <w:rsid w:val="007C5FB1"/>
    <w:rsid w:val="007C73AC"/>
    <w:rsid w:val="007D38AD"/>
    <w:rsid w:val="007D4691"/>
    <w:rsid w:val="007D53DF"/>
    <w:rsid w:val="007D5515"/>
    <w:rsid w:val="007D5FE2"/>
    <w:rsid w:val="007E00AA"/>
    <w:rsid w:val="007E38D8"/>
    <w:rsid w:val="007E45C0"/>
    <w:rsid w:val="007E5CFC"/>
    <w:rsid w:val="007E66E7"/>
    <w:rsid w:val="007E69F3"/>
    <w:rsid w:val="007E6EE1"/>
    <w:rsid w:val="007F2862"/>
    <w:rsid w:val="007F4356"/>
    <w:rsid w:val="007F51E4"/>
    <w:rsid w:val="007F679B"/>
    <w:rsid w:val="008006B2"/>
    <w:rsid w:val="00800C93"/>
    <w:rsid w:val="00800F78"/>
    <w:rsid w:val="00800FDA"/>
    <w:rsid w:val="0080330E"/>
    <w:rsid w:val="00804F30"/>
    <w:rsid w:val="00805170"/>
    <w:rsid w:val="00806050"/>
    <w:rsid w:val="00806068"/>
    <w:rsid w:val="00807297"/>
    <w:rsid w:val="00810646"/>
    <w:rsid w:val="00813297"/>
    <w:rsid w:val="00813B1D"/>
    <w:rsid w:val="00814B2B"/>
    <w:rsid w:val="00816CA9"/>
    <w:rsid w:val="00817D03"/>
    <w:rsid w:val="00820DF7"/>
    <w:rsid w:val="00821726"/>
    <w:rsid w:val="00824DB5"/>
    <w:rsid w:val="008265E2"/>
    <w:rsid w:val="00827A75"/>
    <w:rsid w:val="00827B44"/>
    <w:rsid w:val="00827F2E"/>
    <w:rsid w:val="00827F8A"/>
    <w:rsid w:val="008301E2"/>
    <w:rsid w:val="008315D3"/>
    <w:rsid w:val="00831BFB"/>
    <w:rsid w:val="00831CF0"/>
    <w:rsid w:val="008335E1"/>
    <w:rsid w:val="0083500F"/>
    <w:rsid w:val="00840ECC"/>
    <w:rsid w:val="00840F12"/>
    <w:rsid w:val="00842C73"/>
    <w:rsid w:val="00843DEF"/>
    <w:rsid w:val="00844823"/>
    <w:rsid w:val="008450FD"/>
    <w:rsid w:val="00845C76"/>
    <w:rsid w:val="008463F7"/>
    <w:rsid w:val="00846688"/>
    <w:rsid w:val="00846B08"/>
    <w:rsid w:val="0084773A"/>
    <w:rsid w:val="0085013F"/>
    <w:rsid w:val="00850BB6"/>
    <w:rsid w:val="00852FC6"/>
    <w:rsid w:val="0085320E"/>
    <w:rsid w:val="00853A72"/>
    <w:rsid w:val="008549A1"/>
    <w:rsid w:val="00854BEC"/>
    <w:rsid w:val="00855171"/>
    <w:rsid w:val="00855B36"/>
    <w:rsid w:val="00856A2E"/>
    <w:rsid w:val="00856B61"/>
    <w:rsid w:val="00856FF9"/>
    <w:rsid w:val="00861EF6"/>
    <w:rsid w:val="0086304C"/>
    <w:rsid w:val="008630DF"/>
    <w:rsid w:val="0086341C"/>
    <w:rsid w:val="00864042"/>
    <w:rsid w:val="0086440F"/>
    <w:rsid w:val="008644C2"/>
    <w:rsid w:val="00864666"/>
    <w:rsid w:val="00865AF2"/>
    <w:rsid w:val="008668E9"/>
    <w:rsid w:val="00866A0E"/>
    <w:rsid w:val="00866A7E"/>
    <w:rsid w:val="008732A6"/>
    <w:rsid w:val="00874E3C"/>
    <w:rsid w:val="008752BD"/>
    <w:rsid w:val="008752CD"/>
    <w:rsid w:val="00875385"/>
    <w:rsid w:val="00875DAC"/>
    <w:rsid w:val="00877590"/>
    <w:rsid w:val="00880007"/>
    <w:rsid w:val="00882484"/>
    <w:rsid w:val="008842CF"/>
    <w:rsid w:val="008856AE"/>
    <w:rsid w:val="0088608B"/>
    <w:rsid w:val="008876A1"/>
    <w:rsid w:val="00887E5F"/>
    <w:rsid w:val="00891907"/>
    <w:rsid w:val="00891D7D"/>
    <w:rsid w:val="0089231E"/>
    <w:rsid w:val="00892511"/>
    <w:rsid w:val="00895341"/>
    <w:rsid w:val="008963FB"/>
    <w:rsid w:val="008966E6"/>
    <w:rsid w:val="00896E24"/>
    <w:rsid w:val="00897DF3"/>
    <w:rsid w:val="00897FF5"/>
    <w:rsid w:val="008A0B42"/>
    <w:rsid w:val="008A0F78"/>
    <w:rsid w:val="008A1CBB"/>
    <w:rsid w:val="008A1CC2"/>
    <w:rsid w:val="008A2BFE"/>
    <w:rsid w:val="008A5D32"/>
    <w:rsid w:val="008A739C"/>
    <w:rsid w:val="008B07E6"/>
    <w:rsid w:val="008B1D41"/>
    <w:rsid w:val="008B2A63"/>
    <w:rsid w:val="008B6B8A"/>
    <w:rsid w:val="008C0245"/>
    <w:rsid w:val="008C52B1"/>
    <w:rsid w:val="008C7289"/>
    <w:rsid w:val="008C77B9"/>
    <w:rsid w:val="008D0218"/>
    <w:rsid w:val="008D1AF9"/>
    <w:rsid w:val="008D2716"/>
    <w:rsid w:val="008D3C77"/>
    <w:rsid w:val="008D48B2"/>
    <w:rsid w:val="008D7BB7"/>
    <w:rsid w:val="008E11A2"/>
    <w:rsid w:val="008E230D"/>
    <w:rsid w:val="008E3582"/>
    <w:rsid w:val="008E3FFA"/>
    <w:rsid w:val="008E553A"/>
    <w:rsid w:val="008F0EF5"/>
    <w:rsid w:val="008F35BF"/>
    <w:rsid w:val="008F3C10"/>
    <w:rsid w:val="008F446E"/>
    <w:rsid w:val="008F526B"/>
    <w:rsid w:val="008F6413"/>
    <w:rsid w:val="008F7608"/>
    <w:rsid w:val="008F7C22"/>
    <w:rsid w:val="0090001F"/>
    <w:rsid w:val="009009CB"/>
    <w:rsid w:val="00900BA1"/>
    <w:rsid w:val="00901733"/>
    <w:rsid w:val="00901F6A"/>
    <w:rsid w:val="0090391F"/>
    <w:rsid w:val="009049E7"/>
    <w:rsid w:val="00904D41"/>
    <w:rsid w:val="00907C28"/>
    <w:rsid w:val="0091039B"/>
    <w:rsid w:val="00910D72"/>
    <w:rsid w:val="00910E75"/>
    <w:rsid w:val="009124A1"/>
    <w:rsid w:val="00913901"/>
    <w:rsid w:val="00914DCB"/>
    <w:rsid w:val="009152E2"/>
    <w:rsid w:val="00916AFA"/>
    <w:rsid w:val="00917A93"/>
    <w:rsid w:val="00917FD2"/>
    <w:rsid w:val="00921446"/>
    <w:rsid w:val="0092190C"/>
    <w:rsid w:val="00921BFA"/>
    <w:rsid w:val="00922A05"/>
    <w:rsid w:val="009239E5"/>
    <w:rsid w:val="00924ABA"/>
    <w:rsid w:val="00924FF0"/>
    <w:rsid w:val="00925890"/>
    <w:rsid w:val="0092612A"/>
    <w:rsid w:val="00926328"/>
    <w:rsid w:val="009270E5"/>
    <w:rsid w:val="00927385"/>
    <w:rsid w:val="00930724"/>
    <w:rsid w:val="009325A8"/>
    <w:rsid w:val="00934901"/>
    <w:rsid w:val="00935954"/>
    <w:rsid w:val="0093622B"/>
    <w:rsid w:val="00940DBE"/>
    <w:rsid w:val="00944C84"/>
    <w:rsid w:val="00947396"/>
    <w:rsid w:val="00951028"/>
    <w:rsid w:val="00952B2C"/>
    <w:rsid w:val="0095399B"/>
    <w:rsid w:val="00953F49"/>
    <w:rsid w:val="00954B59"/>
    <w:rsid w:val="0095569F"/>
    <w:rsid w:val="009558A9"/>
    <w:rsid w:val="00956A26"/>
    <w:rsid w:val="0095701B"/>
    <w:rsid w:val="00957425"/>
    <w:rsid w:val="00957F50"/>
    <w:rsid w:val="009606F5"/>
    <w:rsid w:val="00960BB5"/>
    <w:rsid w:val="00962AF4"/>
    <w:rsid w:val="00963E25"/>
    <w:rsid w:val="0096469D"/>
    <w:rsid w:val="0097017A"/>
    <w:rsid w:val="00970495"/>
    <w:rsid w:val="00970D1B"/>
    <w:rsid w:val="00971102"/>
    <w:rsid w:val="0097333B"/>
    <w:rsid w:val="009736C5"/>
    <w:rsid w:val="009759B8"/>
    <w:rsid w:val="00976304"/>
    <w:rsid w:val="00976438"/>
    <w:rsid w:val="0097767B"/>
    <w:rsid w:val="009776C7"/>
    <w:rsid w:val="00977915"/>
    <w:rsid w:val="0098102E"/>
    <w:rsid w:val="0098163E"/>
    <w:rsid w:val="0098591C"/>
    <w:rsid w:val="00986287"/>
    <w:rsid w:val="00987C34"/>
    <w:rsid w:val="00990104"/>
    <w:rsid w:val="009902C7"/>
    <w:rsid w:val="00990613"/>
    <w:rsid w:val="00990940"/>
    <w:rsid w:val="00993E1B"/>
    <w:rsid w:val="009940BF"/>
    <w:rsid w:val="009948E8"/>
    <w:rsid w:val="00995AA9"/>
    <w:rsid w:val="009961C5"/>
    <w:rsid w:val="009979F0"/>
    <w:rsid w:val="009A08C9"/>
    <w:rsid w:val="009A35B8"/>
    <w:rsid w:val="009A3B2E"/>
    <w:rsid w:val="009A5005"/>
    <w:rsid w:val="009A66BC"/>
    <w:rsid w:val="009A6BAA"/>
    <w:rsid w:val="009A74CA"/>
    <w:rsid w:val="009B075B"/>
    <w:rsid w:val="009B16D9"/>
    <w:rsid w:val="009B2E6D"/>
    <w:rsid w:val="009B308D"/>
    <w:rsid w:val="009B33F8"/>
    <w:rsid w:val="009B4024"/>
    <w:rsid w:val="009B419D"/>
    <w:rsid w:val="009B5BD0"/>
    <w:rsid w:val="009B5F86"/>
    <w:rsid w:val="009B7202"/>
    <w:rsid w:val="009B7958"/>
    <w:rsid w:val="009C07C8"/>
    <w:rsid w:val="009C2542"/>
    <w:rsid w:val="009C2F75"/>
    <w:rsid w:val="009C4C1B"/>
    <w:rsid w:val="009C5440"/>
    <w:rsid w:val="009C551F"/>
    <w:rsid w:val="009C629C"/>
    <w:rsid w:val="009C6647"/>
    <w:rsid w:val="009C6D63"/>
    <w:rsid w:val="009C739F"/>
    <w:rsid w:val="009C7CDE"/>
    <w:rsid w:val="009D003A"/>
    <w:rsid w:val="009D07F0"/>
    <w:rsid w:val="009D0B67"/>
    <w:rsid w:val="009D1703"/>
    <w:rsid w:val="009D1C90"/>
    <w:rsid w:val="009D3EEC"/>
    <w:rsid w:val="009D4F42"/>
    <w:rsid w:val="009D5F8C"/>
    <w:rsid w:val="009E01A6"/>
    <w:rsid w:val="009E0CA1"/>
    <w:rsid w:val="009E1522"/>
    <w:rsid w:val="009E16A7"/>
    <w:rsid w:val="009E1916"/>
    <w:rsid w:val="009E241C"/>
    <w:rsid w:val="009E2912"/>
    <w:rsid w:val="009E32F3"/>
    <w:rsid w:val="009E3E8B"/>
    <w:rsid w:val="009E4195"/>
    <w:rsid w:val="009E564C"/>
    <w:rsid w:val="009E6CB6"/>
    <w:rsid w:val="009E7192"/>
    <w:rsid w:val="009E7E8B"/>
    <w:rsid w:val="009F006A"/>
    <w:rsid w:val="009F0B09"/>
    <w:rsid w:val="009F3F5F"/>
    <w:rsid w:val="009F50E6"/>
    <w:rsid w:val="009F5B27"/>
    <w:rsid w:val="009F5D2B"/>
    <w:rsid w:val="009F685E"/>
    <w:rsid w:val="009F7046"/>
    <w:rsid w:val="009F76A4"/>
    <w:rsid w:val="009F7E00"/>
    <w:rsid w:val="00A024B6"/>
    <w:rsid w:val="00A04B00"/>
    <w:rsid w:val="00A04C6C"/>
    <w:rsid w:val="00A04FC3"/>
    <w:rsid w:val="00A0548A"/>
    <w:rsid w:val="00A07698"/>
    <w:rsid w:val="00A11CE6"/>
    <w:rsid w:val="00A14B74"/>
    <w:rsid w:val="00A21E66"/>
    <w:rsid w:val="00A225F8"/>
    <w:rsid w:val="00A226FE"/>
    <w:rsid w:val="00A237C5"/>
    <w:rsid w:val="00A24AC1"/>
    <w:rsid w:val="00A24BCD"/>
    <w:rsid w:val="00A25970"/>
    <w:rsid w:val="00A2668B"/>
    <w:rsid w:val="00A269D5"/>
    <w:rsid w:val="00A30C4E"/>
    <w:rsid w:val="00A328C2"/>
    <w:rsid w:val="00A32A09"/>
    <w:rsid w:val="00A32E6C"/>
    <w:rsid w:val="00A338F4"/>
    <w:rsid w:val="00A34729"/>
    <w:rsid w:val="00A3562C"/>
    <w:rsid w:val="00A41234"/>
    <w:rsid w:val="00A45590"/>
    <w:rsid w:val="00A46D43"/>
    <w:rsid w:val="00A4721E"/>
    <w:rsid w:val="00A47869"/>
    <w:rsid w:val="00A50048"/>
    <w:rsid w:val="00A5070A"/>
    <w:rsid w:val="00A53AD3"/>
    <w:rsid w:val="00A5421F"/>
    <w:rsid w:val="00A548B4"/>
    <w:rsid w:val="00A54C8A"/>
    <w:rsid w:val="00A56E7C"/>
    <w:rsid w:val="00A573CF"/>
    <w:rsid w:val="00A600B8"/>
    <w:rsid w:val="00A60BD7"/>
    <w:rsid w:val="00A6172A"/>
    <w:rsid w:val="00A61731"/>
    <w:rsid w:val="00A62A54"/>
    <w:rsid w:val="00A63963"/>
    <w:rsid w:val="00A64BBE"/>
    <w:rsid w:val="00A654EA"/>
    <w:rsid w:val="00A661B4"/>
    <w:rsid w:val="00A66547"/>
    <w:rsid w:val="00A72864"/>
    <w:rsid w:val="00A738A1"/>
    <w:rsid w:val="00A74667"/>
    <w:rsid w:val="00A761B8"/>
    <w:rsid w:val="00A76B59"/>
    <w:rsid w:val="00A77274"/>
    <w:rsid w:val="00A810B0"/>
    <w:rsid w:val="00A825C7"/>
    <w:rsid w:val="00A82823"/>
    <w:rsid w:val="00A83A6A"/>
    <w:rsid w:val="00A85603"/>
    <w:rsid w:val="00A86F37"/>
    <w:rsid w:val="00A87DD7"/>
    <w:rsid w:val="00A9166E"/>
    <w:rsid w:val="00A92AAB"/>
    <w:rsid w:val="00A92D91"/>
    <w:rsid w:val="00A965D7"/>
    <w:rsid w:val="00AA1D05"/>
    <w:rsid w:val="00AA4971"/>
    <w:rsid w:val="00AA5133"/>
    <w:rsid w:val="00AA53BA"/>
    <w:rsid w:val="00AB0646"/>
    <w:rsid w:val="00AB14AF"/>
    <w:rsid w:val="00AB1F3F"/>
    <w:rsid w:val="00AB4F2A"/>
    <w:rsid w:val="00AB5203"/>
    <w:rsid w:val="00AB5922"/>
    <w:rsid w:val="00AB7346"/>
    <w:rsid w:val="00AB7993"/>
    <w:rsid w:val="00AC1EDB"/>
    <w:rsid w:val="00AC2D34"/>
    <w:rsid w:val="00AC315D"/>
    <w:rsid w:val="00AC458C"/>
    <w:rsid w:val="00AC4E70"/>
    <w:rsid w:val="00AC5CDE"/>
    <w:rsid w:val="00AC61A3"/>
    <w:rsid w:val="00AC64C1"/>
    <w:rsid w:val="00AC7278"/>
    <w:rsid w:val="00AD08F6"/>
    <w:rsid w:val="00AD0EC1"/>
    <w:rsid w:val="00AD1102"/>
    <w:rsid w:val="00AD1D76"/>
    <w:rsid w:val="00AD21F8"/>
    <w:rsid w:val="00AD2FA6"/>
    <w:rsid w:val="00AD3568"/>
    <w:rsid w:val="00AD36FA"/>
    <w:rsid w:val="00AD3EAA"/>
    <w:rsid w:val="00AD4891"/>
    <w:rsid w:val="00AD581A"/>
    <w:rsid w:val="00AD5FB1"/>
    <w:rsid w:val="00AD6CAE"/>
    <w:rsid w:val="00AE01A7"/>
    <w:rsid w:val="00AE0611"/>
    <w:rsid w:val="00AE2D25"/>
    <w:rsid w:val="00AE3803"/>
    <w:rsid w:val="00AE41AA"/>
    <w:rsid w:val="00AE5727"/>
    <w:rsid w:val="00AE73E1"/>
    <w:rsid w:val="00AE7775"/>
    <w:rsid w:val="00AE7E32"/>
    <w:rsid w:val="00AF03B6"/>
    <w:rsid w:val="00AF1C5D"/>
    <w:rsid w:val="00AF23A8"/>
    <w:rsid w:val="00AF27CB"/>
    <w:rsid w:val="00AF3FA1"/>
    <w:rsid w:val="00AF4278"/>
    <w:rsid w:val="00AF4CA9"/>
    <w:rsid w:val="00AF4E76"/>
    <w:rsid w:val="00AF64C4"/>
    <w:rsid w:val="00AF7394"/>
    <w:rsid w:val="00B03D5D"/>
    <w:rsid w:val="00B04D0C"/>
    <w:rsid w:val="00B06223"/>
    <w:rsid w:val="00B0738E"/>
    <w:rsid w:val="00B107BB"/>
    <w:rsid w:val="00B12E42"/>
    <w:rsid w:val="00B12E67"/>
    <w:rsid w:val="00B14F73"/>
    <w:rsid w:val="00B15563"/>
    <w:rsid w:val="00B1692C"/>
    <w:rsid w:val="00B16EE8"/>
    <w:rsid w:val="00B173F2"/>
    <w:rsid w:val="00B1755F"/>
    <w:rsid w:val="00B17BCE"/>
    <w:rsid w:val="00B17D5B"/>
    <w:rsid w:val="00B17EDE"/>
    <w:rsid w:val="00B20784"/>
    <w:rsid w:val="00B21034"/>
    <w:rsid w:val="00B24400"/>
    <w:rsid w:val="00B271D7"/>
    <w:rsid w:val="00B27DEC"/>
    <w:rsid w:val="00B30080"/>
    <w:rsid w:val="00B30471"/>
    <w:rsid w:val="00B3063F"/>
    <w:rsid w:val="00B3105F"/>
    <w:rsid w:val="00B321C6"/>
    <w:rsid w:val="00B339A0"/>
    <w:rsid w:val="00B33E05"/>
    <w:rsid w:val="00B3614A"/>
    <w:rsid w:val="00B363C4"/>
    <w:rsid w:val="00B36518"/>
    <w:rsid w:val="00B36B77"/>
    <w:rsid w:val="00B36C24"/>
    <w:rsid w:val="00B41B61"/>
    <w:rsid w:val="00B42CA1"/>
    <w:rsid w:val="00B43E38"/>
    <w:rsid w:val="00B44654"/>
    <w:rsid w:val="00B44943"/>
    <w:rsid w:val="00B44D01"/>
    <w:rsid w:val="00B44D70"/>
    <w:rsid w:val="00B45EA1"/>
    <w:rsid w:val="00B47904"/>
    <w:rsid w:val="00B511FA"/>
    <w:rsid w:val="00B512E8"/>
    <w:rsid w:val="00B534D7"/>
    <w:rsid w:val="00B53A70"/>
    <w:rsid w:val="00B55721"/>
    <w:rsid w:val="00B55B84"/>
    <w:rsid w:val="00B55F0D"/>
    <w:rsid w:val="00B56F75"/>
    <w:rsid w:val="00B570CB"/>
    <w:rsid w:val="00B57D25"/>
    <w:rsid w:val="00B6170A"/>
    <w:rsid w:val="00B62E6E"/>
    <w:rsid w:val="00B63CF3"/>
    <w:rsid w:val="00B64646"/>
    <w:rsid w:val="00B64937"/>
    <w:rsid w:val="00B650FB"/>
    <w:rsid w:val="00B6557F"/>
    <w:rsid w:val="00B65F51"/>
    <w:rsid w:val="00B665CB"/>
    <w:rsid w:val="00B678D1"/>
    <w:rsid w:val="00B70A18"/>
    <w:rsid w:val="00B724A9"/>
    <w:rsid w:val="00B72F65"/>
    <w:rsid w:val="00B73576"/>
    <w:rsid w:val="00B73951"/>
    <w:rsid w:val="00B74324"/>
    <w:rsid w:val="00B74CF8"/>
    <w:rsid w:val="00B7543B"/>
    <w:rsid w:val="00B7563F"/>
    <w:rsid w:val="00B760BF"/>
    <w:rsid w:val="00B7640B"/>
    <w:rsid w:val="00B764B9"/>
    <w:rsid w:val="00B816E8"/>
    <w:rsid w:val="00B819F2"/>
    <w:rsid w:val="00B81FCC"/>
    <w:rsid w:val="00B83BD1"/>
    <w:rsid w:val="00B86CFE"/>
    <w:rsid w:val="00B90177"/>
    <w:rsid w:val="00B908EC"/>
    <w:rsid w:val="00B90E1D"/>
    <w:rsid w:val="00B93EBA"/>
    <w:rsid w:val="00B94B6F"/>
    <w:rsid w:val="00B95D3A"/>
    <w:rsid w:val="00BA0C9C"/>
    <w:rsid w:val="00BA15CB"/>
    <w:rsid w:val="00BA19E5"/>
    <w:rsid w:val="00BA1C8C"/>
    <w:rsid w:val="00BA27C2"/>
    <w:rsid w:val="00BA2FB1"/>
    <w:rsid w:val="00BA3820"/>
    <w:rsid w:val="00BA3CBE"/>
    <w:rsid w:val="00BA3D3A"/>
    <w:rsid w:val="00BA57A7"/>
    <w:rsid w:val="00BB081C"/>
    <w:rsid w:val="00BB10A9"/>
    <w:rsid w:val="00BB46B3"/>
    <w:rsid w:val="00BB4CA0"/>
    <w:rsid w:val="00BB751D"/>
    <w:rsid w:val="00BC011F"/>
    <w:rsid w:val="00BC1DB2"/>
    <w:rsid w:val="00BC229A"/>
    <w:rsid w:val="00BC2C07"/>
    <w:rsid w:val="00BC4739"/>
    <w:rsid w:val="00BC4899"/>
    <w:rsid w:val="00BC4C51"/>
    <w:rsid w:val="00BC74CD"/>
    <w:rsid w:val="00BC7925"/>
    <w:rsid w:val="00BD0784"/>
    <w:rsid w:val="00BD19D7"/>
    <w:rsid w:val="00BD1CCF"/>
    <w:rsid w:val="00BD2159"/>
    <w:rsid w:val="00BD37AA"/>
    <w:rsid w:val="00BD3E26"/>
    <w:rsid w:val="00BD4268"/>
    <w:rsid w:val="00BD4AC4"/>
    <w:rsid w:val="00BD6112"/>
    <w:rsid w:val="00BD623A"/>
    <w:rsid w:val="00BD655F"/>
    <w:rsid w:val="00BD6A97"/>
    <w:rsid w:val="00BD7AC2"/>
    <w:rsid w:val="00BD7ADB"/>
    <w:rsid w:val="00BD7D4C"/>
    <w:rsid w:val="00BE19EB"/>
    <w:rsid w:val="00BE32D3"/>
    <w:rsid w:val="00BE3B9A"/>
    <w:rsid w:val="00BE3F77"/>
    <w:rsid w:val="00BE408A"/>
    <w:rsid w:val="00BE4BF9"/>
    <w:rsid w:val="00BE4D23"/>
    <w:rsid w:val="00BE7CCA"/>
    <w:rsid w:val="00BF1199"/>
    <w:rsid w:val="00BF13B2"/>
    <w:rsid w:val="00BF28A8"/>
    <w:rsid w:val="00BF2D20"/>
    <w:rsid w:val="00BF2D43"/>
    <w:rsid w:val="00BF3047"/>
    <w:rsid w:val="00BF30ED"/>
    <w:rsid w:val="00BF789C"/>
    <w:rsid w:val="00BF7A1A"/>
    <w:rsid w:val="00C0037C"/>
    <w:rsid w:val="00C00621"/>
    <w:rsid w:val="00C00E36"/>
    <w:rsid w:val="00C00FA2"/>
    <w:rsid w:val="00C012AB"/>
    <w:rsid w:val="00C016CA"/>
    <w:rsid w:val="00C020D4"/>
    <w:rsid w:val="00C030E5"/>
    <w:rsid w:val="00C03CC4"/>
    <w:rsid w:val="00C04C1B"/>
    <w:rsid w:val="00C04F6A"/>
    <w:rsid w:val="00C058C6"/>
    <w:rsid w:val="00C05D84"/>
    <w:rsid w:val="00C060CB"/>
    <w:rsid w:val="00C0622E"/>
    <w:rsid w:val="00C11855"/>
    <w:rsid w:val="00C12EB4"/>
    <w:rsid w:val="00C13149"/>
    <w:rsid w:val="00C1443C"/>
    <w:rsid w:val="00C14ADA"/>
    <w:rsid w:val="00C154AF"/>
    <w:rsid w:val="00C21D27"/>
    <w:rsid w:val="00C239B8"/>
    <w:rsid w:val="00C25862"/>
    <w:rsid w:val="00C26F53"/>
    <w:rsid w:val="00C27051"/>
    <w:rsid w:val="00C3154F"/>
    <w:rsid w:val="00C31863"/>
    <w:rsid w:val="00C346F8"/>
    <w:rsid w:val="00C35E84"/>
    <w:rsid w:val="00C374D5"/>
    <w:rsid w:val="00C4085F"/>
    <w:rsid w:val="00C44BC8"/>
    <w:rsid w:val="00C44CC4"/>
    <w:rsid w:val="00C459C0"/>
    <w:rsid w:val="00C4640C"/>
    <w:rsid w:val="00C465E3"/>
    <w:rsid w:val="00C4672C"/>
    <w:rsid w:val="00C47E38"/>
    <w:rsid w:val="00C507BB"/>
    <w:rsid w:val="00C50958"/>
    <w:rsid w:val="00C5228F"/>
    <w:rsid w:val="00C52EE1"/>
    <w:rsid w:val="00C53116"/>
    <w:rsid w:val="00C53654"/>
    <w:rsid w:val="00C55D49"/>
    <w:rsid w:val="00C5771F"/>
    <w:rsid w:val="00C5777B"/>
    <w:rsid w:val="00C57BEF"/>
    <w:rsid w:val="00C62557"/>
    <w:rsid w:val="00C62CF4"/>
    <w:rsid w:val="00C63A40"/>
    <w:rsid w:val="00C648E7"/>
    <w:rsid w:val="00C66E77"/>
    <w:rsid w:val="00C67353"/>
    <w:rsid w:val="00C72E75"/>
    <w:rsid w:val="00C7316B"/>
    <w:rsid w:val="00C73A5A"/>
    <w:rsid w:val="00C74704"/>
    <w:rsid w:val="00C770A2"/>
    <w:rsid w:val="00C81514"/>
    <w:rsid w:val="00C82287"/>
    <w:rsid w:val="00C84CB7"/>
    <w:rsid w:val="00C851A8"/>
    <w:rsid w:val="00C85E6A"/>
    <w:rsid w:val="00C86E59"/>
    <w:rsid w:val="00C8775F"/>
    <w:rsid w:val="00C87C4E"/>
    <w:rsid w:val="00C9089E"/>
    <w:rsid w:val="00C90FC8"/>
    <w:rsid w:val="00C9135D"/>
    <w:rsid w:val="00C913E9"/>
    <w:rsid w:val="00C91550"/>
    <w:rsid w:val="00C93C57"/>
    <w:rsid w:val="00C95986"/>
    <w:rsid w:val="00CA1B46"/>
    <w:rsid w:val="00CA26B8"/>
    <w:rsid w:val="00CA28D7"/>
    <w:rsid w:val="00CA2A3A"/>
    <w:rsid w:val="00CA3E8A"/>
    <w:rsid w:val="00CA7130"/>
    <w:rsid w:val="00CA7295"/>
    <w:rsid w:val="00CB2DE3"/>
    <w:rsid w:val="00CB3520"/>
    <w:rsid w:val="00CB5155"/>
    <w:rsid w:val="00CB6AFB"/>
    <w:rsid w:val="00CB6DC4"/>
    <w:rsid w:val="00CB755D"/>
    <w:rsid w:val="00CC19E0"/>
    <w:rsid w:val="00CC409B"/>
    <w:rsid w:val="00CC4FBC"/>
    <w:rsid w:val="00CC5D06"/>
    <w:rsid w:val="00CC76EC"/>
    <w:rsid w:val="00CC7BA1"/>
    <w:rsid w:val="00CD0604"/>
    <w:rsid w:val="00CD1E27"/>
    <w:rsid w:val="00CD3B50"/>
    <w:rsid w:val="00CD42B5"/>
    <w:rsid w:val="00CD4AD0"/>
    <w:rsid w:val="00CD4BB3"/>
    <w:rsid w:val="00CD4D78"/>
    <w:rsid w:val="00CD5521"/>
    <w:rsid w:val="00CD5A5D"/>
    <w:rsid w:val="00CD5BD2"/>
    <w:rsid w:val="00CE0190"/>
    <w:rsid w:val="00CE121A"/>
    <w:rsid w:val="00CE1DBE"/>
    <w:rsid w:val="00CE2086"/>
    <w:rsid w:val="00CE3263"/>
    <w:rsid w:val="00CE3F17"/>
    <w:rsid w:val="00CE3FBC"/>
    <w:rsid w:val="00CE3FE5"/>
    <w:rsid w:val="00CE4052"/>
    <w:rsid w:val="00CE50C6"/>
    <w:rsid w:val="00CE74B4"/>
    <w:rsid w:val="00CE7B47"/>
    <w:rsid w:val="00CF19F8"/>
    <w:rsid w:val="00CF229E"/>
    <w:rsid w:val="00CF35F3"/>
    <w:rsid w:val="00CF3ADF"/>
    <w:rsid w:val="00CF4A9D"/>
    <w:rsid w:val="00CF6C3B"/>
    <w:rsid w:val="00CF7DA2"/>
    <w:rsid w:val="00D00524"/>
    <w:rsid w:val="00D00941"/>
    <w:rsid w:val="00D026F1"/>
    <w:rsid w:val="00D03A59"/>
    <w:rsid w:val="00D04C5D"/>
    <w:rsid w:val="00D06DD5"/>
    <w:rsid w:val="00D0706C"/>
    <w:rsid w:val="00D112D9"/>
    <w:rsid w:val="00D11C93"/>
    <w:rsid w:val="00D11E05"/>
    <w:rsid w:val="00D12B01"/>
    <w:rsid w:val="00D133AA"/>
    <w:rsid w:val="00D169D9"/>
    <w:rsid w:val="00D16DA4"/>
    <w:rsid w:val="00D20805"/>
    <w:rsid w:val="00D2272C"/>
    <w:rsid w:val="00D24608"/>
    <w:rsid w:val="00D24905"/>
    <w:rsid w:val="00D2583C"/>
    <w:rsid w:val="00D27EA5"/>
    <w:rsid w:val="00D30120"/>
    <w:rsid w:val="00D302A5"/>
    <w:rsid w:val="00D309E8"/>
    <w:rsid w:val="00D30B42"/>
    <w:rsid w:val="00D312C8"/>
    <w:rsid w:val="00D323E2"/>
    <w:rsid w:val="00D337BC"/>
    <w:rsid w:val="00D3571E"/>
    <w:rsid w:val="00D36B0C"/>
    <w:rsid w:val="00D37628"/>
    <w:rsid w:val="00D37643"/>
    <w:rsid w:val="00D37CAB"/>
    <w:rsid w:val="00D37D8B"/>
    <w:rsid w:val="00D40694"/>
    <w:rsid w:val="00D41FA1"/>
    <w:rsid w:val="00D42B03"/>
    <w:rsid w:val="00D42B32"/>
    <w:rsid w:val="00D435E0"/>
    <w:rsid w:val="00D43CAD"/>
    <w:rsid w:val="00D47528"/>
    <w:rsid w:val="00D51B22"/>
    <w:rsid w:val="00D52039"/>
    <w:rsid w:val="00D52283"/>
    <w:rsid w:val="00D5453E"/>
    <w:rsid w:val="00D55284"/>
    <w:rsid w:val="00D5578B"/>
    <w:rsid w:val="00D55E55"/>
    <w:rsid w:val="00D56903"/>
    <w:rsid w:val="00D57572"/>
    <w:rsid w:val="00D6317E"/>
    <w:rsid w:val="00D6345E"/>
    <w:rsid w:val="00D63DBE"/>
    <w:rsid w:val="00D650B9"/>
    <w:rsid w:val="00D657F4"/>
    <w:rsid w:val="00D71964"/>
    <w:rsid w:val="00D72CEB"/>
    <w:rsid w:val="00D73381"/>
    <w:rsid w:val="00D74EE1"/>
    <w:rsid w:val="00D76753"/>
    <w:rsid w:val="00D805CC"/>
    <w:rsid w:val="00D833A3"/>
    <w:rsid w:val="00D846DE"/>
    <w:rsid w:val="00D848AC"/>
    <w:rsid w:val="00D84DBF"/>
    <w:rsid w:val="00D84FD2"/>
    <w:rsid w:val="00D85403"/>
    <w:rsid w:val="00D8557C"/>
    <w:rsid w:val="00D85950"/>
    <w:rsid w:val="00D86ADE"/>
    <w:rsid w:val="00D90AFD"/>
    <w:rsid w:val="00D9187B"/>
    <w:rsid w:val="00D93C00"/>
    <w:rsid w:val="00D9617C"/>
    <w:rsid w:val="00D97EA1"/>
    <w:rsid w:val="00DA0E2C"/>
    <w:rsid w:val="00DA347D"/>
    <w:rsid w:val="00DA34F2"/>
    <w:rsid w:val="00DA5200"/>
    <w:rsid w:val="00DA70E4"/>
    <w:rsid w:val="00DA7976"/>
    <w:rsid w:val="00DA7BEE"/>
    <w:rsid w:val="00DB067B"/>
    <w:rsid w:val="00DB187B"/>
    <w:rsid w:val="00DB2FC6"/>
    <w:rsid w:val="00DB561F"/>
    <w:rsid w:val="00DB589A"/>
    <w:rsid w:val="00DB6843"/>
    <w:rsid w:val="00DC0388"/>
    <w:rsid w:val="00DC0DD2"/>
    <w:rsid w:val="00DC0F4A"/>
    <w:rsid w:val="00DC3DBD"/>
    <w:rsid w:val="00DC5137"/>
    <w:rsid w:val="00DC75D2"/>
    <w:rsid w:val="00DC78CE"/>
    <w:rsid w:val="00DD048E"/>
    <w:rsid w:val="00DD4AF0"/>
    <w:rsid w:val="00DD54C2"/>
    <w:rsid w:val="00DD5D11"/>
    <w:rsid w:val="00DD79FA"/>
    <w:rsid w:val="00DE1BE2"/>
    <w:rsid w:val="00DE1D05"/>
    <w:rsid w:val="00DE2A7A"/>
    <w:rsid w:val="00DE5439"/>
    <w:rsid w:val="00DE5BE0"/>
    <w:rsid w:val="00DF1769"/>
    <w:rsid w:val="00DF1FF0"/>
    <w:rsid w:val="00DF261C"/>
    <w:rsid w:val="00DF5856"/>
    <w:rsid w:val="00DF7051"/>
    <w:rsid w:val="00E032B3"/>
    <w:rsid w:val="00E052F6"/>
    <w:rsid w:val="00E06030"/>
    <w:rsid w:val="00E10B47"/>
    <w:rsid w:val="00E118F6"/>
    <w:rsid w:val="00E11B5C"/>
    <w:rsid w:val="00E14F63"/>
    <w:rsid w:val="00E1604B"/>
    <w:rsid w:val="00E165D4"/>
    <w:rsid w:val="00E16BA2"/>
    <w:rsid w:val="00E177B0"/>
    <w:rsid w:val="00E17E94"/>
    <w:rsid w:val="00E201A4"/>
    <w:rsid w:val="00E2135A"/>
    <w:rsid w:val="00E2323C"/>
    <w:rsid w:val="00E235AD"/>
    <w:rsid w:val="00E23792"/>
    <w:rsid w:val="00E2426B"/>
    <w:rsid w:val="00E24D0F"/>
    <w:rsid w:val="00E25076"/>
    <w:rsid w:val="00E2586E"/>
    <w:rsid w:val="00E25BBF"/>
    <w:rsid w:val="00E322BF"/>
    <w:rsid w:val="00E3358D"/>
    <w:rsid w:val="00E33B9E"/>
    <w:rsid w:val="00E33E21"/>
    <w:rsid w:val="00E35CDA"/>
    <w:rsid w:val="00E35F1B"/>
    <w:rsid w:val="00E36751"/>
    <w:rsid w:val="00E36D40"/>
    <w:rsid w:val="00E40E39"/>
    <w:rsid w:val="00E41E28"/>
    <w:rsid w:val="00E42631"/>
    <w:rsid w:val="00E430C4"/>
    <w:rsid w:val="00E4453E"/>
    <w:rsid w:val="00E447D4"/>
    <w:rsid w:val="00E4483C"/>
    <w:rsid w:val="00E45490"/>
    <w:rsid w:val="00E45597"/>
    <w:rsid w:val="00E4641B"/>
    <w:rsid w:val="00E47492"/>
    <w:rsid w:val="00E5172D"/>
    <w:rsid w:val="00E5279A"/>
    <w:rsid w:val="00E53482"/>
    <w:rsid w:val="00E53897"/>
    <w:rsid w:val="00E5722E"/>
    <w:rsid w:val="00E57605"/>
    <w:rsid w:val="00E60368"/>
    <w:rsid w:val="00E60482"/>
    <w:rsid w:val="00E6056C"/>
    <w:rsid w:val="00E61598"/>
    <w:rsid w:val="00E615CD"/>
    <w:rsid w:val="00E61888"/>
    <w:rsid w:val="00E629AA"/>
    <w:rsid w:val="00E65179"/>
    <w:rsid w:val="00E65D09"/>
    <w:rsid w:val="00E6652B"/>
    <w:rsid w:val="00E6664D"/>
    <w:rsid w:val="00E72199"/>
    <w:rsid w:val="00E74895"/>
    <w:rsid w:val="00E8032A"/>
    <w:rsid w:val="00E803C6"/>
    <w:rsid w:val="00E80AFF"/>
    <w:rsid w:val="00E81AA9"/>
    <w:rsid w:val="00E821E3"/>
    <w:rsid w:val="00E8281C"/>
    <w:rsid w:val="00E8506A"/>
    <w:rsid w:val="00E866EB"/>
    <w:rsid w:val="00E87977"/>
    <w:rsid w:val="00E87D5F"/>
    <w:rsid w:val="00E90698"/>
    <w:rsid w:val="00E92198"/>
    <w:rsid w:val="00E92BBA"/>
    <w:rsid w:val="00E92E66"/>
    <w:rsid w:val="00E93B74"/>
    <w:rsid w:val="00E94BBB"/>
    <w:rsid w:val="00EA0475"/>
    <w:rsid w:val="00EA07A3"/>
    <w:rsid w:val="00EA0823"/>
    <w:rsid w:val="00EA0924"/>
    <w:rsid w:val="00EA0977"/>
    <w:rsid w:val="00EA196A"/>
    <w:rsid w:val="00EA1F48"/>
    <w:rsid w:val="00EA21AD"/>
    <w:rsid w:val="00EA270F"/>
    <w:rsid w:val="00EA27D6"/>
    <w:rsid w:val="00EA2E5A"/>
    <w:rsid w:val="00EA31B7"/>
    <w:rsid w:val="00EA50F7"/>
    <w:rsid w:val="00EA554D"/>
    <w:rsid w:val="00EA5984"/>
    <w:rsid w:val="00EA728B"/>
    <w:rsid w:val="00EB104C"/>
    <w:rsid w:val="00EB1657"/>
    <w:rsid w:val="00EB1C10"/>
    <w:rsid w:val="00EB26F2"/>
    <w:rsid w:val="00EB2A42"/>
    <w:rsid w:val="00EB3E59"/>
    <w:rsid w:val="00EB4537"/>
    <w:rsid w:val="00EB56A7"/>
    <w:rsid w:val="00EB7AA4"/>
    <w:rsid w:val="00EC00CD"/>
    <w:rsid w:val="00EC0AAB"/>
    <w:rsid w:val="00EC0FE1"/>
    <w:rsid w:val="00EC1528"/>
    <w:rsid w:val="00EC1BAB"/>
    <w:rsid w:val="00EC2667"/>
    <w:rsid w:val="00EC3DFC"/>
    <w:rsid w:val="00EC57D0"/>
    <w:rsid w:val="00EC5C86"/>
    <w:rsid w:val="00EC674A"/>
    <w:rsid w:val="00EC7146"/>
    <w:rsid w:val="00EC72ED"/>
    <w:rsid w:val="00EC7D89"/>
    <w:rsid w:val="00EC7E51"/>
    <w:rsid w:val="00ED08FD"/>
    <w:rsid w:val="00ED0D72"/>
    <w:rsid w:val="00ED1681"/>
    <w:rsid w:val="00ED173A"/>
    <w:rsid w:val="00ED1B56"/>
    <w:rsid w:val="00ED38AD"/>
    <w:rsid w:val="00ED45EC"/>
    <w:rsid w:val="00ED5169"/>
    <w:rsid w:val="00ED66C0"/>
    <w:rsid w:val="00ED6D2A"/>
    <w:rsid w:val="00ED7973"/>
    <w:rsid w:val="00EE0003"/>
    <w:rsid w:val="00EE052E"/>
    <w:rsid w:val="00EE197D"/>
    <w:rsid w:val="00EE27D2"/>
    <w:rsid w:val="00EE2A87"/>
    <w:rsid w:val="00EE2EA7"/>
    <w:rsid w:val="00EE3A2B"/>
    <w:rsid w:val="00EE56C0"/>
    <w:rsid w:val="00EE5D9C"/>
    <w:rsid w:val="00EE6F00"/>
    <w:rsid w:val="00EE7157"/>
    <w:rsid w:val="00EF0748"/>
    <w:rsid w:val="00EF256F"/>
    <w:rsid w:val="00EF3066"/>
    <w:rsid w:val="00EF5A92"/>
    <w:rsid w:val="00F007F0"/>
    <w:rsid w:val="00F01336"/>
    <w:rsid w:val="00F01F69"/>
    <w:rsid w:val="00F04A6B"/>
    <w:rsid w:val="00F04D4A"/>
    <w:rsid w:val="00F0732E"/>
    <w:rsid w:val="00F07A96"/>
    <w:rsid w:val="00F11CD6"/>
    <w:rsid w:val="00F12CB9"/>
    <w:rsid w:val="00F12EE3"/>
    <w:rsid w:val="00F1311A"/>
    <w:rsid w:val="00F14EFB"/>
    <w:rsid w:val="00F153EE"/>
    <w:rsid w:val="00F15696"/>
    <w:rsid w:val="00F15956"/>
    <w:rsid w:val="00F17BDE"/>
    <w:rsid w:val="00F17EB2"/>
    <w:rsid w:val="00F208F6"/>
    <w:rsid w:val="00F20902"/>
    <w:rsid w:val="00F20F4E"/>
    <w:rsid w:val="00F216D5"/>
    <w:rsid w:val="00F21A94"/>
    <w:rsid w:val="00F2264C"/>
    <w:rsid w:val="00F24AB9"/>
    <w:rsid w:val="00F25A05"/>
    <w:rsid w:val="00F2623B"/>
    <w:rsid w:val="00F264F7"/>
    <w:rsid w:val="00F26AD1"/>
    <w:rsid w:val="00F272AB"/>
    <w:rsid w:val="00F30104"/>
    <w:rsid w:val="00F3292B"/>
    <w:rsid w:val="00F33E10"/>
    <w:rsid w:val="00F34A56"/>
    <w:rsid w:val="00F35CC0"/>
    <w:rsid w:val="00F417E5"/>
    <w:rsid w:val="00F42DFD"/>
    <w:rsid w:val="00F432D0"/>
    <w:rsid w:val="00F4394C"/>
    <w:rsid w:val="00F45184"/>
    <w:rsid w:val="00F46066"/>
    <w:rsid w:val="00F46266"/>
    <w:rsid w:val="00F46BBB"/>
    <w:rsid w:val="00F470D8"/>
    <w:rsid w:val="00F526DD"/>
    <w:rsid w:val="00F52EB8"/>
    <w:rsid w:val="00F54221"/>
    <w:rsid w:val="00F54575"/>
    <w:rsid w:val="00F54B40"/>
    <w:rsid w:val="00F55711"/>
    <w:rsid w:val="00F559DF"/>
    <w:rsid w:val="00F55E36"/>
    <w:rsid w:val="00F57296"/>
    <w:rsid w:val="00F57F2A"/>
    <w:rsid w:val="00F60303"/>
    <w:rsid w:val="00F61C18"/>
    <w:rsid w:val="00F61EC8"/>
    <w:rsid w:val="00F62C5D"/>
    <w:rsid w:val="00F6703D"/>
    <w:rsid w:val="00F675BE"/>
    <w:rsid w:val="00F71617"/>
    <w:rsid w:val="00F72A51"/>
    <w:rsid w:val="00F7354A"/>
    <w:rsid w:val="00F73ABC"/>
    <w:rsid w:val="00F74213"/>
    <w:rsid w:val="00F76AA6"/>
    <w:rsid w:val="00F80242"/>
    <w:rsid w:val="00F80FAE"/>
    <w:rsid w:val="00F82BAA"/>
    <w:rsid w:val="00F82D4E"/>
    <w:rsid w:val="00F83A91"/>
    <w:rsid w:val="00F83D58"/>
    <w:rsid w:val="00F84136"/>
    <w:rsid w:val="00F84E97"/>
    <w:rsid w:val="00F854BE"/>
    <w:rsid w:val="00F87AAC"/>
    <w:rsid w:val="00F87E34"/>
    <w:rsid w:val="00F90FBB"/>
    <w:rsid w:val="00F91E9E"/>
    <w:rsid w:val="00F9346D"/>
    <w:rsid w:val="00F97FC4"/>
    <w:rsid w:val="00FA0757"/>
    <w:rsid w:val="00FA1978"/>
    <w:rsid w:val="00FA211D"/>
    <w:rsid w:val="00FA2561"/>
    <w:rsid w:val="00FA2BA2"/>
    <w:rsid w:val="00FA2BC8"/>
    <w:rsid w:val="00FA4310"/>
    <w:rsid w:val="00FA5C47"/>
    <w:rsid w:val="00FA5D99"/>
    <w:rsid w:val="00FA5EDC"/>
    <w:rsid w:val="00FA7B8B"/>
    <w:rsid w:val="00FA7D99"/>
    <w:rsid w:val="00FB1A5A"/>
    <w:rsid w:val="00FB2A47"/>
    <w:rsid w:val="00FB2B42"/>
    <w:rsid w:val="00FB3E5F"/>
    <w:rsid w:val="00FB445D"/>
    <w:rsid w:val="00FB4C37"/>
    <w:rsid w:val="00FB551C"/>
    <w:rsid w:val="00FB5949"/>
    <w:rsid w:val="00FB6AC9"/>
    <w:rsid w:val="00FB7239"/>
    <w:rsid w:val="00FC06AD"/>
    <w:rsid w:val="00FC08AD"/>
    <w:rsid w:val="00FC0D4D"/>
    <w:rsid w:val="00FC1F71"/>
    <w:rsid w:val="00FC253F"/>
    <w:rsid w:val="00FC3806"/>
    <w:rsid w:val="00FC3DE5"/>
    <w:rsid w:val="00FC449C"/>
    <w:rsid w:val="00FC7FFE"/>
    <w:rsid w:val="00FD0025"/>
    <w:rsid w:val="00FD024E"/>
    <w:rsid w:val="00FD0635"/>
    <w:rsid w:val="00FD1357"/>
    <w:rsid w:val="00FD23D4"/>
    <w:rsid w:val="00FD45C2"/>
    <w:rsid w:val="00FD483B"/>
    <w:rsid w:val="00FD4EBB"/>
    <w:rsid w:val="00FD5947"/>
    <w:rsid w:val="00FD5A3C"/>
    <w:rsid w:val="00FD64D5"/>
    <w:rsid w:val="00FE4AB7"/>
    <w:rsid w:val="00FE4B08"/>
    <w:rsid w:val="00FE5161"/>
    <w:rsid w:val="00FE52FF"/>
    <w:rsid w:val="00FE6C47"/>
    <w:rsid w:val="00FE7FF7"/>
    <w:rsid w:val="00FF3F93"/>
    <w:rsid w:val="00FF4448"/>
    <w:rsid w:val="00FF4BCC"/>
    <w:rsid w:val="00FF5AB7"/>
    <w:rsid w:val="00FF6AF2"/>
    <w:rsid w:val="00FF6D0C"/>
    <w:rsid w:val="00FF7D5B"/>
    <w:rsid w:val="00FF7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12D01"/>
  <w15:chartTrackingRefBased/>
  <w15:docId w15:val="{1D069FD3-9798-4C7B-9DF4-44C1C8F6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3840"/>
    <w:rPr>
      <w:sz w:val="24"/>
      <w:szCs w:val="24"/>
    </w:rPr>
  </w:style>
  <w:style w:type="paragraph" w:styleId="2">
    <w:name w:val="heading 2"/>
    <w:basedOn w:val="a"/>
    <w:next w:val="a"/>
    <w:qFormat/>
    <w:rsid w:val="00B86CFE"/>
    <w:pPr>
      <w:keepNext/>
      <w:spacing w:before="240" w:after="60"/>
      <w:outlineLvl w:val="1"/>
    </w:pPr>
    <w:rPr>
      <w:rFonts w:ascii="Arial" w:hAnsi="Arial" w:cs="Arial"/>
      <w:b/>
      <w:bCs/>
      <w:i/>
      <w:iCs/>
      <w:sz w:val="28"/>
      <w:szCs w:val="28"/>
    </w:rPr>
  </w:style>
  <w:style w:type="paragraph" w:styleId="5">
    <w:name w:val="heading 5"/>
    <w:basedOn w:val="a"/>
    <w:next w:val="a"/>
    <w:qFormat/>
    <w:rsid w:val="006E0971"/>
    <w:pPr>
      <w:keepNext/>
      <w:outlineLvl w:val="4"/>
    </w:pPr>
    <w:rPr>
      <w:rFonts w:ascii="Comic Sans MS" w:hAnsi="Comic Sans MS"/>
      <w:szCs w:val="20"/>
    </w:rPr>
  </w:style>
  <w:style w:type="paragraph" w:styleId="8">
    <w:name w:val="heading 8"/>
    <w:basedOn w:val="a"/>
    <w:next w:val="a"/>
    <w:qFormat/>
    <w:rsid w:val="006E0971"/>
    <w:pPr>
      <w:keepNext/>
      <w:jc w:val="center"/>
      <w:outlineLvl w:val="7"/>
    </w:pPr>
    <w:rPr>
      <w:rFonts w:ascii="Comic Sans MS" w:hAnsi="Comic Sans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E0971"/>
    <w:pPr>
      <w:spacing w:before="100" w:beforeAutospacing="1" w:after="100" w:afterAutospacing="1"/>
    </w:pPr>
  </w:style>
  <w:style w:type="paragraph" w:customStyle="1" w:styleId="CharChar1Char1CharChar1Char">
    <w:name w:val="Char Char1 Char1 Char Char1 Char"/>
    <w:basedOn w:val="a"/>
    <w:rsid w:val="006E0971"/>
    <w:pPr>
      <w:spacing w:after="160" w:line="240" w:lineRule="exact"/>
    </w:pPr>
    <w:rPr>
      <w:rFonts w:ascii="Arial" w:hAnsi="Arial" w:cs="Arial"/>
      <w:sz w:val="20"/>
      <w:szCs w:val="20"/>
      <w:lang w:val="en-US" w:eastAsia="en-US"/>
    </w:rPr>
  </w:style>
  <w:style w:type="paragraph" w:styleId="a3">
    <w:name w:val="Body Text Indent"/>
    <w:basedOn w:val="a"/>
    <w:rsid w:val="006E0971"/>
    <w:pPr>
      <w:ind w:left="900" w:hanging="900"/>
      <w:jc w:val="both"/>
    </w:pPr>
    <w:rPr>
      <w:rFonts w:ascii="Tahoma" w:hAnsi="Tahoma" w:cs="Tahoma"/>
      <w:b/>
      <w:bCs/>
    </w:rPr>
  </w:style>
  <w:style w:type="paragraph" w:styleId="a4">
    <w:name w:val="Body Text"/>
    <w:basedOn w:val="a"/>
    <w:rsid w:val="005D0D67"/>
    <w:pPr>
      <w:spacing w:after="120"/>
    </w:pPr>
  </w:style>
  <w:style w:type="paragraph" w:styleId="a5">
    <w:name w:val="Balloon Text"/>
    <w:basedOn w:val="a"/>
    <w:link w:val="Char"/>
    <w:rsid w:val="000465BF"/>
    <w:rPr>
      <w:rFonts w:ascii="Segoe UI" w:hAnsi="Segoe UI"/>
      <w:sz w:val="18"/>
      <w:szCs w:val="18"/>
      <w:lang w:val="x-none" w:eastAsia="x-none"/>
    </w:rPr>
  </w:style>
  <w:style w:type="character" w:customStyle="1" w:styleId="Char">
    <w:name w:val="Κείμενο πλαισίου Char"/>
    <w:link w:val="a5"/>
    <w:rsid w:val="000465BF"/>
    <w:rPr>
      <w:rFonts w:ascii="Segoe UI" w:hAnsi="Segoe UI" w:cs="Segoe UI"/>
      <w:sz w:val="18"/>
      <w:szCs w:val="18"/>
    </w:rPr>
  </w:style>
  <w:style w:type="character" w:styleId="a6">
    <w:name w:val="Strong"/>
    <w:uiPriority w:val="22"/>
    <w:qFormat/>
    <w:rsid w:val="004C6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5948">
      <w:bodyDiv w:val="1"/>
      <w:marLeft w:val="0"/>
      <w:marRight w:val="0"/>
      <w:marTop w:val="0"/>
      <w:marBottom w:val="0"/>
      <w:divBdr>
        <w:top w:val="none" w:sz="0" w:space="0" w:color="auto"/>
        <w:left w:val="none" w:sz="0" w:space="0" w:color="auto"/>
        <w:bottom w:val="none" w:sz="0" w:space="0" w:color="auto"/>
        <w:right w:val="none" w:sz="0" w:space="0" w:color="auto"/>
      </w:divBdr>
    </w:div>
    <w:div w:id="1047796014">
      <w:bodyDiv w:val="1"/>
      <w:marLeft w:val="0"/>
      <w:marRight w:val="0"/>
      <w:marTop w:val="0"/>
      <w:marBottom w:val="0"/>
      <w:divBdr>
        <w:top w:val="none" w:sz="0" w:space="0" w:color="auto"/>
        <w:left w:val="none" w:sz="0" w:space="0" w:color="auto"/>
        <w:bottom w:val="none" w:sz="0" w:space="0" w:color="auto"/>
        <w:right w:val="none" w:sz="0" w:space="0" w:color="auto"/>
      </w:divBdr>
      <w:divsChild>
        <w:div w:id="7408622">
          <w:marLeft w:val="0"/>
          <w:marRight w:val="0"/>
          <w:marTop w:val="0"/>
          <w:marBottom w:val="0"/>
          <w:divBdr>
            <w:top w:val="none" w:sz="0" w:space="0" w:color="auto"/>
            <w:left w:val="none" w:sz="0" w:space="0" w:color="auto"/>
            <w:bottom w:val="none" w:sz="0" w:space="0" w:color="auto"/>
            <w:right w:val="none" w:sz="0" w:space="0" w:color="auto"/>
          </w:divBdr>
        </w:div>
        <w:div w:id="218562825">
          <w:marLeft w:val="0"/>
          <w:marRight w:val="0"/>
          <w:marTop w:val="0"/>
          <w:marBottom w:val="0"/>
          <w:divBdr>
            <w:top w:val="none" w:sz="0" w:space="0" w:color="auto"/>
            <w:left w:val="none" w:sz="0" w:space="0" w:color="auto"/>
            <w:bottom w:val="none" w:sz="0" w:space="0" w:color="auto"/>
            <w:right w:val="none" w:sz="0" w:space="0" w:color="auto"/>
          </w:divBdr>
        </w:div>
        <w:div w:id="350497600">
          <w:marLeft w:val="0"/>
          <w:marRight w:val="0"/>
          <w:marTop w:val="0"/>
          <w:marBottom w:val="0"/>
          <w:divBdr>
            <w:top w:val="none" w:sz="0" w:space="0" w:color="auto"/>
            <w:left w:val="none" w:sz="0" w:space="0" w:color="auto"/>
            <w:bottom w:val="none" w:sz="0" w:space="0" w:color="auto"/>
            <w:right w:val="none" w:sz="0" w:space="0" w:color="auto"/>
          </w:divBdr>
        </w:div>
        <w:div w:id="516118505">
          <w:marLeft w:val="0"/>
          <w:marRight w:val="0"/>
          <w:marTop w:val="0"/>
          <w:marBottom w:val="0"/>
          <w:divBdr>
            <w:top w:val="none" w:sz="0" w:space="0" w:color="auto"/>
            <w:left w:val="none" w:sz="0" w:space="0" w:color="auto"/>
            <w:bottom w:val="none" w:sz="0" w:space="0" w:color="auto"/>
            <w:right w:val="none" w:sz="0" w:space="0" w:color="auto"/>
          </w:divBdr>
        </w:div>
        <w:div w:id="615450242">
          <w:marLeft w:val="0"/>
          <w:marRight w:val="0"/>
          <w:marTop w:val="0"/>
          <w:marBottom w:val="0"/>
          <w:divBdr>
            <w:top w:val="none" w:sz="0" w:space="0" w:color="auto"/>
            <w:left w:val="none" w:sz="0" w:space="0" w:color="auto"/>
            <w:bottom w:val="none" w:sz="0" w:space="0" w:color="auto"/>
            <w:right w:val="none" w:sz="0" w:space="0" w:color="auto"/>
          </w:divBdr>
        </w:div>
        <w:div w:id="1164541874">
          <w:marLeft w:val="0"/>
          <w:marRight w:val="0"/>
          <w:marTop w:val="0"/>
          <w:marBottom w:val="0"/>
          <w:divBdr>
            <w:top w:val="none" w:sz="0" w:space="0" w:color="auto"/>
            <w:left w:val="none" w:sz="0" w:space="0" w:color="auto"/>
            <w:bottom w:val="none" w:sz="0" w:space="0" w:color="auto"/>
            <w:right w:val="none" w:sz="0" w:space="0" w:color="auto"/>
          </w:divBdr>
        </w:div>
        <w:div w:id="1167281864">
          <w:marLeft w:val="0"/>
          <w:marRight w:val="0"/>
          <w:marTop w:val="0"/>
          <w:marBottom w:val="0"/>
          <w:divBdr>
            <w:top w:val="none" w:sz="0" w:space="0" w:color="auto"/>
            <w:left w:val="none" w:sz="0" w:space="0" w:color="auto"/>
            <w:bottom w:val="none" w:sz="0" w:space="0" w:color="auto"/>
            <w:right w:val="none" w:sz="0" w:space="0" w:color="auto"/>
          </w:divBdr>
        </w:div>
        <w:div w:id="1248030995">
          <w:marLeft w:val="0"/>
          <w:marRight w:val="0"/>
          <w:marTop w:val="0"/>
          <w:marBottom w:val="0"/>
          <w:divBdr>
            <w:top w:val="none" w:sz="0" w:space="0" w:color="auto"/>
            <w:left w:val="none" w:sz="0" w:space="0" w:color="auto"/>
            <w:bottom w:val="none" w:sz="0" w:space="0" w:color="auto"/>
            <w:right w:val="none" w:sz="0" w:space="0" w:color="auto"/>
          </w:divBdr>
        </w:div>
        <w:div w:id="1255239042">
          <w:marLeft w:val="0"/>
          <w:marRight w:val="0"/>
          <w:marTop w:val="0"/>
          <w:marBottom w:val="0"/>
          <w:divBdr>
            <w:top w:val="none" w:sz="0" w:space="0" w:color="auto"/>
            <w:left w:val="none" w:sz="0" w:space="0" w:color="auto"/>
            <w:bottom w:val="none" w:sz="0" w:space="0" w:color="auto"/>
            <w:right w:val="none" w:sz="0" w:space="0" w:color="auto"/>
          </w:divBdr>
        </w:div>
        <w:div w:id="189970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TEST1\&#932;&#945;%20&#941;&#947;&#947;&#961;&#945;&#966;&#940;%20&#956;&#959;&#965;\&#928;&#929;&#927;&#932;&#933;&#928;&#913;%20&#913;&#929;&#935;&#917;&#921;&#913;\&#934;&#927;&#929;&#924;&#913;%20&#916;&#925;&#931;&#919;%20&#933;&#915;&#917;&#921;&#913;&#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ΦΟΡΜΑ ΔΝΣΗ ΥΓΕΙΑΣ.dotx</Template>
  <TotalTime>16</TotalTime>
  <Pages>1</Pages>
  <Words>275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Nikos L.</dc:creator>
  <cp:keywords/>
  <dc:description/>
  <cp:lastModifiedBy>user</cp:lastModifiedBy>
  <cp:revision>7</cp:revision>
  <cp:lastPrinted>2016-04-20T11:06:00Z</cp:lastPrinted>
  <dcterms:created xsi:type="dcterms:W3CDTF">2024-03-29T12:49:00Z</dcterms:created>
  <dcterms:modified xsi:type="dcterms:W3CDTF">2024-04-29T09:36:00Z</dcterms:modified>
</cp:coreProperties>
</file>