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79"/>
        <w:gridCol w:w="2048"/>
        <w:gridCol w:w="2129"/>
        <w:gridCol w:w="2230"/>
        <w:gridCol w:w="2020"/>
        <w:gridCol w:w="2126"/>
        <w:gridCol w:w="1276"/>
      </w:tblGrid>
      <w:tr w:rsidR="00EE380E" w:rsidRPr="00C079E5">
        <w:trPr>
          <w:trHeight w:val="607"/>
        </w:trPr>
        <w:tc>
          <w:tcPr>
            <w:tcW w:w="226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ind w:left="-255" w:firstLine="25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9E5">
              <w:rPr>
                <w:rFonts w:ascii="Arial" w:hAnsi="Arial" w:cs="Arial"/>
                <w:b/>
                <w:bCs/>
                <w:sz w:val="20"/>
                <w:szCs w:val="20"/>
              </w:rPr>
              <w:t>Συνεργείο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79E5">
              <w:rPr>
                <w:rFonts w:ascii="Arial" w:hAnsi="Arial" w:cs="Arial"/>
                <w:b/>
                <w:bCs/>
                <w:sz w:val="20"/>
                <w:szCs w:val="20"/>
              </w:rPr>
              <w:t>Αρμοδιότητες</w:t>
            </w:r>
          </w:p>
        </w:tc>
        <w:tc>
          <w:tcPr>
            <w:tcW w:w="2048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9E5">
              <w:rPr>
                <w:rFonts w:ascii="Arial" w:hAnsi="Arial" w:cs="Arial"/>
                <w:b/>
                <w:bCs/>
                <w:sz w:val="18"/>
                <w:szCs w:val="18"/>
              </w:rPr>
              <w:t>Δευτέρα,10/09/18</w:t>
            </w:r>
          </w:p>
        </w:tc>
        <w:tc>
          <w:tcPr>
            <w:tcW w:w="212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9E5">
              <w:rPr>
                <w:rFonts w:ascii="Arial" w:hAnsi="Arial" w:cs="Arial"/>
                <w:b/>
                <w:bCs/>
                <w:sz w:val="18"/>
                <w:szCs w:val="18"/>
              </w:rPr>
              <w:t>Τρίτη, 11/09/18</w:t>
            </w:r>
          </w:p>
        </w:tc>
        <w:tc>
          <w:tcPr>
            <w:tcW w:w="2230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9E5">
              <w:rPr>
                <w:rFonts w:ascii="Arial" w:hAnsi="Arial" w:cs="Arial"/>
                <w:b/>
                <w:bCs/>
                <w:sz w:val="18"/>
                <w:szCs w:val="18"/>
              </w:rPr>
              <w:t>Τετάρτη,12/09/18</w:t>
            </w:r>
          </w:p>
        </w:tc>
        <w:tc>
          <w:tcPr>
            <w:tcW w:w="2020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9E5">
              <w:rPr>
                <w:rFonts w:ascii="Arial" w:hAnsi="Arial" w:cs="Arial"/>
                <w:b/>
                <w:bCs/>
                <w:sz w:val="18"/>
                <w:szCs w:val="18"/>
              </w:rPr>
              <w:t>Πέμπτη, 13/09/18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79E5">
              <w:rPr>
                <w:rFonts w:ascii="Arial" w:hAnsi="Arial" w:cs="Arial"/>
                <w:b/>
                <w:bCs/>
                <w:sz w:val="18"/>
                <w:szCs w:val="18"/>
              </w:rPr>
              <w:t>Παρασκευή, 14/09/18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E380E" w:rsidRPr="00C079E5">
        <w:trPr>
          <w:trHeight w:val="705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t>ΥΠΕΥΘΥΝΟΣ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t>Ο</w:t>
            </w:r>
            <w:r w:rsidRPr="00C079E5">
              <w:rPr>
                <w:lang w:val="en-US"/>
              </w:rPr>
              <w:t>PEL</w:t>
            </w:r>
            <w:r w:rsidRPr="00C079E5">
              <w:t xml:space="preserve"> ΕΒΜ 4473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 xml:space="preserve"> ΑΝΑΛΟΓΑ ΜΕ ΤΙΣ ΑΝΑΓΚΕΣ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ΦΕΡΕΣ ΑΛΕΞ/ΠΟΛΗ</w:t>
            </w: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>ΑΠΟΜΑΚΡΥΝΣΗ ΠΑΓΙΔΩΝ ΣΥΛΛΗΨΗΣ ΑΚΜΑΙΩΝ ΚΟΥΝΟΥΠΙΩΝ Ν. ΕΒΡΟΥ</w:t>
            </w:r>
          </w:p>
        </w:tc>
        <w:tc>
          <w:tcPr>
            <w:tcW w:w="202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ΔΙΔΥΜΟΤΕΙΧΟ ΜΑΝΗ</w:t>
            </w:r>
          </w:p>
        </w:tc>
        <w:tc>
          <w:tcPr>
            <w:tcW w:w="212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ΑΝΑΛΟΓΑ ΜΕ ΤΙΣ ΑΝΑΓΚΕΣ</w:t>
            </w: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705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>ΑΠΟΓΕΥΜΑΤΙΝΗ ΤΟΠΟΘΕΤΗΣΗ ΠΑΓΙΔΩΝ ΣΥΛΛΗΨΗΣ ΑΚΜΑΙΩΝ ΚΟΥΝΟΥΠΙΩΝ Ν. ΕΒΡΟΥ</w:t>
            </w: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380E" w:rsidRPr="00C079E5">
        <w:trPr>
          <w:trHeight w:val="788"/>
        </w:trPr>
        <w:tc>
          <w:tcPr>
            <w:tcW w:w="226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t>ΥΠΕΥΘΥΝΟΣ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PEGEUOT</w:t>
            </w:r>
            <w:r w:rsidRPr="00C079E5">
              <w:t xml:space="preserve"> ΕΒΗ 9453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b/>
                <w:bCs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ΔΕΙΓΜΑΤΟΛΗΨΙΕΣ  ΕΛΕΓΧΟΣ ΣΥΝΕΡΓΕΙΩΝ 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23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ΔΕΙΓΜΑΤΟΛΗΨΙΕΣ  ΕΛΕΓΧΟΣ ΣΥΝΕΡΓΕΙΩΝ</w:t>
            </w:r>
          </w:p>
        </w:tc>
        <w:tc>
          <w:tcPr>
            <w:tcW w:w="127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760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t>1. Συνεργείο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NISSAN</w:t>
            </w:r>
            <w:r w:rsidRPr="00C079E5">
              <w:t xml:space="preserve"> ΕΒΚ 1616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ΠΟΡΟΣ 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ΑΛΕΞ/ΠΟΛΗ ΧΙΛΗ ΜΑΚΡΗ ΔΙΚΕΛΛΑ ΜΕΣΗΜΒΡΙΑ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ΑΛΕΞ/ΠΟΛΗ ΑΠΑΛΟΣ ΜΑΪΣΤΡΟΣ ΑΜΦΙΤΡΙΤΗ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ΑΛΕΞ/ΠΟΛΗΣ)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>ΤΥΧΕΡΟ</w:t>
            </w:r>
            <w:r w:rsidRPr="00C079E5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ΑΓΝΑΝΤΙΑ ΑΝΘΕΙΑ ΑΡΙΣΤΗΝΟ ΑΠΑΛΟΣ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(Δ. ΑΛΕΞ/ΠΟΛΗΣ) </w:t>
            </w: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765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ΜΟΝΑΣΤΗΡΑΚΙ ΔΟΡΙΣΚΟΣ ΛΟΥΤΡΑ (Δ. ΑΛΕΞ/ΠΟΛΗΣ)</w:t>
            </w:r>
          </w:p>
        </w:tc>
        <w:tc>
          <w:tcPr>
            <w:tcW w:w="212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ΦΕΡΕΣ- ΠΟΡΟΣ                                        (Δ. ΑΛΕΞ/ΠΟΛΗΣ)</w:t>
            </w:r>
          </w:p>
        </w:tc>
        <w:tc>
          <w:tcPr>
            <w:tcW w:w="212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E380E" w:rsidRPr="00C079E5">
        <w:trPr>
          <w:trHeight w:val="608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t>2. Συνεργείο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FORD</w:t>
            </w:r>
            <w:r w:rsidRPr="00C079E5">
              <w:t xml:space="preserve"> ΕΒΖ 8295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ΦΕΡΕΣ  ΠΟΡΟΣ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>ΤΕΛΩΝΕΙΟ ΚΗΠΩΝ</w:t>
            </w:r>
            <w:r w:rsidRPr="00C079E5">
              <w:rPr>
                <w:sz w:val="16"/>
                <w:szCs w:val="16"/>
              </w:rPr>
              <w:t xml:space="preserve">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ΤΥΧΕΡΟ ΠΡΟΒΑΤΩΝΑΣ ΛΕΥΚΙΜΗ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02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 xml:space="preserve"> </w:t>
            </w:r>
            <w:r w:rsidRPr="00C079E5">
              <w:rPr>
                <w:color w:val="000000"/>
                <w:sz w:val="16"/>
                <w:szCs w:val="16"/>
              </w:rPr>
              <w:t xml:space="preserve"> (Δ. ΑΛΕΞ/ΠΟΛΗΣ)</w:t>
            </w:r>
          </w:p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>ΤΕΛΩΝΕΙΟ ΚΗΠΩΝ</w:t>
            </w:r>
            <w:r w:rsidRPr="00C079E5">
              <w:rPr>
                <w:sz w:val="16"/>
                <w:szCs w:val="16"/>
              </w:rPr>
              <w:t xml:space="preserve">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706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</w:t>
            </w:r>
            <w:r w:rsidRPr="00C079E5">
              <w:rPr>
                <w:sz w:val="16"/>
                <w:szCs w:val="16"/>
              </w:rPr>
              <w:t xml:space="preserve">ΦΥΛΑΚΤΟ ΛΥΡΑ ΛΑΓΥΝΑ  </w:t>
            </w:r>
          </w:p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 xml:space="preserve">ΑΡΔΑΝΙΟ ΒΡΥΣΟΥΛΑ                </w:t>
            </w:r>
            <w:r w:rsidRPr="00C079E5">
              <w:rPr>
                <w:color w:val="000000"/>
                <w:sz w:val="16"/>
                <w:szCs w:val="16"/>
              </w:rPr>
              <w:t>(Δ. ΑΛΕΞ/ΠΟΛΗΣ)</w:t>
            </w:r>
          </w:p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ΤΑΥΡΗ ΘΥΜΑΡΙΑ</w:t>
            </w:r>
          </w:p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E380E" w:rsidRPr="00C079E5">
        <w:trPr>
          <w:trHeight w:val="732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t xml:space="preserve">3.  Συνεργείο  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FIAT</w:t>
            </w:r>
            <w:r w:rsidRPr="00C079E5">
              <w:t xml:space="preserve"> ΕΕΡ 7995  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ΛΑΓΥΝΑ  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ΣΟΥΦΛΙ 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ΑΜΟΡΙΟ ΛΑΒΑΡΑ ΚΙΣΣΑΡΙΟ          (Δ. ΣΟΥΦΛΙΟΥ)</w:t>
            </w:r>
          </w:p>
        </w:tc>
        <w:tc>
          <w:tcPr>
            <w:tcW w:w="202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ΜΑΝΔΡΑ ΠΡΩΤΟΚΚΛΗΣΙ ΑΓΡΙΑΝΝΗ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ΜΑΥΡΟΚΚΛΗΣΙ ΚΟΡΥΜΒΟΣ   ΚΥΡΙΑΚΗ  (Δ. ΣΟΥΦΛΙΟΥ)                         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758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ΚΟΡΝΟΦΩΛΙΑ ΔΑΔΙΑ ΛΥΚΟΦΗ               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ΣΟΥΦΛΙ ΓΙΑΝΝΟΥΛΗ ΣΙΔΗΡΩ                                       (Δ. ΣΟΥΦΛΙΟΥ)</w:t>
            </w: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EE380E" w:rsidRPr="00C079E5">
        <w:trPr>
          <w:trHeight w:val="697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t>4. Συνεργείο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NISSAN</w:t>
            </w:r>
            <w:r w:rsidRPr="00C079E5">
              <w:t xml:space="preserve"> ΕΒΜ 4467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ΙΣΑΑΚΙΟ ΠΡΑΓΓΙ ΠΥΘΙΟ </w:t>
            </w:r>
            <w:r w:rsidRPr="00C079E5">
              <w:rPr>
                <w:color w:val="FF0000"/>
                <w:sz w:val="16"/>
                <w:szCs w:val="16"/>
              </w:rPr>
              <w:t xml:space="preserve">ΥΠΟΛΕΙΜ. </w:t>
            </w:r>
          </w:p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C079E5">
              <w:rPr>
                <w:color w:val="FF0000"/>
                <w:sz w:val="16"/>
                <w:szCs w:val="16"/>
              </w:rPr>
              <w:t>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  <w:r w:rsidRPr="00C079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</w:t>
            </w:r>
            <w:r w:rsidRPr="00C079E5">
              <w:rPr>
                <w:b/>
                <w:bCs/>
                <w:sz w:val="16"/>
                <w:szCs w:val="16"/>
              </w:rPr>
              <w:t>ΔΙΔΥΜΟΤΕΙΧΟ</w:t>
            </w: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079E5">
              <w:rPr>
                <w:color w:val="FF0000"/>
                <w:sz w:val="16"/>
                <w:szCs w:val="16"/>
              </w:rPr>
              <w:t xml:space="preserve">ΥΠΟΛΕΙΜ. </w:t>
            </w:r>
          </w:p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C079E5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ΡΗΓΙΟ ΑΣΗΜΕΝΙΟ ΘΥΡΕΑ</w:t>
            </w:r>
            <w:r w:rsidRPr="00C079E5">
              <w:rPr>
                <w:color w:val="000000"/>
                <w:sz w:val="16"/>
                <w:szCs w:val="16"/>
              </w:rPr>
              <w:t xml:space="preserve"> ΛΑΓΟΣ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 xml:space="preserve">ΜΑΝΗ </w:t>
            </w:r>
            <w:r w:rsidRPr="00C079E5">
              <w:rPr>
                <w:color w:val="FF0000"/>
                <w:sz w:val="16"/>
                <w:szCs w:val="16"/>
              </w:rPr>
              <w:t xml:space="preserve"> ΥΠΟΛΕΙΜ.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ΜΕΤΑΞΑΔΕΣ                     ΑΛΕΠΟΧΩΡΙ ΠΑΛΙΟΥΡΙ ΒΡΥΣΙΚΑ  (Δ. ΔΙΔ/ΧΟΥ) </w:t>
            </w: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</w:pPr>
            <w:r w:rsidRPr="00C079E5">
              <w:t>-</w:t>
            </w:r>
          </w:p>
        </w:tc>
      </w:tr>
      <w:tr w:rsidR="00EE380E" w:rsidRPr="00C079E5">
        <w:trPr>
          <w:trHeight w:val="694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ΙΣΑΑΚΙΟ ΠΡΑΓΓΙ  ΠΕΤΡΑΔΕΣ ΠΥΘΙΟ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FF0000"/>
                <w:sz w:val="16"/>
                <w:szCs w:val="16"/>
              </w:rPr>
              <w:t xml:space="preserve"> </w:t>
            </w:r>
            <w:r w:rsidRPr="00C079E5">
              <w:rPr>
                <w:color w:val="000000"/>
                <w:sz w:val="16"/>
                <w:szCs w:val="16"/>
              </w:rPr>
              <w:t xml:space="preserve"> (Δ. ΔΙΔ/ΧΟΥ) 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ΔΙΔΥΜΟΤΕΙΧΟ ΚΟΥΦΟΒΟΥΝΟ ΚΥΑΝΗ </w:t>
            </w:r>
          </w:p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(Δ. ΔΙΔ/ΧΟΥ)</w:t>
            </w: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ΕΛΛΗΝΟΧΩΡΙ ΚΑΡΩΤΗ ΜΑΝΗ (Δ. ΔΙΔ/ΧΟΥ) </w:t>
            </w:r>
          </w:p>
        </w:tc>
        <w:tc>
          <w:tcPr>
            <w:tcW w:w="212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</w:tr>
      <w:tr w:rsidR="00EE380E" w:rsidRPr="00C079E5">
        <w:trPr>
          <w:trHeight w:val="419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t>5. Συνεργείο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SKODA</w:t>
            </w:r>
            <w:r w:rsidRPr="00C079E5">
              <w:t xml:space="preserve"> ΕΒΜ 5985 </w:t>
            </w:r>
          </w:p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>ΧΕΙΜΩΝΙΟ</w:t>
            </w:r>
            <w:r w:rsidRPr="00C079E5">
              <w:rPr>
                <w:color w:val="000000"/>
                <w:sz w:val="16"/>
                <w:szCs w:val="16"/>
              </w:rPr>
              <w:t xml:space="preserve"> –</w:t>
            </w:r>
            <w:r w:rsidRPr="00C079E5">
              <w:rPr>
                <w:b/>
                <w:bCs/>
                <w:color w:val="000000"/>
                <w:sz w:val="16"/>
                <w:szCs w:val="16"/>
              </w:rPr>
              <w:t>ΟΡΕΣΤΙΑΔΑ</w:t>
            </w:r>
            <w:r w:rsidRPr="00C079E5">
              <w:rPr>
                <w:color w:val="000000"/>
                <w:sz w:val="16"/>
                <w:szCs w:val="16"/>
              </w:rPr>
              <w:t xml:space="preserve"> (ΠΕΥΚΩΝΑΣ)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ΧΕΙΜΩΝΙΟ ΘΟΥΡΙΟ (Δ.ΟΡΕΣΤΙΑΔΑΣ)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ΣΟΦΙΚΟ (Δ. ΔΙΔ/ΧΟΥ)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ΑΜΠΕΛΑΚΙΑ ΠΟΙΜΕΝΙΚΟ  ΒΑΛΤΟΣ ΧΑΝΔΡΑΣ (Δ.ΟΡΕΣΤΙΑΔΑΣ)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  <w:r w:rsidRPr="00C079E5">
              <w:rPr>
                <w:b/>
                <w:bCs/>
                <w:sz w:val="16"/>
                <w:szCs w:val="16"/>
              </w:rPr>
              <w:t>ΟΡΕΣΤΙΑΔΑ</w:t>
            </w: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 - ΟΙΝΟΗ</w:t>
            </w:r>
            <w:r w:rsidRPr="00C079E5">
              <w:rPr>
                <w:b/>
                <w:bCs/>
                <w:sz w:val="16"/>
                <w:szCs w:val="16"/>
              </w:rPr>
              <w:t xml:space="preserve">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 xml:space="preserve">ΠΕΝΤΑΛΟΦΟΣ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614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ΣΑΓΗΝΗ ΟΡΕΣΤΙΑΔΑΣ ΠΥΡΓΟΣ ΛΕΠΤΗ   (Δ.ΟΡΕΣΤΙΑΔΑΣ) </w:t>
            </w:r>
          </w:p>
        </w:tc>
        <w:tc>
          <w:tcPr>
            <w:tcW w:w="212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ΟΡΕΣΤΙΑΔΑ ΟΙΝΟΗ ΝΕΟΧΩΡΙ (Δ.</w:t>
            </w:r>
            <w:r w:rsidRPr="00C079E5">
              <w:rPr>
                <w:color w:val="000000"/>
                <w:sz w:val="16"/>
                <w:szCs w:val="16"/>
                <w:lang w:eastAsia="el-GR"/>
              </w:rPr>
              <w:t>ΟΡΕΣΤΙΑΔΑΣ)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ΚΥΠΡΙΝΟΣ ΚΟΜΑΡΑ ΠΕΝΤΑΛΟΦΟΣ (Δ.ΟΡΕΣΤΙΑΔΑΣ)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380E" w:rsidRPr="00C079E5">
        <w:trPr>
          <w:trHeight w:val="735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6</w:t>
            </w:r>
            <w:r w:rsidRPr="00C079E5">
              <w:t>. Συνεργείο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/>
              </w:rPr>
              <w:t>MITSUBISHI</w:t>
            </w:r>
            <w:r w:rsidRPr="00C079E5">
              <w:t xml:space="preserve"> ΟΡΒ 6254</w:t>
            </w:r>
          </w:p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 xml:space="preserve">ΠΤΕΛΕΑ 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 xml:space="preserve">ΦΥΛΑΚΙΟ - Κ.Υ. ΠΡΟΣΦΥΓΩΝ ΜΕΤΑΝΑΣΤΩΝ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ΚΑΝΑΔΑΣ ΑΡΖΟΣ ΠΛΑΤΗ  ΣΠΗΛΑΙΟ (Δ.ΟΡΕΣΤΙΑΔΑΣ)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>ΚΑΣΤΑΝΙΕΣ</w:t>
            </w:r>
            <w:r w:rsidRPr="00C079E5">
              <w:rPr>
                <w:color w:val="FF0000"/>
                <w:sz w:val="16"/>
                <w:szCs w:val="16"/>
              </w:rPr>
              <w:t xml:space="preserve"> </w:t>
            </w:r>
            <w:r w:rsidRPr="00C079E5">
              <w:rPr>
                <w:b/>
                <w:bCs/>
                <w:sz w:val="16"/>
                <w:szCs w:val="16"/>
              </w:rPr>
              <w:t xml:space="preserve">ΤΕΛΩΝΕΙΟ-ΚΑΣΤΑΝΙΕΣ </w:t>
            </w:r>
            <w:r w:rsidRPr="00C079E5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ΣΑΚΚΟΣ ΚΑΒΥΛΗ ΣΤΕΡΝΑ (Δ.ΟΡΕΣΤΙΑΔΑΣ) </w:t>
            </w: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380E" w:rsidRPr="00C079E5">
        <w:trPr>
          <w:trHeight w:val="508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ΔΙΚΑΙΑ ΟΡΜΕΝΙΟ ΠΕΤΡΩΤΑ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(Δ.ΟΡΕΣΤΙΑΔΑΣ)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ΦΥΛΑΚΙΟ ΡΙΖΙΑ ΚΕΡΑΜΟΣ (Δ.ΟΡΕΣΤΙΑΔΑΣ)</w:t>
            </w: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ΒΥΣΣΑ ΚΑΣΤΑΝΙΕΣ ΜΑΡΑΣΙΑ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(Δ.ΟΡΕΣΤΙΑΔΑΣ)</w:t>
            </w:r>
          </w:p>
        </w:tc>
        <w:tc>
          <w:tcPr>
            <w:tcW w:w="212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380E" w:rsidRPr="00C079E5">
        <w:trPr>
          <w:trHeight w:val="658"/>
        </w:trPr>
        <w:tc>
          <w:tcPr>
            <w:tcW w:w="2269" w:type="dxa"/>
            <w:vMerge w:val="restart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rFonts w:ascii="Arial" w:hAnsi="Arial" w:cs="Arial"/>
                <w:lang w:eastAsia="el-GR"/>
              </w:rPr>
            </w:pPr>
            <w:r w:rsidRPr="00C079E5">
              <w:t xml:space="preserve">7. </w:t>
            </w:r>
            <w:r w:rsidRPr="00C079E5">
              <w:rPr>
                <w:lang w:eastAsia="el-GR"/>
              </w:rPr>
              <w:t>Συνεργείο</w:t>
            </w:r>
          </w:p>
          <w:p w:rsidR="00EE380E" w:rsidRPr="00C079E5" w:rsidRDefault="00EE380E" w:rsidP="00C079E5">
            <w:pPr>
              <w:spacing w:after="0" w:line="240" w:lineRule="auto"/>
            </w:pPr>
            <w:r w:rsidRPr="00C079E5">
              <w:rPr>
                <w:lang w:val="en-US" w:eastAsia="el-GR"/>
              </w:rPr>
              <w:t>SKODA</w:t>
            </w:r>
            <w:r w:rsidRPr="00C079E5">
              <w:rPr>
                <w:lang w:eastAsia="el-GR"/>
              </w:rPr>
              <w:t xml:space="preserve"> </w:t>
            </w:r>
            <w:r w:rsidRPr="00C079E5">
              <w:rPr>
                <w:lang w:val="en-US" w:eastAsia="el-GR"/>
              </w:rPr>
              <w:t>EEP</w:t>
            </w:r>
            <w:r w:rsidRPr="00C079E5">
              <w:rPr>
                <w:lang w:eastAsia="el-GR"/>
              </w:rPr>
              <w:t xml:space="preserve"> 7993 </w:t>
            </w:r>
          </w:p>
        </w:tc>
        <w:tc>
          <w:tcPr>
            <w:tcW w:w="1779" w:type="dxa"/>
            <w:vMerge w:val="restart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σύστημα, Αγροτικό (ΑΓ)  φυσικό (ΦΣ) σύστημα</w:t>
            </w:r>
          </w:p>
        </w:tc>
        <w:tc>
          <w:tcPr>
            <w:tcW w:w="2048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ΑΒΑΝΤΑΣ ΑΙΣΥΜΗ ΛΕΠΤΟΚΑΡΥΑ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ΑΛΕΞ/ΠΟΛΗΣ)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ΦΕΡΕΣ 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230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ΜΕΣΤΗ ΣΥΚΟΡΑΧΗ ΑΥΡΑ ΑΤΑΡΝΗ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ΑΛΕΞ/ΠΟΛΗΣ)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ΠΟΡΟΣ 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 xml:space="preserve">ΦΕΡΕΣ  </w:t>
            </w:r>
            <w:r w:rsidRPr="00C079E5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C079E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568"/>
        </w:trPr>
        <w:tc>
          <w:tcPr>
            <w:tcW w:w="2269" w:type="dxa"/>
            <w:vMerge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</w:pPr>
          </w:p>
        </w:tc>
        <w:tc>
          <w:tcPr>
            <w:tcW w:w="1779" w:type="dxa"/>
            <w:vMerge/>
            <w:shd w:val="clear" w:color="auto" w:fill="F2F2F2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48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ΔΩΡΙΚΟ ΝΙΨΑ </w:t>
            </w:r>
          </w:p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230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ΚΑΒΗΣΟΣ ΠΥΛΑΙΑ ΙΤΕΑ                                     (Δ. ΑΛΕΞ/ΠΟΛΗΣ)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ΜΟΝΑΣΤΗΡΑΚΙ ΔΟΡΙΣΚΟΣ  (Δ. ΑΛΕΞ/ΠΟΛΗΣ) </w:t>
            </w:r>
          </w:p>
        </w:tc>
        <w:tc>
          <w:tcPr>
            <w:tcW w:w="1276" w:type="dxa"/>
            <w:vMerge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E380E" w:rsidRPr="00C079E5">
        <w:trPr>
          <w:trHeight w:val="1047"/>
        </w:trPr>
        <w:tc>
          <w:tcPr>
            <w:tcW w:w="2269" w:type="dxa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lang w:eastAsia="el-GR"/>
              </w:rPr>
            </w:pPr>
            <w:r w:rsidRPr="00C079E5">
              <w:rPr>
                <w:lang w:val="en-US"/>
              </w:rPr>
              <w:t>8</w:t>
            </w:r>
            <w:r w:rsidRPr="00C079E5">
              <w:t xml:space="preserve">. </w:t>
            </w:r>
            <w:r w:rsidRPr="00C079E5">
              <w:rPr>
                <w:lang w:eastAsia="el-GR"/>
              </w:rPr>
              <w:t>Συνεργείο</w:t>
            </w:r>
          </w:p>
          <w:p w:rsidR="00EE380E" w:rsidRPr="00C079E5" w:rsidRDefault="00EE380E" w:rsidP="00C079E5">
            <w:pPr>
              <w:spacing w:before="120" w:after="120" w:line="240" w:lineRule="auto"/>
              <w:rPr>
                <w:lang w:eastAsia="el-GR"/>
              </w:rPr>
            </w:pPr>
            <w:r w:rsidRPr="00C079E5">
              <w:rPr>
                <w:lang w:val="en-US" w:eastAsia="el-GR"/>
              </w:rPr>
              <w:t>SKODA</w:t>
            </w:r>
            <w:r w:rsidRPr="00C079E5">
              <w:rPr>
                <w:lang w:eastAsia="el-GR"/>
              </w:rPr>
              <w:t xml:space="preserve"> ΝΙΑ 4763</w:t>
            </w:r>
          </w:p>
          <w:p w:rsidR="00EE380E" w:rsidRPr="00C079E5" w:rsidRDefault="00EE380E" w:rsidP="00C079E5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77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ΠΤΕΛΕΑ ΠΑΛΛΗ </w:t>
            </w:r>
            <w:bookmarkStart w:id="0" w:name="_GoBack"/>
            <w:bookmarkEnd w:id="0"/>
            <w:r w:rsidRPr="00C079E5">
              <w:rPr>
                <w:color w:val="000000"/>
                <w:sz w:val="16"/>
                <w:szCs w:val="16"/>
              </w:rPr>
              <w:t xml:space="preserve"> (ΑΣ-ΠΑ)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 ΝΕΟΧΩΡΙ ΒΑΛΤΟΣ (ΑΣ-ΠΑ) </w:t>
            </w:r>
          </w:p>
        </w:tc>
        <w:tc>
          <w:tcPr>
            <w:tcW w:w="223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ΚΟΥΦΟΒΟΥΝΟ  ΚΥΑΝΗ             (ΑΣ-ΠΑ)</w:t>
            </w: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ΔΑΦΝΗ ΧΙΟΝΑΔΕΣ ΒΡΥΣΗ   (ΑΣ-ΠΑ)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 xml:space="preserve"> ΘΥΡΕΑ ΛΑΓΟΣ (ΑΣ-ΠΑ)</w:t>
            </w:r>
          </w:p>
        </w:tc>
        <w:tc>
          <w:tcPr>
            <w:tcW w:w="127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079E5">
              <w:rPr>
                <w:sz w:val="16"/>
                <w:szCs w:val="16"/>
                <w:lang w:val="en-US"/>
              </w:rPr>
              <w:t>-</w:t>
            </w:r>
          </w:p>
        </w:tc>
      </w:tr>
      <w:tr w:rsidR="00EE380E" w:rsidRPr="00C079E5">
        <w:trPr>
          <w:trHeight w:val="740"/>
        </w:trPr>
        <w:tc>
          <w:tcPr>
            <w:tcW w:w="2269" w:type="dxa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lang w:eastAsia="el-GR"/>
              </w:rPr>
            </w:pPr>
            <w:r w:rsidRPr="00C079E5">
              <w:t>9.</w:t>
            </w:r>
            <w:r w:rsidRPr="00C079E5">
              <w:rPr>
                <w:lang w:eastAsia="el-GR"/>
              </w:rPr>
              <w:t xml:space="preserve"> Συνεργείο</w:t>
            </w:r>
          </w:p>
          <w:p w:rsidR="00EE380E" w:rsidRPr="00C079E5" w:rsidRDefault="00EE380E" w:rsidP="00C079E5">
            <w:pPr>
              <w:spacing w:before="120" w:after="120" w:line="240" w:lineRule="auto"/>
            </w:pPr>
            <w:r w:rsidRPr="00C079E5">
              <w:rPr>
                <w:lang w:val="en-US" w:eastAsia="el-GR"/>
              </w:rPr>
              <w:t>VW</w:t>
            </w:r>
            <w:r w:rsidRPr="00C079E5">
              <w:rPr>
                <w:lang w:eastAsia="el-GR"/>
              </w:rPr>
              <w:t xml:space="preserve"> ΕΒΜ 5941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ΚΟΜΑΡΟΣ ΠΕΡΑΜΑ ΑΥΡΑ (ΑΣ)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ΜΟΝΑΣΤΗΡΑΚΙ ΔΟΡΙΣΚΟΣ (ΑΣ)</w:t>
            </w:r>
          </w:p>
        </w:tc>
        <w:tc>
          <w:tcPr>
            <w:tcW w:w="223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ΠΕΠΛΟΣ ΒΡΥΣΟΥΛΑ (ΑΣ)</w:t>
            </w: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ΔΙΚΕΛΛΑ ΜΕΣΗΜΒΡΙΑ ΠΛΑΚΑ (ΑΣ)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ΚΗΠΟΙ ΓΕΜΙΣΤΗ (ΑΣ)</w:t>
            </w:r>
          </w:p>
        </w:tc>
        <w:tc>
          <w:tcPr>
            <w:tcW w:w="127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682"/>
        </w:trPr>
        <w:tc>
          <w:tcPr>
            <w:tcW w:w="2269" w:type="dxa"/>
            <w:vAlign w:val="center"/>
          </w:tcPr>
          <w:p w:rsidR="00EE380E" w:rsidRPr="00C079E5" w:rsidRDefault="00EE380E" w:rsidP="00C079E5">
            <w:pPr>
              <w:spacing w:before="120" w:after="120" w:line="240" w:lineRule="auto"/>
              <w:rPr>
                <w:lang w:eastAsia="el-GR"/>
              </w:rPr>
            </w:pPr>
            <w:r w:rsidRPr="00C079E5">
              <w:t>10.</w:t>
            </w:r>
            <w:r w:rsidRPr="00C079E5">
              <w:rPr>
                <w:lang w:eastAsia="el-GR"/>
              </w:rPr>
              <w:t xml:space="preserve"> Συνεργείο</w:t>
            </w:r>
          </w:p>
          <w:p w:rsidR="00EE380E" w:rsidRPr="00C079E5" w:rsidRDefault="00EE380E" w:rsidP="00C079E5">
            <w:pPr>
              <w:spacing w:before="120" w:after="120" w:line="240" w:lineRule="auto"/>
            </w:pPr>
            <w:r w:rsidRPr="00C079E5">
              <w:rPr>
                <w:lang w:val="en-US" w:eastAsia="el-GR"/>
              </w:rPr>
              <w:t>SKODA</w:t>
            </w:r>
            <w:r w:rsidRPr="00C079E5">
              <w:rPr>
                <w:lang w:eastAsia="el-GR"/>
              </w:rPr>
              <w:t xml:space="preserve"> </w:t>
            </w:r>
            <w:r w:rsidRPr="00C079E5">
              <w:rPr>
                <w:lang w:val="en-US" w:eastAsia="el-GR"/>
              </w:rPr>
              <w:t>EEP</w:t>
            </w:r>
            <w:r w:rsidRPr="00C079E5">
              <w:rPr>
                <w:lang w:eastAsia="el-GR"/>
              </w:rPr>
              <w:t xml:space="preserve"> 7991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ΜΑΝΔΡΑ ΠΡΩΤΟΚΚΛΗΣΙ ΑΓΡΙΑΝΝΗ (ΑΣ)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ΜΑΥΡΟΚΚΛΗΣΙ ΚΟΡΥΜΒΟΣ ΚΥΡΙΑΚΗ (ΑΣ)</w:t>
            </w:r>
          </w:p>
        </w:tc>
        <w:tc>
          <w:tcPr>
            <w:tcW w:w="223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ΛΥΡΑ ΛΥΚΟΦΗ (ΑΣ)</w:t>
            </w: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ΠΡΟΒΑΤΩΝΑΣ ΛΕΥΚΙΜΜΗ (ΑΣ)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ΣΟΥΦΛΙ ΓΙΑΝΝΟΥΛΗ  (ΑΣ)</w:t>
            </w:r>
          </w:p>
        </w:tc>
        <w:tc>
          <w:tcPr>
            <w:tcW w:w="127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410"/>
        </w:trPr>
        <w:tc>
          <w:tcPr>
            <w:tcW w:w="2269" w:type="dxa"/>
            <w:vAlign w:val="center"/>
          </w:tcPr>
          <w:p w:rsidR="00EE380E" w:rsidRPr="00C079E5" w:rsidRDefault="00EE380E" w:rsidP="00C079E5">
            <w:pPr>
              <w:spacing w:before="120" w:after="0" w:line="240" w:lineRule="auto"/>
            </w:pPr>
            <w:r w:rsidRPr="00C079E5">
              <w:t xml:space="preserve">      ΕΒΜ 4467</w:t>
            </w:r>
          </w:p>
        </w:tc>
        <w:tc>
          <w:tcPr>
            <w:tcW w:w="1779" w:type="dxa"/>
            <w:shd w:val="clear" w:color="auto" w:fill="F2F2F2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079E5">
              <w:rPr>
                <w:b/>
                <w:bCs/>
                <w:sz w:val="16"/>
                <w:szCs w:val="16"/>
              </w:rPr>
              <w:t>ΤΟΠΟΘΕΤΗΣΗ-ΑΠΟΜΑΚΡΥΝΣΗ ΠΑΓΙΔΩΝ</w:t>
            </w:r>
          </w:p>
        </w:tc>
        <w:tc>
          <w:tcPr>
            <w:tcW w:w="2048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9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>ΑΠΟΓΕΥΜΑΤΙΝΗ ΤΟΠΟΘΕΤΗΣΗ ΠΑΓΙΔΩΝ ΣΥΛΛΗΨΗΣ ΑΚΜΑΙΩΝ ΚΟΥΝΟΥΠΙΩΝ Β. ΕΒΡΟΥ</w:t>
            </w:r>
          </w:p>
        </w:tc>
        <w:tc>
          <w:tcPr>
            <w:tcW w:w="223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079E5">
              <w:rPr>
                <w:b/>
                <w:bCs/>
                <w:color w:val="000000"/>
                <w:sz w:val="16"/>
                <w:szCs w:val="16"/>
              </w:rPr>
              <w:t>ΑΠΟΜΑΚΡΥΝΣΗ ΠΑΓΙΔΩΝ ΣΥΛΛΗΨΗΣ ΑΚΜΑΙΩΝ ΚΟΥΝΟΥΠΙΩΝ Β. ΕΒΡΟΥ</w:t>
            </w:r>
          </w:p>
        </w:tc>
        <w:tc>
          <w:tcPr>
            <w:tcW w:w="2020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079E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079E5">
              <w:rPr>
                <w:sz w:val="16"/>
                <w:szCs w:val="16"/>
              </w:rPr>
              <w:t>-</w:t>
            </w:r>
          </w:p>
        </w:tc>
      </w:tr>
      <w:tr w:rsidR="00EE380E" w:rsidRPr="00C079E5">
        <w:trPr>
          <w:trHeight w:val="728"/>
        </w:trPr>
        <w:tc>
          <w:tcPr>
            <w:tcW w:w="15877" w:type="dxa"/>
            <w:gridSpan w:val="8"/>
            <w:vAlign w:val="center"/>
          </w:tcPr>
          <w:p w:rsidR="00EE380E" w:rsidRPr="00C079E5" w:rsidRDefault="00EE380E" w:rsidP="00C079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9E5">
              <w:rPr>
                <w:b/>
                <w:bCs/>
                <w:sz w:val="20"/>
                <w:szCs w:val="20"/>
              </w:rPr>
              <w:t>ΟΛΑ ΤΑ ΣΥΝΕΡΓΕΙΑ  ΝΑ ΔΩΣΟΥΝ ΙΔΙΑΙΤΕΡΗ ΒΑΡΥΤΗΤΑ ΣΕ ΕΣΤΙΕΣ ή ΠΙΘΑΝΕΣ ΕΣΤΙΕΣ ΑΝΑΠΑΡΑΓΩΓΗΣ ΠΡΟΝΥΜΦΩΝ ΚΟΥΝΟΥΠΙΩΝ ΠΛΗΣΙΟΝ ΤΟΥ  ΟΔΙΚΟΥ ΑΞΟΝΑ  ΑΛΕΞΑΝΔΡΟΥΠΟΛΗΣ-ΣΟΥΦΛΙΟΥ-ΔΙΔΥΜΟΤΕΙΧΟΥ -ΟΡΕΣΤΙΑΔΑΣ</w:t>
            </w:r>
          </w:p>
        </w:tc>
      </w:tr>
    </w:tbl>
    <w:p w:rsidR="00EE380E" w:rsidRDefault="00EE380E">
      <w:r>
        <w:t xml:space="preserve">ΥΠΕΥΘΥΝΗ Π.Ε. ΕΒΡΟΥ : ΛΥΓΕΡΟΥΔΗ ΕΥΣΤΡΑΤΙΑ  ΤΗΛ:  </w:t>
      </w:r>
      <w:r w:rsidRPr="00C44692">
        <w:rPr>
          <w:b/>
          <w:bCs/>
        </w:rPr>
        <w:t>6974166561</w:t>
      </w:r>
      <w:r>
        <w:t xml:space="preserve">  </w:t>
      </w:r>
    </w:p>
    <w:sectPr w:rsidR="00EE380E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0E" w:rsidRDefault="00EE380E" w:rsidP="00A90CDF">
      <w:pPr>
        <w:spacing w:after="0" w:line="240" w:lineRule="auto"/>
      </w:pPr>
      <w:r>
        <w:separator/>
      </w:r>
    </w:p>
  </w:endnote>
  <w:endnote w:type="continuationSeparator" w:id="0">
    <w:p w:rsidR="00EE380E" w:rsidRDefault="00EE380E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0E" w:rsidRDefault="00EE380E" w:rsidP="00A90CDF">
    <w:pPr>
      <w:pStyle w:val="Foot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5" o:spid="_x0000_s2049" type="#_x0000_t75" style="position:absolute;margin-left:-8.25pt;margin-top:-15.7pt;width:59.25pt;height:56.25pt;z-index:251660288;visibility:visible">
          <v:imagedata r:id="rId1" o:title=""/>
        </v:shape>
      </w:pict>
    </w:r>
    <w:r>
      <w:t xml:space="preserve">                                                         </w:t>
    </w:r>
  </w:p>
  <w:p w:rsidR="00EE380E" w:rsidRPr="00BE117D" w:rsidRDefault="00EE380E" w:rsidP="00A90CDF">
    <w:pPr>
      <w:pStyle w:val="Footer"/>
      <w:ind w:firstLine="720"/>
    </w:pPr>
    <w:r>
      <w:t xml:space="preserve">          </w:t>
    </w:r>
    <w:r>
      <w:rPr>
        <w:lang w:val="en-US"/>
      </w:rPr>
      <w:t>NOVAFARM</w:t>
    </w:r>
    <w:r w:rsidRPr="00745B02">
      <w:t xml:space="preserve"> </w:t>
    </w:r>
    <w:r>
      <w:rPr>
        <w:lang w:val="en-US"/>
      </w:rPr>
      <w:t>A</w:t>
    </w:r>
    <w:r w:rsidRPr="00745B02">
      <w:t>.</w:t>
    </w:r>
    <w:r>
      <w:rPr>
        <w:lang w:val="en-US"/>
      </w:rPr>
      <w:t>E</w:t>
    </w:r>
    <w:r>
      <w:t xml:space="preserve"> </w:t>
    </w:r>
    <w:r w:rsidRPr="00745B02">
      <w:rPr>
        <w:sz w:val="16"/>
        <w:szCs w:val="16"/>
      </w:rPr>
      <w:t>ΔΙΑΣΤΑΥΡΩΣΗ ΓΑΛΑΤΑΔΩΝ</w:t>
    </w:r>
    <w:r>
      <w:rPr>
        <w:sz w:val="16"/>
        <w:szCs w:val="16"/>
      </w:rPr>
      <w:t>-</w:t>
    </w:r>
    <w:r w:rsidRPr="00745B02">
      <w:rPr>
        <w:sz w:val="16"/>
        <w:szCs w:val="16"/>
      </w:rPr>
      <w:t xml:space="preserve"> ΓΙΑΝΝΙΤΤΣΑ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0E" w:rsidRDefault="00EE380E" w:rsidP="00A90CDF">
      <w:pPr>
        <w:spacing w:after="0" w:line="240" w:lineRule="auto"/>
      </w:pPr>
      <w:r>
        <w:separator/>
      </w:r>
    </w:p>
  </w:footnote>
  <w:footnote w:type="continuationSeparator" w:id="0">
    <w:p w:rsidR="00EE380E" w:rsidRDefault="00EE380E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0E" w:rsidRPr="0084045F" w:rsidRDefault="00EE380E" w:rsidP="00A90CDF">
    <w:pPr>
      <w:pStyle w:val="Header"/>
      <w:jc w:val="center"/>
      <w:rPr>
        <w:rFonts w:ascii="Arial Black" w:hAnsi="Arial Black" w:cs="Arial Black"/>
        <w:sz w:val="16"/>
        <w:szCs w:val="16"/>
      </w:rPr>
    </w:pPr>
    <w:r w:rsidRPr="0084045F">
      <w:rPr>
        <w:rFonts w:ascii="Arial Black" w:hAnsi="Arial Black" w:cs="Arial Black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:rsidR="00EE380E" w:rsidRPr="00A00F50" w:rsidRDefault="00EE380E" w:rsidP="00A00F50">
    <w:pPr>
      <w:pStyle w:val="Header"/>
      <w:jc w:val="center"/>
      <w:rPr>
        <w:sz w:val="28"/>
        <w:szCs w:val="28"/>
        <w:lang w:eastAsia="el-GR"/>
      </w:rPr>
    </w:pPr>
    <w:r w:rsidRPr="00745B02">
      <w:rPr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b/>
        <w:bCs/>
        <w:sz w:val="28"/>
        <w:szCs w:val="28"/>
        <w:lang w:eastAsia="el-GR"/>
      </w:rPr>
      <w:t>ΠΕ ΕΒΡΟΥ</w:t>
    </w:r>
    <w:r w:rsidRPr="00745B02">
      <w:rPr>
        <w:sz w:val="28"/>
        <w:szCs w:val="28"/>
        <w:lang w:eastAsia="el-GR"/>
      </w:rPr>
      <w:t xml:space="preserve"> από </w:t>
    </w:r>
    <w:r>
      <w:rPr>
        <w:sz w:val="28"/>
        <w:szCs w:val="28"/>
        <w:lang w:eastAsia="el-GR"/>
      </w:rPr>
      <w:t>10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09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  <w:r w:rsidRPr="00745B02">
      <w:rPr>
        <w:sz w:val="28"/>
        <w:szCs w:val="28"/>
        <w:lang w:eastAsia="el-GR"/>
      </w:rPr>
      <w:t xml:space="preserve"> έως </w:t>
    </w:r>
    <w:r>
      <w:rPr>
        <w:sz w:val="28"/>
        <w:szCs w:val="28"/>
        <w:lang w:eastAsia="el-GR"/>
      </w:rPr>
      <w:t>14</w:t>
    </w:r>
    <w:r w:rsidRPr="00745B02">
      <w:rPr>
        <w:sz w:val="28"/>
        <w:szCs w:val="28"/>
        <w:lang w:eastAsia="el-GR"/>
      </w:rPr>
      <w:t>/</w:t>
    </w:r>
    <w:r>
      <w:rPr>
        <w:sz w:val="28"/>
        <w:szCs w:val="28"/>
        <w:lang w:eastAsia="el-GR"/>
      </w:rPr>
      <w:t>09</w:t>
    </w:r>
    <w:r w:rsidRPr="00745B02">
      <w:rPr>
        <w:sz w:val="28"/>
        <w:szCs w:val="28"/>
        <w:lang w:eastAsia="el-GR"/>
      </w:rPr>
      <w:t>/201</w:t>
    </w:r>
    <w:r>
      <w:rPr>
        <w:sz w:val="28"/>
        <w:szCs w:val="28"/>
        <w:lang w:eastAsia="el-GR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CDF"/>
    <w:rsid w:val="0000403B"/>
    <w:rsid w:val="00007C50"/>
    <w:rsid w:val="00010225"/>
    <w:rsid w:val="00013697"/>
    <w:rsid w:val="00013DD3"/>
    <w:rsid w:val="0002036F"/>
    <w:rsid w:val="00025A5A"/>
    <w:rsid w:val="00027EBA"/>
    <w:rsid w:val="00031D50"/>
    <w:rsid w:val="000341E4"/>
    <w:rsid w:val="0003678D"/>
    <w:rsid w:val="00040E1E"/>
    <w:rsid w:val="0004250D"/>
    <w:rsid w:val="00053C97"/>
    <w:rsid w:val="00054B52"/>
    <w:rsid w:val="00054CEB"/>
    <w:rsid w:val="00055DBC"/>
    <w:rsid w:val="000642F6"/>
    <w:rsid w:val="00071CDE"/>
    <w:rsid w:val="00074625"/>
    <w:rsid w:val="000836BE"/>
    <w:rsid w:val="000837B4"/>
    <w:rsid w:val="00086C64"/>
    <w:rsid w:val="000906FE"/>
    <w:rsid w:val="0009387C"/>
    <w:rsid w:val="00094E34"/>
    <w:rsid w:val="000A2462"/>
    <w:rsid w:val="000A3B77"/>
    <w:rsid w:val="000B4314"/>
    <w:rsid w:val="000B6278"/>
    <w:rsid w:val="000B75DE"/>
    <w:rsid w:val="000D5696"/>
    <w:rsid w:val="000E0202"/>
    <w:rsid w:val="000F062F"/>
    <w:rsid w:val="000F60D7"/>
    <w:rsid w:val="00100855"/>
    <w:rsid w:val="00105936"/>
    <w:rsid w:val="00115CB0"/>
    <w:rsid w:val="001233F5"/>
    <w:rsid w:val="0012453A"/>
    <w:rsid w:val="00126816"/>
    <w:rsid w:val="00143F91"/>
    <w:rsid w:val="00146055"/>
    <w:rsid w:val="001476D5"/>
    <w:rsid w:val="001630C7"/>
    <w:rsid w:val="00163CDC"/>
    <w:rsid w:val="00171C0B"/>
    <w:rsid w:val="00190EA1"/>
    <w:rsid w:val="001A078F"/>
    <w:rsid w:val="001A2D16"/>
    <w:rsid w:val="001A79C2"/>
    <w:rsid w:val="001B04E7"/>
    <w:rsid w:val="001B214C"/>
    <w:rsid w:val="001B2974"/>
    <w:rsid w:val="001B5293"/>
    <w:rsid w:val="001B5F47"/>
    <w:rsid w:val="001B6E3A"/>
    <w:rsid w:val="001C3B23"/>
    <w:rsid w:val="001C6650"/>
    <w:rsid w:val="001C6FB2"/>
    <w:rsid w:val="001C795D"/>
    <w:rsid w:val="001C7AA4"/>
    <w:rsid w:val="001D1BB6"/>
    <w:rsid w:val="001E1B75"/>
    <w:rsid w:val="001F7496"/>
    <w:rsid w:val="0020064F"/>
    <w:rsid w:val="00203C31"/>
    <w:rsid w:val="00206512"/>
    <w:rsid w:val="002071BB"/>
    <w:rsid w:val="00207D8F"/>
    <w:rsid w:val="00217B73"/>
    <w:rsid w:val="00223599"/>
    <w:rsid w:val="00230229"/>
    <w:rsid w:val="002306E4"/>
    <w:rsid w:val="002317C9"/>
    <w:rsid w:val="002349F4"/>
    <w:rsid w:val="002349FC"/>
    <w:rsid w:val="00243B02"/>
    <w:rsid w:val="00244B31"/>
    <w:rsid w:val="00255413"/>
    <w:rsid w:val="00256A6E"/>
    <w:rsid w:val="002614CC"/>
    <w:rsid w:val="00263CBD"/>
    <w:rsid w:val="00265F46"/>
    <w:rsid w:val="00273933"/>
    <w:rsid w:val="00283A9C"/>
    <w:rsid w:val="00297D35"/>
    <w:rsid w:val="002A7C1C"/>
    <w:rsid w:val="002C3734"/>
    <w:rsid w:val="002C3E25"/>
    <w:rsid w:val="002D0CE6"/>
    <w:rsid w:val="002D5AE5"/>
    <w:rsid w:val="002E12C3"/>
    <w:rsid w:val="002E50F6"/>
    <w:rsid w:val="002F21D5"/>
    <w:rsid w:val="002F410C"/>
    <w:rsid w:val="002F4E48"/>
    <w:rsid w:val="002F6828"/>
    <w:rsid w:val="002F71BF"/>
    <w:rsid w:val="00300DA2"/>
    <w:rsid w:val="00321C64"/>
    <w:rsid w:val="00331A79"/>
    <w:rsid w:val="0033727E"/>
    <w:rsid w:val="00340C99"/>
    <w:rsid w:val="00342BA0"/>
    <w:rsid w:val="00345161"/>
    <w:rsid w:val="0035141A"/>
    <w:rsid w:val="00354819"/>
    <w:rsid w:val="0035575F"/>
    <w:rsid w:val="00355A16"/>
    <w:rsid w:val="003613EE"/>
    <w:rsid w:val="00365690"/>
    <w:rsid w:val="00370E29"/>
    <w:rsid w:val="003715ED"/>
    <w:rsid w:val="00372F8E"/>
    <w:rsid w:val="003A0804"/>
    <w:rsid w:val="003A2B85"/>
    <w:rsid w:val="003A2F68"/>
    <w:rsid w:val="003A4137"/>
    <w:rsid w:val="003B40B0"/>
    <w:rsid w:val="003C0919"/>
    <w:rsid w:val="003C19FF"/>
    <w:rsid w:val="003C6939"/>
    <w:rsid w:val="003D07AC"/>
    <w:rsid w:val="003D5E61"/>
    <w:rsid w:val="003D68E4"/>
    <w:rsid w:val="003E1149"/>
    <w:rsid w:val="003E1C79"/>
    <w:rsid w:val="003E1E2E"/>
    <w:rsid w:val="003F62A8"/>
    <w:rsid w:val="00404720"/>
    <w:rsid w:val="00406DD7"/>
    <w:rsid w:val="004100C5"/>
    <w:rsid w:val="004178A1"/>
    <w:rsid w:val="004206B6"/>
    <w:rsid w:val="004213FE"/>
    <w:rsid w:val="00422616"/>
    <w:rsid w:val="004427C1"/>
    <w:rsid w:val="00446FFC"/>
    <w:rsid w:val="0044774C"/>
    <w:rsid w:val="00454DD2"/>
    <w:rsid w:val="00460485"/>
    <w:rsid w:val="00460F92"/>
    <w:rsid w:val="004640B6"/>
    <w:rsid w:val="00464757"/>
    <w:rsid w:val="0047146E"/>
    <w:rsid w:val="00484FE4"/>
    <w:rsid w:val="00487740"/>
    <w:rsid w:val="00492F86"/>
    <w:rsid w:val="0049366E"/>
    <w:rsid w:val="004975BD"/>
    <w:rsid w:val="00497C4B"/>
    <w:rsid w:val="004A743F"/>
    <w:rsid w:val="004B1476"/>
    <w:rsid w:val="004B1C58"/>
    <w:rsid w:val="004B450C"/>
    <w:rsid w:val="004C19AA"/>
    <w:rsid w:val="004C2A9E"/>
    <w:rsid w:val="004D24F0"/>
    <w:rsid w:val="004D3825"/>
    <w:rsid w:val="004D3F8A"/>
    <w:rsid w:val="004E3A3B"/>
    <w:rsid w:val="004F022A"/>
    <w:rsid w:val="004F2463"/>
    <w:rsid w:val="004F326B"/>
    <w:rsid w:val="004F670F"/>
    <w:rsid w:val="0050187E"/>
    <w:rsid w:val="00502518"/>
    <w:rsid w:val="005025AE"/>
    <w:rsid w:val="00505B1C"/>
    <w:rsid w:val="00505C9C"/>
    <w:rsid w:val="00507D47"/>
    <w:rsid w:val="00511BCB"/>
    <w:rsid w:val="00513636"/>
    <w:rsid w:val="00515DA1"/>
    <w:rsid w:val="0052110C"/>
    <w:rsid w:val="00547906"/>
    <w:rsid w:val="00547DC7"/>
    <w:rsid w:val="00550268"/>
    <w:rsid w:val="005507BB"/>
    <w:rsid w:val="00553343"/>
    <w:rsid w:val="00553F72"/>
    <w:rsid w:val="00560C50"/>
    <w:rsid w:val="005614CD"/>
    <w:rsid w:val="00566F89"/>
    <w:rsid w:val="00567A84"/>
    <w:rsid w:val="00583810"/>
    <w:rsid w:val="0059026E"/>
    <w:rsid w:val="005913AC"/>
    <w:rsid w:val="005948B5"/>
    <w:rsid w:val="005A03D4"/>
    <w:rsid w:val="005A3DED"/>
    <w:rsid w:val="005B1A92"/>
    <w:rsid w:val="005B1F45"/>
    <w:rsid w:val="005B54F9"/>
    <w:rsid w:val="005B7379"/>
    <w:rsid w:val="005B7CF8"/>
    <w:rsid w:val="005C0B04"/>
    <w:rsid w:val="005C1491"/>
    <w:rsid w:val="005C39A7"/>
    <w:rsid w:val="005D227D"/>
    <w:rsid w:val="005D78CD"/>
    <w:rsid w:val="005E3D5E"/>
    <w:rsid w:val="005F27A0"/>
    <w:rsid w:val="005F72A2"/>
    <w:rsid w:val="00607122"/>
    <w:rsid w:val="00624D4D"/>
    <w:rsid w:val="006255FC"/>
    <w:rsid w:val="00625DA9"/>
    <w:rsid w:val="00626745"/>
    <w:rsid w:val="00626D21"/>
    <w:rsid w:val="00627ACA"/>
    <w:rsid w:val="006335F0"/>
    <w:rsid w:val="00640EA7"/>
    <w:rsid w:val="006423B8"/>
    <w:rsid w:val="0064333C"/>
    <w:rsid w:val="0065178D"/>
    <w:rsid w:val="0065588E"/>
    <w:rsid w:val="0066561D"/>
    <w:rsid w:val="0067392E"/>
    <w:rsid w:val="00686E03"/>
    <w:rsid w:val="00692A7A"/>
    <w:rsid w:val="006C49F8"/>
    <w:rsid w:val="006D1D7E"/>
    <w:rsid w:val="006D2494"/>
    <w:rsid w:val="006D4D57"/>
    <w:rsid w:val="006E7E32"/>
    <w:rsid w:val="006F1ECD"/>
    <w:rsid w:val="006F286B"/>
    <w:rsid w:val="006F2C0F"/>
    <w:rsid w:val="006F31DF"/>
    <w:rsid w:val="006F525B"/>
    <w:rsid w:val="006F7495"/>
    <w:rsid w:val="007060E6"/>
    <w:rsid w:val="00715879"/>
    <w:rsid w:val="00721A5A"/>
    <w:rsid w:val="00722DBC"/>
    <w:rsid w:val="00730630"/>
    <w:rsid w:val="00735BEB"/>
    <w:rsid w:val="007369C8"/>
    <w:rsid w:val="00741709"/>
    <w:rsid w:val="007426D2"/>
    <w:rsid w:val="00742EAF"/>
    <w:rsid w:val="00745B02"/>
    <w:rsid w:val="007460DF"/>
    <w:rsid w:val="00752B7F"/>
    <w:rsid w:val="00753FF9"/>
    <w:rsid w:val="00763637"/>
    <w:rsid w:val="00766A60"/>
    <w:rsid w:val="00781EE2"/>
    <w:rsid w:val="00782C39"/>
    <w:rsid w:val="00787CA0"/>
    <w:rsid w:val="007A3212"/>
    <w:rsid w:val="007A3D5B"/>
    <w:rsid w:val="007A415D"/>
    <w:rsid w:val="007A5B27"/>
    <w:rsid w:val="007C05CD"/>
    <w:rsid w:val="007D6968"/>
    <w:rsid w:val="007E0221"/>
    <w:rsid w:val="007E7BCB"/>
    <w:rsid w:val="007F3B78"/>
    <w:rsid w:val="007F5B79"/>
    <w:rsid w:val="00811223"/>
    <w:rsid w:val="0081371D"/>
    <w:rsid w:val="00816542"/>
    <w:rsid w:val="0082508F"/>
    <w:rsid w:val="008319E3"/>
    <w:rsid w:val="0084045F"/>
    <w:rsid w:val="008412D2"/>
    <w:rsid w:val="0084757F"/>
    <w:rsid w:val="0085383E"/>
    <w:rsid w:val="00855E9B"/>
    <w:rsid w:val="0085606D"/>
    <w:rsid w:val="00856F71"/>
    <w:rsid w:val="00864BB7"/>
    <w:rsid w:val="00867088"/>
    <w:rsid w:val="0087762E"/>
    <w:rsid w:val="00880A79"/>
    <w:rsid w:val="00897DA1"/>
    <w:rsid w:val="008A7F16"/>
    <w:rsid w:val="008B17BD"/>
    <w:rsid w:val="008B1EF7"/>
    <w:rsid w:val="008B28D8"/>
    <w:rsid w:val="008B41B3"/>
    <w:rsid w:val="008B4334"/>
    <w:rsid w:val="008B6E99"/>
    <w:rsid w:val="008C1142"/>
    <w:rsid w:val="008C35A8"/>
    <w:rsid w:val="008C64B2"/>
    <w:rsid w:val="008C7DA7"/>
    <w:rsid w:val="008D0B47"/>
    <w:rsid w:val="008D0F1E"/>
    <w:rsid w:val="008D68AB"/>
    <w:rsid w:val="008E0429"/>
    <w:rsid w:val="009037C9"/>
    <w:rsid w:val="0090795C"/>
    <w:rsid w:val="00915C4B"/>
    <w:rsid w:val="00917311"/>
    <w:rsid w:val="009200C2"/>
    <w:rsid w:val="009337CE"/>
    <w:rsid w:val="00933D9F"/>
    <w:rsid w:val="009342F7"/>
    <w:rsid w:val="00946298"/>
    <w:rsid w:val="00946AA5"/>
    <w:rsid w:val="0095079D"/>
    <w:rsid w:val="00953DBF"/>
    <w:rsid w:val="00962EEB"/>
    <w:rsid w:val="00973646"/>
    <w:rsid w:val="00973CEF"/>
    <w:rsid w:val="009825C9"/>
    <w:rsid w:val="009A1CA3"/>
    <w:rsid w:val="009A67D5"/>
    <w:rsid w:val="009B05E0"/>
    <w:rsid w:val="009B46E0"/>
    <w:rsid w:val="009C7566"/>
    <w:rsid w:val="009D1DA4"/>
    <w:rsid w:val="009E1C00"/>
    <w:rsid w:val="009E2F6E"/>
    <w:rsid w:val="009E3FFE"/>
    <w:rsid w:val="009F270C"/>
    <w:rsid w:val="00A0037A"/>
    <w:rsid w:val="00A00F50"/>
    <w:rsid w:val="00A03E9E"/>
    <w:rsid w:val="00A05250"/>
    <w:rsid w:val="00A12B90"/>
    <w:rsid w:val="00A12CE3"/>
    <w:rsid w:val="00A2285B"/>
    <w:rsid w:val="00A340FC"/>
    <w:rsid w:val="00A34633"/>
    <w:rsid w:val="00A3705E"/>
    <w:rsid w:val="00A377F0"/>
    <w:rsid w:val="00A4227D"/>
    <w:rsid w:val="00A46BC9"/>
    <w:rsid w:val="00A55FDF"/>
    <w:rsid w:val="00A61C34"/>
    <w:rsid w:val="00A90CDF"/>
    <w:rsid w:val="00A914AC"/>
    <w:rsid w:val="00A95811"/>
    <w:rsid w:val="00A95D9F"/>
    <w:rsid w:val="00AA2B50"/>
    <w:rsid w:val="00AA3211"/>
    <w:rsid w:val="00AB61A9"/>
    <w:rsid w:val="00AC7FF6"/>
    <w:rsid w:val="00AD1AF3"/>
    <w:rsid w:val="00AD2114"/>
    <w:rsid w:val="00AD639E"/>
    <w:rsid w:val="00AE31A3"/>
    <w:rsid w:val="00AE49CE"/>
    <w:rsid w:val="00AE5D3C"/>
    <w:rsid w:val="00AE7E30"/>
    <w:rsid w:val="00AF632F"/>
    <w:rsid w:val="00AF7F24"/>
    <w:rsid w:val="00B1561A"/>
    <w:rsid w:val="00B15B7D"/>
    <w:rsid w:val="00B17A96"/>
    <w:rsid w:val="00B202D3"/>
    <w:rsid w:val="00B237DC"/>
    <w:rsid w:val="00B23860"/>
    <w:rsid w:val="00B240A7"/>
    <w:rsid w:val="00B248C6"/>
    <w:rsid w:val="00B56D39"/>
    <w:rsid w:val="00B60CB7"/>
    <w:rsid w:val="00B6300C"/>
    <w:rsid w:val="00B7170D"/>
    <w:rsid w:val="00B7345C"/>
    <w:rsid w:val="00B900DC"/>
    <w:rsid w:val="00B95705"/>
    <w:rsid w:val="00BA273C"/>
    <w:rsid w:val="00BB09CA"/>
    <w:rsid w:val="00BB265B"/>
    <w:rsid w:val="00BB2D53"/>
    <w:rsid w:val="00BB3701"/>
    <w:rsid w:val="00BB7FB3"/>
    <w:rsid w:val="00BC438B"/>
    <w:rsid w:val="00BC446D"/>
    <w:rsid w:val="00BD1B31"/>
    <w:rsid w:val="00BE117D"/>
    <w:rsid w:val="00BE4F2F"/>
    <w:rsid w:val="00BE7095"/>
    <w:rsid w:val="00BF0428"/>
    <w:rsid w:val="00BF2FE0"/>
    <w:rsid w:val="00C079E5"/>
    <w:rsid w:val="00C12DD4"/>
    <w:rsid w:val="00C12E27"/>
    <w:rsid w:val="00C15E74"/>
    <w:rsid w:val="00C21D3F"/>
    <w:rsid w:val="00C25274"/>
    <w:rsid w:val="00C302BB"/>
    <w:rsid w:val="00C40657"/>
    <w:rsid w:val="00C40A80"/>
    <w:rsid w:val="00C410E5"/>
    <w:rsid w:val="00C44574"/>
    <w:rsid w:val="00C44692"/>
    <w:rsid w:val="00C52CAF"/>
    <w:rsid w:val="00C55544"/>
    <w:rsid w:val="00C56A6B"/>
    <w:rsid w:val="00C57363"/>
    <w:rsid w:val="00C61BC9"/>
    <w:rsid w:val="00C62409"/>
    <w:rsid w:val="00C73228"/>
    <w:rsid w:val="00C740E1"/>
    <w:rsid w:val="00C857EC"/>
    <w:rsid w:val="00C95D06"/>
    <w:rsid w:val="00C96612"/>
    <w:rsid w:val="00C9740D"/>
    <w:rsid w:val="00CA566A"/>
    <w:rsid w:val="00CA60DA"/>
    <w:rsid w:val="00CA68FC"/>
    <w:rsid w:val="00CB1DB1"/>
    <w:rsid w:val="00CB5A16"/>
    <w:rsid w:val="00CC26FC"/>
    <w:rsid w:val="00CC41D7"/>
    <w:rsid w:val="00CC595A"/>
    <w:rsid w:val="00CC724D"/>
    <w:rsid w:val="00CD2610"/>
    <w:rsid w:val="00CD3F51"/>
    <w:rsid w:val="00CD6C21"/>
    <w:rsid w:val="00CD7998"/>
    <w:rsid w:val="00CE0334"/>
    <w:rsid w:val="00CE13EE"/>
    <w:rsid w:val="00CF21DE"/>
    <w:rsid w:val="00CF3AAE"/>
    <w:rsid w:val="00CF3AF8"/>
    <w:rsid w:val="00CF767F"/>
    <w:rsid w:val="00D065D9"/>
    <w:rsid w:val="00D07A49"/>
    <w:rsid w:val="00D206C7"/>
    <w:rsid w:val="00D21724"/>
    <w:rsid w:val="00D2225B"/>
    <w:rsid w:val="00D24E52"/>
    <w:rsid w:val="00D45AD1"/>
    <w:rsid w:val="00D506DF"/>
    <w:rsid w:val="00D53BDF"/>
    <w:rsid w:val="00D664DC"/>
    <w:rsid w:val="00D717B4"/>
    <w:rsid w:val="00D720AA"/>
    <w:rsid w:val="00D7572D"/>
    <w:rsid w:val="00D82E4A"/>
    <w:rsid w:val="00D86D66"/>
    <w:rsid w:val="00D94E02"/>
    <w:rsid w:val="00DA1D50"/>
    <w:rsid w:val="00DA28BF"/>
    <w:rsid w:val="00DB3EF2"/>
    <w:rsid w:val="00DB66EA"/>
    <w:rsid w:val="00DC455A"/>
    <w:rsid w:val="00DE3C58"/>
    <w:rsid w:val="00DF254E"/>
    <w:rsid w:val="00DF3744"/>
    <w:rsid w:val="00E02C59"/>
    <w:rsid w:val="00E1088D"/>
    <w:rsid w:val="00E128E4"/>
    <w:rsid w:val="00E2211E"/>
    <w:rsid w:val="00E22EDB"/>
    <w:rsid w:val="00E339BB"/>
    <w:rsid w:val="00E33A7B"/>
    <w:rsid w:val="00E40220"/>
    <w:rsid w:val="00E40AF5"/>
    <w:rsid w:val="00E42495"/>
    <w:rsid w:val="00E445CC"/>
    <w:rsid w:val="00E44CB2"/>
    <w:rsid w:val="00E46B58"/>
    <w:rsid w:val="00E46E43"/>
    <w:rsid w:val="00E550B0"/>
    <w:rsid w:val="00E57F88"/>
    <w:rsid w:val="00E64551"/>
    <w:rsid w:val="00E7154B"/>
    <w:rsid w:val="00E74DEF"/>
    <w:rsid w:val="00E757CE"/>
    <w:rsid w:val="00E90CE0"/>
    <w:rsid w:val="00E90D2B"/>
    <w:rsid w:val="00E912B4"/>
    <w:rsid w:val="00E94C6F"/>
    <w:rsid w:val="00EA1AC7"/>
    <w:rsid w:val="00EA7F35"/>
    <w:rsid w:val="00EB1456"/>
    <w:rsid w:val="00EB2257"/>
    <w:rsid w:val="00EB54B0"/>
    <w:rsid w:val="00EB54E1"/>
    <w:rsid w:val="00EB5E89"/>
    <w:rsid w:val="00EB73AE"/>
    <w:rsid w:val="00ED3B6D"/>
    <w:rsid w:val="00ED78A4"/>
    <w:rsid w:val="00EE363D"/>
    <w:rsid w:val="00EE380E"/>
    <w:rsid w:val="00EE7F93"/>
    <w:rsid w:val="00EF02CC"/>
    <w:rsid w:val="00EF0A77"/>
    <w:rsid w:val="00EF27AA"/>
    <w:rsid w:val="00EF3844"/>
    <w:rsid w:val="00EF6EC7"/>
    <w:rsid w:val="00EF7AA0"/>
    <w:rsid w:val="00F005E6"/>
    <w:rsid w:val="00F05F03"/>
    <w:rsid w:val="00F077C3"/>
    <w:rsid w:val="00F12400"/>
    <w:rsid w:val="00F2277B"/>
    <w:rsid w:val="00F22979"/>
    <w:rsid w:val="00F24835"/>
    <w:rsid w:val="00F261D9"/>
    <w:rsid w:val="00F3008E"/>
    <w:rsid w:val="00F32CE3"/>
    <w:rsid w:val="00F335D0"/>
    <w:rsid w:val="00F3777C"/>
    <w:rsid w:val="00F51C74"/>
    <w:rsid w:val="00F51CB4"/>
    <w:rsid w:val="00F524F2"/>
    <w:rsid w:val="00F5458D"/>
    <w:rsid w:val="00F6104C"/>
    <w:rsid w:val="00F6757B"/>
    <w:rsid w:val="00F7074E"/>
    <w:rsid w:val="00F71DDE"/>
    <w:rsid w:val="00F742E5"/>
    <w:rsid w:val="00F75957"/>
    <w:rsid w:val="00F815D7"/>
    <w:rsid w:val="00F86316"/>
    <w:rsid w:val="00F92469"/>
    <w:rsid w:val="00F9321A"/>
    <w:rsid w:val="00F94968"/>
    <w:rsid w:val="00F95D9D"/>
    <w:rsid w:val="00FA34EB"/>
    <w:rsid w:val="00FA7092"/>
    <w:rsid w:val="00FB205B"/>
    <w:rsid w:val="00FB27A2"/>
    <w:rsid w:val="00FC0CDD"/>
    <w:rsid w:val="00FC5DB2"/>
    <w:rsid w:val="00FC7C6C"/>
    <w:rsid w:val="00FE1AE7"/>
    <w:rsid w:val="00FE7392"/>
    <w:rsid w:val="00FF5496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8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CDF"/>
  </w:style>
  <w:style w:type="paragraph" w:styleId="Footer">
    <w:name w:val="footer"/>
    <w:basedOn w:val="Normal"/>
    <w:link w:val="FooterChar"/>
    <w:uiPriority w:val="99"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CDF"/>
  </w:style>
  <w:style w:type="table" w:styleId="TableGrid">
    <w:name w:val="Table Grid"/>
    <w:basedOn w:val="TableNormal"/>
    <w:uiPriority w:val="99"/>
    <w:rsid w:val="00A90C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F2"/>
    <w:rPr>
      <w:rFonts w:ascii="Segoe UI" w:hAnsi="Segoe UI" w:cs="Segoe UI"/>
      <w:sz w:val="18"/>
      <w:szCs w:val="18"/>
    </w:rPr>
  </w:style>
  <w:style w:type="table" w:customStyle="1" w:styleId="1">
    <w:name w:val="Πλέγμα πίνακα1"/>
    <w:uiPriority w:val="99"/>
    <w:rsid w:val="004A74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808</Words>
  <Characters>4364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Efstratia Lygeroudi</dc:creator>
  <cp:keywords/>
  <dc:description/>
  <cp:lastModifiedBy>user</cp:lastModifiedBy>
  <cp:revision>2</cp:revision>
  <cp:lastPrinted>2018-08-24T17:47:00Z</cp:lastPrinted>
  <dcterms:created xsi:type="dcterms:W3CDTF">2018-09-10T05:11:00Z</dcterms:created>
  <dcterms:modified xsi:type="dcterms:W3CDTF">2018-09-10T05:11:00Z</dcterms:modified>
</cp:coreProperties>
</file>