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51" w:rsidRPr="0030595E" w:rsidRDefault="00456551" w:rsidP="00D352CF">
      <w:pPr>
        <w:pStyle w:val="Heading1"/>
        <w:rPr>
          <w:rFonts w:ascii="Arial Narrow" w:hAnsi="Arial Narrow" w:cs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 w:cs="Arial Narrow"/>
          <w:sz w:val="20"/>
          <w:szCs w:val="20"/>
        </w:rPr>
        <w:t xml:space="preserve">ΠΡΟΓΡΑΜΜΑ   ΠΕ ΡΟΔΟΠΗΣ       </w:t>
      </w:r>
      <w:bookmarkEnd w:id="0"/>
      <w:bookmarkEnd w:id="1"/>
    </w:p>
    <w:p w:rsidR="00456551" w:rsidRDefault="00456551" w:rsidP="00D352CF">
      <w:pPr>
        <w:rPr>
          <w:rFonts w:ascii="Arial Narrow" w:hAnsi="Arial Narrow" w:cs="Arial Narrow"/>
          <w:b/>
          <w:bCs/>
          <w:i/>
          <w:iCs/>
          <w:sz w:val="20"/>
          <w:szCs w:val="20"/>
        </w:rPr>
      </w:pP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 xml:space="preserve">  ΝΟΒΑΦΑΡΜ  Α.Ε. </w:t>
      </w:r>
    </w:p>
    <w:p w:rsidR="00456551" w:rsidRPr="00397B93" w:rsidRDefault="00456551" w:rsidP="00D352CF"/>
    <w:p w:rsidR="00456551" w:rsidRPr="00D352CF" w:rsidRDefault="00456551" w:rsidP="00D352CF">
      <w:pPr>
        <w:rPr>
          <w:b/>
          <w:bCs/>
          <w:sz w:val="28"/>
          <w:szCs w:val="28"/>
        </w:rPr>
      </w:pPr>
      <w:r>
        <w:t xml:space="preserve">                                                                </w:t>
      </w:r>
      <w:r>
        <w:rPr>
          <w:b/>
          <w:bCs/>
          <w:sz w:val="28"/>
          <w:szCs w:val="28"/>
        </w:rPr>
        <w:t xml:space="preserve">ΠΡΟΓΡΑΜΜΑ   ΠΕ ΡΟΔΟΠΗΣ      </w:t>
      </w:r>
    </w:p>
    <w:p w:rsidR="00456551" w:rsidRPr="0021357E" w:rsidRDefault="00456551" w:rsidP="00D352CF">
      <w:pPr>
        <w:rPr>
          <w:b/>
          <w:bCs/>
        </w:rPr>
      </w:pPr>
    </w:p>
    <w:p w:rsidR="00456551" w:rsidRDefault="00456551" w:rsidP="00D352C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ΝΟΒΑΦΑΡΜ  Α.Ε.  09-13.04.2018</w:t>
      </w:r>
    </w:p>
    <w:p w:rsidR="00456551" w:rsidRPr="0021357E" w:rsidRDefault="00456551" w:rsidP="00D352CF">
      <w:pPr>
        <w:rPr>
          <w:b/>
          <w:bCs/>
          <w:sz w:val="22"/>
          <w:szCs w:val="22"/>
        </w:rPr>
      </w:pPr>
    </w:p>
    <w:tbl>
      <w:tblPr>
        <w:tblW w:w="14400" w:type="dxa"/>
        <w:tblInd w:w="-53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80"/>
        <w:gridCol w:w="2160"/>
        <w:gridCol w:w="1980"/>
        <w:gridCol w:w="1980"/>
        <w:gridCol w:w="2160"/>
        <w:gridCol w:w="2160"/>
        <w:gridCol w:w="1980"/>
      </w:tblGrid>
      <w:tr w:rsidR="00456551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551" w:rsidRPr="00A9737C" w:rsidRDefault="00456551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ΣΥΝΕΡΓΕΙΟ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551" w:rsidRPr="00A9737C" w:rsidRDefault="00456551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ΑΡΜΟΔΙΟΤΗΤΕΣ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551" w:rsidRDefault="00456551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ΔΕΥΤΈΡΑ</w:t>
            </w:r>
          </w:p>
          <w:p w:rsidR="00456551" w:rsidRPr="00F00997" w:rsidRDefault="00456551" w:rsidP="006C5C3C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09.04.2018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551" w:rsidRDefault="00456551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ΤΡΙΤΗ</w:t>
            </w:r>
          </w:p>
          <w:p w:rsidR="00456551" w:rsidRPr="00F00997" w:rsidRDefault="00456551" w:rsidP="006C5C3C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10.04.2018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551" w:rsidRDefault="00456551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ΤΕΤΆΡΤΗ</w:t>
            </w:r>
          </w:p>
          <w:p w:rsidR="00456551" w:rsidRPr="00F00997" w:rsidRDefault="00456551" w:rsidP="006C5C3C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11.04.2018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551" w:rsidRDefault="00456551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ΠΕΜΠΤΗ</w:t>
            </w:r>
          </w:p>
          <w:p w:rsidR="00456551" w:rsidRPr="00F00997" w:rsidRDefault="00456551" w:rsidP="0084191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12.04.2018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551" w:rsidRDefault="00456551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ΠΑΡΑΣΚΕΥΉ</w:t>
            </w:r>
          </w:p>
          <w:p w:rsidR="00456551" w:rsidRPr="00F00997" w:rsidRDefault="00456551" w:rsidP="0084191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13.04.2018</w:t>
            </w:r>
          </w:p>
        </w:tc>
      </w:tr>
      <w:tr w:rsidR="00456551" w:rsidRPr="006F4A9C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551" w:rsidRDefault="00456551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 w:rsidRPr="0021357E">
              <w:rPr>
                <w:rFonts w:ascii="Calibri" w:hAnsi="Calibri" w:cs="Calibri"/>
                <w:b/>
                <w:bCs/>
                <w:lang w:eastAsia="el-GR"/>
              </w:rPr>
              <w:t>1</w:t>
            </w:r>
            <w:r w:rsidRPr="0021357E">
              <w:rPr>
                <w:rFonts w:ascii="Calibri" w:hAnsi="Calibri" w:cs="Calibri"/>
                <w:b/>
                <w:bCs/>
                <w:vertAlign w:val="superscript"/>
                <w:lang w:eastAsia="el-GR"/>
              </w:rPr>
              <w:t>ο</w:t>
            </w:r>
            <w:r w:rsidRPr="0021357E">
              <w:rPr>
                <w:rFonts w:ascii="Calibri" w:hAnsi="Calibri" w:cs="Calibri"/>
                <w:b/>
                <w:bCs/>
                <w:lang w:eastAsia="el-GR"/>
              </w:rPr>
              <w:t xml:space="preserve"> ΣΥΝΕΡΓ</w:t>
            </w:r>
          </w:p>
          <w:p w:rsidR="00456551" w:rsidRDefault="00456551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ΚΟΝΤΟΣΤΟΛΗΣ</w:t>
            </w:r>
          </w:p>
          <w:p w:rsidR="00456551" w:rsidRDefault="00456551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6978530882</w:t>
            </w:r>
          </w:p>
          <w:p w:rsidR="00456551" w:rsidRDefault="00456551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ΚΙΖΛΑΡΑΚΗΣ</w:t>
            </w:r>
          </w:p>
          <w:p w:rsidR="00456551" w:rsidRPr="005012F8" w:rsidRDefault="00456551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6972016545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551" w:rsidRPr="0084043A" w:rsidRDefault="00456551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ΔΕΙΓΜΑΤΟΛΗΨΙΕΣ</w:t>
            </w:r>
          </w:p>
          <w:p w:rsidR="00456551" w:rsidRPr="00DF29E8" w:rsidRDefault="00456551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ΨΕΚΑΣΜΟΙ Α-ΠΑ –ΑΓΡΟΤΙΚΟ ΚΑΙ ΦΣ</w:t>
            </w:r>
          </w:p>
          <w:p w:rsidR="00456551" w:rsidRDefault="00456551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 xml:space="preserve">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551" w:rsidRDefault="00456551" w:rsidP="008F5DF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</w:p>
          <w:p w:rsidR="00456551" w:rsidRDefault="00456551" w:rsidP="008F5DF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</w:p>
          <w:p w:rsidR="00456551" w:rsidRDefault="00456551" w:rsidP="008F5DF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</w:p>
          <w:p w:rsidR="00456551" w:rsidRPr="00DC253B" w:rsidRDefault="00456551" w:rsidP="008F5DF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  <w:t>ΑΡΓΙΑ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551" w:rsidRPr="0084191C" w:rsidRDefault="00456551" w:rsidP="00D81FE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  <w:r w:rsidRPr="0084191C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ΑΡΩΓΗ Α-ΑΓΡ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-ΦΣ-ΠΑ</w:t>
            </w:r>
          </w:p>
          <w:p w:rsidR="00456551" w:rsidRPr="0084191C" w:rsidRDefault="00456551" w:rsidP="00D81FE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  <w:r w:rsidRPr="0084191C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ΜΕΣΗ Α-ΑΓΡ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-ΦΣ-ΠΑ</w:t>
            </w:r>
          </w:p>
          <w:p w:rsidR="00456551" w:rsidRDefault="00456551" w:rsidP="00D81FE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  <w:r w:rsidRPr="0084191C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ΓΛΥΦΑΔΑ Α-ΑΓΡ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-ΦΣ</w:t>
            </w:r>
          </w:p>
          <w:p w:rsidR="00456551" w:rsidRPr="00DC253B" w:rsidRDefault="00456551" w:rsidP="00D81FE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ΦΑΝΑΡΙ Α-ΑΓΡ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551" w:rsidRDefault="00456551" w:rsidP="00D81FE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Ν.ΣΙΔΕΡΟΧΩΡΙ</w:t>
            </w:r>
          </w:p>
          <w:p w:rsidR="00456551" w:rsidRPr="00543620" w:rsidRDefault="00456551" w:rsidP="00D81FE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54362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ΠΑΓΟΥΡΙΑ Α-ΑΓΡ</w:t>
            </w:r>
          </w:p>
          <w:p w:rsidR="00456551" w:rsidRDefault="00456551" w:rsidP="00D81FE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54362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ΠΑΡΑΔΗΜΗ Α-ΑΓΡ</w:t>
            </w:r>
          </w:p>
          <w:p w:rsidR="00456551" w:rsidRDefault="00456551" w:rsidP="00D81FE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ΜΕΣΟΧΩΡΙ  Α-ΑΓΡ</w:t>
            </w:r>
          </w:p>
          <w:p w:rsidR="00456551" w:rsidRDefault="00456551" w:rsidP="00D81FE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ΙΤΕΑ Α-ΑΓΡ</w:t>
            </w:r>
          </w:p>
          <w:p w:rsidR="00456551" w:rsidRDefault="00456551" w:rsidP="00D81FE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ΚΑΛΑΜΟΚΑΣΤΡΟ</w:t>
            </w:r>
          </w:p>
          <w:p w:rsidR="00456551" w:rsidRPr="00EF2054" w:rsidRDefault="00456551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Α-ΑΓΡ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551" w:rsidRPr="00252706" w:rsidRDefault="00456551" w:rsidP="00B658C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25270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ΞΥΛΑΓΑΝΗ Α-ΑΡΓ</w:t>
            </w:r>
          </w:p>
          <w:p w:rsidR="00456551" w:rsidRPr="00252706" w:rsidRDefault="00456551" w:rsidP="00B658C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25270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ΙΜΕΡΟΣ Α-ΑΡΓ</w:t>
            </w:r>
          </w:p>
          <w:p w:rsidR="00456551" w:rsidRPr="00252706" w:rsidRDefault="00456551" w:rsidP="00B658C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25270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ΠΡΟΣΚΥΝΗΤΕΣ Α-ΑΓΡ</w:t>
            </w:r>
          </w:p>
          <w:p w:rsidR="00456551" w:rsidRDefault="00456551" w:rsidP="00240D3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ΠΛΑΤΑΝΙΤΗΣ Α-ΑΓΡ</w:t>
            </w:r>
          </w:p>
          <w:p w:rsidR="00456551" w:rsidRDefault="00456551" w:rsidP="00240D3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ΠΡ.ΗΛΙΑΣ Α-ΑΓΡ</w:t>
            </w:r>
          </w:p>
          <w:p w:rsidR="00456551" w:rsidRDefault="00456551" w:rsidP="00240D3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ΑΓ.ΧΑΛΑΜΠΟΣ Α-ΑΓΡ</w:t>
            </w:r>
          </w:p>
          <w:p w:rsidR="00456551" w:rsidRPr="00B658C0" w:rsidRDefault="00456551" w:rsidP="00240D3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ΜΑΡΩΝΕΙΑ Α-ΑΓΡ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551" w:rsidRDefault="00456551" w:rsidP="009F1B1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ΓΛΥΚΟΝΕΡΙ Α-ΑΡΓ</w:t>
            </w:r>
          </w:p>
          <w:p w:rsidR="00456551" w:rsidRDefault="00456551" w:rsidP="009F1B1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ΝΕΑ ΚΑΛΛΙΣΤΗ Α-ΑΡ</w:t>
            </w:r>
          </w:p>
          <w:p w:rsidR="00456551" w:rsidRDefault="00456551" w:rsidP="009F1B1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ΠΑΛΙΑ ΚΑΛΛΙΣΤΗ Α-ΑΡΓ</w:t>
            </w:r>
          </w:p>
          <w:p w:rsidR="00456551" w:rsidRPr="007718D7" w:rsidRDefault="00456551" w:rsidP="009F1B1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ΠΟΡΠΗ Α-ΑΡΓ</w:t>
            </w:r>
          </w:p>
        </w:tc>
      </w:tr>
      <w:tr w:rsidR="00456551" w:rsidRPr="001F5E0B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551" w:rsidRDefault="00456551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  <w:vertAlign w:val="superscript"/>
                <w:lang w:eastAsia="el-GR"/>
              </w:rPr>
            </w:pPr>
            <w:r>
              <w:rPr>
                <w:rFonts w:ascii="Calibri" w:hAnsi="Calibri" w:cs="Calibri"/>
                <w:b/>
                <w:bCs/>
                <w:lang w:eastAsia="el-GR"/>
              </w:rPr>
              <w:t>2</w:t>
            </w:r>
            <w:r w:rsidRPr="009F1B14">
              <w:rPr>
                <w:rFonts w:ascii="Calibri" w:hAnsi="Calibri" w:cs="Calibri"/>
                <w:b/>
                <w:bCs/>
                <w:vertAlign w:val="superscript"/>
                <w:lang w:eastAsia="el-GR"/>
              </w:rPr>
              <w:t>ο</w:t>
            </w:r>
            <w:r>
              <w:rPr>
                <w:rFonts w:ascii="Calibri" w:hAnsi="Calibri" w:cs="Calibri"/>
                <w:b/>
                <w:bCs/>
                <w:lang w:eastAsia="el-GR"/>
              </w:rPr>
              <w:t xml:space="preserve"> </w:t>
            </w:r>
            <w:r w:rsidRPr="0021357E">
              <w:rPr>
                <w:rFonts w:ascii="Calibri" w:hAnsi="Calibri" w:cs="Calibri"/>
                <w:b/>
                <w:bCs/>
                <w:lang w:eastAsia="el-GR"/>
              </w:rPr>
              <w:t>ΣΥΝΕΡΓΕΙΟ</w:t>
            </w:r>
          </w:p>
          <w:p w:rsidR="00456551" w:rsidRDefault="00456551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lang w:eastAsia="el-GR"/>
              </w:rPr>
              <w:t>ΣΕΒΑΣΤΟΥΔΗΣ ΚΩΣΤΑΣ  6934251732</w:t>
            </w:r>
          </w:p>
          <w:p w:rsidR="00456551" w:rsidRPr="00D81FE6" w:rsidRDefault="00456551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  <w:vertAlign w:val="superscript"/>
                <w:lang w:eastAsia="el-GR"/>
              </w:rPr>
            </w:pPr>
            <w:r w:rsidRPr="00D81FE6">
              <w:rPr>
                <w:rFonts w:ascii="Calibri" w:hAnsi="Calibri" w:cs="Calibri"/>
                <w:b/>
                <w:bCs/>
                <w:sz w:val="32"/>
                <w:szCs w:val="32"/>
                <w:vertAlign w:val="superscript"/>
                <w:lang w:eastAsia="el-GR"/>
              </w:rPr>
              <w:t>ΑΝΑΣΤΑΔΙΑΔΗΣ</w:t>
            </w:r>
          </w:p>
          <w:p w:rsidR="00456551" w:rsidRPr="005012F8" w:rsidRDefault="00456551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lang w:eastAsia="el-GR"/>
              </w:rPr>
              <w:t>6974645263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551" w:rsidRPr="00DF29E8" w:rsidRDefault="00456551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ΔΕΙΓΜΑΤΟΛΗΨΙΕΣ</w:t>
            </w:r>
          </w:p>
          <w:p w:rsidR="00456551" w:rsidRPr="00DF29E8" w:rsidRDefault="00456551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ΨΕΚΑΣΜΟΙ Α-ΠΑ –ΑΓΡΟΤΙΚΟ ΚΑΙ ΦΣ</w:t>
            </w:r>
          </w:p>
          <w:p w:rsidR="00456551" w:rsidRDefault="00456551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 xml:space="preserve">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551" w:rsidRDefault="00456551" w:rsidP="00B658C0">
            <w:pPr>
              <w:autoSpaceDE w:val="0"/>
              <w:autoSpaceDN w:val="0"/>
              <w:adjustRightInd w:val="0"/>
            </w:pPr>
          </w:p>
          <w:p w:rsidR="00456551" w:rsidRDefault="00456551" w:rsidP="00B658C0">
            <w:pPr>
              <w:autoSpaceDE w:val="0"/>
              <w:autoSpaceDN w:val="0"/>
              <w:adjustRightInd w:val="0"/>
            </w:pPr>
          </w:p>
          <w:p w:rsidR="00456551" w:rsidRDefault="00456551" w:rsidP="00B658C0">
            <w:pPr>
              <w:autoSpaceDE w:val="0"/>
              <w:autoSpaceDN w:val="0"/>
              <w:adjustRightInd w:val="0"/>
            </w:pPr>
          </w:p>
          <w:p w:rsidR="00456551" w:rsidRPr="00FE4565" w:rsidRDefault="00456551" w:rsidP="00B658C0">
            <w:pPr>
              <w:autoSpaceDE w:val="0"/>
              <w:autoSpaceDN w:val="0"/>
              <w:adjustRightInd w:val="0"/>
            </w:pPr>
            <w:r>
              <w:t>ΑΡΓΙΑ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551" w:rsidRDefault="00456551" w:rsidP="00DE5F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ΑΣΩΜΑΤΟΙ Α-ΑΓΡ</w:t>
            </w:r>
          </w:p>
          <w:p w:rsidR="00456551" w:rsidRDefault="00456551" w:rsidP="00DE5F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ΘΑΜΝΑ Α-ΑΓΡ</w:t>
            </w:r>
          </w:p>
          <w:p w:rsidR="00456551" w:rsidRDefault="00456551" w:rsidP="00DE5F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ΡΙΖΩΜΑ Α-ΑΓΡ</w:t>
            </w:r>
          </w:p>
          <w:p w:rsidR="00456551" w:rsidRDefault="00456551" w:rsidP="00DE5F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ΑΓΙΑΣΜΑ Α-ΑΓΡ</w:t>
            </w:r>
          </w:p>
          <w:p w:rsidR="00456551" w:rsidRPr="00DE5F84" w:rsidRDefault="00456551" w:rsidP="00DE5F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ΔΥΜΗ Α-ΑΓΡ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551" w:rsidRDefault="00456551" w:rsidP="005C531F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ΛΗΝΟΣ Α-ΑΓΡ</w:t>
            </w:r>
          </w:p>
          <w:p w:rsidR="00456551" w:rsidRDefault="00456551" w:rsidP="005C531F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ΣΩΣΤΗΣ Α-ΑΓΡ</w:t>
            </w:r>
          </w:p>
          <w:p w:rsidR="00456551" w:rsidRDefault="00456551" w:rsidP="005C531F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ΠΟΛΥΑΝΘΟΣ Α-ΑΓΡ</w:t>
            </w:r>
          </w:p>
          <w:p w:rsidR="00456551" w:rsidRDefault="00456551" w:rsidP="005C531F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ΙΑΣΜΟΣ Α-ΑΓΡ</w:t>
            </w:r>
          </w:p>
          <w:p w:rsidR="00456551" w:rsidRDefault="00456551" w:rsidP="005C531F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ΚΟΠΤΕΡΟ Α-ΑΓΡ</w:t>
            </w:r>
          </w:p>
          <w:p w:rsidR="00456551" w:rsidRPr="00C30350" w:rsidRDefault="00456551" w:rsidP="005C531F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ΑΜΑΞΑΔΕΣ Α-ΑΓΡ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551" w:rsidRPr="00797677" w:rsidRDefault="00456551" w:rsidP="0084191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 xml:space="preserve"> </w:t>
            </w:r>
          </w:p>
          <w:p w:rsidR="00456551" w:rsidRPr="00574AC1" w:rsidRDefault="00456551" w:rsidP="009F1B14">
            <w:pPr>
              <w:autoSpaceDE w:val="0"/>
              <w:autoSpaceDN w:val="0"/>
              <w:adjustRightInd w:val="0"/>
            </w:pPr>
            <w:r w:rsidRPr="00574AC1">
              <w:t>ΠΑΛΛΑΔΙΟ Α-ΑΓΡ</w:t>
            </w:r>
          </w:p>
          <w:p w:rsidR="00456551" w:rsidRPr="00574AC1" w:rsidRDefault="00456551" w:rsidP="009F1B14">
            <w:pPr>
              <w:autoSpaceDE w:val="0"/>
              <w:autoSpaceDN w:val="0"/>
              <w:adjustRightInd w:val="0"/>
            </w:pPr>
            <w:r w:rsidRPr="00574AC1">
              <w:t>ΜΟΝΑΔΑ ΚΟΥΤΡΑ</w:t>
            </w:r>
          </w:p>
          <w:p w:rsidR="00456551" w:rsidRPr="00574AC1" w:rsidRDefault="00456551" w:rsidP="009F1B14">
            <w:pPr>
              <w:autoSpaceDE w:val="0"/>
              <w:autoSpaceDN w:val="0"/>
              <w:adjustRightInd w:val="0"/>
            </w:pPr>
            <w:r w:rsidRPr="00574AC1">
              <w:t>ΜΟΝΑΔΑ ΔΕΛΤΑ</w:t>
            </w:r>
          </w:p>
          <w:p w:rsidR="00456551" w:rsidRPr="00574AC1" w:rsidRDefault="00456551" w:rsidP="009F1B14">
            <w:pPr>
              <w:autoSpaceDE w:val="0"/>
              <w:autoSpaceDN w:val="0"/>
              <w:adjustRightInd w:val="0"/>
            </w:pPr>
            <w:r w:rsidRPr="00574AC1">
              <w:t>ΣΑΛΠΗ Α-ΑΓΡ</w:t>
            </w:r>
          </w:p>
          <w:p w:rsidR="00456551" w:rsidRPr="00574AC1" w:rsidRDefault="00456551" w:rsidP="009F1B14">
            <w:pPr>
              <w:autoSpaceDE w:val="0"/>
              <w:autoSpaceDN w:val="0"/>
              <w:adjustRightInd w:val="0"/>
            </w:pPr>
            <w:r w:rsidRPr="00574AC1">
              <w:t>ΑΙΓΕΙΡΟΣ Α-ΑΓΡ</w:t>
            </w:r>
          </w:p>
          <w:p w:rsidR="00456551" w:rsidRPr="00797677" w:rsidRDefault="00456551" w:rsidP="009F1B1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 w:rsidRPr="00574AC1">
              <w:t>ΜΕΣΟΥΝΗ Α-ΑΓΡ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551" w:rsidRPr="008F08F9" w:rsidRDefault="00456551" w:rsidP="00FA2F06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color w:val="FF0000"/>
                <w:lang w:eastAsia="el-GR"/>
              </w:rPr>
              <w:t xml:space="preserve"> </w:t>
            </w:r>
            <w:r>
              <w:rPr>
                <w:rFonts w:ascii="Calibri" w:hAnsi="Calibri" w:cs="Calibri"/>
                <w:lang w:eastAsia="el-GR"/>
              </w:rPr>
              <w:t xml:space="preserve">ΕΝΤΟΣ ΠΟΛΕΩΣ </w:t>
            </w:r>
          </w:p>
          <w:p w:rsidR="00456551" w:rsidRPr="008F08F9" w:rsidRDefault="00456551" w:rsidP="00BF7AE1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ΝΟΣΟΚΟΜΕΙΟ</w:t>
            </w:r>
          </w:p>
        </w:tc>
      </w:tr>
      <w:tr w:rsidR="00456551" w:rsidRPr="001F5E0B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551" w:rsidRDefault="00456551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el-GR"/>
              </w:rPr>
            </w:pPr>
          </w:p>
          <w:p w:rsidR="00456551" w:rsidRDefault="00456551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lang w:eastAsia="el-GR"/>
              </w:rPr>
              <w:t>3</w:t>
            </w:r>
            <w:r w:rsidRPr="0021357E">
              <w:rPr>
                <w:rFonts w:ascii="Calibri" w:hAnsi="Calibri" w:cs="Calibri"/>
                <w:b/>
                <w:bCs/>
                <w:vertAlign w:val="superscript"/>
                <w:lang w:eastAsia="el-GR"/>
              </w:rPr>
              <w:t xml:space="preserve"> ο</w:t>
            </w:r>
            <w:r w:rsidRPr="0084043A">
              <w:rPr>
                <w:rFonts w:ascii="Calibri" w:hAnsi="Calibri" w:cs="Calibri"/>
                <w:b/>
                <w:bCs/>
                <w:vertAlign w:val="superscript"/>
                <w:lang w:eastAsia="el-GR"/>
              </w:rPr>
              <w:t xml:space="preserve">   </w:t>
            </w:r>
            <w:r w:rsidRPr="0021357E">
              <w:rPr>
                <w:rFonts w:ascii="Calibri" w:hAnsi="Calibri" w:cs="Calibri"/>
                <w:b/>
                <w:bCs/>
                <w:lang w:eastAsia="el-GR"/>
              </w:rPr>
              <w:t>ΣΥΝΕΡΓΕΙΟ</w:t>
            </w:r>
          </w:p>
          <w:p w:rsidR="00456551" w:rsidRDefault="00456551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lang w:eastAsia="el-GR"/>
              </w:rPr>
              <w:t>ΓΚΕΛΙΡΗΣ</w:t>
            </w:r>
          </w:p>
          <w:p w:rsidR="00456551" w:rsidRDefault="00456551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lang w:eastAsia="el-GR"/>
              </w:rPr>
              <w:t>6946658966</w:t>
            </w:r>
          </w:p>
          <w:p w:rsidR="00456551" w:rsidRDefault="00456551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lang w:eastAsia="el-GR"/>
              </w:rPr>
              <w:t>ΜΠΕΗΣ</w:t>
            </w:r>
          </w:p>
          <w:p w:rsidR="00456551" w:rsidRPr="009B080B" w:rsidRDefault="00456551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lang w:eastAsia="el-GR"/>
              </w:rPr>
              <w:t>6931488218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551" w:rsidRPr="00DF29E8" w:rsidRDefault="00456551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ΔΕΙΓΜΑΤΟΛΗΨΙΕΣ</w:t>
            </w:r>
          </w:p>
          <w:p w:rsidR="00456551" w:rsidRPr="00DF29E8" w:rsidRDefault="00456551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ΨΕΚΑΣΜΟΙ Α-ΠΑ –ΑΓΡΟΤΙΚΟ ΚΑΙ ΦΣ</w:t>
            </w:r>
          </w:p>
          <w:p w:rsidR="00456551" w:rsidRDefault="00456551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 xml:space="preserve">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551" w:rsidRDefault="00456551" w:rsidP="007E7DD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  <w:p w:rsidR="00456551" w:rsidRDefault="00456551" w:rsidP="007E7DD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  <w:p w:rsidR="00456551" w:rsidRDefault="00456551" w:rsidP="007E7DD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  <w:p w:rsidR="00456551" w:rsidRPr="00543F38" w:rsidRDefault="00456551" w:rsidP="007E7DD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ΑΡΓΙΑ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551" w:rsidRPr="0030595E" w:rsidRDefault="00456551" w:rsidP="009F1B14">
            <w:pPr>
              <w:rPr>
                <w:rFonts w:ascii="Calibri" w:hAnsi="Calibri" w:cs="Calibri"/>
                <w:lang w:eastAsia="el-GR"/>
              </w:rPr>
            </w:pPr>
            <w:r w:rsidRPr="0030595E">
              <w:rPr>
                <w:rFonts w:ascii="Calibri" w:hAnsi="Calibri" w:cs="Calibri"/>
                <w:lang w:eastAsia="el-GR"/>
              </w:rPr>
              <w:t>ΚΥΝΟΚΟΜΕΙΟ</w:t>
            </w:r>
          </w:p>
          <w:p w:rsidR="00456551" w:rsidRPr="0030595E" w:rsidRDefault="00456551" w:rsidP="009F1B1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 w:rsidRPr="0030595E">
              <w:rPr>
                <w:rFonts w:ascii="Calibri" w:hAnsi="Calibri" w:cs="Calibri"/>
                <w:lang w:eastAsia="el-GR"/>
              </w:rPr>
              <w:t>ΒΙΟΛΟΓΙΚΟΣ ΠΑΝΕΠΗΣΤΗΜΙΟΥ</w:t>
            </w:r>
          </w:p>
          <w:p w:rsidR="00456551" w:rsidRPr="00543F38" w:rsidRDefault="00456551" w:rsidP="009F1B1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 w:rsidRPr="0030595E">
              <w:rPr>
                <w:rFonts w:ascii="Calibri" w:hAnsi="Calibri" w:cs="Calibri"/>
                <w:lang w:eastAsia="el-GR"/>
              </w:rPr>
              <w:t>ΒΙΟΛΟΓΙΚΟΣ ΚΟΜΟΤΗΝΗΣ</w:t>
            </w:r>
          </w:p>
          <w:p w:rsidR="00456551" w:rsidRDefault="00456551" w:rsidP="009F1B1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ΑΣΤΥΝΟΜΙΑ</w:t>
            </w:r>
          </w:p>
          <w:p w:rsidR="00456551" w:rsidRDefault="00456551" w:rsidP="009F1B1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ΒΟΥΛΚΑΝΙΖΑΤΕΡ</w:t>
            </w:r>
          </w:p>
          <w:p w:rsidR="00456551" w:rsidRDefault="00456551" w:rsidP="009F1B1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 xml:space="preserve">ΠΑΛΙΟΣ ΒΙΟΛΟΓΙΚΟΣ  </w:t>
            </w:r>
          </w:p>
          <w:p w:rsidR="00456551" w:rsidRPr="00431549" w:rsidRDefault="00456551" w:rsidP="009F1B1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ΣΦΑΓΕΙΑ ΚΟΜ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551" w:rsidRDefault="00456551" w:rsidP="0084191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ΒΙΠΕ</w:t>
            </w:r>
          </w:p>
          <w:p w:rsidR="00456551" w:rsidRDefault="00456551" w:rsidP="0084191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ΡΟΔΙΤΗΣ Α-ΑΓΡ</w:t>
            </w:r>
          </w:p>
          <w:p w:rsidR="00456551" w:rsidRDefault="00456551" w:rsidP="0084191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ΘΡΥΛΟΡΙΟ Α-ΑΓΡ</w:t>
            </w:r>
          </w:p>
          <w:p w:rsidR="00456551" w:rsidRDefault="00456551" w:rsidP="0084191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ΑΜΑΡΑΝΤΑ Α-ΑΓΡ</w:t>
            </w:r>
          </w:p>
          <w:p w:rsidR="00456551" w:rsidRPr="00543F38" w:rsidRDefault="00456551" w:rsidP="008419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ΠΑΜΦΟΡΟ Α-ΑΓΡ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551" w:rsidRDefault="00456551" w:rsidP="009F1B1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ΑΝΘΟΧΩΡΙ Α-ΑΓΡ</w:t>
            </w:r>
          </w:p>
          <w:p w:rsidR="00456551" w:rsidRDefault="00456551" w:rsidP="009F1B1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ΑΡΑΤΟΣ Α-ΑΓΡ</w:t>
            </w:r>
          </w:p>
          <w:p w:rsidR="00456551" w:rsidRDefault="00456551" w:rsidP="009F1B1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ΣΑΠΕΣ Α-ΑΓΡ</w:t>
            </w:r>
          </w:p>
          <w:p w:rsidR="00456551" w:rsidRDefault="00456551" w:rsidP="009F1B1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ΑΡΡΙΑΝΑ Α-ΑΓΡ</w:t>
            </w:r>
          </w:p>
          <w:p w:rsidR="00456551" w:rsidRPr="0084191C" w:rsidRDefault="00456551" w:rsidP="009F1B14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551" w:rsidRDefault="00456551" w:rsidP="00F90A8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ΕΝΤΟΣ ΠΟΛΕΩΣ</w:t>
            </w:r>
          </w:p>
          <w:p w:rsidR="00456551" w:rsidRDefault="00456551" w:rsidP="00F90A8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ΑΣΤΥΝΟΜΙΑ</w:t>
            </w:r>
          </w:p>
          <w:p w:rsidR="00456551" w:rsidRPr="0084191C" w:rsidRDefault="00456551" w:rsidP="00F90A8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ΤΕΛΩΝΕΙΟ</w:t>
            </w:r>
          </w:p>
          <w:p w:rsidR="00456551" w:rsidRPr="00772695" w:rsidRDefault="00456551" w:rsidP="00772695">
            <w:pPr>
              <w:rPr>
                <w:rFonts w:ascii="Calibri" w:hAnsi="Calibri" w:cs="Calibri"/>
                <w:lang w:eastAsia="el-GR"/>
              </w:rPr>
            </w:pPr>
          </w:p>
          <w:p w:rsidR="00456551" w:rsidRDefault="00456551" w:rsidP="00772695">
            <w:pPr>
              <w:rPr>
                <w:rFonts w:ascii="Calibri" w:hAnsi="Calibri" w:cs="Calibri"/>
                <w:lang w:eastAsia="el-GR"/>
              </w:rPr>
            </w:pPr>
          </w:p>
          <w:p w:rsidR="00456551" w:rsidRPr="00772695" w:rsidRDefault="00456551" w:rsidP="00772695">
            <w:pPr>
              <w:jc w:val="center"/>
              <w:rPr>
                <w:rFonts w:ascii="Calibri" w:hAnsi="Calibri" w:cs="Calibri"/>
                <w:lang w:eastAsia="el-GR"/>
              </w:rPr>
            </w:pPr>
          </w:p>
        </w:tc>
      </w:tr>
      <w:tr w:rsidR="00456551" w:rsidRPr="001F5E0B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551" w:rsidRDefault="00456551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lang w:eastAsia="el-GR"/>
              </w:rPr>
              <w:t>ΥΠΕΥΘΗΝΟΣ</w:t>
            </w:r>
          </w:p>
          <w:p w:rsidR="00456551" w:rsidRDefault="00456551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ΔΗΜΑΚΗ ΚΑΤΕΡΙΝΑ</w:t>
            </w:r>
          </w:p>
          <w:p w:rsidR="00456551" w:rsidRDefault="00456551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el-GR"/>
              </w:rPr>
            </w:pPr>
            <w:r>
              <w:rPr>
                <w:rFonts w:ascii="Calibri" w:hAnsi="Calibri" w:cs="Calibri"/>
                <w:lang w:eastAsia="el-GR"/>
              </w:rPr>
              <w:t>6980599799</w:t>
            </w:r>
          </w:p>
          <w:p w:rsidR="00456551" w:rsidRPr="00AB7514" w:rsidRDefault="00456551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551" w:rsidRDefault="00456551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 xml:space="preserve">ΔΕΙΓΜΑΤΟΛΗΨΙΕΣ </w:t>
            </w:r>
          </w:p>
          <w:p w:rsidR="00456551" w:rsidRDefault="00456551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Α-ΠΑ –ΑΓΡΟΤΙΚΟ ΚΑΙ ΦΣ</w:t>
            </w:r>
          </w:p>
          <w:p w:rsidR="00456551" w:rsidRDefault="00456551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551" w:rsidRDefault="00456551" w:rsidP="00DF4C8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  <w:p w:rsidR="00456551" w:rsidRPr="0030595E" w:rsidRDefault="00456551" w:rsidP="009F1B1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ΑΡΓΙΑ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551" w:rsidRDefault="00456551" w:rsidP="00DF4C80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ΕΛΕΓΧΟΣ ΣΥΝΕΡΓΕΙΩΝ</w:t>
            </w:r>
          </w:p>
          <w:p w:rsidR="00456551" w:rsidRPr="006C5C3C" w:rsidRDefault="00456551" w:rsidP="00DF4C8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551" w:rsidRDefault="00456551" w:rsidP="005D57D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ΦΑΝΑΡΙ</w:t>
            </w:r>
          </w:p>
          <w:p w:rsidR="00456551" w:rsidRDefault="00456551" w:rsidP="005D57D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ΕΛΕΓΧΟΣ</w:t>
            </w:r>
          </w:p>
          <w:p w:rsidR="00456551" w:rsidRDefault="00456551" w:rsidP="005D57D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ΣΥΝΕΡΓΕΙΩΝ</w:t>
            </w:r>
          </w:p>
          <w:p w:rsidR="00456551" w:rsidRDefault="00456551" w:rsidP="005D57D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  <w:p w:rsidR="00456551" w:rsidRPr="00C10E52" w:rsidRDefault="00456551" w:rsidP="005D57D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551" w:rsidRDefault="00456551" w:rsidP="005D57D6">
            <w:pPr>
              <w:autoSpaceDE w:val="0"/>
              <w:autoSpaceDN w:val="0"/>
              <w:adjustRightInd w:val="0"/>
            </w:pPr>
          </w:p>
          <w:p w:rsidR="00456551" w:rsidRDefault="00456551" w:rsidP="005D57D6">
            <w:pPr>
              <w:autoSpaceDE w:val="0"/>
              <w:autoSpaceDN w:val="0"/>
              <w:adjustRightInd w:val="0"/>
            </w:pPr>
            <w:r>
              <w:t>ΕΛΕΓΧΟΣ ΣΥΝΕΡΓΕΙΩΝ</w:t>
            </w:r>
          </w:p>
          <w:p w:rsidR="00456551" w:rsidRDefault="00456551" w:rsidP="005D57D6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551" w:rsidRPr="0030595E" w:rsidRDefault="00456551" w:rsidP="00375C7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 xml:space="preserve">ΕΝΤΟΣ ΠΟΛΕΩΣ </w:t>
            </w:r>
          </w:p>
        </w:tc>
      </w:tr>
    </w:tbl>
    <w:p w:rsidR="00456551" w:rsidRDefault="00456551" w:rsidP="00D352CF"/>
    <w:p w:rsidR="00456551" w:rsidRDefault="00456551" w:rsidP="00D352CF"/>
    <w:p w:rsidR="00456551" w:rsidRDefault="00456551"/>
    <w:sectPr w:rsidR="00456551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2CF"/>
    <w:rsid w:val="000433D4"/>
    <w:rsid w:val="000A14BB"/>
    <w:rsid w:val="000D5D9B"/>
    <w:rsid w:val="000F5D82"/>
    <w:rsid w:val="001460DB"/>
    <w:rsid w:val="001E0CA1"/>
    <w:rsid w:val="001F5E0B"/>
    <w:rsid w:val="0020468C"/>
    <w:rsid w:val="0021357E"/>
    <w:rsid w:val="002339C8"/>
    <w:rsid w:val="00240D38"/>
    <w:rsid w:val="00252706"/>
    <w:rsid w:val="00253A0A"/>
    <w:rsid w:val="002618E8"/>
    <w:rsid w:val="00275A0B"/>
    <w:rsid w:val="002D072D"/>
    <w:rsid w:val="0030595E"/>
    <w:rsid w:val="00315493"/>
    <w:rsid w:val="00315F7C"/>
    <w:rsid w:val="0032130E"/>
    <w:rsid w:val="00351816"/>
    <w:rsid w:val="003646C8"/>
    <w:rsid w:val="0036496F"/>
    <w:rsid w:val="00375C74"/>
    <w:rsid w:val="00397B93"/>
    <w:rsid w:val="003A1945"/>
    <w:rsid w:val="003B5764"/>
    <w:rsid w:val="003C3F8D"/>
    <w:rsid w:val="003D29EC"/>
    <w:rsid w:val="00431549"/>
    <w:rsid w:val="00442A2F"/>
    <w:rsid w:val="00456551"/>
    <w:rsid w:val="00462777"/>
    <w:rsid w:val="004C212D"/>
    <w:rsid w:val="004F09E9"/>
    <w:rsid w:val="004F16E5"/>
    <w:rsid w:val="005012F8"/>
    <w:rsid w:val="00543620"/>
    <w:rsid w:val="00543F38"/>
    <w:rsid w:val="005519F8"/>
    <w:rsid w:val="0055366F"/>
    <w:rsid w:val="00555F85"/>
    <w:rsid w:val="00574AC1"/>
    <w:rsid w:val="00575767"/>
    <w:rsid w:val="00582627"/>
    <w:rsid w:val="005873D1"/>
    <w:rsid w:val="005C531F"/>
    <w:rsid w:val="005D57D6"/>
    <w:rsid w:val="005D63D2"/>
    <w:rsid w:val="0060565A"/>
    <w:rsid w:val="00672AB9"/>
    <w:rsid w:val="00682FBA"/>
    <w:rsid w:val="00685E45"/>
    <w:rsid w:val="006A61A2"/>
    <w:rsid w:val="006C5C3C"/>
    <w:rsid w:val="006C6354"/>
    <w:rsid w:val="006D3473"/>
    <w:rsid w:val="006E71E2"/>
    <w:rsid w:val="006F4A9C"/>
    <w:rsid w:val="00702049"/>
    <w:rsid w:val="007718D7"/>
    <w:rsid w:val="00771BE8"/>
    <w:rsid w:val="00772695"/>
    <w:rsid w:val="00777C65"/>
    <w:rsid w:val="00797677"/>
    <w:rsid w:val="007E7DDB"/>
    <w:rsid w:val="00810E1A"/>
    <w:rsid w:val="0084043A"/>
    <w:rsid w:val="0084191C"/>
    <w:rsid w:val="00845104"/>
    <w:rsid w:val="00864E26"/>
    <w:rsid w:val="00875F8D"/>
    <w:rsid w:val="008B0A4B"/>
    <w:rsid w:val="008B22AA"/>
    <w:rsid w:val="008E7D3E"/>
    <w:rsid w:val="008F08F9"/>
    <w:rsid w:val="008F1BFD"/>
    <w:rsid w:val="008F4B37"/>
    <w:rsid w:val="008F5DF9"/>
    <w:rsid w:val="00923AF7"/>
    <w:rsid w:val="00940484"/>
    <w:rsid w:val="00955895"/>
    <w:rsid w:val="009800CC"/>
    <w:rsid w:val="009A7FC0"/>
    <w:rsid w:val="009B080B"/>
    <w:rsid w:val="009D6D2A"/>
    <w:rsid w:val="009F1B14"/>
    <w:rsid w:val="00A04C3A"/>
    <w:rsid w:val="00A861CD"/>
    <w:rsid w:val="00A9737C"/>
    <w:rsid w:val="00AA1CD0"/>
    <w:rsid w:val="00AA65AF"/>
    <w:rsid w:val="00AB1224"/>
    <w:rsid w:val="00AB7514"/>
    <w:rsid w:val="00AC5B01"/>
    <w:rsid w:val="00AD5E3D"/>
    <w:rsid w:val="00B00181"/>
    <w:rsid w:val="00B35B55"/>
    <w:rsid w:val="00B6016F"/>
    <w:rsid w:val="00B658C0"/>
    <w:rsid w:val="00B67608"/>
    <w:rsid w:val="00BB70B4"/>
    <w:rsid w:val="00BD1ED6"/>
    <w:rsid w:val="00BF7AE1"/>
    <w:rsid w:val="00C10E52"/>
    <w:rsid w:val="00C15F50"/>
    <w:rsid w:val="00C2579A"/>
    <w:rsid w:val="00C30350"/>
    <w:rsid w:val="00C35E8E"/>
    <w:rsid w:val="00C615BE"/>
    <w:rsid w:val="00C82CC2"/>
    <w:rsid w:val="00C8422A"/>
    <w:rsid w:val="00C84A74"/>
    <w:rsid w:val="00C91CBA"/>
    <w:rsid w:val="00C976E8"/>
    <w:rsid w:val="00CF07BD"/>
    <w:rsid w:val="00D10DE2"/>
    <w:rsid w:val="00D166D6"/>
    <w:rsid w:val="00D352CF"/>
    <w:rsid w:val="00D4052C"/>
    <w:rsid w:val="00D57BA7"/>
    <w:rsid w:val="00D81FE6"/>
    <w:rsid w:val="00DA36E3"/>
    <w:rsid w:val="00DB384D"/>
    <w:rsid w:val="00DC0D40"/>
    <w:rsid w:val="00DC253B"/>
    <w:rsid w:val="00DE5CA6"/>
    <w:rsid w:val="00DE5F84"/>
    <w:rsid w:val="00DF29E8"/>
    <w:rsid w:val="00DF4C80"/>
    <w:rsid w:val="00EF2054"/>
    <w:rsid w:val="00EF6250"/>
    <w:rsid w:val="00F00997"/>
    <w:rsid w:val="00F0381B"/>
    <w:rsid w:val="00F37B9E"/>
    <w:rsid w:val="00F850B1"/>
    <w:rsid w:val="00F90A83"/>
    <w:rsid w:val="00F95D10"/>
    <w:rsid w:val="00FA2F06"/>
    <w:rsid w:val="00FB3AB8"/>
    <w:rsid w:val="00FE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C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52CF"/>
    <w:rPr>
      <w:rFonts w:ascii="Arial" w:hAnsi="Arial" w:cs="Arial"/>
      <w:b/>
      <w:bCs/>
      <w:kern w:val="32"/>
      <w:sz w:val="32"/>
      <w:szCs w:val="32"/>
      <w:lang w:val="el-G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288</Words>
  <Characters>1561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subject/>
  <dc:creator>Θεόδωρος</dc:creator>
  <cp:keywords/>
  <dc:description/>
  <cp:lastModifiedBy>user</cp:lastModifiedBy>
  <cp:revision>2</cp:revision>
  <dcterms:created xsi:type="dcterms:W3CDTF">2018-04-10T06:09:00Z</dcterms:created>
  <dcterms:modified xsi:type="dcterms:W3CDTF">2018-04-10T06:09:00Z</dcterms:modified>
</cp:coreProperties>
</file>