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1984"/>
        <w:gridCol w:w="1843"/>
        <w:gridCol w:w="1984"/>
        <w:gridCol w:w="1843"/>
        <w:gridCol w:w="1985"/>
        <w:gridCol w:w="1984"/>
        <w:gridCol w:w="1418"/>
      </w:tblGrid>
      <w:tr w:rsidR="009E4E58" w:rsidRPr="00FE2FEE">
        <w:trPr>
          <w:trHeight w:val="607"/>
        </w:trPr>
        <w:tc>
          <w:tcPr>
            <w:tcW w:w="2269" w:type="dxa"/>
            <w:shd w:val="clear" w:color="auto" w:fill="F2F2F2"/>
            <w:vAlign w:val="center"/>
          </w:tcPr>
          <w:p w:rsidR="009E4E58" w:rsidRPr="00FE2FEE" w:rsidRDefault="009E4E58" w:rsidP="00FE2FEE">
            <w:pPr>
              <w:spacing w:before="120" w:after="120" w:line="240" w:lineRule="auto"/>
              <w:ind w:left="-255" w:firstLine="2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FEE">
              <w:rPr>
                <w:rFonts w:ascii="Arial" w:hAnsi="Arial" w:cs="Arial"/>
                <w:b/>
                <w:bCs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E4E58" w:rsidRPr="00FE2FEE" w:rsidRDefault="009E4E58" w:rsidP="00FE2FE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FEE">
              <w:rPr>
                <w:rFonts w:ascii="Arial" w:hAnsi="Arial" w:cs="Arial"/>
                <w:b/>
                <w:bCs/>
                <w:sz w:val="20"/>
                <w:szCs w:val="20"/>
              </w:rPr>
              <w:t>Αρμοδιότητες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E4E58" w:rsidRPr="00FE2FEE" w:rsidRDefault="009E4E58" w:rsidP="00FE2FE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FEE">
              <w:rPr>
                <w:rFonts w:ascii="Arial" w:hAnsi="Arial" w:cs="Arial"/>
                <w:b/>
                <w:bCs/>
                <w:sz w:val="18"/>
                <w:szCs w:val="18"/>
              </w:rPr>
              <w:t>Δευτέρα,09/04/18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E4E58" w:rsidRPr="00FE2FEE" w:rsidRDefault="009E4E58" w:rsidP="00FE2FE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FEE">
              <w:rPr>
                <w:rFonts w:ascii="Arial" w:hAnsi="Arial" w:cs="Arial"/>
                <w:b/>
                <w:bCs/>
                <w:sz w:val="18"/>
                <w:szCs w:val="18"/>
              </w:rPr>
              <w:t>Τρίτη, 10/04/18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E4E58" w:rsidRPr="00FE2FEE" w:rsidRDefault="009E4E58" w:rsidP="00FE2FE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FEE">
              <w:rPr>
                <w:rFonts w:ascii="Arial" w:hAnsi="Arial" w:cs="Arial"/>
                <w:b/>
                <w:bCs/>
                <w:sz w:val="18"/>
                <w:szCs w:val="18"/>
              </w:rPr>
              <w:t>Τετάρτη,11/04/18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9E4E58" w:rsidRPr="00FE2FEE" w:rsidRDefault="009E4E58" w:rsidP="00FE2FE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FEE">
              <w:rPr>
                <w:rFonts w:ascii="Arial" w:hAnsi="Arial" w:cs="Arial"/>
                <w:b/>
                <w:bCs/>
                <w:sz w:val="18"/>
                <w:szCs w:val="18"/>
              </w:rPr>
              <w:t>Πέμπτη, 12/04/18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E4E58" w:rsidRPr="00FE2FEE" w:rsidRDefault="009E4E58" w:rsidP="00FE2FE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FEE">
              <w:rPr>
                <w:rFonts w:ascii="Arial" w:hAnsi="Arial" w:cs="Arial"/>
                <w:b/>
                <w:bCs/>
                <w:sz w:val="18"/>
                <w:szCs w:val="18"/>
              </w:rPr>
              <w:t>Παρασκευή,13/04/18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9E4E58" w:rsidRPr="00FE2FEE" w:rsidRDefault="009E4E58" w:rsidP="00FE2FE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E4E58" w:rsidRPr="00FE2FEE">
        <w:trPr>
          <w:trHeight w:val="1315"/>
        </w:trPr>
        <w:tc>
          <w:tcPr>
            <w:tcW w:w="2269" w:type="dxa"/>
            <w:vAlign w:val="center"/>
          </w:tcPr>
          <w:p w:rsidR="009E4E58" w:rsidRPr="00FE2FEE" w:rsidRDefault="009E4E58" w:rsidP="00FE2FEE">
            <w:pPr>
              <w:spacing w:after="0" w:line="240" w:lineRule="auto"/>
            </w:pPr>
            <w:r w:rsidRPr="00FE2FEE">
              <w:t>ΥΠΕΥΘΥΝΟΣ</w:t>
            </w:r>
          </w:p>
          <w:p w:rsidR="009E4E58" w:rsidRPr="00FE2FEE" w:rsidRDefault="009E4E58" w:rsidP="00FE2FEE">
            <w:pPr>
              <w:spacing w:after="0" w:line="240" w:lineRule="auto"/>
            </w:pPr>
            <w:r w:rsidRPr="00FE2FEE">
              <w:t>Ο</w:t>
            </w:r>
            <w:r w:rsidRPr="00FE2FEE">
              <w:rPr>
                <w:lang w:val="en-US"/>
              </w:rPr>
              <w:t>PEL</w:t>
            </w:r>
            <w:r w:rsidRPr="00FE2FEE">
              <w:t xml:space="preserve"> ΕΒΜ 4473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E4E58" w:rsidRPr="00FE2FEE" w:rsidRDefault="009E4E58" w:rsidP="00FE2FEE">
            <w:pPr>
              <w:spacing w:before="120" w:after="120" w:line="240" w:lineRule="auto"/>
              <w:rPr>
                <w:b/>
                <w:bCs/>
                <w:sz w:val="16"/>
                <w:szCs w:val="16"/>
              </w:rPr>
            </w:pPr>
            <w:r w:rsidRPr="00FE2FEE">
              <w:rPr>
                <w:b/>
                <w:bCs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843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ΠΕΡΙΟΧΗ ΣΟΥΦΛΙΟΥ ΔΙΔΥΜΟΤΕΙΧΟΥ ΟΡΕΣΤΙΑΔΑΣ</w:t>
            </w:r>
          </w:p>
        </w:tc>
        <w:tc>
          <w:tcPr>
            <w:tcW w:w="1843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ΠΕΡΙΟΧΗ ΔΗΜΟΥ ΑΛΕΞ/ΠΟΛΗΣ</w:t>
            </w:r>
          </w:p>
        </w:tc>
        <w:tc>
          <w:tcPr>
            <w:tcW w:w="1985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ΑΝΑΛΟΓΑ ΜΕ ΤΙΣ ΑΝΑΓΚΕΣ</w:t>
            </w:r>
          </w:p>
        </w:tc>
        <w:tc>
          <w:tcPr>
            <w:tcW w:w="1984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ΑΝΑΛΟΓΑ ΜΕ ΤΙΣ ΑΝΑΓΚΕΣ</w:t>
            </w:r>
          </w:p>
        </w:tc>
        <w:tc>
          <w:tcPr>
            <w:tcW w:w="1418" w:type="dxa"/>
          </w:tcPr>
          <w:p w:rsidR="009E4E58" w:rsidRPr="00FE2FEE" w:rsidRDefault="009E4E58" w:rsidP="00FE2FEE">
            <w:pPr>
              <w:spacing w:after="0" w:line="240" w:lineRule="auto"/>
            </w:pPr>
          </w:p>
        </w:tc>
      </w:tr>
      <w:tr w:rsidR="009E4E58" w:rsidRPr="00FE2FEE">
        <w:trPr>
          <w:trHeight w:val="1225"/>
        </w:trPr>
        <w:tc>
          <w:tcPr>
            <w:tcW w:w="2269" w:type="dxa"/>
            <w:vAlign w:val="center"/>
          </w:tcPr>
          <w:p w:rsidR="009E4E58" w:rsidRPr="00FE2FEE" w:rsidRDefault="009E4E58" w:rsidP="00FE2FEE">
            <w:pPr>
              <w:spacing w:after="0" w:line="240" w:lineRule="auto"/>
            </w:pPr>
            <w:r w:rsidRPr="00FE2FEE">
              <w:t>1. Συνεργείο</w:t>
            </w:r>
          </w:p>
          <w:p w:rsidR="009E4E58" w:rsidRPr="00FE2FEE" w:rsidRDefault="009E4E58" w:rsidP="00FE2FEE">
            <w:pPr>
              <w:spacing w:after="0" w:line="240" w:lineRule="auto"/>
            </w:pPr>
            <w:r w:rsidRPr="00FE2FEE">
              <w:rPr>
                <w:lang w:val="en-US"/>
              </w:rPr>
              <w:t>NISSAN</w:t>
            </w:r>
            <w:r w:rsidRPr="00FE2FEE">
              <w:t xml:space="preserve"> ΕΒΚ 1616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E4E58" w:rsidRPr="00FE2FEE" w:rsidRDefault="009E4E58" w:rsidP="00FE2FEE">
            <w:pPr>
              <w:spacing w:before="120" w:after="120" w:line="240" w:lineRule="auto"/>
              <w:rPr>
                <w:sz w:val="16"/>
                <w:szCs w:val="16"/>
              </w:rPr>
            </w:pPr>
            <w:r w:rsidRPr="00FE2FEE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1843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E2FEE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ΑΛΕΞ/ΠΟΛΗ ΑΠΑΛΟΣ ΜΑΪΣΤΡΟΣ 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(Δ. ΑΛΕΞ/ΠΟΛΗΣ) 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ΑΝΘΕΙΑ ΑΡΙΣΤΗΝΟ  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ΛΟΥΤΡΑ ΜΟΝΑΣΤΗΡΑΚΙ </w:t>
            </w:r>
          </w:p>
          <w:p w:rsidR="009E4E58" w:rsidRPr="00FE2FEE" w:rsidRDefault="009E4E58" w:rsidP="00FE2FEE">
            <w:pPr>
              <w:spacing w:after="0" w:line="240" w:lineRule="auto"/>
            </w:pPr>
            <w:r w:rsidRPr="00FE2FEE">
              <w:rPr>
                <w:color w:val="000000"/>
                <w:sz w:val="16"/>
                <w:szCs w:val="16"/>
              </w:rPr>
              <w:t xml:space="preserve"> (Δ. ΑΛΕΞ/ΠΟΛΗΣ)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t xml:space="preserve"> </w:t>
            </w:r>
          </w:p>
        </w:tc>
        <w:tc>
          <w:tcPr>
            <w:tcW w:w="1985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ΑΛΕΞ/ΠΟΛΗ ΜΑΚΡΗ ΔΙΚΕΛΛΑ ΜΕΣΗΜΒΡΙΑ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(Δ. ΑΛΕΞ/ΠΟΛΗΣ) 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ΦΕΡΕΣ ΔΟΡΙΣΚΟΣ ΚΑΒΗΣΟΣ</w:t>
            </w:r>
          </w:p>
          <w:p w:rsidR="009E4E58" w:rsidRPr="00FE2FEE" w:rsidRDefault="009E4E58" w:rsidP="00FE2FEE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418" w:type="dxa"/>
          </w:tcPr>
          <w:p w:rsidR="009E4E58" w:rsidRPr="00FE2FEE" w:rsidRDefault="009E4E58" w:rsidP="00FE2FEE">
            <w:pPr>
              <w:spacing w:after="0" w:line="240" w:lineRule="auto"/>
            </w:pPr>
          </w:p>
        </w:tc>
      </w:tr>
      <w:tr w:rsidR="009E4E58" w:rsidRPr="00FE2FEE">
        <w:trPr>
          <w:trHeight w:val="1399"/>
        </w:trPr>
        <w:tc>
          <w:tcPr>
            <w:tcW w:w="2269" w:type="dxa"/>
            <w:vAlign w:val="center"/>
          </w:tcPr>
          <w:p w:rsidR="009E4E58" w:rsidRPr="00FE2FEE" w:rsidRDefault="009E4E58" w:rsidP="00FE2FEE">
            <w:pPr>
              <w:spacing w:after="0" w:line="240" w:lineRule="auto"/>
            </w:pPr>
            <w:r w:rsidRPr="00FE2FEE">
              <w:t>2. Συνεργείο</w:t>
            </w:r>
          </w:p>
          <w:p w:rsidR="009E4E58" w:rsidRPr="00FE2FEE" w:rsidRDefault="009E4E58" w:rsidP="00FE2FEE">
            <w:pPr>
              <w:spacing w:after="0" w:line="240" w:lineRule="auto"/>
            </w:pPr>
            <w:r w:rsidRPr="00FE2FEE">
              <w:rPr>
                <w:lang w:val="en-US"/>
              </w:rPr>
              <w:t>FORD</w:t>
            </w:r>
            <w:r w:rsidRPr="00FE2FEE">
              <w:t xml:space="preserve"> ΕΒΖ 8295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E4E58" w:rsidRPr="00FE2FEE" w:rsidRDefault="009E4E58" w:rsidP="00FE2FEE">
            <w:pPr>
              <w:spacing w:before="120" w:after="120" w:line="240" w:lineRule="auto"/>
              <w:rPr>
                <w:sz w:val="16"/>
                <w:szCs w:val="16"/>
              </w:rPr>
            </w:pPr>
            <w:r w:rsidRPr="00FE2FEE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1843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E2FEE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ΦΕΡΕΣ ΠΟΡΟΣ ΑΡΔΑΝΙΟ 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(Δ. ΑΛΕΞ/ΠΟΛΗΣ)</w:t>
            </w:r>
          </w:p>
          <w:p w:rsidR="009E4E58" w:rsidRPr="00FE2FEE" w:rsidRDefault="009E4E58" w:rsidP="00FE2FEE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ΤΥΧΕΡΟ ΠΡΟΒΑΤΩΝΑΣ ΘΥΜΑΡΙΑ ΤΑΥΡΗ .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 (Δ. ΣΟΥΦΛΙΟΥ)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 ΦΥΛΑΚΤΟ ΛΥΡΑ ΛΑΓΥΝΑ 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(Δ. ΣΟΥΦΛΙΟΥ)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ΒΡΥΣΟΥΛΑ ΠΕΠΛΟΣ ΚΗΠΟΙ ΓΕΜΙΣΤΗ.  </w:t>
            </w:r>
          </w:p>
          <w:p w:rsidR="009E4E58" w:rsidRPr="00FE2FEE" w:rsidRDefault="009E4E58" w:rsidP="00FE2FEE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418" w:type="dxa"/>
          </w:tcPr>
          <w:p w:rsidR="009E4E58" w:rsidRPr="00FE2FEE" w:rsidRDefault="009E4E58" w:rsidP="00FE2FEE">
            <w:pPr>
              <w:spacing w:after="0" w:line="240" w:lineRule="auto"/>
            </w:pPr>
            <w:r w:rsidRPr="00FE2FEE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9E4E58" w:rsidRPr="00FE2FEE">
        <w:trPr>
          <w:trHeight w:val="1480"/>
        </w:trPr>
        <w:tc>
          <w:tcPr>
            <w:tcW w:w="2269" w:type="dxa"/>
            <w:vAlign w:val="center"/>
          </w:tcPr>
          <w:p w:rsidR="009E4E58" w:rsidRPr="00FE2FEE" w:rsidRDefault="009E4E58" w:rsidP="00FE2FEE">
            <w:pPr>
              <w:spacing w:after="0" w:line="240" w:lineRule="auto"/>
            </w:pPr>
            <w:r w:rsidRPr="00FE2FEE">
              <w:t xml:space="preserve">3.  Συνεργείο  </w:t>
            </w:r>
          </w:p>
          <w:p w:rsidR="009E4E58" w:rsidRPr="00FE2FEE" w:rsidRDefault="009E4E58" w:rsidP="00FE2FEE">
            <w:pPr>
              <w:spacing w:after="0" w:line="240" w:lineRule="auto"/>
            </w:pPr>
            <w:r w:rsidRPr="00FE2FEE">
              <w:rPr>
                <w:lang w:val="en-US"/>
              </w:rPr>
              <w:t>FIAT</w:t>
            </w:r>
            <w:r w:rsidRPr="00FE2FEE">
              <w:t xml:space="preserve"> ΕΕΡ 7995  </w:t>
            </w:r>
          </w:p>
        </w:tc>
        <w:tc>
          <w:tcPr>
            <w:tcW w:w="1984" w:type="dxa"/>
            <w:shd w:val="clear" w:color="auto" w:fill="F2F2F2"/>
          </w:tcPr>
          <w:p w:rsidR="009E4E58" w:rsidRPr="00FE2FEE" w:rsidRDefault="009E4E58" w:rsidP="00FE2FEE">
            <w:pPr>
              <w:spacing w:after="0" w:line="240" w:lineRule="auto"/>
            </w:pPr>
            <w:r w:rsidRPr="00FE2FEE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1843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ΣΟΥΦΛΙ ΓΙΑΝΝΟΥΛΗ.</w:t>
            </w:r>
          </w:p>
          <w:p w:rsidR="009E4E58" w:rsidRPr="00FE2FEE" w:rsidRDefault="009E4E58" w:rsidP="00FE2FE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843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ΑΓΡΙΑΝΝΗ ΠΡΩΤΟΚΚΛΗΣΙ ΚΥΡΙΑΚΗ 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ΜΑΝΔΡΑ ΑΜΟΡΙΟ ΛΑΒΑΡΑ </w:t>
            </w:r>
          </w:p>
          <w:p w:rsidR="009E4E58" w:rsidRPr="00FE2FEE" w:rsidRDefault="009E4E58" w:rsidP="00FE2FEE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(Δ. ΣΟΥΦΛΙΟΥ)</w:t>
            </w:r>
            <w:r w:rsidRPr="00FE2FE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9E4E58" w:rsidRPr="00FE2FEE" w:rsidRDefault="009E4E58" w:rsidP="00FE2FEE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ΚΟΡΝΟΦΩΛΙΑ ΔΑΔΙΑ ΛΥΚΟΦΗ </w:t>
            </w:r>
          </w:p>
          <w:p w:rsidR="009E4E58" w:rsidRPr="00FE2FEE" w:rsidRDefault="009E4E58" w:rsidP="00FE2FEE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(Δ. ΣΟΥΦΛΙΟΥ) </w:t>
            </w:r>
          </w:p>
        </w:tc>
        <w:tc>
          <w:tcPr>
            <w:tcW w:w="1418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E4E58" w:rsidRPr="00FE2FEE">
        <w:trPr>
          <w:trHeight w:val="1182"/>
        </w:trPr>
        <w:tc>
          <w:tcPr>
            <w:tcW w:w="2269" w:type="dxa"/>
            <w:vAlign w:val="center"/>
          </w:tcPr>
          <w:p w:rsidR="009E4E58" w:rsidRPr="00FE2FEE" w:rsidRDefault="009E4E58" w:rsidP="00FE2FEE">
            <w:pPr>
              <w:spacing w:after="0" w:line="240" w:lineRule="auto"/>
            </w:pPr>
            <w:r w:rsidRPr="00FE2FEE">
              <w:t>4. Συνεργείο</w:t>
            </w:r>
          </w:p>
          <w:p w:rsidR="009E4E58" w:rsidRPr="00FE2FEE" w:rsidRDefault="009E4E58" w:rsidP="00FE2FEE">
            <w:pPr>
              <w:spacing w:after="0" w:line="240" w:lineRule="auto"/>
            </w:pPr>
            <w:r w:rsidRPr="00FE2FEE">
              <w:rPr>
                <w:lang w:val="en-US"/>
              </w:rPr>
              <w:t>NISSAN</w:t>
            </w:r>
            <w:r w:rsidRPr="00FE2FEE">
              <w:t xml:space="preserve"> ΕΒΜ 4467</w:t>
            </w:r>
          </w:p>
        </w:tc>
        <w:tc>
          <w:tcPr>
            <w:tcW w:w="1984" w:type="dxa"/>
            <w:shd w:val="clear" w:color="auto" w:fill="F2F2F2"/>
          </w:tcPr>
          <w:p w:rsidR="009E4E58" w:rsidRPr="00FE2FEE" w:rsidRDefault="009E4E58" w:rsidP="00FE2FEE">
            <w:pPr>
              <w:spacing w:after="0" w:line="240" w:lineRule="auto"/>
            </w:pPr>
            <w:r w:rsidRPr="00FE2FEE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1843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ΙΣΑΑΚΙΟ ΠΡΑΓΓΙ ΠΕΤΡΑΔΕΣ ΠΥΘΙΟ</w:t>
            </w:r>
          </w:p>
          <w:p w:rsidR="009E4E58" w:rsidRPr="00FE2FEE" w:rsidRDefault="009E4E58" w:rsidP="00FE2FEE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(Δ. ΔΙΔ/ΧΟΥ) </w:t>
            </w:r>
          </w:p>
          <w:p w:rsidR="009E4E58" w:rsidRPr="00FE2FEE" w:rsidRDefault="009E4E58" w:rsidP="00FE2FEE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ΔΙΔΥΜΟΤΕΙΧΟ ΨΑΘΑΔΕΣ ΚΥΑΝΗ ΚΟΥΦΟΒΟΥΝΟ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(Δ. ΔΙΔ/ΧΟΥ) 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ΕΛΛΗΝΟΧΩΡΙ ΜΑΝΗ ΚΑΡΩΤΗ  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(Δ. ΔΙΔ/ΧΟΥ) 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FE2FEE">
              <w:rPr>
                <w:sz w:val="16"/>
                <w:szCs w:val="16"/>
              </w:rPr>
              <w:t>ΣΟΦΙΚΟ</w:t>
            </w:r>
            <w:bookmarkStart w:id="0" w:name="_GoBack"/>
            <w:bookmarkEnd w:id="0"/>
            <w:r w:rsidRPr="00FE2FEE">
              <w:rPr>
                <w:sz w:val="16"/>
                <w:szCs w:val="16"/>
              </w:rPr>
              <w:t xml:space="preserve"> ΑΣΗΜΕΝΙΟ ΘΥΡΕΑ </w:t>
            </w:r>
          </w:p>
          <w:p w:rsidR="009E4E58" w:rsidRPr="00FE2FEE" w:rsidRDefault="009E4E58" w:rsidP="00FE2FEE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1418" w:type="dxa"/>
            <w:vAlign w:val="center"/>
          </w:tcPr>
          <w:p w:rsidR="009E4E58" w:rsidRPr="00FE2FEE" w:rsidRDefault="009E4E58" w:rsidP="00FE2FEE">
            <w:pPr>
              <w:spacing w:after="0" w:line="240" w:lineRule="auto"/>
            </w:pPr>
          </w:p>
        </w:tc>
      </w:tr>
      <w:tr w:rsidR="009E4E58" w:rsidRPr="00FE2FEE">
        <w:trPr>
          <w:trHeight w:val="1465"/>
        </w:trPr>
        <w:tc>
          <w:tcPr>
            <w:tcW w:w="2269" w:type="dxa"/>
            <w:vAlign w:val="center"/>
          </w:tcPr>
          <w:p w:rsidR="009E4E58" w:rsidRPr="00FE2FEE" w:rsidRDefault="009E4E58" w:rsidP="00FE2FEE">
            <w:pPr>
              <w:spacing w:after="0" w:line="240" w:lineRule="auto"/>
            </w:pPr>
            <w:r w:rsidRPr="00FE2FEE">
              <w:t>5. Συνεργείο</w:t>
            </w:r>
          </w:p>
          <w:p w:rsidR="009E4E58" w:rsidRPr="00FE2FEE" w:rsidRDefault="009E4E58" w:rsidP="00FE2FEE">
            <w:pPr>
              <w:spacing w:after="0" w:line="240" w:lineRule="auto"/>
            </w:pPr>
            <w:r w:rsidRPr="00FE2FEE">
              <w:t>ΟΡΒ</w:t>
            </w:r>
          </w:p>
        </w:tc>
        <w:tc>
          <w:tcPr>
            <w:tcW w:w="1984" w:type="dxa"/>
            <w:shd w:val="clear" w:color="auto" w:fill="F2F2F2"/>
          </w:tcPr>
          <w:p w:rsidR="009E4E58" w:rsidRPr="00FE2FEE" w:rsidRDefault="009E4E58" w:rsidP="00FE2FEE">
            <w:pPr>
              <w:spacing w:after="0" w:line="240" w:lineRule="auto"/>
            </w:pPr>
            <w:r w:rsidRPr="00FE2FEE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1843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ΟΡΕΣΤΙΑΔΑ ΣΑΚΚΟΣ (Δ.ΟΡΕΣΤΙΑΔΑΣ)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ΔΙΚΑΙΑ ΟΡΜΕΝΙΟ (Δ.ΟΡΕΣΤΙΑΔΑΣ)</w:t>
            </w:r>
          </w:p>
        </w:tc>
        <w:tc>
          <w:tcPr>
            <w:tcW w:w="1985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ΚΑΣΤΑΝΙΕΣ ΚΕΡΑΜΟΣ ΡΙΖΙΑ ΦΥΛΑΚΙΟ (Δ.ΟΡΕΣΤΙΑΔΑΣ)</w:t>
            </w:r>
          </w:p>
        </w:tc>
        <w:tc>
          <w:tcPr>
            <w:tcW w:w="1984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>ΒΥΣΣΑ ΚΑΒΥΛΗ ΣΤΕΡΝΑ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E2FEE">
              <w:rPr>
                <w:color w:val="000000"/>
                <w:sz w:val="16"/>
                <w:szCs w:val="16"/>
              </w:rPr>
              <w:t xml:space="preserve"> (Δ.ΟΡΕΣΤΙΑΔΑΣ)</w:t>
            </w:r>
          </w:p>
          <w:p w:rsidR="009E4E58" w:rsidRPr="00FE2FEE" w:rsidRDefault="009E4E58" w:rsidP="00FE2F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E4E58" w:rsidRPr="00FE2FEE" w:rsidRDefault="009E4E58" w:rsidP="00FE2FE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E4E58" w:rsidRDefault="009E4E58">
      <w:r>
        <w:t xml:space="preserve">ΥΠΕΥΘΥΝΗ Π.Ε. ΕΒΡΟΥ : ΛΥΓΕΡΟΥΔΗ ΕΥΣΤΡΑΤΙΑ  ΤΗΛ:  6974166561             </w:t>
      </w:r>
    </w:p>
    <w:sectPr w:rsidR="009E4E58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58" w:rsidRDefault="009E4E58" w:rsidP="00A90CDF">
      <w:pPr>
        <w:spacing w:after="0" w:line="240" w:lineRule="auto"/>
      </w:pPr>
      <w:r>
        <w:separator/>
      </w:r>
    </w:p>
  </w:endnote>
  <w:endnote w:type="continuationSeparator" w:id="0">
    <w:p w:rsidR="009E4E58" w:rsidRDefault="009E4E58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58" w:rsidRDefault="009E4E58" w:rsidP="00A90CDF">
    <w:pPr>
      <w:pStyle w:val="Foot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5" o:spid="_x0000_s2049" type="#_x0000_t75" style="position:absolute;margin-left:-8.25pt;margin-top:-27.7pt;width:59.25pt;height:56.25pt;z-index:251660288;visibility:visible">
          <v:imagedata r:id="rId1" o:title=""/>
        </v:shape>
      </w:pict>
    </w:r>
    <w:r>
      <w:t xml:space="preserve">                                                         </w:t>
    </w:r>
  </w:p>
  <w:p w:rsidR="009E4E58" w:rsidRPr="00BE117D" w:rsidRDefault="009E4E58" w:rsidP="00A90CDF">
    <w:pPr>
      <w:pStyle w:val="Footer"/>
      <w:ind w:firstLine="720"/>
    </w:pPr>
    <w:r>
      <w:t xml:space="preserve">          </w:t>
    </w:r>
    <w:r>
      <w:rPr>
        <w:lang w:val="en-US"/>
      </w:rPr>
      <w:t>NOVAFARM</w:t>
    </w:r>
    <w:r w:rsidRPr="00745B02">
      <w:t xml:space="preserve"> </w:t>
    </w:r>
    <w:r>
      <w:rPr>
        <w:lang w:val="en-US"/>
      </w:rPr>
      <w:t>A</w:t>
    </w:r>
    <w:r w:rsidRPr="00745B02">
      <w:t>.</w:t>
    </w:r>
    <w:r>
      <w:rPr>
        <w:lang w:val="en-US"/>
      </w:rPr>
      <w:t>E</w:t>
    </w:r>
    <w:r>
      <w:t xml:space="preserve"> </w:t>
    </w:r>
    <w:r w:rsidRPr="00745B02">
      <w:rPr>
        <w:sz w:val="16"/>
        <w:szCs w:val="16"/>
      </w:rPr>
      <w:t>ΔΙΑΣΤΑΥΡΩΣΗ ΓΑΛΑΤΑΔΩΝ</w:t>
    </w:r>
    <w:r>
      <w:rPr>
        <w:sz w:val="16"/>
        <w:szCs w:val="16"/>
      </w:rPr>
      <w:t>-</w:t>
    </w:r>
    <w:r w:rsidRPr="00745B02">
      <w:rPr>
        <w:sz w:val="16"/>
        <w:szCs w:val="16"/>
      </w:rPr>
      <w:t xml:space="preserve"> ΓΙΑΝΝΙΤΤΣΑ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58" w:rsidRDefault="009E4E58" w:rsidP="00A90CDF">
      <w:pPr>
        <w:spacing w:after="0" w:line="240" w:lineRule="auto"/>
      </w:pPr>
      <w:r>
        <w:separator/>
      </w:r>
    </w:p>
  </w:footnote>
  <w:footnote w:type="continuationSeparator" w:id="0">
    <w:p w:rsidR="009E4E58" w:rsidRDefault="009E4E58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58" w:rsidRPr="0084045F" w:rsidRDefault="009E4E58" w:rsidP="00A90CDF">
    <w:pPr>
      <w:pStyle w:val="Header"/>
      <w:jc w:val="center"/>
      <w:rPr>
        <w:rFonts w:ascii="Arial Black" w:hAnsi="Arial Black" w:cs="Arial Black"/>
        <w:sz w:val="16"/>
        <w:szCs w:val="16"/>
      </w:rPr>
    </w:pPr>
    <w:r w:rsidRPr="0084045F">
      <w:rPr>
        <w:rFonts w:ascii="Arial Black" w:hAnsi="Arial Black" w:cs="Arial Black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:rsidR="009E4E58" w:rsidRPr="00A00F50" w:rsidRDefault="009E4E58" w:rsidP="00A00F50">
    <w:pPr>
      <w:pStyle w:val="Header"/>
      <w:jc w:val="center"/>
      <w:rPr>
        <w:sz w:val="28"/>
        <w:szCs w:val="28"/>
        <w:lang w:eastAsia="el-GR"/>
      </w:rPr>
    </w:pPr>
    <w:r w:rsidRPr="00745B02">
      <w:rPr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b/>
        <w:bCs/>
        <w:sz w:val="28"/>
        <w:szCs w:val="28"/>
        <w:lang w:eastAsia="el-GR"/>
      </w:rPr>
      <w:t>ΠΕ ΕΒΡΟΥ</w:t>
    </w:r>
    <w:r w:rsidRPr="00745B02">
      <w:rPr>
        <w:sz w:val="28"/>
        <w:szCs w:val="28"/>
        <w:lang w:eastAsia="el-GR"/>
      </w:rPr>
      <w:t xml:space="preserve"> από </w:t>
    </w:r>
    <w:r>
      <w:rPr>
        <w:sz w:val="28"/>
        <w:szCs w:val="28"/>
        <w:lang w:eastAsia="el-GR"/>
      </w:rPr>
      <w:t>10</w:t>
    </w:r>
    <w:r w:rsidRPr="00745B02">
      <w:rPr>
        <w:sz w:val="28"/>
        <w:szCs w:val="28"/>
        <w:lang w:eastAsia="el-GR"/>
      </w:rPr>
      <w:t>/</w:t>
    </w:r>
    <w:r>
      <w:rPr>
        <w:sz w:val="28"/>
        <w:szCs w:val="28"/>
        <w:lang w:eastAsia="el-GR"/>
      </w:rPr>
      <w:t>04</w:t>
    </w:r>
    <w:r w:rsidRPr="00745B02">
      <w:rPr>
        <w:sz w:val="28"/>
        <w:szCs w:val="28"/>
        <w:lang w:eastAsia="el-GR"/>
      </w:rPr>
      <w:t>/201</w:t>
    </w:r>
    <w:r>
      <w:rPr>
        <w:sz w:val="28"/>
        <w:szCs w:val="28"/>
        <w:lang w:eastAsia="el-GR"/>
      </w:rPr>
      <w:t>8</w:t>
    </w:r>
    <w:r w:rsidRPr="00745B02">
      <w:rPr>
        <w:sz w:val="28"/>
        <w:szCs w:val="28"/>
        <w:lang w:eastAsia="el-GR"/>
      </w:rPr>
      <w:t xml:space="preserve"> έως </w:t>
    </w:r>
    <w:r>
      <w:rPr>
        <w:sz w:val="28"/>
        <w:szCs w:val="28"/>
        <w:lang w:eastAsia="el-GR"/>
      </w:rPr>
      <w:t>13</w:t>
    </w:r>
    <w:r w:rsidRPr="00745B02">
      <w:rPr>
        <w:sz w:val="28"/>
        <w:szCs w:val="28"/>
        <w:lang w:eastAsia="el-GR"/>
      </w:rPr>
      <w:t>/</w:t>
    </w:r>
    <w:r>
      <w:rPr>
        <w:sz w:val="28"/>
        <w:szCs w:val="28"/>
        <w:lang w:eastAsia="el-GR"/>
      </w:rPr>
      <w:t>04</w:t>
    </w:r>
    <w:r w:rsidRPr="00745B02">
      <w:rPr>
        <w:sz w:val="28"/>
        <w:szCs w:val="28"/>
        <w:lang w:eastAsia="el-GR"/>
      </w:rPr>
      <w:t>/201</w:t>
    </w:r>
    <w:r>
      <w:rPr>
        <w:sz w:val="28"/>
        <w:szCs w:val="28"/>
        <w:lang w:eastAsia="el-GR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CDF"/>
    <w:rsid w:val="00010225"/>
    <w:rsid w:val="00013697"/>
    <w:rsid w:val="00027EBA"/>
    <w:rsid w:val="00053C97"/>
    <w:rsid w:val="00054B52"/>
    <w:rsid w:val="00054CEB"/>
    <w:rsid w:val="00071CDE"/>
    <w:rsid w:val="00074625"/>
    <w:rsid w:val="00086C64"/>
    <w:rsid w:val="000906FE"/>
    <w:rsid w:val="00094E34"/>
    <w:rsid w:val="000B4314"/>
    <w:rsid w:val="000B6278"/>
    <w:rsid w:val="000F3833"/>
    <w:rsid w:val="000F60D7"/>
    <w:rsid w:val="001233F5"/>
    <w:rsid w:val="0012453A"/>
    <w:rsid w:val="00171C0B"/>
    <w:rsid w:val="00190EA1"/>
    <w:rsid w:val="001B04E7"/>
    <w:rsid w:val="001B6E3A"/>
    <w:rsid w:val="00207D8F"/>
    <w:rsid w:val="00217B73"/>
    <w:rsid w:val="002349F4"/>
    <w:rsid w:val="00244B31"/>
    <w:rsid w:val="00256A6E"/>
    <w:rsid w:val="00263CBD"/>
    <w:rsid w:val="002D5AE5"/>
    <w:rsid w:val="00342BA0"/>
    <w:rsid w:val="00345161"/>
    <w:rsid w:val="00355A16"/>
    <w:rsid w:val="00370E29"/>
    <w:rsid w:val="00383056"/>
    <w:rsid w:val="003B40B0"/>
    <w:rsid w:val="003C19FF"/>
    <w:rsid w:val="003C6939"/>
    <w:rsid w:val="003D07AC"/>
    <w:rsid w:val="003D5E61"/>
    <w:rsid w:val="003D68E4"/>
    <w:rsid w:val="003E1C79"/>
    <w:rsid w:val="003F62A8"/>
    <w:rsid w:val="004178A1"/>
    <w:rsid w:val="00460485"/>
    <w:rsid w:val="00460F92"/>
    <w:rsid w:val="0047146E"/>
    <w:rsid w:val="00484FE4"/>
    <w:rsid w:val="00492F86"/>
    <w:rsid w:val="004B1C58"/>
    <w:rsid w:val="004D24F0"/>
    <w:rsid w:val="004D3825"/>
    <w:rsid w:val="004F2463"/>
    <w:rsid w:val="004F326B"/>
    <w:rsid w:val="004F670F"/>
    <w:rsid w:val="00502518"/>
    <w:rsid w:val="00547DC7"/>
    <w:rsid w:val="005507BB"/>
    <w:rsid w:val="005614CD"/>
    <w:rsid w:val="00583810"/>
    <w:rsid w:val="005913AC"/>
    <w:rsid w:val="005B1F45"/>
    <w:rsid w:val="005B7379"/>
    <w:rsid w:val="005B7CF8"/>
    <w:rsid w:val="005C0B04"/>
    <w:rsid w:val="005C1491"/>
    <w:rsid w:val="005C39A7"/>
    <w:rsid w:val="00624D4D"/>
    <w:rsid w:val="006255FC"/>
    <w:rsid w:val="00627ACA"/>
    <w:rsid w:val="006335F0"/>
    <w:rsid w:val="00640EA7"/>
    <w:rsid w:val="0064333C"/>
    <w:rsid w:val="0065588E"/>
    <w:rsid w:val="0066561D"/>
    <w:rsid w:val="00686E03"/>
    <w:rsid w:val="00692A7A"/>
    <w:rsid w:val="006E7E32"/>
    <w:rsid w:val="006F286B"/>
    <w:rsid w:val="006F525B"/>
    <w:rsid w:val="00715879"/>
    <w:rsid w:val="00722DBC"/>
    <w:rsid w:val="00741709"/>
    <w:rsid w:val="00745B02"/>
    <w:rsid w:val="007460DF"/>
    <w:rsid w:val="00752B7F"/>
    <w:rsid w:val="00763637"/>
    <w:rsid w:val="00766A60"/>
    <w:rsid w:val="007A5B27"/>
    <w:rsid w:val="007F5B79"/>
    <w:rsid w:val="0084045F"/>
    <w:rsid w:val="00855E9B"/>
    <w:rsid w:val="0085606D"/>
    <w:rsid w:val="00856F71"/>
    <w:rsid w:val="008B1EF7"/>
    <w:rsid w:val="008B28D8"/>
    <w:rsid w:val="008C64B2"/>
    <w:rsid w:val="008C7DA7"/>
    <w:rsid w:val="008D0B47"/>
    <w:rsid w:val="00915C4B"/>
    <w:rsid w:val="00973CEF"/>
    <w:rsid w:val="009825C9"/>
    <w:rsid w:val="009B46E0"/>
    <w:rsid w:val="009C7566"/>
    <w:rsid w:val="009E4E58"/>
    <w:rsid w:val="009F270C"/>
    <w:rsid w:val="00A00F50"/>
    <w:rsid w:val="00A340FC"/>
    <w:rsid w:val="00A377F0"/>
    <w:rsid w:val="00A4227D"/>
    <w:rsid w:val="00A46BC9"/>
    <w:rsid w:val="00A90CDF"/>
    <w:rsid w:val="00AD1AF3"/>
    <w:rsid w:val="00B15B7D"/>
    <w:rsid w:val="00B17A96"/>
    <w:rsid w:val="00B237DC"/>
    <w:rsid w:val="00B56D39"/>
    <w:rsid w:val="00B60CB7"/>
    <w:rsid w:val="00BB2D53"/>
    <w:rsid w:val="00BB3482"/>
    <w:rsid w:val="00BC438B"/>
    <w:rsid w:val="00BE117D"/>
    <w:rsid w:val="00BF0428"/>
    <w:rsid w:val="00C12DD4"/>
    <w:rsid w:val="00C12E27"/>
    <w:rsid w:val="00C302BB"/>
    <w:rsid w:val="00C40657"/>
    <w:rsid w:val="00C40A80"/>
    <w:rsid w:val="00C57363"/>
    <w:rsid w:val="00C61BC9"/>
    <w:rsid w:val="00C95D06"/>
    <w:rsid w:val="00C96612"/>
    <w:rsid w:val="00C9740D"/>
    <w:rsid w:val="00CD6C21"/>
    <w:rsid w:val="00CE13EE"/>
    <w:rsid w:val="00CF21DE"/>
    <w:rsid w:val="00CF3AAE"/>
    <w:rsid w:val="00CF767F"/>
    <w:rsid w:val="00D065D9"/>
    <w:rsid w:val="00D07A49"/>
    <w:rsid w:val="00D206C7"/>
    <w:rsid w:val="00D2225B"/>
    <w:rsid w:val="00D506DF"/>
    <w:rsid w:val="00D720AA"/>
    <w:rsid w:val="00DB3EF2"/>
    <w:rsid w:val="00DF3744"/>
    <w:rsid w:val="00E2211E"/>
    <w:rsid w:val="00E339BB"/>
    <w:rsid w:val="00E40AF5"/>
    <w:rsid w:val="00E42495"/>
    <w:rsid w:val="00E44CB2"/>
    <w:rsid w:val="00E74DEF"/>
    <w:rsid w:val="00E90D2B"/>
    <w:rsid w:val="00E912B4"/>
    <w:rsid w:val="00E94C6F"/>
    <w:rsid w:val="00EB2257"/>
    <w:rsid w:val="00EB5E89"/>
    <w:rsid w:val="00EF3844"/>
    <w:rsid w:val="00F005E6"/>
    <w:rsid w:val="00F05F03"/>
    <w:rsid w:val="00F077C3"/>
    <w:rsid w:val="00F12400"/>
    <w:rsid w:val="00F22979"/>
    <w:rsid w:val="00F6104C"/>
    <w:rsid w:val="00F6757B"/>
    <w:rsid w:val="00F742E5"/>
    <w:rsid w:val="00F75957"/>
    <w:rsid w:val="00F86316"/>
    <w:rsid w:val="00F92469"/>
    <w:rsid w:val="00FA34EB"/>
    <w:rsid w:val="00FB205B"/>
    <w:rsid w:val="00FE1AE7"/>
    <w:rsid w:val="00FE2FEE"/>
    <w:rsid w:val="00FE7392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3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CDF"/>
  </w:style>
  <w:style w:type="paragraph" w:styleId="Footer">
    <w:name w:val="footer"/>
    <w:basedOn w:val="Normal"/>
    <w:link w:val="FooterChar"/>
    <w:uiPriority w:val="99"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0CDF"/>
  </w:style>
  <w:style w:type="table" w:styleId="TableGrid">
    <w:name w:val="Table Grid"/>
    <w:basedOn w:val="TableNormal"/>
    <w:uiPriority w:val="99"/>
    <w:rsid w:val="00A90C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295</Words>
  <Characters>1599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Συνεργείο</dc:title>
  <dc:subject/>
  <dc:creator>Efstratia Lygeroudi</dc:creator>
  <cp:keywords/>
  <dc:description/>
  <cp:lastModifiedBy>user</cp:lastModifiedBy>
  <cp:revision>2</cp:revision>
  <cp:lastPrinted>2017-10-20T10:31:00Z</cp:lastPrinted>
  <dcterms:created xsi:type="dcterms:W3CDTF">2018-04-10T06:05:00Z</dcterms:created>
  <dcterms:modified xsi:type="dcterms:W3CDTF">2018-04-10T06:05:00Z</dcterms:modified>
</cp:coreProperties>
</file>