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79"/>
        <w:gridCol w:w="1906"/>
        <w:gridCol w:w="2271"/>
        <w:gridCol w:w="2230"/>
        <w:gridCol w:w="2161"/>
        <w:gridCol w:w="2127"/>
        <w:gridCol w:w="708"/>
      </w:tblGrid>
      <w:tr w:rsidR="00E27008" w:rsidRPr="00670B06">
        <w:trPr>
          <w:trHeight w:val="607"/>
        </w:trPr>
        <w:tc>
          <w:tcPr>
            <w:tcW w:w="226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ind w:left="-255" w:firstLine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06">
              <w:rPr>
                <w:rFonts w:ascii="Arial" w:hAnsi="Arial" w:cs="Arial"/>
                <w:b/>
                <w:bCs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06">
              <w:rPr>
                <w:rFonts w:ascii="Arial" w:hAnsi="Arial" w:cs="Arial"/>
                <w:b/>
                <w:bCs/>
                <w:sz w:val="20"/>
                <w:szCs w:val="20"/>
              </w:rPr>
              <w:t>Αρμοδιότητες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06">
              <w:rPr>
                <w:rFonts w:ascii="Arial" w:hAnsi="Arial" w:cs="Arial"/>
                <w:b/>
                <w:bCs/>
                <w:sz w:val="18"/>
                <w:szCs w:val="18"/>
              </w:rPr>
              <w:t>Δευτέρα,08/10/18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06">
              <w:rPr>
                <w:rFonts w:ascii="Arial" w:hAnsi="Arial" w:cs="Arial"/>
                <w:b/>
                <w:bCs/>
                <w:sz w:val="18"/>
                <w:szCs w:val="18"/>
              </w:rPr>
              <w:t>Τρίτη, 09/10/18</w:t>
            </w:r>
          </w:p>
        </w:tc>
        <w:tc>
          <w:tcPr>
            <w:tcW w:w="2230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06">
              <w:rPr>
                <w:rFonts w:ascii="Arial" w:hAnsi="Arial" w:cs="Arial"/>
                <w:b/>
                <w:bCs/>
                <w:sz w:val="18"/>
                <w:szCs w:val="18"/>
              </w:rPr>
              <w:t>Τετάρτη,10/10/18</w:t>
            </w:r>
          </w:p>
        </w:tc>
        <w:tc>
          <w:tcPr>
            <w:tcW w:w="2161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06">
              <w:rPr>
                <w:rFonts w:ascii="Arial" w:hAnsi="Arial" w:cs="Arial"/>
                <w:b/>
                <w:bCs/>
                <w:sz w:val="18"/>
                <w:szCs w:val="18"/>
              </w:rPr>
              <w:t>Πέμπτη, 11/10/18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06">
              <w:rPr>
                <w:rFonts w:ascii="Arial" w:hAnsi="Arial" w:cs="Arial"/>
                <w:b/>
                <w:bCs/>
                <w:sz w:val="18"/>
                <w:szCs w:val="18"/>
              </w:rPr>
              <w:t>Παρασκευή, 12/10/18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7008" w:rsidRPr="00670B06">
        <w:trPr>
          <w:trHeight w:val="593"/>
        </w:trPr>
        <w:tc>
          <w:tcPr>
            <w:tcW w:w="2269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ΥΠΕΥΘΥΝΟΣ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t>Ο</w:t>
            </w:r>
            <w:r w:rsidRPr="00670B06">
              <w:rPr>
                <w:lang w:val="en-US"/>
              </w:rPr>
              <w:t>PEL</w:t>
            </w:r>
            <w:r w:rsidRPr="00670B06">
              <w:t xml:space="preserve"> ΕΒΜ 4473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670B06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ΑΛΕΞ/ΠΟΛΗ</w:t>
            </w:r>
            <w:r w:rsidRPr="00670B0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b/>
                <w:bCs/>
                <w:color w:val="000000"/>
                <w:sz w:val="16"/>
                <w:szCs w:val="16"/>
              </w:rPr>
              <w:t>ΑΠΟΜΑΚΡΥΝΣΗ ΠΑΓΙΔΩΝ ΣΥΛΛΗΨΗΣ ΑΚΜΑΙΩΝ ΚΟΥΝΟΥΠΙΩΝ Ν. ΕΒΡΟΥ</w:t>
            </w:r>
            <w:r w:rsidRPr="00670B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ΤΕΛΩΝΕΙΟ ΚΗΠΩΝ</w:t>
            </w:r>
          </w:p>
        </w:tc>
        <w:tc>
          <w:tcPr>
            <w:tcW w:w="2161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ΠΕΡΙΟΧΗ Δ. ΑΛΕΞ/ΠΟΛΗΣ</w:t>
            </w:r>
          </w:p>
        </w:tc>
        <w:tc>
          <w:tcPr>
            <w:tcW w:w="2127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ΠΕΡΙΟΧΗ ΔΗΜΟΥ ΟΡΕΣΤΙΑΔΑΣ ΔΙΔΥΜΟΤΕΙΧΟΥ</w:t>
            </w:r>
          </w:p>
        </w:tc>
        <w:tc>
          <w:tcPr>
            <w:tcW w:w="708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592"/>
        </w:trPr>
        <w:tc>
          <w:tcPr>
            <w:tcW w:w="2269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b/>
                <w:bCs/>
                <w:color w:val="000000"/>
                <w:sz w:val="16"/>
                <w:szCs w:val="16"/>
              </w:rPr>
              <w:t>ΑΠΟΓΕΥΜΑΤΙΝΗ ΤΟΠΟΘΕΤΗΣΗ ΠΑΓΙΔΩΝ ΣΥΛΛΗΨΗΣ ΑΚΜΑΙΩΝ ΚΟΥΝΟΥΠΙΩΝ Ν. ΕΒΡΟΥ</w:t>
            </w:r>
          </w:p>
        </w:tc>
        <w:tc>
          <w:tcPr>
            <w:tcW w:w="2271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27008" w:rsidRPr="00670B06">
        <w:trPr>
          <w:trHeight w:val="816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ΥΠΕΥΘΥΝΟΣ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PEGEUOT</w:t>
            </w:r>
            <w:r w:rsidRPr="00670B06">
              <w:t xml:space="preserve"> ΕΒΗ 9453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670B06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ΔΕΙΓΜΑΤΟΛΗΨΙΕΣ  ΕΛΕΓΧΟΣ ΣΥΝΕΡΓΕΙΩΝ </w:t>
            </w: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ΔΕΙΓΜΑΤΟΛΗΨΙΕΣ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1341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1. Συνεργείο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NISSAN</w:t>
            </w:r>
            <w:r w:rsidRPr="00670B06">
              <w:t xml:space="preserve"> ΕΒΚ 1616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ΑΛΕΞ/ΠΟΛΗ ΧΙΛΗ ΜΑΚΡΗ ΔΙΚΕΛΛΑ 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ΑΝΘΕΙΑ ΑΡΙΣΤΗΝΟ  ΑΓΝΑΝΤΙΑ                                     (Δ. ΑΛΕΞ/ΠΟΛΗΣ)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ΑΛΕΞ/ΠΟΛΗ ΜΑΪΣΤΡΟΣ ΑΠΑΛΟΣ ΑΜΦΙΤΡΙΤΗ</w:t>
            </w: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ΜΟΝΑΣΤΗΡΑΚΙ ΔΟΡΙΣΚΟΣ ΛΟΥΤΡΑ (Δ. ΑΛΕΞ/ΠΟΛΗΣ)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ΦΕΡΕΣ- ΠΟΡΟΣ                                    (Δ. ΑΛΕΞ/ΠΟΛΗΣ) 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683"/>
        </w:trPr>
        <w:tc>
          <w:tcPr>
            <w:tcW w:w="2269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2. Συνεργείο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FORD</w:t>
            </w:r>
            <w:r w:rsidRPr="00670B06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ΦΕΡΕΣ  ΠΟΡΟΣ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271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ΦΥΛΑΚΤΟ ΛΥΡΑ ΛΑΓΥΝΑ</w:t>
            </w:r>
          </w:p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70B06">
              <w:rPr>
                <w:b/>
                <w:bCs/>
                <w:sz w:val="16"/>
                <w:szCs w:val="16"/>
              </w:rPr>
              <w:t>ΤΕΛΩΝΕΙΟ ΚΗΠΩΝ</w:t>
            </w:r>
            <w:r w:rsidRPr="00670B06">
              <w:rPr>
                <w:sz w:val="16"/>
                <w:szCs w:val="16"/>
              </w:rPr>
              <w:t xml:space="preserve"> </w:t>
            </w:r>
            <w:r w:rsidRPr="00670B06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670B06">
              <w:rPr>
                <w:sz w:val="16"/>
                <w:szCs w:val="16"/>
              </w:rPr>
              <w:t xml:space="preserve">  (Παλιές αποθήκες ,Εγκαταλελειμμένα κτίρια κ.λ.π)</w:t>
            </w:r>
          </w:p>
        </w:tc>
        <w:tc>
          <w:tcPr>
            <w:tcW w:w="2161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 xml:space="preserve">ΤΥΧΕΡΟ ΠΡΟΒΑΤΩΝΑΣ </w:t>
            </w:r>
          </w:p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 xml:space="preserve"> </w:t>
            </w:r>
            <w:r w:rsidRPr="00670B06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682"/>
        </w:trPr>
        <w:tc>
          <w:tcPr>
            <w:tcW w:w="2269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27008" w:rsidRPr="00670B06" w:rsidRDefault="00E27008" w:rsidP="00670B06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 xml:space="preserve">ΤΕΛΩΝΕΙΟ ΚΗΠΩΝ , ΑΡΔΑΝΙΟ ΒΡΥΣΟΥΛΑ                                       </w:t>
            </w:r>
          </w:p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27008" w:rsidRPr="00670B06">
        <w:trPr>
          <w:trHeight w:val="1500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 xml:space="preserve">3.  Συνεργείο  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FIAT</w:t>
            </w:r>
            <w:r w:rsidRPr="00670B06">
              <w:t xml:space="preserve"> ΕΕΡ 7995 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ΣΟΥΦΛΙ ΓΙΑΝΝΟΥΛΗ       (Δ. ΣΟΥΦΛΙΟΥ)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ΜΑΥΡΟΚΚΛΗΣΙ ΚΟΡΥΜΒΟΣ   ΚΥΡΙΑΚΗ  (Δ. ΣΟΥΦΛΙΟΥ)                          </w:t>
            </w:r>
          </w:p>
          <w:p w:rsidR="00E27008" w:rsidRPr="00670B06" w:rsidRDefault="00E27008" w:rsidP="00670B06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ΚΟΡΝΟΦΩΛΙΑ ΛΥΚΟΦΗ                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(Δ. ΣΟΥΦΛΙΟΥ) </w:t>
            </w:r>
            <w:bookmarkStart w:id="0" w:name="_GoBack"/>
            <w:bookmarkEnd w:id="0"/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ΜΑΝΔΡΑ ΠΡΩΤΟΚΚΛΗΣΙ ΑΓΡΙΑΝΝΗ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ΑΜΟΡΙΟ ΛΑΒΑΡΑ ΚΙΣΣΑΡΙΟ (Δ. ΣΟΥΦΛΙΟΥ)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1401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4. Συνεργείο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NISSAN</w:t>
            </w:r>
            <w:r w:rsidRPr="00670B06">
              <w:t xml:space="preserve"> ΕΒΜ 4467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ΙΣΑΑΚΙΟ ΠΡΑΓΓΙ  ΠΕΤΡΑΔΕΣ ΠΥΘΙΟ                 (Δ. ΔΙΔ/ΧΟΥ)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ΔΙΔΥΜΟΤΕΙΧΟ ΚΟΥΦΟΒΟΥΝΟ ΚΥΑΝΗ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ΕΛΛΗΝΟΧΩΡΙ ΜΑΝΗ                  (Δ. ΔΙΔ/ΧΟΥ)</w:t>
            </w: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ΜΕΤΑΞΑΔΕΣ ΠΑΛΙΟΥΡΙ ΒΡΥΣΙΚΑ                                     (Δ. ΔΙΔ/ΧΟΥ)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ΑΣΗΜΕΝΙΟ ΘΥΡΕΑ</w:t>
            </w:r>
            <w:r w:rsidRPr="00670B06">
              <w:rPr>
                <w:color w:val="000000"/>
                <w:sz w:val="16"/>
                <w:szCs w:val="16"/>
              </w:rPr>
              <w:t xml:space="preserve"> ΛΑΓΟΣ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(Δ. ΔΙΔ/ΧΟΥ)</w:t>
            </w:r>
          </w:p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</w:pPr>
            <w:r w:rsidRPr="00670B06">
              <w:t>-</w:t>
            </w:r>
          </w:p>
        </w:tc>
      </w:tr>
      <w:tr w:rsidR="00E27008" w:rsidRPr="00670B06">
        <w:trPr>
          <w:trHeight w:val="1129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t>5. Συνεργείο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SKODA</w:t>
            </w:r>
            <w:r w:rsidRPr="00670B06">
              <w:t xml:space="preserve"> ΕΒΜ 5985 </w:t>
            </w:r>
          </w:p>
          <w:p w:rsidR="00E27008" w:rsidRPr="00670B06" w:rsidRDefault="00E27008" w:rsidP="00670B06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ΒΥΣΣΑ ΚΑΣΤΑΝΙΕΣ  (Δ.ΟΡΕΣΤΙΑΔΑΣ)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ΣΟΦΙΚΟ (Δ. ΔΙΔ/ΧΟΥ)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 xml:space="preserve">ΠΥΡΓΟΣ ΛΕΠΤΗ  ΝΕΟΧΩΡΙ (Δ.ΟΡΕΣΤΙΑΔΑΣ) </w:t>
            </w: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670B06">
              <w:rPr>
                <w:sz w:val="16"/>
                <w:szCs w:val="16"/>
              </w:rPr>
              <w:t xml:space="preserve">ΦΥΛΑΚΙΟ Κ.Υ. ΠΡΟΣΦΥΓΩΝ </w:t>
            </w:r>
            <w:r w:rsidRPr="00670B06">
              <w:rPr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ΟΡΕΣΤΙΑΔΑ ΣΑΚΚΟΣ ΚΑΒΥΛΗ (Δ.</w:t>
            </w:r>
            <w:r w:rsidRPr="00670B06">
              <w:rPr>
                <w:color w:val="000000"/>
                <w:sz w:val="16"/>
                <w:szCs w:val="16"/>
                <w:lang w:eastAsia="el-GR"/>
              </w:rPr>
              <w:t>ΟΡΕΣΤΙΑΔΑΣ)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690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/>
              </w:rPr>
              <w:t>6</w:t>
            </w:r>
            <w:r w:rsidRPr="00670B06">
              <w:t>. Συνεργείο</w:t>
            </w:r>
          </w:p>
          <w:p w:rsidR="00E27008" w:rsidRPr="00670B06" w:rsidRDefault="00E27008" w:rsidP="00670B06">
            <w:pPr>
              <w:spacing w:after="0" w:line="240" w:lineRule="auto"/>
            </w:pPr>
            <w:r w:rsidRPr="00670B06">
              <w:rPr>
                <w:lang w:val="en-US" w:eastAsia="el-GR"/>
              </w:rPr>
              <w:t>SKODA</w:t>
            </w:r>
            <w:r w:rsidRPr="00670B06">
              <w:rPr>
                <w:lang w:eastAsia="el-GR"/>
              </w:rPr>
              <w:t xml:space="preserve"> ΝΙΑ 4763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ΑΜΜΟΒΟΥΝΟ ΚΥΠΡΙΝΟΣ ΚΟΜΑΡΑ  (Δ.ΟΡΕΣΤΙΑΔΑΣ)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ΑΡΖΟΣ ΚΑΝΑΔΑΣ ΠΛΑΤΗ (Δ.ΟΡΕΣΤΙΑΔΑΣ)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ΔΙΚΑΙΑ ΟΡΜΕΝΙΟ ΠΤΕΛΕΑ (Δ.ΟΡΕΣΤΙΑΔΑΣ)</w:t>
            </w: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ΜΑΡΑΣΙΑ ΚΡΙΟΣ ΔΙΛΟΦΟΣ (Δ.ΟΡΕΣΤΙΑΔΑΣ)</w:t>
            </w: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ΔΙΔΥΜΟΤΕΙΧΟ ΙΣΑΑΚΙΟ        (Δ. ΔΙΔ/ΧΟΥ)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7008" w:rsidRPr="00670B06">
        <w:trPr>
          <w:trHeight w:val="410"/>
        </w:trPr>
        <w:tc>
          <w:tcPr>
            <w:tcW w:w="2269" w:type="dxa"/>
            <w:vAlign w:val="center"/>
          </w:tcPr>
          <w:p w:rsidR="00E27008" w:rsidRPr="00670B06" w:rsidRDefault="00E27008" w:rsidP="00670B06">
            <w:pPr>
              <w:spacing w:before="120" w:after="0" w:line="240" w:lineRule="auto"/>
            </w:pPr>
            <w:r w:rsidRPr="00670B06">
              <w:rPr>
                <w:lang w:val="en-US"/>
              </w:rPr>
              <w:t>NISSAN</w:t>
            </w:r>
            <w:r w:rsidRPr="00670B06">
              <w:t xml:space="preserve"> ΕΒΜ 4467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70B06">
              <w:rPr>
                <w:b/>
                <w:bCs/>
                <w:color w:val="000000"/>
                <w:sz w:val="16"/>
                <w:szCs w:val="16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227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70B06">
              <w:rPr>
                <w:b/>
                <w:bCs/>
                <w:color w:val="000000"/>
                <w:sz w:val="16"/>
                <w:szCs w:val="16"/>
              </w:rPr>
              <w:t>ΑΠΟΜΑΚΡΥΝΣΗ ΠΑΓΙΔΩΝ ΣΥΛΛΗΨΗΣ ΑΚΜΑΙΩΝ ΚΟΥΝΟΥΠΙΩΝ Β. ΕΒΡΟΥ</w:t>
            </w:r>
          </w:p>
        </w:tc>
        <w:tc>
          <w:tcPr>
            <w:tcW w:w="2230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0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0B06">
              <w:rPr>
                <w:sz w:val="16"/>
                <w:szCs w:val="16"/>
              </w:rPr>
              <w:t>-</w:t>
            </w:r>
          </w:p>
        </w:tc>
      </w:tr>
      <w:tr w:rsidR="00E27008" w:rsidRPr="00670B06">
        <w:trPr>
          <w:trHeight w:val="223"/>
        </w:trPr>
        <w:tc>
          <w:tcPr>
            <w:tcW w:w="15451" w:type="dxa"/>
            <w:gridSpan w:val="8"/>
            <w:vAlign w:val="center"/>
          </w:tcPr>
          <w:p w:rsidR="00E27008" w:rsidRPr="00670B06" w:rsidRDefault="00E27008" w:rsidP="00670B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27008" w:rsidRDefault="00E27008">
      <w:r>
        <w:t xml:space="preserve">ΥΠΕΥΘΥΝΗ Π.Ε. ΕΒΡΟΥ : ΛΥΓΕΡΟΥΔΗ ΕΥΣΤΡΑΤΙΑ  ΤΗΛ:  </w:t>
      </w:r>
      <w:r w:rsidRPr="00C44692">
        <w:rPr>
          <w:b/>
          <w:bCs/>
        </w:rPr>
        <w:t>6974166561</w:t>
      </w:r>
      <w:r>
        <w:t xml:space="preserve">  </w:t>
      </w:r>
    </w:p>
    <w:sectPr w:rsidR="00E27008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08" w:rsidRDefault="00E27008" w:rsidP="00A90CDF">
      <w:pPr>
        <w:spacing w:after="0" w:line="240" w:lineRule="auto"/>
      </w:pPr>
      <w:r>
        <w:separator/>
      </w:r>
    </w:p>
  </w:endnote>
  <w:endnote w:type="continuationSeparator" w:id="0">
    <w:p w:rsidR="00E27008" w:rsidRDefault="00E2700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8" w:rsidRDefault="00E27008" w:rsidP="00A90CDF">
    <w:pPr>
      <w:pStyle w:val="Foo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8.25pt;margin-top:-15.7pt;width:59.25pt;height:56.25pt;z-index:251660288;visibility:visible">
          <v:imagedata r:id="rId1" o:title=""/>
        </v:shape>
      </w:pict>
    </w:r>
    <w:r>
      <w:t xml:space="preserve">                                                         </w:t>
    </w:r>
  </w:p>
  <w:p w:rsidR="00E27008" w:rsidRPr="00BE117D" w:rsidRDefault="00E27008" w:rsidP="00A90CDF">
    <w:pPr>
      <w:pStyle w:val="Footer"/>
      <w:ind w:firstLine="720"/>
    </w:pPr>
    <w:r>
      <w:t xml:space="preserve">          </w:t>
    </w:r>
    <w:r>
      <w:rPr>
        <w:lang w:val="en-US"/>
      </w:rPr>
      <w:t>NOVAFARM</w:t>
    </w:r>
    <w:r w:rsidRPr="00745B02">
      <w:t xml:space="preserve"> </w:t>
    </w:r>
    <w:r>
      <w:rPr>
        <w:lang w:val="en-US"/>
      </w:rPr>
      <w:t>A</w:t>
    </w:r>
    <w:r w:rsidRPr="00745B02">
      <w:t>.</w:t>
    </w:r>
    <w:r>
      <w:rPr>
        <w:lang w:val="en-US"/>
      </w:rPr>
      <w:t>E</w:t>
    </w:r>
    <w:r>
      <w:t xml:space="preserve"> </w:t>
    </w:r>
    <w:r w:rsidRPr="00745B02">
      <w:rPr>
        <w:sz w:val="16"/>
        <w:szCs w:val="16"/>
      </w:rPr>
      <w:t>ΔΙΑΣΤΑΥΡΩΣΗ ΓΑΛΑΤΑΔΩΝ</w:t>
    </w:r>
    <w:r>
      <w:rPr>
        <w:sz w:val="16"/>
        <w:szCs w:val="16"/>
      </w:rPr>
      <w:t>-</w:t>
    </w:r>
    <w:r w:rsidRPr="00745B02">
      <w:rPr>
        <w:sz w:val="16"/>
        <w:szCs w:val="16"/>
      </w:rPr>
      <w:t xml:space="preserve"> ΓΙΑΝΝΙΤΤΣΑ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08" w:rsidRDefault="00E27008" w:rsidP="00A90CDF">
      <w:pPr>
        <w:spacing w:after="0" w:line="240" w:lineRule="auto"/>
      </w:pPr>
      <w:r>
        <w:separator/>
      </w:r>
    </w:p>
  </w:footnote>
  <w:footnote w:type="continuationSeparator" w:id="0">
    <w:p w:rsidR="00E27008" w:rsidRDefault="00E2700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8" w:rsidRPr="0084045F" w:rsidRDefault="00E27008" w:rsidP="00A90CDF">
    <w:pPr>
      <w:pStyle w:val="Header"/>
      <w:jc w:val="center"/>
      <w:rPr>
        <w:rFonts w:ascii="Arial Black" w:hAnsi="Arial Black" w:cs="Arial Black"/>
        <w:sz w:val="16"/>
        <w:szCs w:val="16"/>
      </w:rPr>
    </w:pPr>
    <w:r w:rsidRPr="0084045F">
      <w:rPr>
        <w:rFonts w:ascii="Arial Black" w:hAnsi="Arial Black" w:cs="Arial Black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E27008" w:rsidRPr="00A00F50" w:rsidRDefault="00E27008" w:rsidP="00A00F50">
    <w:pPr>
      <w:pStyle w:val="Header"/>
      <w:jc w:val="center"/>
      <w:rPr>
        <w:sz w:val="28"/>
        <w:szCs w:val="28"/>
        <w:lang w:eastAsia="el-GR"/>
      </w:rPr>
    </w:pPr>
    <w:r w:rsidRPr="00745B02">
      <w:rPr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b/>
        <w:bCs/>
        <w:sz w:val="28"/>
        <w:szCs w:val="28"/>
        <w:lang w:eastAsia="el-GR"/>
      </w:rPr>
      <w:t>ΠΕ ΕΒΡΟΥ</w:t>
    </w:r>
    <w:r w:rsidRPr="00745B02">
      <w:rPr>
        <w:sz w:val="28"/>
        <w:szCs w:val="28"/>
        <w:lang w:eastAsia="el-GR"/>
      </w:rPr>
      <w:t xml:space="preserve"> από </w:t>
    </w:r>
    <w:r>
      <w:rPr>
        <w:sz w:val="28"/>
        <w:szCs w:val="28"/>
        <w:lang w:eastAsia="el-GR"/>
      </w:rPr>
      <w:t>0</w:t>
    </w:r>
    <w:r w:rsidRPr="009222C2"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10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 xml:space="preserve"> έως </w:t>
    </w:r>
    <w:r w:rsidRPr="009222C2">
      <w:rPr>
        <w:sz w:val="28"/>
        <w:szCs w:val="28"/>
        <w:lang w:eastAsia="el-GR"/>
      </w:rPr>
      <w:t>12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10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3F93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2389"/>
    <w:rsid w:val="000B4314"/>
    <w:rsid w:val="000B6278"/>
    <w:rsid w:val="000B75DE"/>
    <w:rsid w:val="000D5696"/>
    <w:rsid w:val="000E0202"/>
    <w:rsid w:val="000F062F"/>
    <w:rsid w:val="000F60D7"/>
    <w:rsid w:val="00100855"/>
    <w:rsid w:val="0010285F"/>
    <w:rsid w:val="00105936"/>
    <w:rsid w:val="00115CB0"/>
    <w:rsid w:val="001233F5"/>
    <w:rsid w:val="0012453A"/>
    <w:rsid w:val="00126816"/>
    <w:rsid w:val="00143F91"/>
    <w:rsid w:val="00146055"/>
    <w:rsid w:val="001476D5"/>
    <w:rsid w:val="00152985"/>
    <w:rsid w:val="001630C7"/>
    <w:rsid w:val="00163CDC"/>
    <w:rsid w:val="00171C0B"/>
    <w:rsid w:val="00190EA1"/>
    <w:rsid w:val="001A078F"/>
    <w:rsid w:val="001A2D16"/>
    <w:rsid w:val="001A79C2"/>
    <w:rsid w:val="001B04E7"/>
    <w:rsid w:val="001B193D"/>
    <w:rsid w:val="001B214C"/>
    <w:rsid w:val="001B2974"/>
    <w:rsid w:val="001B5293"/>
    <w:rsid w:val="001B5F47"/>
    <w:rsid w:val="001B6E3A"/>
    <w:rsid w:val="001C1D48"/>
    <w:rsid w:val="001C3B23"/>
    <w:rsid w:val="001C6FB2"/>
    <w:rsid w:val="001C795D"/>
    <w:rsid w:val="001C7AA4"/>
    <w:rsid w:val="001D1BB6"/>
    <w:rsid w:val="001E1B75"/>
    <w:rsid w:val="001F7496"/>
    <w:rsid w:val="001F7A7A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0A8B"/>
    <w:rsid w:val="002317C9"/>
    <w:rsid w:val="002349F4"/>
    <w:rsid w:val="002349FC"/>
    <w:rsid w:val="00243B02"/>
    <w:rsid w:val="00244B31"/>
    <w:rsid w:val="00255413"/>
    <w:rsid w:val="00255DBF"/>
    <w:rsid w:val="00256A6E"/>
    <w:rsid w:val="002614CC"/>
    <w:rsid w:val="00263CBD"/>
    <w:rsid w:val="00265A1A"/>
    <w:rsid w:val="00265F46"/>
    <w:rsid w:val="00272284"/>
    <w:rsid w:val="00273933"/>
    <w:rsid w:val="00283A9C"/>
    <w:rsid w:val="00297D35"/>
    <w:rsid w:val="002A4440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21C64"/>
    <w:rsid w:val="00325F86"/>
    <w:rsid w:val="00331A79"/>
    <w:rsid w:val="0033727E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E7CC1"/>
    <w:rsid w:val="003F62A8"/>
    <w:rsid w:val="004023CA"/>
    <w:rsid w:val="00404720"/>
    <w:rsid w:val="00406DD7"/>
    <w:rsid w:val="004100C5"/>
    <w:rsid w:val="004170AF"/>
    <w:rsid w:val="004178A1"/>
    <w:rsid w:val="004206B6"/>
    <w:rsid w:val="004213FE"/>
    <w:rsid w:val="00422616"/>
    <w:rsid w:val="004246E2"/>
    <w:rsid w:val="0044182F"/>
    <w:rsid w:val="004427C1"/>
    <w:rsid w:val="00446FFC"/>
    <w:rsid w:val="0044774C"/>
    <w:rsid w:val="00454DD2"/>
    <w:rsid w:val="0045714B"/>
    <w:rsid w:val="00460485"/>
    <w:rsid w:val="00460623"/>
    <w:rsid w:val="00460F92"/>
    <w:rsid w:val="004640B6"/>
    <w:rsid w:val="00464757"/>
    <w:rsid w:val="0047146E"/>
    <w:rsid w:val="00484FE4"/>
    <w:rsid w:val="00487740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24F0"/>
    <w:rsid w:val="004D3825"/>
    <w:rsid w:val="004D3F8A"/>
    <w:rsid w:val="004E3A3B"/>
    <w:rsid w:val="004F022A"/>
    <w:rsid w:val="004F2463"/>
    <w:rsid w:val="004F326B"/>
    <w:rsid w:val="004F4D41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61DD"/>
    <w:rsid w:val="005F72A2"/>
    <w:rsid w:val="00607122"/>
    <w:rsid w:val="00624D4D"/>
    <w:rsid w:val="006255FC"/>
    <w:rsid w:val="00625DA9"/>
    <w:rsid w:val="00626202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0B06"/>
    <w:rsid w:val="0067392E"/>
    <w:rsid w:val="00686E03"/>
    <w:rsid w:val="00692A7A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6F7495"/>
    <w:rsid w:val="007060E6"/>
    <w:rsid w:val="00715879"/>
    <w:rsid w:val="00721A5A"/>
    <w:rsid w:val="00722DBC"/>
    <w:rsid w:val="00730630"/>
    <w:rsid w:val="00735BEB"/>
    <w:rsid w:val="007369C8"/>
    <w:rsid w:val="00741709"/>
    <w:rsid w:val="007426D2"/>
    <w:rsid w:val="00742EAF"/>
    <w:rsid w:val="00743A63"/>
    <w:rsid w:val="00745B02"/>
    <w:rsid w:val="007460DF"/>
    <w:rsid w:val="00752B7F"/>
    <w:rsid w:val="00753FF9"/>
    <w:rsid w:val="00763637"/>
    <w:rsid w:val="00766A60"/>
    <w:rsid w:val="00776103"/>
    <w:rsid w:val="00781EE2"/>
    <w:rsid w:val="00782C39"/>
    <w:rsid w:val="00787CA0"/>
    <w:rsid w:val="007A3212"/>
    <w:rsid w:val="007A3D5B"/>
    <w:rsid w:val="007A415D"/>
    <w:rsid w:val="007A5B27"/>
    <w:rsid w:val="007C05CD"/>
    <w:rsid w:val="007C27DC"/>
    <w:rsid w:val="007D6968"/>
    <w:rsid w:val="007E0221"/>
    <w:rsid w:val="007E7BCB"/>
    <w:rsid w:val="007F1E4A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4E28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2C90"/>
    <w:rsid w:val="00897DA1"/>
    <w:rsid w:val="008A7F16"/>
    <w:rsid w:val="008B17BD"/>
    <w:rsid w:val="008B1EF7"/>
    <w:rsid w:val="008B28D8"/>
    <w:rsid w:val="008B41B3"/>
    <w:rsid w:val="008B4334"/>
    <w:rsid w:val="008B6E99"/>
    <w:rsid w:val="008C1142"/>
    <w:rsid w:val="008C35A8"/>
    <w:rsid w:val="008C64B2"/>
    <w:rsid w:val="008C7DA7"/>
    <w:rsid w:val="008D0B47"/>
    <w:rsid w:val="008D0F1E"/>
    <w:rsid w:val="008D68AB"/>
    <w:rsid w:val="008E0429"/>
    <w:rsid w:val="008E1332"/>
    <w:rsid w:val="009037C9"/>
    <w:rsid w:val="0090795C"/>
    <w:rsid w:val="00910ACA"/>
    <w:rsid w:val="0091394C"/>
    <w:rsid w:val="00915C4B"/>
    <w:rsid w:val="00917311"/>
    <w:rsid w:val="009200C2"/>
    <w:rsid w:val="009222C2"/>
    <w:rsid w:val="009337CE"/>
    <w:rsid w:val="00933D9F"/>
    <w:rsid w:val="009342F7"/>
    <w:rsid w:val="00946298"/>
    <w:rsid w:val="00946AA5"/>
    <w:rsid w:val="0095079D"/>
    <w:rsid w:val="00953DBF"/>
    <w:rsid w:val="00962EEB"/>
    <w:rsid w:val="009709FD"/>
    <w:rsid w:val="00973646"/>
    <w:rsid w:val="00973CEF"/>
    <w:rsid w:val="009825C9"/>
    <w:rsid w:val="009A1CA3"/>
    <w:rsid w:val="009A67D5"/>
    <w:rsid w:val="009B05E0"/>
    <w:rsid w:val="009B46E0"/>
    <w:rsid w:val="009C7566"/>
    <w:rsid w:val="009D1DA4"/>
    <w:rsid w:val="009E1C00"/>
    <w:rsid w:val="009E2F6E"/>
    <w:rsid w:val="009E3FFE"/>
    <w:rsid w:val="009F270C"/>
    <w:rsid w:val="00A0037A"/>
    <w:rsid w:val="00A00F50"/>
    <w:rsid w:val="00A03E9E"/>
    <w:rsid w:val="00A05250"/>
    <w:rsid w:val="00A05B62"/>
    <w:rsid w:val="00A12B90"/>
    <w:rsid w:val="00A12CE3"/>
    <w:rsid w:val="00A2285B"/>
    <w:rsid w:val="00A26A58"/>
    <w:rsid w:val="00A340FC"/>
    <w:rsid w:val="00A34633"/>
    <w:rsid w:val="00A3705E"/>
    <w:rsid w:val="00A377F0"/>
    <w:rsid w:val="00A4227D"/>
    <w:rsid w:val="00A464D6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AF7F24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900DC"/>
    <w:rsid w:val="00B95705"/>
    <w:rsid w:val="00BA1667"/>
    <w:rsid w:val="00BA273C"/>
    <w:rsid w:val="00BB09CA"/>
    <w:rsid w:val="00BB265B"/>
    <w:rsid w:val="00BB2D53"/>
    <w:rsid w:val="00BB3701"/>
    <w:rsid w:val="00BB7FB3"/>
    <w:rsid w:val="00BC438B"/>
    <w:rsid w:val="00BC446D"/>
    <w:rsid w:val="00BC5EC5"/>
    <w:rsid w:val="00BD1B31"/>
    <w:rsid w:val="00BD6157"/>
    <w:rsid w:val="00BE117D"/>
    <w:rsid w:val="00BE4F2F"/>
    <w:rsid w:val="00BE7095"/>
    <w:rsid w:val="00BF0428"/>
    <w:rsid w:val="00BF2FE0"/>
    <w:rsid w:val="00C113B0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6A6B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566A"/>
    <w:rsid w:val="00CA60DA"/>
    <w:rsid w:val="00CA68FC"/>
    <w:rsid w:val="00CB1DB1"/>
    <w:rsid w:val="00CB5A16"/>
    <w:rsid w:val="00CC26FC"/>
    <w:rsid w:val="00CC41D7"/>
    <w:rsid w:val="00CC595A"/>
    <w:rsid w:val="00CC724D"/>
    <w:rsid w:val="00CD2610"/>
    <w:rsid w:val="00CD3F51"/>
    <w:rsid w:val="00CD6C21"/>
    <w:rsid w:val="00CD7998"/>
    <w:rsid w:val="00CE0334"/>
    <w:rsid w:val="00CE13EE"/>
    <w:rsid w:val="00CF1FC0"/>
    <w:rsid w:val="00CF21DE"/>
    <w:rsid w:val="00CF3AAE"/>
    <w:rsid w:val="00CF3AF8"/>
    <w:rsid w:val="00CF767F"/>
    <w:rsid w:val="00D065D9"/>
    <w:rsid w:val="00D07A49"/>
    <w:rsid w:val="00D152A7"/>
    <w:rsid w:val="00D206C7"/>
    <w:rsid w:val="00D21724"/>
    <w:rsid w:val="00D2225B"/>
    <w:rsid w:val="00D24E52"/>
    <w:rsid w:val="00D449ED"/>
    <w:rsid w:val="00D45AD1"/>
    <w:rsid w:val="00D506DF"/>
    <w:rsid w:val="00D50979"/>
    <w:rsid w:val="00D53BDF"/>
    <w:rsid w:val="00D664DC"/>
    <w:rsid w:val="00D713A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DF6E7C"/>
    <w:rsid w:val="00E02C59"/>
    <w:rsid w:val="00E1088D"/>
    <w:rsid w:val="00E128E4"/>
    <w:rsid w:val="00E2211E"/>
    <w:rsid w:val="00E2249C"/>
    <w:rsid w:val="00E22EDB"/>
    <w:rsid w:val="00E27008"/>
    <w:rsid w:val="00E339BB"/>
    <w:rsid w:val="00E33A7B"/>
    <w:rsid w:val="00E376D7"/>
    <w:rsid w:val="00E40220"/>
    <w:rsid w:val="00E40AF5"/>
    <w:rsid w:val="00E42495"/>
    <w:rsid w:val="00E445CC"/>
    <w:rsid w:val="00E44CB2"/>
    <w:rsid w:val="00E46B58"/>
    <w:rsid w:val="00E46E43"/>
    <w:rsid w:val="00E52A70"/>
    <w:rsid w:val="00E550B0"/>
    <w:rsid w:val="00E57F88"/>
    <w:rsid w:val="00E64551"/>
    <w:rsid w:val="00E7154B"/>
    <w:rsid w:val="00E74DEF"/>
    <w:rsid w:val="00E757CE"/>
    <w:rsid w:val="00E8708C"/>
    <w:rsid w:val="00E90CE0"/>
    <w:rsid w:val="00E90D2B"/>
    <w:rsid w:val="00E912B4"/>
    <w:rsid w:val="00E94C6F"/>
    <w:rsid w:val="00EA1AC7"/>
    <w:rsid w:val="00EA5225"/>
    <w:rsid w:val="00EA7F35"/>
    <w:rsid w:val="00EB1456"/>
    <w:rsid w:val="00EB2257"/>
    <w:rsid w:val="00EB4226"/>
    <w:rsid w:val="00EB54B0"/>
    <w:rsid w:val="00EB54E1"/>
    <w:rsid w:val="00EB5E89"/>
    <w:rsid w:val="00EB6BA8"/>
    <w:rsid w:val="00EB73AE"/>
    <w:rsid w:val="00ED3B6D"/>
    <w:rsid w:val="00ED78A4"/>
    <w:rsid w:val="00EE363D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471"/>
    <w:rsid w:val="00F24835"/>
    <w:rsid w:val="00F261D9"/>
    <w:rsid w:val="00F3008E"/>
    <w:rsid w:val="00F32067"/>
    <w:rsid w:val="00F32CE3"/>
    <w:rsid w:val="00F335D0"/>
    <w:rsid w:val="00F3777C"/>
    <w:rsid w:val="00F51C74"/>
    <w:rsid w:val="00F51CB4"/>
    <w:rsid w:val="00F524F2"/>
    <w:rsid w:val="00F5458D"/>
    <w:rsid w:val="00F57CD2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6C7E"/>
    <w:rsid w:val="00FA7092"/>
    <w:rsid w:val="00FB1FE4"/>
    <w:rsid w:val="00FB205B"/>
    <w:rsid w:val="00FB27A2"/>
    <w:rsid w:val="00FC0CDD"/>
    <w:rsid w:val="00FC0D9B"/>
    <w:rsid w:val="00FC5DB2"/>
    <w:rsid w:val="00FC7C6C"/>
    <w:rsid w:val="00FE1AE7"/>
    <w:rsid w:val="00FE7392"/>
    <w:rsid w:val="00FF5496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CDF"/>
  </w:style>
  <w:style w:type="paragraph" w:styleId="Footer">
    <w:name w:val="footer"/>
    <w:basedOn w:val="Normal"/>
    <w:link w:val="Foot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CDF"/>
  </w:style>
  <w:style w:type="table" w:styleId="TableGrid">
    <w:name w:val="Table Grid"/>
    <w:basedOn w:val="TableNormal"/>
    <w:uiPriority w:val="99"/>
    <w:rsid w:val="00A90C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uiPriority w:val="99"/>
    <w:rsid w:val="004A74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491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Efstratia Lygeroudi</dc:creator>
  <cp:keywords/>
  <dc:description/>
  <cp:lastModifiedBy>user</cp:lastModifiedBy>
  <cp:revision>2</cp:revision>
  <cp:lastPrinted>2018-10-08T08:19:00Z</cp:lastPrinted>
  <dcterms:created xsi:type="dcterms:W3CDTF">2018-10-08T08:20:00Z</dcterms:created>
  <dcterms:modified xsi:type="dcterms:W3CDTF">2018-10-08T08:20:00Z</dcterms:modified>
</cp:coreProperties>
</file>